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D3" w:rsidRDefault="005500D3">
      <w:pPr>
        <w:rPr>
          <w:sz w:val="20"/>
          <w:u w:val="none"/>
        </w:rPr>
      </w:pPr>
    </w:p>
    <w:p w:rsidR="0002505E" w:rsidRDefault="0002505E" w:rsidP="0002505E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751D1D">
        <w:rPr>
          <w:b/>
          <w:sz w:val="28"/>
          <w:szCs w:val="28"/>
        </w:rPr>
        <w:t xml:space="preserve">Προκήρυξη  εκδήλωσης ενδιαφέροντος </w:t>
      </w:r>
    </w:p>
    <w:p w:rsidR="0002505E" w:rsidRDefault="00F54FD1" w:rsidP="007C492C">
      <w:pPr>
        <w:spacing w:line="28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πολυήμερης εκδρομής της Γ Λυκείου</w:t>
      </w:r>
      <w:r w:rsidR="0002505E" w:rsidRPr="00751D1D">
        <w:rPr>
          <w:b/>
          <w:sz w:val="28"/>
          <w:szCs w:val="28"/>
        </w:rPr>
        <w:t xml:space="preserve"> στη </w:t>
      </w:r>
      <w:r w:rsidR="007C492C">
        <w:rPr>
          <w:b/>
          <w:sz w:val="28"/>
          <w:szCs w:val="28"/>
        </w:rPr>
        <w:t>Βόρεια Ελλάδα</w:t>
      </w:r>
    </w:p>
    <w:p w:rsidR="007C492C" w:rsidRPr="007C492C" w:rsidRDefault="007C492C" w:rsidP="007C492C">
      <w:pPr>
        <w:spacing w:line="280" w:lineRule="atLeast"/>
        <w:jc w:val="center"/>
        <w:outlineLvl w:val="0"/>
        <w:rPr>
          <w:rFonts w:ascii="MgHelveticaUCPol" w:hAnsi="MgHelveticaUCPol" w:cs="MgHelveticaUCPol"/>
          <w:b/>
          <w:sz w:val="28"/>
          <w:szCs w:val="28"/>
        </w:rPr>
      </w:pPr>
      <w:r>
        <w:rPr>
          <w:b/>
          <w:sz w:val="28"/>
          <w:szCs w:val="28"/>
        </w:rPr>
        <w:t>από 1</w:t>
      </w:r>
      <w:r w:rsidRPr="007C492C"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Γενικό Λύκειο Χίου</w:t>
      </w:r>
    </w:p>
    <w:p w:rsidR="0002505E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02505E" w:rsidRPr="00B3019F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3019F">
        <w:rPr>
          <w:rFonts w:ascii="Arial" w:hAnsi="Arial" w:cs="Arial"/>
          <w:b/>
          <w:sz w:val="22"/>
          <w:szCs w:val="22"/>
        </w:rPr>
        <w:t>ΠΙΝΑΚΑΣ ΑΠΑΙΤΗΣΕΩΝ ΠΡΟΣΦΟΡΑΣ</w:t>
      </w:r>
    </w:p>
    <w:p w:rsidR="0002505E" w:rsidRPr="00D2673C" w:rsidRDefault="0002505E" w:rsidP="0002505E">
      <w:pPr>
        <w:spacing w:line="280" w:lineRule="atLeast"/>
        <w:rPr>
          <w:rFonts w:cs="Arial"/>
          <w:b/>
          <w:spacing w:val="20"/>
          <w:sz w:val="22"/>
          <w:szCs w:val="22"/>
        </w:rPr>
      </w:pPr>
    </w:p>
    <w:tbl>
      <w:tblPr>
        <w:tblW w:w="14045" w:type="dxa"/>
        <w:tblInd w:w="94" w:type="dxa"/>
        <w:tblLook w:val="04A0" w:firstRow="1" w:lastRow="0" w:firstColumn="1" w:lastColumn="0" w:noHBand="0" w:noVBand="1"/>
      </w:tblPr>
      <w:tblGrid>
        <w:gridCol w:w="662"/>
        <w:gridCol w:w="1904"/>
        <w:gridCol w:w="3118"/>
        <w:gridCol w:w="3370"/>
        <w:gridCol w:w="2590"/>
        <w:gridCol w:w="2401"/>
      </w:tblGrid>
      <w:tr w:rsidR="0002505E" w:rsidRPr="00B3019F" w:rsidTr="00F734BC">
        <w:trPr>
          <w:trHeight w:val="6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</w:rPr>
              <w:t>ΥΠΗΡΕΣΙΑ</w:t>
            </w:r>
          </w:p>
        </w:tc>
        <w:tc>
          <w:tcPr>
            <w:tcW w:w="907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</w:rPr>
              <w:t>ΑΠΑΙΤΗΣΗ</w:t>
            </w:r>
            <w:r w:rsidRPr="00B3019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</w:rPr>
              <w:t>ΑΠΑΝΤΗΣΗ</w:t>
            </w:r>
            <w:r w:rsidRPr="00B3019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2505E" w:rsidRPr="00B3019F" w:rsidTr="00F734B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3019F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color w:val="000000"/>
                <w:sz w:val="20"/>
              </w:rPr>
              <w:t>Μετακίνηση</w:t>
            </w:r>
          </w:p>
        </w:tc>
        <w:tc>
          <w:tcPr>
            <w:tcW w:w="907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2505E" w:rsidRPr="000C19AA" w:rsidTr="00F734BC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7C492C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C49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Χρονική/ές Περίοδος/οι Εκπαιδευτικής Επίσκεψης</w:t>
            </w:r>
          </w:p>
        </w:tc>
        <w:tc>
          <w:tcPr>
            <w:tcW w:w="9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F54FD1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 Εκπαιδευτική Επίσκεψη θα έχει ημερομηνία αρχής </w:t>
            </w:r>
            <w:r w:rsidR="007C492C">
              <w:rPr>
                <w:rFonts w:ascii="Arial" w:hAnsi="Arial" w:cs="Arial"/>
                <w:sz w:val="18"/>
                <w:szCs w:val="18"/>
                <w:u w:val="none"/>
              </w:rPr>
              <w:t xml:space="preserve">τη Δευτέρα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7C492C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F54FD1">
              <w:rPr>
                <w:rFonts w:ascii="Arial" w:hAnsi="Arial" w:cs="Arial"/>
                <w:sz w:val="18"/>
                <w:szCs w:val="18"/>
                <w:u w:val="none"/>
              </w:rPr>
              <w:t>7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 w:rsidR="00F54FD1">
              <w:rPr>
                <w:rFonts w:ascii="Arial" w:hAnsi="Arial" w:cs="Arial"/>
                <w:sz w:val="18"/>
                <w:szCs w:val="18"/>
                <w:u w:val="none"/>
              </w:rPr>
              <w:t>1</w:t>
            </w:r>
            <w:r w:rsidR="007C492C">
              <w:rPr>
                <w:rFonts w:ascii="Arial" w:hAnsi="Arial" w:cs="Arial"/>
                <w:sz w:val="18"/>
                <w:szCs w:val="18"/>
                <w:u w:val="none"/>
              </w:rPr>
              <w:t>2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/201</w:t>
            </w:r>
            <w:r w:rsidR="007C492C">
              <w:rPr>
                <w:rFonts w:ascii="Arial" w:hAnsi="Arial" w:cs="Arial"/>
                <w:sz w:val="18"/>
                <w:szCs w:val="18"/>
                <w:u w:val="none"/>
              </w:rPr>
              <w:t>5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με ημερομηνία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τέλους την </w:t>
            </w:r>
            <w:r w:rsidR="007C492C">
              <w:rPr>
                <w:rFonts w:ascii="Arial" w:hAnsi="Arial" w:cs="Arial"/>
                <w:sz w:val="18"/>
                <w:szCs w:val="18"/>
                <w:u w:val="none"/>
              </w:rPr>
              <w:t>Κυριακή 1</w:t>
            </w:r>
            <w:r w:rsidR="00F54FD1"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 w:rsidR="00F54FD1">
              <w:rPr>
                <w:rFonts w:ascii="Arial" w:hAnsi="Arial" w:cs="Arial"/>
                <w:sz w:val="18"/>
                <w:szCs w:val="18"/>
                <w:u w:val="none"/>
              </w:rPr>
              <w:t>1</w:t>
            </w:r>
            <w:r w:rsidR="007C492C">
              <w:rPr>
                <w:rFonts w:ascii="Arial" w:hAnsi="Arial" w:cs="Arial"/>
                <w:sz w:val="18"/>
                <w:szCs w:val="18"/>
                <w:u w:val="none"/>
              </w:rPr>
              <w:t>2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/201</w:t>
            </w:r>
            <w:r w:rsidR="007C492C">
              <w:rPr>
                <w:rFonts w:ascii="Arial" w:hAnsi="Arial" w:cs="Arial"/>
                <w:sz w:val="18"/>
                <w:szCs w:val="18"/>
                <w:u w:val="none"/>
              </w:rPr>
              <w:t>5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F734BC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9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F54FD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7C492C">
              <w:rPr>
                <w:rFonts w:ascii="Arial" w:hAnsi="Arial" w:cs="Arial"/>
                <w:sz w:val="18"/>
                <w:szCs w:val="18"/>
                <w:u w:val="none"/>
              </w:rPr>
              <w:t>5</w:t>
            </w:r>
            <w:r w:rsidR="00F54FD1">
              <w:rPr>
                <w:rFonts w:ascii="Arial" w:hAnsi="Arial" w:cs="Arial"/>
                <w:sz w:val="18"/>
                <w:szCs w:val="18"/>
                <w:u w:val="none"/>
              </w:rPr>
              <w:t>8 έως 62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F734BC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6E5202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6E5202" w:rsidRPr="006E520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F734BC">
        <w:trPr>
          <w:trHeight w:val="600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9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7C492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Χερσαία </w:t>
            </w:r>
            <w:r w:rsidR="007C49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και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F734BC">
        <w:trPr>
          <w:trHeight w:val="600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Αεροπορική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F734BC">
        <w:trPr>
          <w:trHeight w:val="548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F734BC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9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 προσφερόμενα οχήματα να διαθέτουν, τουλάχιστον, τις ακόλουθες προδιαγραφές:</w:t>
            </w:r>
          </w:p>
          <w:p w:rsidR="0002505E" w:rsidRPr="000C19AA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02505E" w:rsidRPr="000C19AA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02505E" w:rsidRPr="000C19AA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02505E" w:rsidRPr="000C19AA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02505E" w:rsidRPr="000C19AA" w:rsidRDefault="0002505E" w:rsidP="006E5202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Βασικά εργαλεία επ</w:t>
            </w:r>
            <w:r w:rsidR="006E520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ισκευής/συντήρησης και εφεδρικό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τροχό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F734BC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1.4.1</w:t>
            </w: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διαθέτουν:</w:t>
            </w:r>
          </w:p>
          <w:p w:rsidR="0002505E" w:rsidRPr="000C19A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Άδεια Κυκλοφορίας εκδόσεως έτους </w:t>
            </w:r>
            <w:r w:rsidR="007C49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2000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 μεταγενέστερη</w:t>
            </w:r>
          </w:p>
          <w:p w:rsidR="0002505E" w:rsidRPr="000C19A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02505E" w:rsidRPr="000C19A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Εξασκήσεως Επαγγέλματος Οδικού Μεταφορέα Επιβατών</w:t>
            </w:r>
          </w:p>
          <w:p w:rsidR="0002505E" w:rsidRPr="000C19A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F734BC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1.4.2</w:t>
            </w: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Οι οδηγοί να διαθέτουν:</w:t>
            </w:r>
          </w:p>
          <w:p w:rsidR="0002505E" w:rsidRPr="000C19A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02505E" w:rsidRPr="000C19A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F734BC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F734BC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 ημερομηνία &amp; ώρα)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Ενδιάμεσα σημεία / στάσεις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(τόπος)..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ώρα)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0C19AA" w:rsidTr="00F734B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1η ημέρα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F54FD1" w:rsidRDefault="0002505E" w:rsidP="007C492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(</w:t>
            </w:r>
            <w:r w:rsidR="007C49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 w:rsidR="00F54F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7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F54F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</w:t>
            </w:r>
            <w:r w:rsidR="007C49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7C49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2015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   </w:t>
            </w:r>
          </w:p>
          <w:p w:rsidR="006E5202" w:rsidRDefault="006E5202" w:rsidP="007C492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Αεροδρόμιο Χίου</w:t>
            </w:r>
          </w:p>
          <w:p w:rsidR="00F54FD1" w:rsidRDefault="00F54FD1" w:rsidP="007C492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F54FD1" w:rsidRDefault="00F54FD1" w:rsidP="007C492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F54FD1" w:rsidRPr="00F54FD1" w:rsidRDefault="00F54FD1" w:rsidP="007C492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21:00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μετακίνηση για βραδινή έξοδο.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02505E" w:rsidRPr="000C19AA" w:rsidRDefault="0002505E" w:rsidP="00E97F4F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F734BC" w:rsidP="00F734B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</w:t>
            </w:r>
            <w:r w:rsidR="007C49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Αεροδρόμιο Θεσσαλονίκης</w:t>
            </w:r>
          </w:p>
          <w:p w:rsidR="0002505E" w:rsidRDefault="000C19AA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και μετάβαση στο ξενοδοχείο</w:t>
            </w:r>
          </w:p>
          <w:p w:rsidR="00F734BC" w:rsidRDefault="00F734BC" w:rsidP="00F734B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F54FD1" w:rsidRDefault="00F54FD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F54FD1" w:rsidRPr="000C19AA" w:rsidRDefault="00F54FD1" w:rsidP="00F54FD1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Επιστροφή από βραδινή έξοδο.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0C19AA" w:rsidTr="00F734B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0C19AA" w:rsidTr="00F734B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2η ημέρα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 w:rsidR="00F54F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08</w:t>
            </w:r>
            <w:r w:rsidR="007C492C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F54F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</w:t>
            </w:r>
            <w:r w:rsidR="007C49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="007C492C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7C49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2015</w:t>
            </w:r>
            <w:r w:rsidR="007C492C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   </w:t>
            </w:r>
          </w:p>
          <w:p w:rsidR="0002505E" w:rsidRDefault="0002505E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09:00πμ Αναχώρηση για </w:t>
            </w:r>
            <w:r w:rsidR="00F54FD1">
              <w:rPr>
                <w:rFonts w:ascii="Arial" w:hAnsi="Arial" w:cs="Arial"/>
                <w:sz w:val="18"/>
                <w:szCs w:val="18"/>
                <w:u w:val="none"/>
              </w:rPr>
              <w:t>Λίμνη Κερκίνης</w:t>
            </w:r>
            <w:r w:rsidR="00A25FE7"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</w:p>
          <w:p w:rsidR="00F54FD1" w:rsidRPr="000C19AA" w:rsidRDefault="00F54FD1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02505E" w:rsidRPr="000C19AA" w:rsidRDefault="00A25FE7" w:rsidP="00F54FD1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="00F54F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:00μμ μετακίνηση για βραδινή έξοδο.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Default="00A25FE7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Σπήλαιο Αλιστράτης.</w:t>
            </w:r>
          </w:p>
          <w:p w:rsidR="00F54FD1" w:rsidRDefault="00F54FD1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F54FD1" w:rsidRDefault="00F54FD1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F54FD1" w:rsidRDefault="00F54FD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F54FD1" w:rsidRPr="000C19AA" w:rsidRDefault="00F54FD1" w:rsidP="00F54FD1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Default="00A25FE7" w:rsidP="00A25F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πιστροφή στο ξενοδοχείο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  <w:p w:rsidR="00A25FE7" w:rsidRDefault="00A25FE7" w:rsidP="00A25F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F54FD1" w:rsidRDefault="00F54FD1" w:rsidP="00A25F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02505E" w:rsidRPr="000C19AA" w:rsidRDefault="00A25FE7" w:rsidP="00F54FD1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Επιστροφή από βραδινή έξοδο.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</w:tr>
      <w:tr w:rsidR="0002505E" w:rsidRPr="000C19AA" w:rsidTr="00F734B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0C19AA" w:rsidTr="00F734B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3η ημέρα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2C" w:rsidRPr="000C19AA" w:rsidRDefault="007C492C" w:rsidP="007C492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 w:rsidR="00F54F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09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F54F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12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2015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   </w:t>
            </w:r>
          </w:p>
          <w:p w:rsidR="0002505E" w:rsidRPr="000C19AA" w:rsidRDefault="007C492C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10:00 π</w:t>
            </w:r>
            <w:r w:rsidR="0002505E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 </w:t>
            </w:r>
            <w:r w:rsidR="0002505E"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Αναχώρηση από το ξενοδοχείο για </w:t>
            </w:r>
            <w:r w:rsidR="00F54FD1">
              <w:rPr>
                <w:rFonts w:ascii="Arial" w:hAnsi="Arial" w:cs="Arial"/>
                <w:sz w:val="18"/>
                <w:szCs w:val="18"/>
                <w:u w:val="none"/>
              </w:rPr>
              <w:t>τα αξιοθέατα της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πόλης</w:t>
            </w:r>
            <w:r w:rsidR="00F54FD1">
              <w:rPr>
                <w:rFonts w:ascii="Arial" w:hAnsi="Arial" w:cs="Arial"/>
                <w:sz w:val="18"/>
                <w:szCs w:val="18"/>
                <w:u w:val="none"/>
              </w:rPr>
              <w:t xml:space="preserve"> (Λευκός Πύργος, Ροτόντα, Αψίδα Γαλέριου, Άγιος Δημήτριος, κατακόμβες Αγ. Ιωάννη, Ρωμαϊκή αγορά)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</w:p>
          <w:p w:rsidR="00A25FE7" w:rsidRDefault="00A25FE7" w:rsidP="007C492C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F54FD1" w:rsidRDefault="00F54FD1" w:rsidP="007C492C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A25FE7" w:rsidRPr="000C19AA" w:rsidRDefault="00A25FE7" w:rsidP="00F54FD1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="00F54F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:00μμ μετακίνηση για βραδινή έξοδο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Default="00A25FE7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Επιστροφή στις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14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:00μμ</w:t>
            </w:r>
          </w:p>
          <w:p w:rsidR="00A25FE7" w:rsidRDefault="00A25FE7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F54FD1" w:rsidRDefault="00F54FD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F54FD1" w:rsidRDefault="00F54FD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F54FD1" w:rsidRDefault="00F54FD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F54FD1" w:rsidRDefault="00F54FD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02505E" w:rsidRPr="000C19AA" w:rsidRDefault="00A25FE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Επιστροφή από βραδινή έξοδο.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F734BC" w:rsidRPr="000C19AA" w:rsidTr="00F734B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Pr="000C19AA" w:rsidRDefault="00F734B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Pr="000C19AA" w:rsidRDefault="00F734B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Default="00F734BC" w:rsidP="00F54FD1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Pr="000C19AA" w:rsidRDefault="00F734B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Pr="000C19AA" w:rsidRDefault="00F734BC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Pr="000C19AA" w:rsidRDefault="00F734B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F734B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4η ημέρα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Default="00F54FD1" w:rsidP="00F54FD1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(10</w:t>
            </w:r>
            <w:r w:rsidR="0002505E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</w:t>
            </w:r>
            <w:r w:rsidR="00A25F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="0002505E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A25F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2015) </w:t>
            </w:r>
          </w:p>
          <w:p w:rsidR="00F54FD1" w:rsidRDefault="00F54FD1" w:rsidP="00F54FD1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09:00 π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Αναχώρηση από το ξενοδοχείο για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Έδεσσα - Νάουσα</w:t>
            </w:r>
          </w:p>
          <w:p w:rsidR="0002505E" w:rsidRPr="000C19AA" w:rsidRDefault="0002505E" w:rsidP="00E97F4F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25FE7" w:rsidRDefault="00A25FE7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02505E" w:rsidRPr="000C19AA" w:rsidRDefault="00A25FE7" w:rsidP="00A25FE7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23:00μμ μετακίνηση για βραδινή έξοδο.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Default="00A25FE7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1</w:t>
            </w:r>
            <w:r w:rsidR="00F54FD1">
              <w:rPr>
                <w:rFonts w:ascii="Arial" w:hAnsi="Arial" w:cs="Arial"/>
                <w:sz w:val="18"/>
                <w:szCs w:val="18"/>
                <w:u w:val="none"/>
              </w:rPr>
              <w:t>7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:00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  <w:r w:rsidR="00F54FD1"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F54FD1"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Επιστροφή </w:t>
            </w:r>
            <w:r w:rsidR="00F54FD1">
              <w:rPr>
                <w:rFonts w:ascii="Arial" w:hAnsi="Arial" w:cs="Arial"/>
                <w:sz w:val="18"/>
                <w:szCs w:val="18"/>
                <w:u w:val="none"/>
              </w:rPr>
              <w:t>σ</w:t>
            </w:r>
            <w:r w:rsidR="00F54FD1" w:rsidRPr="000C19AA">
              <w:rPr>
                <w:rFonts w:ascii="Arial" w:hAnsi="Arial" w:cs="Arial"/>
                <w:sz w:val="18"/>
                <w:szCs w:val="18"/>
                <w:u w:val="none"/>
              </w:rPr>
              <w:t>το ξενοδοχείο</w:t>
            </w:r>
            <w:r w:rsidR="00F54FD1"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</w:p>
          <w:p w:rsidR="0002505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A25FE7" w:rsidRPr="000C19AA" w:rsidRDefault="00A25FE7" w:rsidP="00F734B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Επιστροφή από βραδινή έξοδο.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F734BC" w:rsidRPr="000C19AA" w:rsidTr="00F734BC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Pr="000C19AA" w:rsidRDefault="00F734B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Default="00F734B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Pr="000C19AA" w:rsidRDefault="00F734BC" w:rsidP="00A25F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Pr="000C19AA" w:rsidRDefault="00F734B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Default="00F734BC" w:rsidP="00A25FE7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Pr="000C19AA" w:rsidRDefault="00F734B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5FE7" w:rsidRPr="000C19AA" w:rsidTr="00F734BC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Pr="000C19AA" w:rsidRDefault="00A25FE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Pr="000C19AA" w:rsidRDefault="00A25FE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Pr="000C19AA" w:rsidRDefault="00A25FE7" w:rsidP="00A25F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</w:t>
            </w:r>
            <w:r w:rsidR="00F54F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F54F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2015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   </w:t>
            </w:r>
          </w:p>
          <w:p w:rsidR="00A25FE7" w:rsidRDefault="00F54FD1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09</w:t>
            </w:r>
            <w:r w:rsidR="00A25F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:00 π</w:t>
            </w:r>
            <w:r w:rsidR="00A25FE7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αναχώρηση από το ξενοδοχείο προς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κτήμα Τζιώγα</w:t>
            </w:r>
          </w:p>
          <w:p w:rsidR="00F54FD1" w:rsidRDefault="00F54FD1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F54FD1" w:rsidRDefault="00F54FD1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25FE7" w:rsidRDefault="00A25FE7" w:rsidP="00A25FE7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23:00μμ μετακίνηση για βραδινή έξοδο. 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Pr="000C19AA" w:rsidRDefault="00A25FE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Pr="000C19AA" w:rsidRDefault="00A25FE7" w:rsidP="00A25FE7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</w:t>
            </w:r>
            <w:r w:rsidR="00F54F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:00 μ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 </w:t>
            </w:r>
            <w:r w:rsidR="00F54FD1"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αναχώρηση από </w:t>
            </w:r>
            <w:r w:rsidR="00F54FD1">
              <w:rPr>
                <w:rFonts w:ascii="Arial" w:hAnsi="Arial" w:cs="Arial"/>
                <w:sz w:val="18"/>
                <w:szCs w:val="18"/>
                <w:u w:val="none"/>
              </w:rPr>
              <w:t>κτήμα Τζιώγα για το ξενοδοχείο</w:t>
            </w:r>
          </w:p>
          <w:p w:rsidR="00A25FE7" w:rsidRDefault="00A25FE7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25FE7" w:rsidRDefault="00A25FE7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F54FD1" w:rsidRDefault="00F54FD1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25FE7" w:rsidRPr="000C19AA" w:rsidRDefault="00A25FE7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Επιστροφή από βραδινή έξοδο.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Pr="000C19AA" w:rsidRDefault="00A25FE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F734BC" w:rsidRPr="000C19AA" w:rsidTr="00F734BC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Pr="000C19AA" w:rsidRDefault="00F734B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Default="00F734B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Pr="000C19AA" w:rsidRDefault="00F734BC" w:rsidP="00A25F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Default="00F734B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Pr="000C19AA" w:rsidRDefault="00F734BC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Pr="000C19AA" w:rsidRDefault="00F734B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5FE7" w:rsidRPr="000C19AA" w:rsidTr="00F734BC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Pr="000C19AA" w:rsidRDefault="00A25FE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Pr="000C19AA" w:rsidRDefault="00A25FE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Pr="000C19AA" w:rsidRDefault="00A25FE7" w:rsidP="00A25F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</w:t>
            </w:r>
            <w:r w:rsidR="00F54F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02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2015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   </w:t>
            </w:r>
          </w:p>
          <w:p w:rsidR="00A25FE7" w:rsidRPr="00F734BC" w:rsidRDefault="00F54FD1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10</w:t>
            </w:r>
            <w:r w:rsidR="00A25F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:00 π</w:t>
            </w:r>
            <w:r w:rsidR="00A25FE7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Επίσκεψη στα μουσεία της πόλης (τεχνολογίας – σοκολάτας – κινηματογράφου και σιδηροδρομικ</w:t>
            </w:r>
            <w:r w:rsidR="00F734BC">
              <w:rPr>
                <w:rFonts w:ascii="Arial" w:hAnsi="Arial" w:cs="Arial"/>
                <w:sz w:val="18"/>
                <w:szCs w:val="18"/>
                <w:u w:val="none"/>
              </w:rPr>
              <w:t>ό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)</w:t>
            </w:r>
            <w:r w:rsidR="00A25FE7"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F734BC">
              <w:rPr>
                <w:rFonts w:ascii="Arial" w:hAnsi="Arial" w:cs="Arial"/>
                <w:sz w:val="18"/>
                <w:szCs w:val="18"/>
                <w:u w:val="none"/>
              </w:rPr>
              <w:t>Επίσκεψη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στο 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/>
              </w:rPr>
              <w:t>Mediteranean</w:t>
            </w:r>
            <w:r w:rsidRPr="00F734B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/>
              </w:rPr>
              <w:t>cosmos</w:t>
            </w:r>
          </w:p>
          <w:p w:rsidR="00A25FE7" w:rsidRDefault="00A25FE7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25FE7" w:rsidRDefault="00A25FE7" w:rsidP="00F54FD1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="00F54FD1" w:rsidRPr="00F734B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:00μμ μετακίνηση για βραδινή έξοδος 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Default="00A25FE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A25FE7" w:rsidRDefault="00A25FE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A25FE7" w:rsidRPr="000C19AA" w:rsidRDefault="00A25FE7" w:rsidP="00A25FE7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D1" w:rsidRDefault="00F54FD1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1</w:t>
            </w:r>
            <w:r w:rsidRPr="00F54FD1"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:00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Επιστροφή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σ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το ξενοδοχείο</w:t>
            </w:r>
            <w:r w:rsidRPr="00F54FD1"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</w:p>
          <w:p w:rsidR="00F54FD1" w:rsidRDefault="00F54FD1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F54FD1" w:rsidRDefault="00F54FD1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F54FD1" w:rsidRDefault="00F54FD1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F54FD1" w:rsidRDefault="00F54FD1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25FE7" w:rsidRDefault="00F54FD1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</w:p>
          <w:p w:rsidR="00A25FE7" w:rsidRPr="000C19AA" w:rsidRDefault="00A25FE7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Επιστροφή από βραδινή έξοδο.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Pr="000C19AA" w:rsidRDefault="00A25FE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F734BC" w:rsidRPr="000C19AA" w:rsidTr="00F734BC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Pr="000C19AA" w:rsidRDefault="00F734B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Default="00F734B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Pr="000C19AA" w:rsidRDefault="00F734BC" w:rsidP="00A25F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Default="00F734B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Default="00F734BC" w:rsidP="00EB7CFF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Pr="000C19AA" w:rsidRDefault="00F734B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5FE7" w:rsidRPr="000C19AA" w:rsidTr="00F734BC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Pr="000C19AA" w:rsidRDefault="00A25FE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Default="00A25FE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7</w:t>
            </w:r>
            <w:r w:rsidRPr="00A25FE7">
              <w:rPr>
                <w:rFonts w:ascii="Arial" w:hAnsi="Arial" w:cs="Arial"/>
                <w:color w:val="000000"/>
                <w:sz w:val="18"/>
                <w:szCs w:val="18"/>
                <w:u w:val="none"/>
                <w:vertAlign w:val="superscript"/>
              </w:rPr>
              <w:t>η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ημέρα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Pr="000C19AA" w:rsidRDefault="00A25FE7" w:rsidP="00A25F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</w:t>
            </w:r>
            <w:r w:rsidR="00F54FD1" w:rsidRPr="00F734B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F54FD1" w:rsidRPr="00F734B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2015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   </w:t>
            </w:r>
          </w:p>
          <w:p w:rsidR="00A25FE7" w:rsidRPr="00F734BC" w:rsidRDefault="00A25FE7" w:rsidP="00F734BC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 w:rsidR="00F734BC" w:rsidRPr="00F734B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</w:t>
            </w:r>
            <w:r w:rsidR="00F734BC" w:rsidRPr="00F734B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 π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</w:t>
            </w:r>
            <w:r w:rsidR="00F734B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</w:t>
            </w:r>
            <w:r w:rsidR="00EB7CFF">
              <w:rPr>
                <w:rFonts w:ascii="Arial" w:hAnsi="Arial" w:cs="Arial"/>
                <w:sz w:val="18"/>
                <w:szCs w:val="18"/>
                <w:u w:val="none"/>
              </w:rPr>
              <w:t>Αναχώρηση αεροπορικώς για Χίο</w:t>
            </w:r>
            <w:r w:rsidR="00F734BC" w:rsidRPr="00F734BC">
              <w:rPr>
                <w:rFonts w:ascii="Arial" w:hAnsi="Arial" w:cs="Arial"/>
                <w:sz w:val="18"/>
                <w:szCs w:val="18"/>
                <w:u w:val="none"/>
              </w:rPr>
              <w:t xml:space="preserve"> στις 10</w:t>
            </w:r>
            <w:r w:rsidR="00F734BC">
              <w:rPr>
                <w:rFonts w:ascii="Arial" w:hAnsi="Arial" w:cs="Arial"/>
                <w:sz w:val="18"/>
                <w:szCs w:val="18"/>
                <w:u w:val="none"/>
              </w:rPr>
              <w:t>:</w:t>
            </w:r>
            <w:r w:rsidR="00F734BC" w:rsidRPr="00F734BC">
              <w:rPr>
                <w:rFonts w:ascii="Arial" w:hAnsi="Arial" w:cs="Arial"/>
                <w:sz w:val="18"/>
                <w:szCs w:val="18"/>
                <w:u w:val="none"/>
              </w:rPr>
              <w:t>30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FF" w:rsidRDefault="00EB7CFF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EB7CFF" w:rsidRDefault="00EB7CFF" w:rsidP="00F734B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FF" w:rsidRDefault="00F734BC" w:rsidP="00EB7CFF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11:15 </w:t>
            </w:r>
            <w:r w:rsidR="00EB7CFF">
              <w:rPr>
                <w:rFonts w:ascii="Arial" w:hAnsi="Arial" w:cs="Arial"/>
                <w:sz w:val="18"/>
                <w:szCs w:val="18"/>
                <w:u w:val="none"/>
              </w:rPr>
              <w:t>Άφιξη στο αεροδρόμιο Χίου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Pr="000C19AA" w:rsidRDefault="00A25FE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</w:tbl>
    <w:p w:rsidR="0002505E" w:rsidRDefault="0002505E" w:rsidP="0002505E">
      <w:pPr>
        <w:spacing w:line="280" w:lineRule="atLeast"/>
        <w:rPr>
          <w:rFonts w:ascii="Arial" w:eastAsia="Calibri" w:hAnsi="Arial" w:cs="Arial"/>
          <w:sz w:val="18"/>
          <w:szCs w:val="18"/>
          <w:u w:val="none"/>
        </w:rPr>
      </w:pPr>
    </w:p>
    <w:p w:rsidR="00F734BC" w:rsidRPr="000C19AA" w:rsidRDefault="00F734BC" w:rsidP="0002505E">
      <w:pPr>
        <w:spacing w:line="280" w:lineRule="atLeast"/>
        <w:rPr>
          <w:rFonts w:ascii="Arial" w:eastAsia="Calibri" w:hAnsi="Arial" w:cs="Arial"/>
          <w:sz w:val="18"/>
          <w:szCs w:val="18"/>
          <w:u w:val="none"/>
        </w:rPr>
      </w:pPr>
    </w:p>
    <w:tbl>
      <w:tblPr>
        <w:tblW w:w="1406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890"/>
        <w:gridCol w:w="9087"/>
        <w:gridCol w:w="2430"/>
      </w:tblGrid>
      <w:tr w:rsidR="0002505E" w:rsidRPr="000C19AA" w:rsidTr="00F734BC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9087" w:type="dxa"/>
            <w:vMerge w:val="restart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ΑΠΑΙΤΗΣΗ</w:t>
            </w:r>
          </w:p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430" w:type="dxa"/>
            <w:vMerge w:val="restart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ΑΠΑΝΤΗΣΗ</w:t>
            </w:r>
          </w:p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0C19AA" w:rsidTr="00F734BC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9087" w:type="dxa"/>
            <w:vMerge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30" w:type="dxa"/>
            <w:vMerge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F734BC">
        <w:trPr>
          <w:trHeight w:val="359"/>
        </w:trPr>
        <w:tc>
          <w:tcPr>
            <w:tcW w:w="661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9087" w:type="dxa"/>
            <w:shd w:val="clear" w:color="auto" w:fill="auto"/>
            <w:vAlign w:val="center"/>
          </w:tcPr>
          <w:p w:rsidR="00EB7CFF" w:rsidRPr="000C19AA" w:rsidRDefault="00F734BC" w:rsidP="000E7FA0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διατεθούν τρίκλινα ή τετράκλινα δωμάτια για τους μαθητές</w:t>
            </w:r>
            <w:r w:rsidR="00EB7CFF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F734BC">
        <w:trPr>
          <w:trHeight w:val="341"/>
        </w:trPr>
        <w:tc>
          <w:tcPr>
            <w:tcW w:w="661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87" w:type="dxa"/>
            <w:shd w:val="clear" w:color="auto" w:fill="auto"/>
            <w:vAlign w:val="center"/>
          </w:tcPr>
          <w:p w:rsidR="0002505E" w:rsidRPr="000C19AA" w:rsidRDefault="00EB7CFF" w:rsidP="006E520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="006E5202" w:rsidRPr="006E520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="0002505E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δωμάτια</w:t>
            </w:r>
            <w:r w:rsidR="0002505E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για την διαμονή των Συνοδών Εκπαιδευτικών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191515" w:rsidRPr="000C19AA" w:rsidTr="00F734BC">
        <w:trPr>
          <w:trHeight w:val="698"/>
        </w:trPr>
        <w:tc>
          <w:tcPr>
            <w:tcW w:w="661" w:type="dxa"/>
            <w:vMerge w:val="restart"/>
            <w:shd w:val="clear" w:color="auto" w:fill="auto"/>
            <w:vAlign w:val="center"/>
          </w:tcPr>
          <w:p w:rsidR="00191515" w:rsidRPr="000C19AA" w:rsidRDefault="001915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91515" w:rsidRPr="006E5202" w:rsidRDefault="00191515" w:rsidP="0019151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9087" w:type="dxa"/>
            <w:shd w:val="clear" w:color="auto" w:fill="auto"/>
            <w:vAlign w:val="center"/>
          </w:tcPr>
          <w:p w:rsidR="00191515" w:rsidRPr="006E5202" w:rsidRDefault="00191515" w:rsidP="0019151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6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:rsidR="00191515" w:rsidRPr="000C19AA" w:rsidRDefault="001915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191515" w:rsidRPr="000C19AA" w:rsidTr="00F734BC">
        <w:trPr>
          <w:trHeight w:val="697"/>
        </w:trPr>
        <w:tc>
          <w:tcPr>
            <w:tcW w:w="661" w:type="dxa"/>
            <w:vMerge/>
            <w:shd w:val="clear" w:color="auto" w:fill="auto"/>
            <w:vAlign w:val="center"/>
          </w:tcPr>
          <w:p w:rsidR="00191515" w:rsidRPr="000C19AA" w:rsidRDefault="001915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91515" w:rsidRPr="000C19AA" w:rsidRDefault="001915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 / Κατηγορία Καταλύματος</w:t>
            </w:r>
          </w:p>
        </w:tc>
        <w:tc>
          <w:tcPr>
            <w:tcW w:w="9087" w:type="dxa"/>
            <w:shd w:val="clear" w:color="auto" w:fill="auto"/>
            <w:vAlign w:val="center"/>
          </w:tcPr>
          <w:p w:rsidR="00191515" w:rsidRDefault="001915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6E5202">
              <w:rPr>
                <w:rFonts w:ascii="Arial" w:hAnsi="Arial" w:cs="Arial"/>
                <w:sz w:val="18"/>
                <w:szCs w:val="18"/>
                <w:u w:val="none"/>
              </w:rPr>
              <w:t>4 αστέρων</w:t>
            </w: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191515" w:rsidRPr="000C19AA" w:rsidRDefault="001915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94ABD" w:rsidTr="00F734BC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Ελάχιστες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9087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F734BC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7" w:type="dxa"/>
            <w:shd w:val="clear" w:color="auto" w:fill="auto"/>
            <w:vAlign w:val="center"/>
          </w:tcPr>
          <w:p w:rsidR="0002505E" w:rsidRPr="000C19AA" w:rsidRDefault="0002505E" w:rsidP="00EB7CF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Το κατάλ</w:t>
            </w:r>
            <w:r w:rsidR="00EB7CFF">
              <w:rPr>
                <w:rFonts w:ascii="Arial" w:hAnsi="Arial" w:cs="Arial"/>
                <w:sz w:val="18"/>
                <w:szCs w:val="18"/>
                <w:u w:val="none"/>
              </w:rPr>
              <w:t xml:space="preserve">υμα να βρίσκεται στο κέντρο των πόλεων,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πλην περιοχών που δεν ενδείκνυνται για την ασφάλεια των μαθητών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F734BC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7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Θα πρέπει να έχουν απαραίτητα θέρμανση, ζεστό νερό και τουαλέτες / μπάνιο εντός των δωματίων και να προσφέρουν υποχρεωτικά πρωινό (σε περίπτωση που στο κατάλυμα δε προσφέρεται πρωινό, η υπηρεσία αυτή παρέχεται σε άλλο χώρο πλησίον του καταλύματος και αποτελεί υποχρέωση του τουριστικού - ταξιδιωτικού γραφείου να το συμπεριλάβει στην τιμή της διαμονής).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F734BC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2.4.3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7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F734BC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87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2505E" w:rsidRDefault="0002505E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p w:rsidR="00F734BC" w:rsidRDefault="00F734BC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p w:rsidR="00F734BC" w:rsidRDefault="00F734BC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12704" w:type="dxa"/>
        <w:tblInd w:w="94" w:type="dxa"/>
        <w:tblLook w:val="04A0" w:firstRow="1" w:lastRow="0" w:firstColumn="1" w:lastColumn="0" w:noHBand="0" w:noVBand="1"/>
      </w:tblPr>
      <w:tblGrid>
        <w:gridCol w:w="644"/>
        <w:gridCol w:w="3240"/>
        <w:gridCol w:w="5760"/>
        <w:gridCol w:w="3060"/>
      </w:tblGrid>
      <w:tr w:rsidR="0002505E" w:rsidRPr="00294ABD" w:rsidTr="00E97F4F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2505E" w:rsidRPr="00294ABD" w:rsidTr="00E97F4F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EB7CFF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Πρωινό στα ξενοδοχεία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6E5202" w:rsidRDefault="0002505E" w:rsidP="00E97F4F">
            <w:pPr>
              <w:spacing w:line="280" w:lineRule="atLeast"/>
              <w:rPr>
                <w:rFonts w:ascii="Arial" w:eastAsia="Calibri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eastAsia="Calibri" w:hAnsi="Arial" w:cs="Arial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  <w:r w:rsidR="006E5202" w:rsidRPr="006E5202">
              <w:rPr>
                <w:rFonts w:ascii="Arial" w:eastAsia="Calibri" w:hAnsi="Arial" w:cs="Arial"/>
                <w:sz w:val="18"/>
                <w:szCs w:val="18"/>
                <w:u w:val="none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2505E" w:rsidRPr="00294ABD" w:rsidTr="00E97F4F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2505E" w:rsidRPr="00294ABD" w:rsidTr="00E97F4F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1270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44"/>
        <w:gridCol w:w="6750"/>
        <w:gridCol w:w="2250"/>
        <w:gridCol w:w="3060"/>
      </w:tblGrid>
      <w:tr w:rsidR="0002505E" w:rsidRPr="00294ABD" w:rsidTr="00E97F4F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</w:tc>
      </w:tr>
      <w:tr w:rsidR="0002505E" w:rsidRPr="00294ABD" w:rsidTr="00E97F4F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1270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4"/>
        <w:gridCol w:w="6760"/>
        <w:gridCol w:w="2250"/>
        <w:gridCol w:w="3060"/>
      </w:tblGrid>
      <w:tr w:rsidR="0002505E" w:rsidRPr="00294ABD" w:rsidTr="00E97F4F">
        <w:trPr>
          <w:trHeight w:val="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</w:tc>
      </w:tr>
      <w:tr w:rsidR="0002505E" w:rsidRPr="00294ABD" w:rsidTr="00E97F4F">
        <w:trPr>
          <w:trHeight w:val="4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Ασφάλεια Ατυχήματος για όλους τους συμμετέχοντες μαθητές. </w:t>
            </w: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Θα πρέπει να καλύπτει τον κάθε συμμετέχοντα μαθητή με τα εξής όρια: μέχρι 200€ για φαρμακευτική &amp; ιατρική περίθαλψη,  μέχρι 50.000€ για μόνιμη ολική ανικανότητα και μέχρι 100.000€ για θάνατο.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1270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4"/>
        <w:gridCol w:w="6760"/>
        <w:gridCol w:w="2250"/>
        <w:gridCol w:w="3060"/>
      </w:tblGrid>
      <w:tr w:rsidR="0002505E" w:rsidRPr="00294ABD" w:rsidTr="00E97F4F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</w:tc>
      </w:tr>
      <w:tr w:rsidR="0002505E" w:rsidRPr="00294ABD" w:rsidTr="00E97F4F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ΝΑΙ 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02505E" w:rsidRDefault="0002505E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294ABD" w:rsidRDefault="00294ABD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294ABD" w:rsidRDefault="00294ABD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294ABD" w:rsidRDefault="00294ABD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294ABD" w:rsidRPr="00294ABD" w:rsidRDefault="00294ABD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02505E" w:rsidRPr="00294ABD" w:rsidRDefault="00EB7CFF" w:rsidP="0002505E">
      <w:pPr>
        <w:spacing w:line="28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20"/>
          <w:sz w:val="18"/>
          <w:szCs w:val="18"/>
        </w:rPr>
        <w:br w:type="page"/>
      </w:r>
      <w:r w:rsidR="0002505E" w:rsidRPr="00294ABD">
        <w:rPr>
          <w:rFonts w:ascii="Arial" w:hAnsi="Arial" w:cs="Arial"/>
          <w:b/>
          <w:spacing w:val="20"/>
          <w:sz w:val="18"/>
          <w:szCs w:val="18"/>
        </w:rPr>
        <w:lastRenderedPageBreak/>
        <w:t xml:space="preserve">Β) </w:t>
      </w:r>
      <w:r w:rsidR="0002505E" w:rsidRPr="00294ABD">
        <w:rPr>
          <w:rFonts w:ascii="Arial" w:hAnsi="Arial" w:cs="Arial"/>
          <w:sz w:val="18"/>
          <w:szCs w:val="18"/>
        </w:rPr>
        <w:t>Ο Πίνακας Οικονομικής Προσφοράς θα έχει την ακόλουθη δομή:</w:t>
      </w:r>
    </w:p>
    <w:p w:rsidR="0002505E" w:rsidRPr="00294ABD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294ABD">
        <w:rPr>
          <w:rFonts w:ascii="Arial" w:hAnsi="Arial" w:cs="Arial"/>
          <w:b/>
          <w:sz w:val="18"/>
          <w:szCs w:val="18"/>
        </w:rPr>
        <w:t>ΠΙΝΑΚΑΣ ΟΙΚΟΝΟΜΙΚΗΣ ΠΡΟΣΦΟΡΑΣ</w:t>
      </w:r>
    </w:p>
    <w:p w:rsidR="0002505E" w:rsidRPr="00294ABD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pacing w:val="2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104"/>
      </w:tblGrid>
      <w:tr w:rsidR="0002505E" w:rsidRPr="00294ABD" w:rsidTr="00E97F4F">
        <w:trPr>
          <w:trHeight w:val="387"/>
        </w:trPr>
        <w:tc>
          <w:tcPr>
            <w:tcW w:w="2682" w:type="dxa"/>
            <w:shd w:val="clear" w:color="auto" w:fill="C0C0C0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ΠΛΗΘΟΣ</w:t>
            </w:r>
          </w:p>
        </w:tc>
      </w:tr>
      <w:tr w:rsidR="0002505E" w:rsidRPr="00294ABD" w:rsidTr="00E97F4F">
        <w:trPr>
          <w:trHeight w:val="405"/>
        </w:trPr>
        <w:tc>
          <w:tcPr>
            <w:tcW w:w="2682" w:type="dxa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Συνοδοί Εκπαιδευτικοί</w:t>
            </w:r>
          </w:p>
        </w:tc>
        <w:tc>
          <w:tcPr>
            <w:tcW w:w="2104" w:type="dxa"/>
          </w:tcPr>
          <w:p w:rsidR="0002505E" w:rsidRPr="006E5202" w:rsidRDefault="006E5202" w:rsidP="006E5202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18"/>
                <w:u w:val="none"/>
                <w:lang w:val="en-US"/>
              </w:rPr>
            </w:pPr>
            <w:r w:rsidRPr="006E5202">
              <w:rPr>
                <w:rFonts w:ascii="Arial" w:hAnsi="Arial" w:cs="Arial"/>
                <w:sz w:val="20"/>
                <w:szCs w:val="18"/>
                <w:u w:val="none"/>
                <w:lang w:val="en-US"/>
              </w:rPr>
              <w:t>4</w:t>
            </w:r>
          </w:p>
        </w:tc>
      </w:tr>
      <w:tr w:rsidR="0002505E" w:rsidRPr="00294ABD" w:rsidTr="00E97F4F">
        <w:trPr>
          <w:trHeight w:val="437"/>
        </w:trPr>
        <w:tc>
          <w:tcPr>
            <w:tcW w:w="2682" w:type="dxa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Μαθητές</w:t>
            </w:r>
          </w:p>
        </w:tc>
        <w:tc>
          <w:tcPr>
            <w:tcW w:w="2104" w:type="dxa"/>
          </w:tcPr>
          <w:p w:rsidR="0002505E" w:rsidRPr="00F734BC" w:rsidRDefault="006E5202" w:rsidP="00F734BC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18"/>
                <w:u w:val="none"/>
              </w:rPr>
            </w:pPr>
            <w:r w:rsidRPr="006E5202">
              <w:rPr>
                <w:rFonts w:ascii="Arial" w:hAnsi="Arial" w:cs="Arial"/>
                <w:sz w:val="20"/>
                <w:szCs w:val="18"/>
                <w:u w:val="none"/>
                <w:lang w:val="en-US"/>
              </w:rPr>
              <w:t>5</w:t>
            </w:r>
            <w:r w:rsidR="00F734BC">
              <w:rPr>
                <w:rFonts w:ascii="Arial" w:hAnsi="Arial" w:cs="Arial"/>
                <w:sz w:val="20"/>
                <w:szCs w:val="18"/>
                <w:u w:val="none"/>
              </w:rPr>
              <w:t>8-62</w:t>
            </w:r>
          </w:p>
        </w:tc>
      </w:tr>
      <w:tr w:rsidR="0002505E" w:rsidRPr="00294ABD" w:rsidTr="00E97F4F">
        <w:trPr>
          <w:trHeight w:val="455"/>
        </w:trPr>
        <w:tc>
          <w:tcPr>
            <w:tcW w:w="2682" w:type="dxa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ΣΥΝΟΛΟ ΑΤΟΜΩΝ</w:t>
            </w:r>
          </w:p>
        </w:tc>
        <w:tc>
          <w:tcPr>
            <w:tcW w:w="2104" w:type="dxa"/>
          </w:tcPr>
          <w:p w:rsidR="0002505E" w:rsidRPr="006E5202" w:rsidRDefault="006E5202" w:rsidP="006E5202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18"/>
                <w:u w:val="none"/>
                <w:lang w:val="en-US"/>
              </w:rPr>
            </w:pPr>
            <w:r w:rsidRPr="006E5202">
              <w:rPr>
                <w:rFonts w:ascii="Arial" w:hAnsi="Arial" w:cs="Arial"/>
                <w:b/>
                <w:sz w:val="20"/>
                <w:szCs w:val="18"/>
                <w:u w:val="none"/>
                <w:lang w:val="en-US"/>
              </w:rPr>
              <w:t>6</w:t>
            </w:r>
            <w:r w:rsidR="00F734BC">
              <w:rPr>
                <w:rFonts w:ascii="Arial" w:hAnsi="Arial" w:cs="Arial"/>
                <w:b/>
                <w:sz w:val="20"/>
                <w:szCs w:val="18"/>
                <w:u w:val="none"/>
                <w:lang w:val="en-US"/>
              </w:rPr>
              <w:t>2-64</w:t>
            </w: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2126"/>
        <w:gridCol w:w="1418"/>
        <w:gridCol w:w="992"/>
        <w:gridCol w:w="851"/>
        <w:gridCol w:w="1134"/>
        <w:gridCol w:w="1701"/>
      </w:tblGrid>
      <w:tr w:rsidR="0002505E" w:rsidRPr="00294ABD" w:rsidTr="00E97F4F">
        <w:trPr>
          <w:trHeight w:val="7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ΥΠΗΡΕΣΙΑ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(1)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(4)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865"/>
        </w:trPr>
        <w:tc>
          <w:tcPr>
            <w:tcW w:w="1668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ΜΕΤΑΚΙΝΗΣΗ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ΑΠΟ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ΠΡΟΣ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ΜΕΣΟ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ΜΕΤΑΦΟΡΑΣ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ΑΤΟΜΑ ΠΛΗΘΟΣ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ΚΟΣΤΟΣ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ΣΥΝΟΛΙΚΟ ΚΟΣΤΟΣ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(με ΦΠΑ)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(4)*(6)</w:t>
            </w:r>
          </w:p>
        </w:tc>
      </w:tr>
      <w:tr w:rsidR="0002505E" w:rsidRPr="00294ABD" w:rsidTr="00E97F4F">
        <w:trPr>
          <w:trHeight w:val="531"/>
        </w:trPr>
        <w:tc>
          <w:tcPr>
            <w:tcW w:w="1668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Χερσαία</w:t>
            </w:r>
          </w:p>
        </w:tc>
        <w:tc>
          <w:tcPr>
            <w:tcW w:w="1984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54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Αεροπορική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686"/>
        </w:trPr>
        <w:tc>
          <w:tcPr>
            <w:tcW w:w="1668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ΔΙΑΜΟΝΗ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ΠΛΗΘΟΣ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ΑΤΟΜΩΝ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ΠΟΥ ΔΙΑΝΥΚΤΕΡΕΥΟΥΝ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ΠΛΗΘΟΣ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ΚΟΣΤΟΣ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ΣΥΝΟΛΙΚΟ ΚΟΣΤΟΣ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(με ΦΠΑ)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(1)*(2)*(6)</w:t>
            </w:r>
          </w:p>
        </w:tc>
      </w:tr>
      <w:tr w:rsidR="0002505E" w:rsidRPr="00294ABD" w:rsidTr="00E97F4F">
        <w:trPr>
          <w:trHeight w:val="585"/>
        </w:trPr>
        <w:tc>
          <w:tcPr>
            <w:tcW w:w="1668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Συνοδούς Εκπαιδευτικούς</w:t>
            </w:r>
          </w:p>
        </w:tc>
        <w:tc>
          <w:tcPr>
            <w:tcW w:w="1984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55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Μαθητές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549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ΑΣΦΑΛΕΙΑ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ΠΛΗΘΟΣ ΚΑΛΥΠΤΟΜΕΝΩΝ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ΚΟΣΤΟΣ ΑΝΑ ΑΤΟΜΟ (με ΦΠΑ)</w:t>
            </w:r>
          </w:p>
        </w:tc>
        <w:tc>
          <w:tcPr>
            <w:tcW w:w="1701" w:type="dxa"/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ΣΥΝΟΛΙΚΟ ΚΟΣΤΟΣ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(με ΦΠΑ)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(2)*(6)</w:t>
            </w:r>
          </w:p>
        </w:tc>
      </w:tr>
      <w:tr w:rsidR="0002505E" w:rsidRPr="00294ABD" w:rsidTr="00E97F4F">
        <w:trPr>
          <w:trHeight w:val="549"/>
        </w:trPr>
        <w:tc>
          <w:tcPr>
            <w:tcW w:w="3652" w:type="dxa"/>
            <w:gridSpan w:val="2"/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 xml:space="preserve">ΑΣΦΑΛΕΙΑ ΑΣΤΙΚΗΣ ΕΥΘΥΝΗΣ </w:t>
            </w:r>
            <w:r w:rsidRPr="00294ABD">
              <w:rPr>
                <w:rFonts w:ascii="Arial" w:hAnsi="Arial" w:cs="Arial"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549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 xml:space="preserve">ΑΣΦΑΛΙΣΗ ΑΤΥΧΗΜΑΤΟΣ  </w:t>
            </w:r>
            <w:r w:rsidRPr="00294AB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94ABD">
              <w:rPr>
                <w:rFonts w:ascii="Arial" w:hAnsi="Arial" w:cs="Arial"/>
                <w:sz w:val="18"/>
                <w:szCs w:val="18"/>
              </w:rPr>
              <w:t>(για τους μαθητές)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471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ΣΥΝΟΛΙΚΟ ΠΟΣΟ ΟΙΚΟΝΟΜΙΚΗΣ ΠΡΟΣΦΟΡΑΣ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z w:val="18"/>
          <w:szCs w:val="18"/>
        </w:rPr>
      </w:pPr>
    </w:p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294ABD">
        <w:rPr>
          <w:rFonts w:ascii="Arial" w:hAnsi="Arial" w:cs="Arial"/>
          <w:b/>
          <w:sz w:val="18"/>
          <w:szCs w:val="18"/>
        </w:rPr>
        <w:t>ΣΗΜΕΙΩΣΕΙΣ</w:t>
      </w:r>
    </w:p>
    <w:p w:rsidR="0002505E" w:rsidRPr="00294ABD" w:rsidRDefault="0002505E" w:rsidP="0002505E">
      <w:pPr>
        <w:spacing w:line="280" w:lineRule="atLeast"/>
        <w:jc w:val="both"/>
        <w:rPr>
          <w:rFonts w:ascii="Arial" w:hAnsi="Arial" w:cs="Arial"/>
          <w:b/>
          <w:sz w:val="18"/>
          <w:szCs w:val="18"/>
        </w:rPr>
      </w:pPr>
      <w:r w:rsidRPr="00294ABD">
        <w:rPr>
          <w:rFonts w:ascii="Arial" w:hAnsi="Arial" w:cs="Arial"/>
          <w:b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02505E" w:rsidRPr="00294ABD" w:rsidRDefault="0002505E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02505E" w:rsidRPr="00294ABD" w:rsidRDefault="0002505E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Α) Ο </w:t>
      </w:r>
      <w:r w:rsidRPr="00294ABD">
        <w:rPr>
          <w:rFonts w:ascii="Arial" w:hAnsi="Arial" w:cs="Arial"/>
          <w:b/>
          <w:sz w:val="18"/>
          <w:szCs w:val="18"/>
        </w:rPr>
        <w:t>Πίνακας Απαιτήσεων Προσφοράς</w:t>
      </w:r>
      <w:r w:rsidRPr="00294ABD">
        <w:rPr>
          <w:rFonts w:ascii="Arial" w:hAnsi="Arial" w:cs="Arial"/>
          <w:sz w:val="18"/>
          <w:szCs w:val="18"/>
        </w:rPr>
        <w:t xml:space="preserve"> αναπτύσσεται ως εξής:</w:t>
      </w:r>
    </w:p>
    <w:p w:rsidR="0002505E" w:rsidRPr="00294ABD" w:rsidRDefault="0002505E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Στο πεδίο </w:t>
      </w:r>
      <w:r w:rsidRPr="00294ABD">
        <w:rPr>
          <w:rFonts w:ascii="Arial" w:hAnsi="Arial" w:cs="Arial"/>
          <w:b/>
          <w:sz w:val="18"/>
          <w:szCs w:val="18"/>
        </w:rPr>
        <w:t>ΑΠΑΙΤΗΣΗ</w:t>
      </w:r>
      <w:r w:rsidRPr="00294ABD">
        <w:rPr>
          <w:rFonts w:ascii="Arial" w:hAnsi="Arial" w:cs="Arial"/>
          <w:sz w:val="18"/>
          <w:szCs w:val="18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02505E" w:rsidRPr="00294ABD" w:rsidRDefault="0002505E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Στο πεδίο </w:t>
      </w:r>
      <w:r w:rsidRPr="00294ABD">
        <w:rPr>
          <w:rFonts w:ascii="Arial" w:hAnsi="Arial" w:cs="Arial"/>
          <w:b/>
          <w:sz w:val="18"/>
          <w:szCs w:val="18"/>
        </w:rPr>
        <w:t>ΑΠΑΝΤΗΣΗ</w:t>
      </w:r>
      <w:r w:rsidRPr="00294ABD">
        <w:rPr>
          <w:rFonts w:ascii="Arial" w:hAnsi="Arial" w:cs="Arial"/>
          <w:sz w:val="18"/>
          <w:szCs w:val="18"/>
        </w:rPr>
        <w:t>, ο Υποψήφιος Ανάδοχος, τοποθετείται διατυπώνοντας:</w:t>
      </w:r>
    </w:p>
    <w:p w:rsidR="0002505E" w:rsidRPr="00294ABD" w:rsidRDefault="0002505E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02505E" w:rsidRPr="00294ABD" w:rsidRDefault="0002505E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«ΟΧΙ» αν δεν καλύπτει την απαίτηση όπως περιγράφεται. </w:t>
      </w:r>
    </w:p>
    <w:p w:rsidR="0002505E" w:rsidRPr="00294ABD" w:rsidRDefault="0002505E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F734BC" w:rsidRPr="00F734BC" w:rsidRDefault="0002505E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b/>
          <w:sz w:val="18"/>
          <w:szCs w:val="18"/>
        </w:rPr>
        <w:t>Χρόνος και τόπος υποβολής</w:t>
      </w:r>
      <w:r w:rsidRPr="00294ABD">
        <w:rPr>
          <w:rFonts w:ascii="Arial" w:hAnsi="Arial" w:cs="Arial"/>
          <w:sz w:val="18"/>
          <w:szCs w:val="18"/>
        </w:rPr>
        <w:t xml:space="preserve"> προσφορών ορίζεται η </w:t>
      </w:r>
      <w:r w:rsidR="00F734BC">
        <w:rPr>
          <w:rFonts w:ascii="Arial" w:hAnsi="Arial" w:cs="Arial"/>
          <w:sz w:val="18"/>
          <w:szCs w:val="18"/>
        </w:rPr>
        <w:t>16</w:t>
      </w:r>
      <w:r w:rsidRPr="00294ABD">
        <w:rPr>
          <w:rFonts w:ascii="Arial" w:hAnsi="Arial" w:cs="Arial"/>
          <w:sz w:val="18"/>
          <w:szCs w:val="18"/>
        </w:rPr>
        <w:t>/</w:t>
      </w:r>
      <w:r w:rsidR="00F734BC">
        <w:rPr>
          <w:rFonts w:ascii="Arial" w:hAnsi="Arial" w:cs="Arial"/>
          <w:sz w:val="18"/>
          <w:szCs w:val="18"/>
        </w:rPr>
        <w:t>1</w:t>
      </w:r>
      <w:r w:rsidRPr="00294ABD">
        <w:rPr>
          <w:rFonts w:ascii="Arial" w:hAnsi="Arial" w:cs="Arial"/>
          <w:sz w:val="18"/>
          <w:szCs w:val="18"/>
        </w:rPr>
        <w:t>1/201</w:t>
      </w:r>
      <w:r w:rsidR="00F734BC">
        <w:rPr>
          <w:rFonts w:ascii="Arial" w:hAnsi="Arial" w:cs="Arial"/>
          <w:sz w:val="18"/>
          <w:szCs w:val="18"/>
        </w:rPr>
        <w:t>5</w:t>
      </w:r>
      <w:r w:rsidRPr="00294ABD">
        <w:rPr>
          <w:rFonts w:ascii="Arial" w:hAnsi="Arial" w:cs="Arial"/>
          <w:sz w:val="18"/>
          <w:szCs w:val="18"/>
        </w:rPr>
        <w:t xml:space="preserve"> ημέρα </w:t>
      </w:r>
      <w:r w:rsidR="00F734BC">
        <w:rPr>
          <w:rFonts w:ascii="Arial" w:hAnsi="Arial" w:cs="Arial"/>
          <w:sz w:val="18"/>
          <w:szCs w:val="18"/>
        </w:rPr>
        <w:t>Δευτέρα</w:t>
      </w:r>
      <w:r w:rsidRPr="00294ABD">
        <w:rPr>
          <w:rFonts w:ascii="Arial" w:hAnsi="Arial" w:cs="Arial"/>
          <w:sz w:val="18"/>
          <w:szCs w:val="18"/>
        </w:rPr>
        <w:t xml:space="preserve"> και μέχρι τις 12:30μμ  στο </w:t>
      </w:r>
      <w:r w:rsidR="00F734BC">
        <w:rPr>
          <w:rFonts w:ascii="Arial" w:hAnsi="Arial" w:cs="Arial"/>
          <w:sz w:val="18"/>
          <w:szCs w:val="18"/>
        </w:rPr>
        <w:t>1</w:t>
      </w:r>
      <w:r w:rsidR="00F734BC" w:rsidRPr="00F734BC">
        <w:rPr>
          <w:rFonts w:ascii="Arial" w:hAnsi="Arial" w:cs="Arial"/>
          <w:sz w:val="18"/>
          <w:szCs w:val="18"/>
          <w:vertAlign w:val="superscript"/>
        </w:rPr>
        <w:t>ο</w:t>
      </w:r>
      <w:r w:rsidR="00F734BC">
        <w:rPr>
          <w:rFonts w:ascii="Arial" w:hAnsi="Arial" w:cs="Arial"/>
          <w:sz w:val="18"/>
          <w:szCs w:val="18"/>
        </w:rPr>
        <w:t xml:space="preserve"> Γενικό Λύκειο Χίου</w:t>
      </w:r>
      <w:r w:rsidRPr="00294ABD">
        <w:rPr>
          <w:rFonts w:ascii="Arial" w:hAnsi="Arial" w:cs="Arial"/>
          <w:sz w:val="18"/>
          <w:szCs w:val="18"/>
        </w:rPr>
        <w:t xml:space="preserve">  διεύθυνση </w:t>
      </w:r>
      <w:r w:rsidR="00F734BC">
        <w:rPr>
          <w:rFonts w:ascii="Arial" w:hAnsi="Arial" w:cs="Arial"/>
          <w:sz w:val="18"/>
          <w:szCs w:val="18"/>
        </w:rPr>
        <w:t>28</w:t>
      </w:r>
      <w:r w:rsidR="00F734BC" w:rsidRPr="00F734BC">
        <w:rPr>
          <w:rFonts w:ascii="Arial" w:hAnsi="Arial" w:cs="Arial"/>
          <w:sz w:val="18"/>
          <w:szCs w:val="18"/>
          <w:vertAlign w:val="superscript"/>
        </w:rPr>
        <w:t>ης</w:t>
      </w:r>
      <w:r w:rsidR="00F734BC">
        <w:rPr>
          <w:rFonts w:ascii="Arial" w:hAnsi="Arial" w:cs="Arial"/>
          <w:sz w:val="18"/>
          <w:szCs w:val="18"/>
        </w:rPr>
        <w:t xml:space="preserve"> Οκτωβρίου 2, Χριστός Βαρβάσι 82132 Χίος,</w:t>
      </w:r>
      <w:r w:rsidRPr="00294ABD">
        <w:rPr>
          <w:rFonts w:ascii="Arial" w:hAnsi="Arial" w:cs="Arial"/>
          <w:sz w:val="18"/>
          <w:szCs w:val="18"/>
        </w:rPr>
        <w:t xml:space="preserve"> υπόψη κας </w:t>
      </w:r>
      <w:r w:rsidR="00F734BC">
        <w:rPr>
          <w:rFonts w:ascii="Arial" w:hAnsi="Arial" w:cs="Arial"/>
          <w:sz w:val="18"/>
          <w:szCs w:val="18"/>
        </w:rPr>
        <w:t xml:space="preserve">Β. Κατσάλα. Η προσφορά μπορεί να σταλεί και μέσω ηλεκτρονικού ταχυδρομείου στο </w:t>
      </w:r>
      <w:hyperlink r:id="rId7" w:history="1">
        <w:r w:rsidR="00F734BC" w:rsidRPr="00540C28">
          <w:rPr>
            <w:rStyle w:val="Hyperlink"/>
            <w:rFonts w:ascii="Arial" w:hAnsi="Arial" w:cs="Arial"/>
            <w:sz w:val="18"/>
            <w:szCs w:val="18"/>
            <w:lang w:val="en-US"/>
          </w:rPr>
          <w:t>mail</w:t>
        </w:r>
        <w:r w:rsidR="00F734BC" w:rsidRPr="00540C28">
          <w:rPr>
            <w:rStyle w:val="Hyperlink"/>
            <w:rFonts w:ascii="Arial" w:hAnsi="Arial" w:cs="Arial"/>
            <w:sz w:val="18"/>
            <w:szCs w:val="18"/>
          </w:rPr>
          <w:t>@1</w:t>
        </w:r>
        <w:r w:rsidR="00F734BC" w:rsidRPr="00540C28">
          <w:rPr>
            <w:rStyle w:val="Hyperlink"/>
            <w:rFonts w:ascii="Arial" w:hAnsi="Arial" w:cs="Arial"/>
            <w:sz w:val="18"/>
            <w:szCs w:val="18"/>
            <w:lang w:val="en-US"/>
          </w:rPr>
          <w:t>lyk</w:t>
        </w:r>
        <w:r w:rsidR="00F734BC" w:rsidRPr="00540C28">
          <w:rPr>
            <w:rStyle w:val="Hyperlink"/>
            <w:rFonts w:ascii="Arial" w:hAnsi="Arial" w:cs="Arial"/>
            <w:sz w:val="18"/>
            <w:szCs w:val="18"/>
          </w:rPr>
          <w:t>-</w:t>
        </w:r>
        <w:r w:rsidR="00F734BC" w:rsidRPr="00540C28">
          <w:rPr>
            <w:rStyle w:val="Hyperlink"/>
            <w:rFonts w:ascii="Arial" w:hAnsi="Arial" w:cs="Arial"/>
            <w:sz w:val="18"/>
            <w:szCs w:val="18"/>
            <w:lang w:val="en-US"/>
          </w:rPr>
          <w:t>chiou</w:t>
        </w:r>
        <w:r w:rsidR="00F734BC" w:rsidRPr="00540C28">
          <w:rPr>
            <w:rStyle w:val="Hyperlink"/>
            <w:rFonts w:ascii="Arial" w:hAnsi="Arial" w:cs="Arial"/>
            <w:sz w:val="18"/>
            <w:szCs w:val="18"/>
          </w:rPr>
          <w:t>.</w:t>
        </w:r>
        <w:r w:rsidR="00F734BC" w:rsidRPr="00540C28">
          <w:rPr>
            <w:rStyle w:val="Hyperlink"/>
            <w:rFonts w:ascii="Arial" w:hAnsi="Arial" w:cs="Arial"/>
            <w:sz w:val="18"/>
            <w:szCs w:val="18"/>
            <w:lang w:val="en-US"/>
          </w:rPr>
          <w:t>chi</w:t>
        </w:r>
        <w:r w:rsidR="00F734BC" w:rsidRPr="00540C28">
          <w:rPr>
            <w:rStyle w:val="Hyperlink"/>
            <w:rFonts w:ascii="Arial" w:hAnsi="Arial" w:cs="Arial"/>
            <w:sz w:val="18"/>
            <w:szCs w:val="18"/>
          </w:rPr>
          <w:t>.</w:t>
        </w:r>
        <w:r w:rsidR="00F734BC" w:rsidRPr="00540C28">
          <w:rPr>
            <w:rStyle w:val="Hyperlink"/>
            <w:rFonts w:ascii="Arial" w:hAnsi="Arial" w:cs="Arial"/>
            <w:sz w:val="18"/>
            <w:szCs w:val="18"/>
            <w:lang w:val="en-US"/>
          </w:rPr>
          <w:t>sch</w:t>
        </w:r>
        <w:r w:rsidR="00F734BC" w:rsidRPr="00540C28">
          <w:rPr>
            <w:rStyle w:val="Hyperlink"/>
            <w:rFonts w:ascii="Arial" w:hAnsi="Arial" w:cs="Arial"/>
            <w:sz w:val="18"/>
            <w:szCs w:val="18"/>
          </w:rPr>
          <w:t>.</w:t>
        </w:r>
        <w:r w:rsidR="00F734BC" w:rsidRPr="00540C28">
          <w:rPr>
            <w:rStyle w:val="Hyperlink"/>
            <w:rFonts w:ascii="Arial" w:hAnsi="Arial" w:cs="Arial"/>
            <w:sz w:val="18"/>
            <w:szCs w:val="18"/>
            <w:lang w:val="en-US"/>
          </w:rPr>
          <w:t>gr</w:t>
        </w:r>
      </w:hyperlink>
    </w:p>
    <w:p w:rsidR="0002505E" w:rsidRPr="00294ABD" w:rsidRDefault="00F734BC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Τηλ. Επικοινωνίας 2271044279, 2271042575. </w:t>
      </w:r>
    </w:p>
    <w:p w:rsidR="0002505E" w:rsidRPr="00294ABD" w:rsidRDefault="0002505E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02505E" w:rsidRPr="00294ABD" w:rsidRDefault="0002505E" w:rsidP="0002505E">
      <w:pPr>
        <w:spacing w:line="28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5500D3" w:rsidRDefault="0002505E" w:rsidP="000C19AA">
      <w:pPr>
        <w:autoSpaceDE w:val="0"/>
        <w:autoSpaceDN w:val="0"/>
        <w:adjustRightInd w:val="0"/>
        <w:jc w:val="center"/>
        <w:rPr>
          <w:rFonts w:ascii="Bookman Old Style" w:hAnsi="Bookman Old Style"/>
          <w:bCs/>
          <w:sz w:val="24"/>
          <w:u w:val="none"/>
        </w:rPr>
      </w:pPr>
      <w:r w:rsidRPr="00294ABD">
        <w:rPr>
          <w:rFonts w:ascii="Arial" w:hAnsi="Arial" w:cs="Arial"/>
          <w:b/>
          <w:sz w:val="18"/>
          <w:szCs w:val="18"/>
        </w:rPr>
        <w:t xml:space="preserve">Η Προσφορά κατατίθεται σε ένα (1) πρωτότυπο και </w:t>
      </w:r>
      <w:r w:rsidR="00294ABD">
        <w:rPr>
          <w:rFonts w:ascii="Arial" w:hAnsi="Arial" w:cs="Arial"/>
          <w:b/>
          <w:sz w:val="18"/>
          <w:szCs w:val="18"/>
        </w:rPr>
        <w:t>δύο</w:t>
      </w:r>
      <w:r w:rsidRPr="00294ABD">
        <w:rPr>
          <w:rFonts w:ascii="Arial" w:hAnsi="Arial" w:cs="Arial"/>
          <w:b/>
          <w:sz w:val="18"/>
          <w:szCs w:val="18"/>
        </w:rPr>
        <w:t xml:space="preserve"> (2) αντίγραφα</w:t>
      </w:r>
      <w:r w:rsidR="000C19AA">
        <w:rPr>
          <w:rFonts w:ascii="Bookman Old Style" w:hAnsi="Bookman Old Style"/>
          <w:sz w:val="24"/>
          <w:u w:val="none"/>
        </w:rPr>
        <w:t xml:space="preserve"> </w:t>
      </w:r>
    </w:p>
    <w:sectPr w:rsidR="005500D3" w:rsidSect="00F734BC">
      <w:pgSz w:w="16838" w:h="11906" w:orient="landscape"/>
      <w:pgMar w:top="426" w:right="96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99" w:rsidRDefault="00734999" w:rsidP="000C19AA">
      <w:r>
        <w:separator/>
      </w:r>
    </w:p>
  </w:endnote>
  <w:endnote w:type="continuationSeparator" w:id="0">
    <w:p w:rsidR="00734999" w:rsidRDefault="00734999" w:rsidP="000C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99" w:rsidRDefault="00734999" w:rsidP="000C19AA">
      <w:r>
        <w:separator/>
      </w:r>
    </w:p>
  </w:footnote>
  <w:footnote w:type="continuationSeparator" w:id="0">
    <w:p w:rsidR="00734999" w:rsidRDefault="00734999" w:rsidP="000C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1" w15:restartNumberingAfterBreak="0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4" w15:restartNumberingAfterBreak="0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 w15:restartNumberingAfterBreak="0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8" w15:restartNumberingAfterBreak="0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916"/>
    <w:rsid w:val="0002505E"/>
    <w:rsid w:val="000C19AA"/>
    <w:rsid w:val="000E7FA0"/>
    <w:rsid w:val="00146190"/>
    <w:rsid w:val="00191515"/>
    <w:rsid w:val="001C0E5A"/>
    <w:rsid w:val="00294ABD"/>
    <w:rsid w:val="002C2836"/>
    <w:rsid w:val="003025D0"/>
    <w:rsid w:val="00396B61"/>
    <w:rsid w:val="00414A47"/>
    <w:rsid w:val="0047615E"/>
    <w:rsid w:val="004875B5"/>
    <w:rsid w:val="005500D3"/>
    <w:rsid w:val="00587B1C"/>
    <w:rsid w:val="0066277C"/>
    <w:rsid w:val="006E5202"/>
    <w:rsid w:val="00702F33"/>
    <w:rsid w:val="00734999"/>
    <w:rsid w:val="007C492C"/>
    <w:rsid w:val="007E4184"/>
    <w:rsid w:val="007F1982"/>
    <w:rsid w:val="00833C32"/>
    <w:rsid w:val="008F7B24"/>
    <w:rsid w:val="009525DB"/>
    <w:rsid w:val="0099588A"/>
    <w:rsid w:val="009E1238"/>
    <w:rsid w:val="00A25FE7"/>
    <w:rsid w:val="00A42350"/>
    <w:rsid w:val="00B06009"/>
    <w:rsid w:val="00B47260"/>
    <w:rsid w:val="00B67A8A"/>
    <w:rsid w:val="00B7514A"/>
    <w:rsid w:val="00B95C04"/>
    <w:rsid w:val="00C27E39"/>
    <w:rsid w:val="00C86E26"/>
    <w:rsid w:val="00CB0FBA"/>
    <w:rsid w:val="00CD4831"/>
    <w:rsid w:val="00D7674D"/>
    <w:rsid w:val="00DF6916"/>
    <w:rsid w:val="00E925BF"/>
    <w:rsid w:val="00E97F4F"/>
    <w:rsid w:val="00EB7CFF"/>
    <w:rsid w:val="00F54FD1"/>
    <w:rsid w:val="00F734BC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84312-BCFC-4C24-A808-6477840B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15E"/>
    <w:rPr>
      <w:sz w:val="32"/>
      <w:u w:val="single"/>
    </w:rPr>
  </w:style>
  <w:style w:type="paragraph" w:styleId="Heading1">
    <w:name w:val="heading 1"/>
    <w:basedOn w:val="Normal"/>
    <w:next w:val="Normal"/>
    <w:qFormat/>
    <w:rsid w:val="008F7B24"/>
    <w:pPr>
      <w:keepNext/>
      <w:jc w:val="center"/>
      <w:outlineLvl w:val="0"/>
    </w:pPr>
    <w:rPr>
      <w:rFonts w:ascii="Arial" w:hAnsi="Arial"/>
      <w:b/>
      <w:sz w:val="22"/>
      <w:u w:val="none"/>
    </w:rPr>
  </w:style>
  <w:style w:type="paragraph" w:styleId="Heading2">
    <w:name w:val="heading 2"/>
    <w:basedOn w:val="Normal"/>
    <w:next w:val="Normal"/>
    <w:qFormat/>
    <w:rsid w:val="008F7B24"/>
    <w:pPr>
      <w:keepNext/>
      <w:jc w:val="center"/>
      <w:outlineLvl w:val="1"/>
    </w:pPr>
    <w:rPr>
      <w:rFonts w:ascii="Arial" w:hAnsi="Arial"/>
      <w:b/>
      <w:spacing w:val="60"/>
      <w:sz w:val="24"/>
      <w:u w:val="none"/>
    </w:rPr>
  </w:style>
  <w:style w:type="paragraph" w:styleId="Heading3">
    <w:name w:val="heading 3"/>
    <w:basedOn w:val="Normal"/>
    <w:next w:val="Normal"/>
    <w:qFormat/>
    <w:rsid w:val="008F7B24"/>
    <w:pPr>
      <w:keepNext/>
      <w:jc w:val="center"/>
      <w:outlineLvl w:val="2"/>
    </w:pPr>
    <w:rPr>
      <w:rFonts w:ascii="Arial" w:hAnsi="Arial"/>
      <w:sz w:val="24"/>
      <w:u w:val="none"/>
    </w:rPr>
  </w:style>
  <w:style w:type="paragraph" w:styleId="Heading4">
    <w:name w:val="heading 4"/>
    <w:basedOn w:val="Normal"/>
    <w:next w:val="Normal"/>
    <w:link w:val="Heading4Char"/>
    <w:qFormat/>
    <w:rsid w:val="008F7B24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8F7B24"/>
    <w:pPr>
      <w:keepNext/>
      <w:outlineLvl w:val="4"/>
    </w:pPr>
    <w:rPr>
      <w:b/>
      <w:sz w:val="20"/>
      <w:u w:val="none"/>
    </w:rPr>
  </w:style>
  <w:style w:type="paragraph" w:styleId="Heading6">
    <w:name w:val="heading 6"/>
    <w:basedOn w:val="Normal"/>
    <w:next w:val="Normal"/>
    <w:qFormat/>
    <w:rsid w:val="008F7B24"/>
    <w:pPr>
      <w:keepNext/>
      <w:outlineLvl w:val="5"/>
    </w:pPr>
    <w:rPr>
      <w:b/>
      <w:sz w:val="24"/>
      <w:u w:val="none"/>
    </w:rPr>
  </w:style>
  <w:style w:type="paragraph" w:styleId="Heading7">
    <w:name w:val="heading 7"/>
    <w:basedOn w:val="Normal"/>
    <w:next w:val="Normal"/>
    <w:qFormat/>
    <w:rsid w:val="008F7B24"/>
    <w:pPr>
      <w:keepNext/>
      <w:ind w:left="284"/>
      <w:outlineLvl w:val="6"/>
    </w:pPr>
    <w:rPr>
      <w:b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F7B24"/>
    <w:rPr>
      <w:rFonts w:ascii="Bookman Old Style" w:hAnsi="Bookman Old Style"/>
      <w:b/>
      <w:sz w:val="24"/>
      <w:u w:val="none"/>
    </w:rPr>
  </w:style>
  <w:style w:type="paragraph" w:styleId="BodyText2">
    <w:name w:val="Body Text 2"/>
    <w:basedOn w:val="Normal"/>
    <w:rsid w:val="008F7B24"/>
    <w:rPr>
      <w:rFonts w:ascii="Bookman Old Style" w:hAnsi="Bookman Old Style"/>
      <w:bCs/>
      <w:sz w:val="24"/>
      <w:u w:val="none"/>
    </w:rPr>
  </w:style>
  <w:style w:type="character" w:styleId="Hyperlink">
    <w:name w:val="Hyperlink"/>
    <w:rsid w:val="008F7B24"/>
    <w:rPr>
      <w:color w:val="0000FF"/>
      <w:u w:val="single"/>
    </w:rPr>
  </w:style>
  <w:style w:type="character" w:styleId="FollowedHyperlink">
    <w:name w:val="FollowedHyperlink"/>
    <w:rsid w:val="008F7B24"/>
    <w:rPr>
      <w:color w:val="800080"/>
      <w:u w:val="single"/>
    </w:rPr>
  </w:style>
  <w:style w:type="paragraph" w:styleId="BodyText3">
    <w:name w:val="Body Text 3"/>
    <w:basedOn w:val="Normal"/>
    <w:rsid w:val="008F7B24"/>
    <w:pPr>
      <w:jc w:val="both"/>
    </w:pPr>
    <w:rPr>
      <w:rFonts w:ascii="Bookman Old Style" w:hAnsi="Bookman Old Style"/>
      <w:bCs/>
      <w:sz w:val="24"/>
      <w:u w:val="none"/>
    </w:rPr>
  </w:style>
  <w:style w:type="character" w:customStyle="1" w:styleId="Heading4Char">
    <w:name w:val="Heading 4 Char"/>
    <w:link w:val="Heading4"/>
    <w:rsid w:val="00CB0FBA"/>
    <w:rPr>
      <w:b/>
      <w:sz w:val="22"/>
      <w:u w:val="single"/>
    </w:rPr>
  </w:style>
  <w:style w:type="character" w:customStyle="1" w:styleId="Heading5Char">
    <w:name w:val="Heading 5 Char"/>
    <w:link w:val="Heading5"/>
    <w:rsid w:val="00CB0FBA"/>
    <w:rPr>
      <w:b/>
    </w:rPr>
  </w:style>
  <w:style w:type="character" w:customStyle="1" w:styleId="BodyTextChar">
    <w:name w:val="Body Text Char"/>
    <w:link w:val="BodyText"/>
    <w:rsid w:val="00CB0FBA"/>
    <w:rPr>
      <w:rFonts w:ascii="Bookman Old Style" w:hAnsi="Bookman Old Style"/>
      <w:b/>
      <w:sz w:val="24"/>
    </w:rPr>
  </w:style>
  <w:style w:type="paragraph" w:customStyle="1" w:styleId="Style3">
    <w:name w:val="Style3"/>
    <w:basedOn w:val="Normal"/>
    <w:rsid w:val="0002505E"/>
    <w:pPr>
      <w:numPr>
        <w:numId w:val="7"/>
      </w:numPr>
      <w:spacing w:line="340" w:lineRule="atLeast"/>
      <w:jc w:val="both"/>
    </w:pPr>
    <w:rPr>
      <w:rFonts w:ascii="Comic Sans MS" w:hAnsi="Comic Sans MS"/>
      <w:sz w:val="22"/>
      <w:szCs w:val="22"/>
      <w:u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9AA"/>
    <w:rPr>
      <w:sz w:val="32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9AA"/>
    <w:rPr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1lyk-chiou.chi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32;&#945;%20&#941;&#947;&#947;&#961;&#945;&#966;&#940;%20&#956;&#959;&#965;\&#931;&#935;&#927;&#923;&#917;&#921;&#927;\&#916;&#921;&#917;&#933;&#920;&#925;&#931;&#919;%202002-2003\&#916;&#953;&#945;&#946;&#953;&#946;&#945;&#963;&#964;&#953;&#954;&#940;\&#916;&#921;&#913;&#914;&#921;&#914;&#913;&#931;&#932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</Template>
  <TotalTime>0</TotalTime>
  <Pages>6</Pages>
  <Words>1095</Words>
  <Characters>5919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2014-11-28T09:18:00Z</cp:lastPrinted>
  <dcterms:created xsi:type="dcterms:W3CDTF">2015-11-09T08:54:00Z</dcterms:created>
  <dcterms:modified xsi:type="dcterms:W3CDTF">2015-11-09T08:54:00Z</dcterms:modified>
</cp:coreProperties>
</file>