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77" w:rsidRDefault="0002505E" w:rsidP="0002505E">
      <w:pPr>
        <w:spacing w:line="280" w:lineRule="atLeast"/>
        <w:jc w:val="center"/>
        <w:outlineLvl w:val="0"/>
        <w:rPr>
          <w:rFonts w:ascii="Arial" w:hAnsi="Arial" w:cs="Arial"/>
          <w:b/>
          <w:spacing w:val="20"/>
          <w:sz w:val="28"/>
          <w:szCs w:val="28"/>
        </w:rPr>
      </w:pPr>
      <w:r w:rsidRPr="00F9761F">
        <w:rPr>
          <w:rFonts w:ascii="Arial" w:hAnsi="Arial" w:cs="Arial"/>
          <w:b/>
          <w:spacing w:val="20"/>
          <w:sz w:val="28"/>
          <w:szCs w:val="28"/>
        </w:rPr>
        <w:t>Προκήρυξη  εκδήλωσης</w:t>
      </w:r>
      <w:r w:rsidR="00E62CDA" w:rsidRPr="00F9761F">
        <w:rPr>
          <w:rFonts w:ascii="Arial" w:hAnsi="Arial" w:cs="Arial"/>
          <w:b/>
          <w:spacing w:val="20"/>
          <w:sz w:val="28"/>
          <w:szCs w:val="28"/>
        </w:rPr>
        <w:t xml:space="preserve"> </w:t>
      </w:r>
      <w:r w:rsidRPr="00F9761F">
        <w:rPr>
          <w:rFonts w:ascii="Arial" w:hAnsi="Arial" w:cs="Arial"/>
          <w:b/>
          <w:spacing w:val="20"/>
          <w:sz w:val="28"/>
          <w:szCs w:val="28"/>
        </w:rPr>
        <w:t xml:space="preserve"> ενδιαφέροντος </w:t>
      </w:r>
      <w:r w:rsidR="00574970">
        <w:rPr>
          <w:rFonts w:ascii="Arial" w:hAnsi="Arial" w:cs="Arial"/>
          <w:b/>
          <w:spacing w:val="20"/>
          <w:sz w:val="28"/>
          <w:szCs w:val="28"/>
        </w:rPr>
        <w:t xml:space="preserve">τριήμερης </w:t>
      </w:r>
      <w:r w:rsidR="000A0AE1" w:rsidRPr="00F9761F">
        <w:rPr>
          <w:rFonts w:ascii="Arial" w:hAnsi="Arial" w:cs="Arial"/>
          <w:b/>
          <w:spacing w:val="20"/>
          <w:sz w:val="28"/>
          <w:szCs w:val="28"/>
        </w:rPr>
        <w:t>εκδρομής</w:t>
      </w:r>
      <w:r w:rsidR="00E62CDA" w:rsidRPr="00F9761F">
        <w:rPr>
          <w:rFonts w:ascii="Arial" w:hAnsi="Arial" w:cs="Arial"/>
          <w:b/>
          <w:spacing w:val="20"/>
          <w:sz w:val="28"/>
          <w:szCs w:val="28"/>
        </w:rPr>
        <w:t xml:space="preserve"> </w:t>
      </w:r>
      <w:r w:rsidR="000A0AE1" w:rsidRPr="00F9761F">
        <w:rPr>
          <w:rFonts w:ascii="Arial" w:hAnsi="Arial" w:cs="Arial"/>
          <w:b/>
          <w:spacing w:val="20"/>
          <w:sz w:val="28"/>
          <w:szCs w:val="28"/>
        </w:rPr>
        <w:t xml:space="preserve"> Γ΄</w:t>
      </w:r>
      <w:r w:rsidR="00277EFF">
        <w:rPr>
          <w:rFonts w:ascii="Arial" w:hAnsi="Arial" w:cs="Arial"/>
          <w:b/>
          <w:spacing w:val="20"/>
          <w:sz w:val="28"/>
          <w:szCs w:val="28"/>
        </w:rPr>
        <w:t xml:space="preserve"> Γυμνασίου</w:t>
      </w:r>
      <w:r w:rsidR="00574970">
        <w:rPr>
          <w:rFonts w:ascii="Arial" w:hAnsi="Arial" w:cs="Arial"/>
          <w:b/>
          <w:spacing w:val="20"/>
          <w:sz w:val="28"/>
          <w:szCs w:val="28"/>
        </w:rPr>
        <w:t xml:space="preserve"> </w:t>
      </w:r>
    </w:p>
    <w:p w:rsidR="0002505E" w:rsidRPr="00F9761F" w:rsidRDefault="00C40577" w:rsidP="0002505E">
      <w:pPr>
        <w:spacing w:line="280" w:lineRule="atLeast"/>
        <w:jc w:val="center"/>
        <w:outlineLvl w:val="0"/>
        <w:rPr>
          <w:rFonts w:ascii="Arial" w:hAnsi="Arial" w:cs="Arial"/>
          <w:b/>
          <w:spacing w:val="20"/>
          <w:sz w:val="28"/>
          <w:szCs w:val="28"/>
        </w:rPr>
      </w:pPr>
      <w:r>
        <w:rPr>
          <w:rFonts w:ascii="Arial" w:hAnsi="Arial" w:cs="Arial"/>
          <w:b/>
          <w:spacing w:val="20"/>
          <w:sz w:val="28"/>
          <w:szCs w:val="28"/>
        </w:rPr>
        <w:t>Στη</w:t>
      </w:r>
      <w:r w:rsidR="00FA1A63">
        <w:rPr>
          <w:rFonts w:ascii="Arial" w:hAnsi="Arial" w:cs="Arial"/>
          <w:b/>
          <w:spacing w:val="20"/>
          <w:sz w:val="28"/>
          <w:szCs w:val="28"/>
        </w:rPr>
        <w:t>ν Αθήνα</w:t>
      </w:r>
      <w:r w:rsidR="00574970">
        <w:rPr>
          <w:rFonts w:ascii="Arial" w:hAnsi="Arial" w:cs="Arial"/>
          <w:b/>
          <w:spacing w:val="20"/>
          <w:sz w:val="28"/>
          <w:szCs w:val="28"/>
        </w:rPr>
        <w:t xml:space="preserve"> </w:t>
      </w:r>
    </w:p>
    <w:p w:rsidR="0054155D" w:rsidRPr="00F9761F" w:rsidRDefault="007853B5" w:rsidP="0002505E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F9761F">
        <w:rPr>
          <w:rFonts w:ascii="Arial" w:hAnsi="Arial" w:cs="Arial"/>
          <w:b/>
          <w:spacing w:val="20"/>
          <w:sz w:val="28"/>
          <w:szCs w:val="28"/>
        </w:rPr>
        <w:t xml:space="preserve">ΜΟΥΣΙΚΟΥ </w:t>
      </w:r>
      <w:r w:rsidR="0054155D" w:rsidRPr="00F9761F">
        <w:rPr>
          <w:rFonts w:ascii="Arial" w:hAnsi="Arial" w:cs="Arial"/>
          <w:b/>
          <w:spacing w:val="20"/>
          <w:sz w:val="28"/>
          <w:szCs w:val="28"/>
        </w:rPr>
        <w:t>ΣΧΟΛΕΙΟΥ ΧΙΟΥ</w:t>
      </w:r>
    </w:p>
    <w:p w:rsidR="0002505E" w:rsidRDefault="0002505E" w:rsidP="0002505E">
      <w:pPr>
        <w:spacing w:line="280" w:lineRule="atLeast"/>
        <w:jc w:val="center"/>
        <w:outlineLvl w:val="0"/>
        <w:rPr>
          <w:rFonts w:ascii="Arial" w:hAnsi="Arial" w:cs="Arial"/>
          <w:b/>
          <w:spacing w:val="20"/>
          <w:sz w:val="24"/>
          <w:szCs w:val="24"/>
        </w:rPr>
      </w:pPr>
      <w:r w:rsidRPr="00F9761F">
        <w:rPr>
          <w:rFonts w:ascii="Arial" w:hAnsi="Arial" w:cs="Arial"/>
          <w:b/>
          <w:spacing w:val="20"/>
          <w:sz w:val="24"/>
          <w:szCs w:val="24"/>
        </w:rPr>
        <w:t>ΠΙΝΑΚΑΣ</w:t>
      </w:r>
      <w:r w:rsidR="00E62CDA" w:rsidRPr="00277EFF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Pr="00F9761F">
        <w:rPr>
          <w:rFonts w:ascii="Arial" w:hAnsi="Arial" w:cs="Arial"/>
          <w:b/>
          <w:spacing w:val="20"/>
          <w:sz w:val="24"/>
          <w:szCs w:val="24"/>
        </w:rPr>
        <w:t xml:space="preserve"> ΑΠΑΙΤΗΣΕΩΝ</w:t>
      </w:r>
      <w:r w:rsidR="00E62CDA" w:rsidRPr="00277EFF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Pr="00F9761F">
        <w:rPr>
          <w:rFonts w:ascii="Arial" w:hAnsi="Arial" w:cs="Arial"/>
          <w:b/>
          <w:spacing w:val="20"/>
          <w:sz w:val="24"/>
          <w:szCs w:val="24"/>
        </w:rPr>
        <w:t xml:space="preserve"> ΠΡΟΣΦΟΡΑΣ</w:t>
      </w:r>
    </w:p>
    <w:p w:rsidR="00494E5E" w:rsidRPr="00F9761F" w:rsidRDefault="00494E5E" w:rsidP="0002505E">
      <w:pPr>
        <w:spacing w:line="280" w:lineRule="atLeast"/>
        <w:jc w:val="center"/>
        <w:outlineLvl w:val="0"/>
        <w:rPr>
          <w:rFonts w:ascii="Arial" w:hAnsi="Arial" w:cs="Arial"/>
          <w:b/>
          <w:spacing w:val="20"/>
          <w:sz w:val="24"/>
          <w:szCs w:val="24"/>
        </w:rPr>
      </w:pPr>
    </w:p>
    <w:tbl>
      <w:tblPr>
        <w:tblW w:w="13922" w:type="dxa"/>
        <w:jc w:val="center"/>
        <w:tblLook w:val="04A0" w:firstRow="1" w:lastRow="0" w:firstColumn="1" w:lastColumn="0" w:noHBand="0" w:noVBand="1"/>
      </w:tblPr>
      <w:tblGrid>
        <w:gridCol w:w="1079"/>
        <w:gridCol w:w="1641"/>
        <w:gridCol w:w="3219"/>
        <w:gridCol w:w="2695"/>
        <w:gridCol w:w="3907"/>
        <w:gridCol w:w="1381"/>
      </w:tblGrid>
      <w:tr w:rsidR="00710F85" w:rsidRPr="00F9761F" w:rsidTr="005D51F5">
        <w:trPr>
          <w:trHeight w:val="6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F9761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761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F9761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761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ΥΠΗΡΕΣΙΑ</w:t>
            </w:r>
          </w:p>
        </w:tc>
        <w:tc>
          <w:tcPr>
            <w:tcW w:w="982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02505E" w:rsidRPr="00F9761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761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ΑΠΑΙΤΗΣΗ</w:t>
            </w:r>
            <w:r w:rsidRPr="00F9761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02505E" w:rsidRPr="00F9761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057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ΑΠΑΝΤΗΣΗ</w:t>
            </w:r>
            <w:r w:rsidRPr="00C40577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</w:tr>
      <w:tr w:rsidR="00710F85" w:rsidRPr="00B3019F" w:rsidTr="005D51F5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72410B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 w:rsidRPr="0072410B">
              <w:rPr>
                <w:rFonts w:ascii="Arial" w:hAnsi="Arial" w:cs="Arial"/>
                <w:color w:val="000000"/>
                <w:sz w:val="20"/>
                <w:u w:val="none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3019F">
              <w:rPr>
                <w:rFonts w:ascii="Arial" w:hAnsi="Arial" w:cs="Arial"/>
                <w:b/>
                <w:color w:val="000000"/>
                <w:sz w:val="20"/>
              </w:rPr>
              <w:t>Μετακίνηση</w:t>
            </w:r>
          </w:p>
        </w:tc>
        <w:tc>
          <w:tcPr>
            <w:tcW w:w="982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53DA1" w:rsidRPr="00E62CDA" w:rsidTr="005D51F5">
        <w:trPr>
          <w:trHeight w:val="300"/>
          <w:jc w:val="center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53DA1" w:rsidRPr="0072410B" w:rsidRDefault="00F53DA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  <w:lang w:val="en-US"/>
              </w:rPr>
            </w:pPr>
            <w:r w:rsidRPr="0072410B">
              <w:rPr>
                <w:rFonts w:ascii="Arial" w:hAnsi="Arial" w:cs="Arial"/>
                <w:color w:val="000000"/>
                <w:sz w:val="20"/>
                <w:u w:val="none"/>
                <w:lang w:val="en-US"/>
              </w:rPr>
              <w:t>1.1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F53DA1" w:rsidRPr="00F9761F" w:rsidRDefault="00F53DA1" w:rsidP="00E97F4F">
            <w:pPr>
              <w:tabs>
                <w:tab w:val="left" w:pos="640"/>
              </w:tabs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  <w:r w:rsidRPr="00D54E4A">
              <w:rPr>
                <w:rFonts w:ascii="Arial" w:hAnsi="Arial" w:cs="Arial"/>
                <w:color w:val="000000"/>
                <w:sz w:val="18"/>
                <w:szCs w:val="22"/>
                <w:u w:val="none"/>
              </w:rPr>
              <w:t>Χρονική περίοδος εκπαιδευτικής επίσκεψης</w:t>
            </w: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53DA1" w:rsidRPr="00F9761F" w:rsidRDefault="00F53DA1" w:rsidP="00FA1A63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  <w:r w:rsidRPr="00F9761F"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 xml:space="preserve">Η </w:t>
            </w: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εκπαιδευτική</w:t>
            </w:r>
            <w:r w:rsidRPr="00F9761F"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 xml:space="preserve"> εκδρομή  </w:t>
            </w:r>
            <w:r w:rsidRPr="00F9761F">
              <w:rPr>
                <w:rFonts w:ascii="Arial" w:hAnsi="Arial" w:cs="Arial"/>
                <w:sz w:val="20"/>
                <w:szCs w:val="22"/>
                <w:u w:val="none"/>
              </w:rPr>
              <w:t>στ</w:t>
            </w:r>
            <w:r w:rsidR="00795BD0">
              <w:rPr>
                <w:rFonts w:ascii="Arial" w:hAnsi="Arial" w:cs="Arial"/>
                <w:sz w:val="20"/>
                <w:szCs w:val="22"/>
                <w:u w:val="none"/>
              </w:rPr>
              <w:t xml:space="preserve">η </w:t>
            </w:r>
            <w:r w:rsidR="00FA1A63">
              <w:rPr>
                <w:rFonts w:ascii="Arial" w:hAnsi="Arial" w:cs="Arial"/>
                <w:b/>
                <w:sz w:val="20"/>
                <w:szCs w:val="22"/>
                <w:u w:val="none"/>
              </w:rPr>
              <w:t>Αθήνα</w:t>
            </w:r>
            <w:r w:rsidRPr="00F9761F"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 xml:space="preserve"> θα έχει ημερομηνία αρχής </w:t>
            </w:r>
            <w:r w:rsidRPr="00F9761F">
              <w:rPr>
                <w:rFonts w:ascii="Arial" w:hAnsi="Arial" w:cs="Arial"/>
                <w:sz w:val="20"/>
                <w:szCs w:val="22"/>
                <w:u w:val="none"/>
              </w:rPr>
              <w:t xml:space="preserve">την </w:t>
            </w:r>
            <w:r w:rsidR="00FA1A63">
              <w:rPr>
                <w:rFonts w:ascii="Arial" w:hAnsi="Arial" w:cs="Arial"/>
                <w:b/>
                <w:sz w:val="20"/>
                <w:szCs w:val="22"/>
                <w:u w:val="none"/>
              </w:rPr>
              <w:t>Τετάρτη</w:t>
            </w:r>
            <w:r w:rsidR="00451CE4">
              <w:rPr>
                <w:rFonts w:ascii="Arial" w:hAnsi="Arial" w:cs="Arial"/>
                <w:sz w:val="20"/>
                <w:szCs w:val="22"/>
                <w:u w:val="none"/>
              </w:rPr>
              <w:t xml:space="preserve"> </w:t>
            </w:r>
            <w:r w:rsidR="00FA1A63">
              <w:rPr>
                <w:rFonts w:ascii="Arial" w:hAnsi="Arial" w:cs="Arial"/>
                <w:sz w:val="20"/>
                <w:szCs w:val="22"/>
                <w:u w:val="none"/>
              </w:rPr>
              <w:t>20</w:t>
            </w:r>
            <w:r w:rsidRPr="00C40577">
              <w:rPr>
                <w:rFonts w:ascii="Arial" w:hAnsi="Arial" w:cs="Arial"/>
                <w:b/>
                <w:sz w:val="20"/>
                <w:szCs w:val="22"/>
                <w:u w:val="none"/>
              </w:rPr>
              <w:t>/0</w:t>
            </w:r>
            <w:r w:rsidR="00451CE4" w:rsidRPr="00C40577">
              <w:rPr>
                <w:rFonts w:ascii="Arial" w:hAnsi="Arial" w:cs="Arial"/>
                <w:b/>
                <w:sz w:val="20"/>
                <w:szCs w:val="22"/>
                <w:u w:val="none"/>
              </w:rPr>
              <w:t>4</w:t>
            </w:r>
            <w:r w:rsidRPr="00C40577">
              <w:rPr>
                <w:rFonts w:ascii="Arial" w:hAnsi="Arial" w:cs="Arial"/>
                <w:b/>
                <w:sz w:val="20"/>
                <w:szCs w:val="22"/>
                <w:u w:val="none"/>
              </w:rPr>
              <w:t>/201</w:t>
            </w:r>
            <w:r w:rsidR="00795BD0" w:rsidRPr="00C40577">
              <w:rPr>
                <w:rFonts w:ascii="Arial" w:hAnsi="Arial" w:cs="Arial"/>
                <w:b/>
                <w:sz w:val="20"/>
                <w:szCs w:val="22"/>
                <w:u w:val="none"/>
              </w:rPr>
              <w:t>6</w:t>
            </w:r>
            <w:r w:rsidRPr="00C40577">
              <w:rPr>
                <w:rFonts w:ascii="Arial" w:hAnsi="Arial" w:cs="Arial"/>
                <w:b/>
                <w:color w:val="000000"/>
                <w:sz w:val="20"/>
                <w:szCs w:val="22"/>
                <w:u w:val="none"/>
              </w:rPr>
              <w:t xml:space="preserve"> με ημερομηνία </w:t>
            </w:r>
            <w:r w:rsidRPr="00C40577">
              <w:rPr>
                <w:rFonts w:ascii="Arial" w:hAnsi="Arial" w:cs="Arial"/>
                <w:b/>
                <w:sz w:val="20"/>
                <w:szCs w:val="22"/>
                <w:u w:val="none"/>
              </w:rPr>
              <w:t xml:space="preserve">τέλους την </w:t>
            </w:r>
            <w:r w:rsidR="00FA1A63">
              <w:rPr>
                <w:rFonts w:ascii="Arial" w:hAnsi="Arial" w:cs="Arial"/>
                <w:b/>
                <w:sz w:val="20"/>
                <w:szCs w:val="22"/>
                <w:u w:val="none"/>
              </w:rPr>
              <w:t>Κυριακή</w:t>
            </w:r>
            <w:r w:rsidRPr="00C40577">
              <w:rPr>
                <w:rFonts w:ascii="Arial" w:hAnsi="Arial" w:cs="Arial"/>
                <w:b/>
                <w:sz w:val="20"/>
                <w:szCs w:val="22"/>
                <w:u w:val="none"/>
              </w:rPr>
              <w:t xml:space="preserve"> </w:t>
            </w:r>
            <w:r w:rsidR="00FA1A63">
              <w:rPr>
                <w:rFonts w:ascii="Arial" w:hAnsi="Arial" w:cs="Arial"/>
                <w:b/>
                <w:sz w:val="20"/>
                <w:szCs w:val="22"/>
                <w:u w:val="none"/>
              </w:rPr>
              <w:t>24</w:t>
            </w:r>
            <w:r w:rsidRPr="00C40577">
              <w:rPr>
                <w:rFonts w:ascii="Arial" w:hAnsi="Arial" w:cs="Arial"/>
                <w:b/>
                <w:sz w:val="20"/>
                <w:szCs w:val="22"/>
                <w:u w:val="none"/>
              </w:rPr>
              <w:t>/0</w:t>
            </w:r>
            <w:r w:rsidR="00795BD0" w:rsidRPr="00C40577">
              <w:rPr>
                <w:rFonts w:ascii="Arial" w:hAnsi="Arial" w:cs="Arial"/>
                <w:b/>
                <w:sz w:val="20"/>
                <w:szCs w:val="22"/>
                <w:u w:val="none"/>
              </w:rPr>
              <w:t>4</w:t>
            </w:r>
            <w:r w:rsidRPr="00C40577">
              <w:rPr>
                <w:rFonts w:ascii="Arial" w:hAnsi="Arial" w:cs="Arial"/>
                <w:b/>
                <w:sz w:val="20"/>
                <w:szCs w:val="22"/>
                <w:u w:val="none"/>
              </w:rPr>
              <w:t>/201</w:t>
            </w:r>
            <w:r w:rsidR="00795BD0" w:rsidRPr="00C40577">
              <w:rPr>
                <w:rFonts w:ascii="Arial" w:hAnsi="Arial" w:cs="Arial"/>
                <w:b/>
                <w:sz w:val="20"/>
                <w:szCs w:val="22"/>
                <w:u w:val="none"/>
              </w:rPr>
              <w:t>6</w:t>
            </w:r>
            <w:r w:rsidR="00FA1A63">
              <w:rPr>
                <w:rFonts w:ascii="Arial" w:hAnsi="Arial" w:cs="Arial"/>
                <w:b/>
                <w:sz w:val="20"/>
                <w:szCs w:val="22"/>
                <w:u w:val="none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53DA1" w:rsidRPr="00E62CDA" w:rsidRDefault="00F53DA1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F53DA1" w:rsidRPr="00E62CDA" w:rsidTr="005D51F5">
        <w:trPr>
          <w:trHeight w:val="300"/>
          <w:jc w:val="center"/>
        </w:trPr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53DA1" w:rsidRPr="0072410B" w:rsidRDefault="00F53DA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</w:p>
        </w:tc>
        <w:tc>
          <w:tcPr>
            <w:tcW w:w="16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53DA1" w:rsidRPr="00D54E4A" w:rsidRDefault="00F53DA1" w:rsidP="00E97F4F">
            <w:pPr>
              <w:tabs>
                <w:tab w:val="left" w:pos="640"/>
              </w:tabs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22"/>
                <w:u w:val="none"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53DA1" w:rsidRPr="00F9761F" w:rsidRDefault="00F53DA1" w:rsidP="00223329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53DA1" w:rsidRPr="00E62CDA" w:rsidRDefault="00F53DA1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710F85" w:rsidRPr="00E62CDA" w:rsidTr="005D51F5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72410B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 w:rsidRPr="0072410B">
              <w:rPr>
                <w:rFonts w:ascii="Arial" w:hAnsi="Arial" w:cs="Arial"/>
                <w:color w:val="000000"/>
                <w:sz w:val="20"/>
                <w:u w:val="none"/>
              </w:rPr>
              <w:t>1.2.1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02505E" w:rsidRPr="00F9761F" w:rsidRDefault="009A61BC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  <w:r w:rsidRPr="00F9761F"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Αριθμός μ</w:t>
            </w:r>
            <w:r w:rsidR="0002505E" w:rsidRPr="00F9761F"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ετακινούμενων</w:t>
            </w: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F9761F" w:rsidRDefault="0086452A" w:rsidP="00D123E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  <w:r w:rsidRPr="00F9761F"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 xml:space="preserve">Θα </w:t>
            </w:r>
            <w:r w:rsidR="0002505E" w:rsidRPr="00F9761F"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 xml:space="preserve">μετακινηθούν </w:t>
            </w:r>
            <w:r w:rsidR="00795BD0" w:rsidRPr="00C40577">
              <w:rPr>
                <w:rFonts w:ascii="Arial" w:hAnsi="Arial" w:cs="Arial"/>
                <w:b/>
                <w:color w:val="000000"/>
                <w:sz w:val="20"/>
                <w:szCs w:val="22"/>
                <w:u w:val="none"/>
              </w:rPr>
              <w:t>1</w:t>
            </w:r>
            <w:r w:rsidR="00D123ED" w:rsidRPr="00C40577">
              <w:rPr>
                <w:rFonts w:ascii="Arial" w:hAnsi="Arial" w:cs="Arial"/>
                <w:b/>
                <w:color w:val="000000"/>
                <w:sz w:val="20"/>
                <w:szCs w:val="22"/>
                <w:u w:val="none"/>
              </w:rPr>
              <w:t>3</w:t>
            </w:r>
            <w:r w:rsidR="0002505E" w:rsidRPr="00F9761F">
              <w:rPr>
                <w:rFonts w:ascii="Arial" w:hAnsi="Arial" w:cs="Arial"/>
                <w:sz w:val="20"/>
                <w:szCs w:val="22"/>
                <w:u w:val="none"/>
              </w:rPr>
              <w:t xml:space="preserve"> </w:t>
            </w:r>
            <w:r w:rsidRPr="00F9761F"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μ</w:t>
            </w:r>
            <w:r w:rsidR="0002505E" w:rsidRPr="00F9761F"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αθητές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710F85" w:rsidRPr="00E62CDA" w:rsidTr="005D51F5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72410B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 w:rsidRPr="0072410B">
              <w:rPr>
                <w:rFonts w:ascii="Arial" w:hAnsi="Arial" w:cs="Arial"/>
                <w:color w:val="000000"/>
                <w:sz w:val="20"/>
                <w:u w:val="none"/>
              </w:rPr>
              <w:t>1.2.2</w:t>
            </w:r>
          </w:p>
        </w:tc>
        <w:tc>
          <w:tcPr>
            <w:tcW w:w="16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F9761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F9761F" w:rsidRDefault="0086452A" w:rsidP="00795BD0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  <w:u w:val="none"/>
              </w:rPr>
            </w:pPr>
            <w:r w:rsidRPr="00F9761F"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 xml:space="preserve">Θα </w:t>
            </w:r>
            <w:r w:rsidR="0002505E" w:rsidRPr="00F9761F"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 xml:space="preserve">μετακινηθούν </w:t>
            </w:r>
            <w:r w:rsidR="003C479A"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2</w:t>
            </w:r>
            <w:r w:rsidR="0002505E" w:rsidRPr="00F9761F">
              <w:rPr>
                <w:rFonts w:ascii="Arial" w:hAnsi="Arial" w:cs="Arial"/>
                <w:sz w:val="20"/>
                <w:szCs w:val="22"/>
                <w:u w:val="none"/>
              </w:rPr>
              <w:t xml:space="preserve"> </w:t>
            </w:r>
            <w:r w:rsidRPr="00F9761F"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σ</w:t>
            </w:r>
            <w:r w:rsidR="0002505E" w:rsidRPr="00F9761F"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υνοδοί Εκπαιδευτικοί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710F85" w:rsidRPr="00E62CDA" w:rsidTr="005D51F5">
        <w:trPr>
          <w:trHeight w:val="365"/>
          <w:jc w:val="center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4B" w:rsidRPr="0072410B" w:rsidRDefault="00F92C4B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 w:rsidRPr="0072410B">
              <w:rPr>
                <w:rFonts w:ascii="Arial" w:hAnsi="Arial" w:cs="Arial"/>
                <w:color w:val="000000"/>
                <w:sz w:val="20"/>
                <w:u w:val="none"/>
              </w:rPr>
              <w:t>1.3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4B" w:rsidRPr="00F9761F" w:rsidRDefault="00F92C4B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  <w:r w:rsidRPr="00F9761F"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Τύπος μετακίνησης</w:t>
            </w:r>
          </w:p>
        </w:tc>
        <w:tc>
          <w:tcPr>
            <w:tcW w:w="9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4B" w:rsidRDefault="00FA1A63" w:rsidP="00FA1A6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Ακτοπλοϊκή</w:t>
            </w:r>
            <w:r w:rsidR="00F92C4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AF695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( Χίος –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Πειραιάς</w:t>
            </w:r>
            <w:r w:rsidR="00AF695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Πειραιάς </w:t>
            </w:r>
            <w:r w:rsidR="00AF695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– Χίος)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4B" w:rsidRPr="00E62CDA" w:rsidRDefault="00F92C4B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710F85" w:rsidRPr="00E62CDA" w:rsidTr="005D51F5">
        <w:trPr>
          <w:trHeight w:val="365"/>
          <w:jc w:val="center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4B" w:rsidRPr="00E62CDA" w:rsidRDefault="00F92C4B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4B" w:rsidRPr="00F9761F" w:rsidRDefault="00F92C4B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</w:p>
        </w:tc>
        <w:tc>
          <w:tcPr>
            <w:tcW w:w="9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05" w:rsidRDefault="00F92C4B" w:rsidP="00FA1A6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Οδική (</w:t>
            </w:r>
            <w:r w:rsidR="00FA1A63" w:rsidRPr="000F1789">
              <w:rPr>
                <w:rFonts w:ascii="Arial" w:hAnsi="Arial" w:cs="Arial"/>
                <w:b/>
                <w:color w:val="000000"/>
                <w:sz w:val="20"/>
                <w:szCs w:val="18"/>
                <w:u w:val="none"/>
              </w:rPr>
              <w:t xml:space="preserve">χωρίς </w:t>
            </w:r>
            <w:r w:rsidRPr="000F1789">
              <w:rPr>
                <w:rFonts w:ascii="Arial" w:hAnsi="Arial" w:cs="Arial"/>
                <w:b/>
                <w:color w:val="000000"/>
                <w:sz w:val="20"/>
                <w:szCs w:val="18"/>
                <w:u w:val="none"/>
              </w:rPr>
              <w:t>πούλμαν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)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4B" w:rsidRPr="00E62CDA" w:rsidRDefault="00F92C4B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710F85" w:rsidRPr="00E62CDA" w:rsidTr="000F1789">
        <w:trPr>
          <w:trHeight w:val="257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72410B" w:rsidRDefault="00AF5857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0"/>
                <w:szCs w:val="16"/>
                <w:u w:val="none"/>
              </w:rPr>
            </w:pPr>
            <w:r w:rsidRPr="0072410B">
              <w:rPr>
                <w:sz w:val="20"/>
                <w:szCs w:val="16"/>
              </w:rPr>
              <w:br w:type="page"/>
            </w:r>
            <w:r w:rsidR="0002505E" w:rsidRPr="0072410B">
              <w:rPr>
                <w:rFonts w:ascii="Book Antiqua" w:hAnsi="Book Antiqua" w:cs="Arial"/>
                <w:color w:val="000000"/>
                <w:sz w:val="20"/>
                <w:szCs w:val="16"/>
                <w:u w:val="none"/>
              </w:rPr>
              <w:t>1.4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505E" w:rsidRPr="00A37163" w:rsidRDefault="009A61BC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 w:rsidRPr="00A37163">
              <w:rPr>
                <w:rFonts w:ascii="Arial" w:hAnsi="Arial" w:cs="Arial"/>
                <w:color w:val="000000"/>
                <w:sz w:val="16"/>
                <w:szCs w:val="16"/>
                <w:u w:val="none"/>
              </w:rPr>
              <w:t>Προδιαγραφές ο</w:t>
            </w:r>
            <w:r w:rsidR="0002505E" w:rsidRPr="00A37163">
              <w:rPr>
                <w:rFonts w:ascii="Arial" w:hAnsi="Arial" w:cs="Arial"/>
                <w:color w:val="000000"/>
                <w:sz w:val="16"/>
                <w:szCs w:val="16"/>
                <w:u w:val="none"/>
              </w:rPr>
              <w:t>χημάτων</w:t>
            </w:r>
          </w:p>
        </w:tc>
        <w:tc>
          <w:tcPr>
            <w:tcW w:w="9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F1789" w:rsidRDefault="000F1789" w:rsidP="000F1789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  <w:r w:rsidRPr="000F1789">
              <w:rPr>
                <w:rFonts w:ascii="Book Antiqua" w:hAnsi="Book Antiqua" w:cs="Arial"/>
                <w:b/>
                <w:color w:val="000000"/>
                <w:sz w:val="16"/>
                <w:szCs w:val="16"/>
                <w:u w:val="none"/>
              </w:rPr>
              <w:t>ΟΧΙ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F9761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710F85" w:rsidRPr="00E62CDA" w:rsidTr="000F1789">
        <w:trPr>
          <w:trHeight w:val="276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72410B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0"/>
                <w:szCs w:val="16"/>
                <w:u w:val="none"/>
              </w:rPr>
            </w:pPr>
            <w:r w:rsidRPr="0072410B">
              <w:rPr>
                <w:rFonts w:ascii="Book Antiqua" w:hAnsi="Book Antiqua" w:cs="Arial"/>
                <w:color w:val="000000"/>
                <w:sz w:val="20"/>
                <w:szCs w:val="16"/>
                <w:u w:val="none"/>
              </w:rPr>
              <w:t>1.4.1</w:t>
            </w:r>
          </w:p>
        </w:tc>
        <w:tc>
          <w:tcPr>
            <w:tcW w:w="16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505E" w:rsidRPr="00A37163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F1789" w:rsidRDefault="000F1789" w:rsidP="000F1789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  <w:r w:rsidRPr="000F1789">
              <w:rPr>
                <w:rFonts w:ascii="Book Antiqua" w:hAnsi="Book Antiqua" w:cs="Arial"/>
                <w:b/>
                <w:color w:val="000000"/>
                <w:sz w:val="16"/>
                <w:szCs w:val="16"/>
                <w:u w:val="none"/>
              </w:rPr>
              <w:t>ΟΧΙ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F9761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710F85" w:rsidRPr="00E62CDA" w:rsidTr="005D51F5">
        <w:trPr>
          <w:trHeight w:val="401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72410B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0"/>
                <w:szCs w:val="16"/>
                <w:u w:val="none"/>
              </w:rPr>
            </w:pPr>
            <w:r w:rsidRPr="0072410B">
              <w:rPr>
                <w:rFonts w:ascii="Book Antiqua" w:hAnsi="Book Antiqua" w:cs="Arial"/>
                <w:color w:val="000000"/>
                <w:sz w:val="20"/>
                <w:szCs w:val="16"/>
                <w:u w:val="none"/>
              </w:rPr>
              <w:t>1.4.2</w:t>
            </w:r>
          </w:p>
        </w:tc>
        <w:tc>
          <w:tcPr>
            <w:tcW w:w="16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A37163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F1789" w:rsidRDefault="000F1789" w:rsidP="000F1789">
            <w:pPr>
              <w:spacing w:line="280" w:lineRule="atLeast"/>
              <w:jc w:val="center"/>
              <w:rPr>
                <w:rFonts w:ascii="Book Antiqua" w:hAnsi="Book Antiqua" w:cs="Arial"/>
                <w:b/>
                <w:color w:val="000000"/>
                <w:sz w:val="16"/>
                <w:szCs w:val="16"/>
                <w:u w:val="none"/>
              </w:rPr>
            </w:pPr>
            <w:r w:rsidRPr="000F1789">
              <w:rPr>
                <w:rFonts w:ascii="Book Antiqua" w:hAnsi="Book Antiqua" w:cs="Arial"/>
                <w:b/>
                <w:color w:val="000000"/>
                <w:sz w:val="16"/>
                <w:szCs w:val="16"/>
                <w:u w:val="none"/>
              </w:rPr>
              <w:t>ΟΧΙ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F9761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710F85" w:rsidRPr="00E62CDA" w:rsidTr="005D51F5">
        <w:trPr>
          <w:trHeight w:val="134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2505E" w:rsidRPr="00E62CDA" w:rsidRDefault="00D54E4A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br w:type="page"/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5D51F5" w:rsidRPr="00E62CDA" w:rsidTr="005D51F5">
        <w:trPr>
          <w:trHeight w:val="6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 1.5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D54E4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u w:val="none"/>
              </w:rPr>
            </w:pPr>
            <w:r w:rsidRPr="00D54E4A">
              <w:rPr>
                <w:rFonts w:ascii="Arial" w:hAnsi="Arial" w:cs="Arial"/>
                <w:b/>
                <w:color w:val="000000"/>
                <w:sz w:val="20"/>
                <w:u w:val="none"/>
              </w:rPr>
              <w:t>Ημερήσια μετακίνηση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D54E4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u w:val="none"/>
              </w:rPr>
            </w:pPr>
            <w:r w:rsidRPr="00D54E4A">
              <w:rPr>
                <w:rFonts w:ascii="Arial" w:hAnsi="Arial" w:cs="Arial"/>
                <w:b/>
                <w:color w:val="000000"/>
                <w:sz w:val="20"/>
                <w:u w:val="none"/>
              </w:rPr>
              <w:t>Αναχώ</w:t>
            </w:r>
            <w:r w:rsidR="00C80B7F" w:rsidRPr="00D54E4A">
              <w:rPr>
                <w:rFonts w:ascii="Arial" w:hAnsi="Arial" w:cs="Arial"/>
                <w:b/>
                <w:color w:val="000000"/>
                <w:sz w:val="20"/>
                <w:u w:val="none"/>
              </w:rPr>
              <w:t xml:space="preserve">ρηση </w:t>
            </w:r>
            <w:r w:rsidR="00C80B7F" w:rsidRPr="00D54E4A">
              <w:rPr>
                <w:rFonts w:ascii="Arial" w:hAnsi="Arial" w:cs="Arial"/>
                <w:b/>
                <w:color w:val="000000"/>
                <w:sz w:val="20"/>
                <w:u w:val="none"/>
              </w:rPr>
              <w:br/>
              <w:t>(τόπος,  ημερομηνία &amp; ώρα</w:t>
            </w:r>
            <w:r w:rsidR="00D54E4A">
              <w:rPr>
                <w:rFonts w:ascii="Arial" w:hAnsi="Arial" w:cs="Arial"/>
                <w:b/>
                <w:color w:val="000000"/>
                <w:sz w:val="20"/>
                <w:u w:val="none"/>
              </w:rPr>
              <w:t>)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D54E4A" w:rsidRDefault="00D54E4A" w:rsidP="000F1789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u w:val="none"/>
              </w:rPr>
              <w:t>Ενδιάμεσα σημεία /σ</w:t>
            </w:r>
            <w:r w:rsidR="0002505E" w:rsidRPr="00D54E4A">
              <w:rPr>
                <w:rFonts w:ascii="Arial" w:hAnsi="Arial" w:cs="Arial"/>
                <w:b/>
                <w:color w:val="000000"/>
                <w:sz w:val="20"/>
                <w:u w:val="none"/>
              </w:rPr>
              <w:t>τάσεις</w:t>
            </w:r>
            <w:r w:rsidR="000F1789">
              <w:rPr>
                <w:rFonts w:ascii="Arial" w:hAnsi="Arial" w:cs="Arial"/>
                <w:b/>
                <w:color w:val="000000"/>
                <w:sz w:val="20"/>
                <w:u w:val="none"/>
              </w:rPr>
              <w:t xml:space="preserve"> </w:t>
            </w:r>
            <w:r w:rsidR="0002505E" w:rsidRPr="00D54E4A">
              <w:rPr>
                <w:rFonts w:ascii="Arial" w:hAnsi="Arial" w:cs="Arial"/>
                <w:b/>
                <w:color w:val="000000"/>
                <w:sz w:val="20"/>
                <w:u w:val="none"/>
              </w:rPr>
              <w:t>(τόπος)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D54E4A" w:rsidRDefault="0002505E" w:rsidP="00D54E4A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u w:val="none"/>
              </w:rPr>
            </w:pPr>
            <w:r w:rsidRPr="00D54E4A">
              <w:rPr>
                <w:rFonts w:ascii="Arial" w:hAnsi="Arial" w:cs="Arial"/>
                <w:b/>
                <w:color w:val="000000"/>
                <w:sz w:val="20"/>
                <w:u w:val="none"/>
              </w:rPr>
              <w:t>Άφιξη (τόπος, ώρα)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E62CDA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 </w:t>
            </w:r>
          </w:p>
        </w:tc>
      </w:tr>
      <w:tr w:rsidR="005D51F5" w:rsidRPr="00E62CDA" w:rsidTr="005D51F5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E4" w:rsidRPr="00E62CDA" w:rsidRDefault="00451CE4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1CE4" w:rsidRPr="00847B84" w:rsidRDefault="000F1789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ΑΝΑΧΩΡΗΣΗ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E4" w:rsidRPr="001452F6" w:rsidRDefault="00FA1A63" w:rsidP="00D123ED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1452F6">
              <w:rPr>
                <w:rFonts w:ascii="Arial" w:hAnsi="Arial" w:cs="Arial"/>
                <w:b/>
                <w:color w:val="000000"/>
                <w:sz w:val="20"/>
              </w:rPr>
              <w:t>Τετάρτη</w:t>
            </w:r>
            <w:r w:rsidR="00451CE4" w:rsidRPr="001452F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1452F6">
              <w:rPr>
                <w:rFonts w:ascii="Arial" w:hAnsi="Arial" w:cs="Arial"/>
                <w:b/>
                <w:color w:val="000000"/>
                <w:sz w:val="20"/>
              </w:rPr>
              <w:t>2</w:t>
            </w:r>
            <w:r w:rsidR="00223329" w:rsidRPr="001452F6">
              <w:rPr>
                <w:rFonts w:ascii="Arial" w:hAnsi="Arial" w:cs="Arial"/>
                <w:b/>
                <w:color w:val="000000"/>
                <w:sz w:val="20"/>
              </w:rPr>
              <w:t>0</w:t>
            </w:r>
            <w:r w:rsidR="00451CE4" w:rsidRPr="001452F6">
              <w:rPr>
                <w:rFonts w:ascii="Arial" w:hAnsi="Arial" w:cs="Arial"/>
                <w:b/>
                <w:color w:val="000000"/>
                <w:sz w:val="20"/>
              </w:rPr>
              <w:t>-04-201</w:t>
            </w:r>
            <w:r w:rsidRPr="001452F6">
              <w:rPr>
                <w:rFonts w:ascii="Arial" w:hAnsi="Arial" w:cs="Arial"/>
                <w:b/>
                <w:color w:val="000000"/>
                <w:sz w:val="20"/>
              </w:rPr>
              <w:t xml:space="preserve">6 </w:t>
            </w:r>
            <w:r w:rsidR="00451CE4" w:rsidRPr="001452F6">
              <w:rPr>
                <w:rFonts w:ascii="Arial" w:hAnsi="Arial" w:cs="Arial"/>
                <w:b/>
                <w:color w:val="000000"/>
                <w:sz w:val="20"/>
              </w:rPr>
              <w:t>2</w:t>
            </w:r>
            <w:r w:rsidRPr="001452F6">
              <w:rPr>
                <w:rFonts w:ascii="Arial" w:hAnsi="Arial" w:cs="Arial"/>
                <w:b/>
                <w:color w:val="000000"/>
                <w:sz w:val="20"/>
              </w:rPr>
              <w:t>3</w:t>
            </w:r>
            <w:r w:rsidR="00451CE4" w:rsidRPr="001452F6">
              <w:rPr>
                <w:rFonts w:ascii="Arial" w:hAnsi="Arial" w:cs="Arial"/>
                <w:b/>
                <w:color w:val="000000"/>
                <w:sz w:val="20"/>
              </w:rPr>
              <w:t>:</w:t>
            </w:r>
            <w:r w:rsidRPr="001452F6">
              <w:rPr>
                <w:rFonts w:ascii="Arial" w:hAnsi="Arial" w:cs="Arial"/>
                <w:b/>
                <w:color w:val="000000"/>
                <w:sz w:val="20"/>
              </w:rPr>
              <w:t>1</w:t>
            </w:r>
            <w:r w:rsidR="00451CE4" w:rsidRPr="001452F6">
              <w:rPr>
                <w:rFonts w:ascii="Arial" w:hAnsi="Arial" w:cs="Arial"/>
                <w:b/>
                <w:color w:val="000000"/>
                <w:sz w:val="20"/>
              </w:rPr>
              <w:t>0</w:t>
            </w:r>
            <w:r w:rsidRPr="001452F6">
              <w:rPr>
                <w:rFonts w:ascii="Arial" w:hAnsi="Arial" w:cs="Arial"/>
                <w:b/>
                <w:color w:val="000000"/>
                <w:sz w:val="20"/>
              </w:rPr>
              <w:t>μ.μ</w:t>
            </w:r>
          </w:p>
          <w:p w:rsidR="00451CE4" w:rsidRDefault="00FA1A63" w:rsidP="00A15C8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u w:val="none"/>
              </w:rPr>
              <w:t>Λιμάνι</w:t>
            </w:r>
            <w:r w:rsidR="00451CE4">
              <w:rPr>
                <w:rFonts w:ascii="Arial" w:hAnsi="Arial" w:cs="Arial"/>
                <w:sz w:val="20"/>
                <w:u w:val="none"/>
              </w:rPr>
              <w:t xml:space="preserve"> της </w:t>
            </w:r>
            <w:r w:rsidR="00451CE4" w:rsidRPr="00847B84">
              <w:rPr>
                <w:rFonts w:ascii="Arial" w:hAnsi="Arial" w:cs="Arial"/>
                <w:sz w:val="20"/>
                <w:u w:val="none"/>
              </w:rPr>
              <w:t>Χίου</w:t>
            </w:r>
            <w:r w:rsidR="00451CE4">
              <w:rPr>
                <w:rFonts w:ascii="Arial" w:hAnsi="Arial" w:cs="Arial"/>
                <w:sz w:val="20"/>
                <w:u w:val="none"/>
              </w:rPr>
              <w:t xml:space="preserve"> </w:t>
            </w:r>
            <w:r w:rsidR="00A15C88">
              <w:rPr>
                <w:rFonts w:ascii="Arial" w:hAnsi="Arial" w:cs="Arial"/>
                <w:sz w:val="20"/>
                <w:u w:val="none"/>
              </w:rPr>
              <w:t>. Επιβίβαση σ</w:t>
            </w:r>
            <w:r w:rsidR="00A15C88" w:rsidRPr="00EB48B6">
              <w:rPr>
                <w:rFonts w:ascii="Arial" w:hAnsi="Arial" w:cs="Arial"/>
                <w:sz w:val="20"/>
              </w:rPr>
              <w:t>το πλοίο BLUE STAR 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E4" w:rsidRPr="00847B84" w:rsidRDefault="00451CE4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E4" w:rsidRDefault="00451CE4" w:rsidP="00FA1A6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1CE4" w:rsidRPr="00E62CDA" w:rsidRDefault="00451CE4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5D51F5" w:rsidRPr="00A30BA6" w:rsidTr="005D51F5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870A9" w:rsidRPr="00A30BA6" w:rsidRDefault="001870A9" w:rsidP="00F4592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870A9" w:rsidRPr="00847B84" w:rsidRDefault="001870A9" w:rsidP="00F4592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870A9" w:rsidRPr="00847B84" w:rsidRDefault="001870A9" w:rsidP="00F4592F">
            <w:pPr>
              <w:rPr>
                <w:rFonts w:ascii="Arial" w:hAnsi="Arial" w:cs="Arial"/>
                <w:color w:val="000000"/>
                <w:sz w:val="20"/>
                <w:u w:val="none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870A9" w:rsidRPr="00847B84" w:rsidRDefault="001870A9" w:rsidP="00F4592F">
            <w:pPr>
              <w:jc w:val="both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870A9" w:rsidRPr="00847B84" w:rsidRDefault="001870A9" w:rsidP="00F4592F">
            <w:pPr>
              <w:jc w:val="both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870A9" w:rsidRPr="00A30BA6" w:rsidRDefault="001870A9" w:rsidP="00F4592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5D51F5" w:rsidRPr="00E62CDA" w:rsidTr="005D51F5">
        <w:trPr>
          <w:trHeight w:val="300"/>
          <w:jc w:val="center"/>
        </w:trPr>
        <w:tc>
          <w:tcPr>
            <w:tcW w:w="10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CF5" w:rsidRPr="00E62CDA" w:rsidRDefault="00746CF5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 </w:t>
            </w:r>
          </w:p>
          <w:p w:rsidR="00746CF5" w:rsidRPr="00E62CDA" w:rsidRDefault="00746CF5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E62CDA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6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6CF5" w:rsidRPr="00847B84" w:rsidRDefault="000F1789" w:rsidP="000F1789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1</w:t>
            </w:r>
            <w:r w:rsidR="00746CF5" w:rsidRPr="00847B84">
              <w:rPr>
                <w:rFonts w:ascii="Arial" w:hAnsi="Arial" w:cs="Arial"/>
                <w:color w:val="000000"/>
                <w:sz w:val="20"/>
                <w:u w:val="none"/>
              </w:rPr>
              <w:t>η ημέρα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D0C" w:rsidRPr="00847B84" w:rsidRDefault="00FA1A63" w:rsidP="000F1789">
            <w:pPr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Πέμπτη</w:t>
            </w:r>
            <w:r w:rsidRPr="00847B8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5D51F5">
              <w:rPr>
                <w:rFonts w:ascii="Arial" w:hAnsi="Arial" w:cs="Arial"/>
                <w:color w:val="000000"/>
                <w:sz w:val="20"/>
              </w:rPr>
              <w:t>21</w:t>
            </w:r>
            <w:r w:rsidR="00746CF5" w:rsidRPr="00847B84">
              <w:rPr>
                <w:rFonts w:ascii="Arial" w:hAnsi="Arial" w:cs="Arial"/>
                <w:color w:val="000000"/>
                <w:sz w:val="20"/>
              </w:rPr>
              <w:t>-0</w:t>
            </w:r>
            <w:r w:rsidR="0036273A">
              <w:rPr>
                <w:rFonts w:ascii="Arial" w:hAnsi="Arial" w:cs="Arial"/>
                <w:color w:val="000000"/>
                <w:sz w:val="20"/>
              </w:rPr>
              <w:t>4</w:t>
            </w:r>
            <w:r w:rsidR="00746CF5" w:rsidRPr="00847B84">
              <w:rPr>
                <w:rFonts w:ascii="Arial" w:hAnsi="Arial" w:cs="Arial"/>
                <w:color w:val="000000"/>
                <w:sz w:val="20"/>
              </w:rPr>
              <w:t>-201</w:t>
            </w:r>
            <w:r w:rsidR="00795BD0">
              <w:rPr>
                <w:rFonts w:ascii="Arial" w:hAnsi="Arial" w:cs="Arial"/>
                <w:color w:val="000000"/>
                <w:sz w:val="20"/>
              </w:rPr>
              <w:t>6</w:t>
            </w:r>
            <w:r w:rsidR="00D123ED">
              <w:rPr>
                <w:rFonts w:ascii="Arial" w:hAnsi="Arial" w:cs="Arial"/>
                <w:color w:val="000000"/>
                <w:sz w:val="20"/>
              </w:rPr>
              <w:t xml:space="preserve"> 08</w:t>
            </w:r>
            <w:r w:rsidR="00B30E42">
              <w:rPr>
                <w:rFonts w:ascii="Arial" w:hAnsi="Arial" w:cs="Arial"/>
                <w:color w:val="000000"/>
                <w:sz w:val="20"/>
              </w:rPr>
              <w:t>:00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CF5" w:rsidRPr="00847B84" w:rsidRDefault="00746CF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CF5" w:rsidRDefault="002240D7" w:rsidP="002240D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06:50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π.μ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5D51F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Λιμάνι Πειραιά </w:t>
            </w:r>
          </w:p>
        </w:tc>
        <w:tc>
          <w:tcPr>
            <w:tcW w:w="13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6CF5" w:rsidRPr="00E62CDA" w:rsidRDefault="00746CF5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5D51F5" w:rsidRPr="00E62CDA" w:rsidTr="005D51F5">
        <w:trPr>
          <w:trHeight w:val="300"/>
          <w:jc w:val="center"/>
        </w:trPr>
        <w:tc>
          <w:tcPr>
            <w:tcW w:w="107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F5" w:rsidRPr="00E62CDA" w:rsidRDefault="005D51F5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51F5" w:rsidRDefault="005D51F5" w:rsidP="00D123E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F5" w:rsidRDefault="002240D7" w:rsidP="00E34DF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08:00 Αναχώρηση με Μετρό για Αθήνα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F5" w:rsidRPr="00847B84" w:rsidRDefault="005D51F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F5" w:rsidRDefault="00EB48B6" w:rsidP="0054155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 xml:space="preserve">09:00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u w:val="none"/>
              </w:rPr>
              <w:t>π.μ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u w:val="none"/>
              </w:rPr>
              <w:t xml:space="preserve"> </w:t>
            </w:r>
            <w:r w:rsidR="005D51F5" w:rsidRPr="00847B84">
              <w:rPr>
                <w:rFonts w:ascii="Arial" w:hAnsi="Arial" w:cs="Arial"/>
                <w:color w:val="000000"/>
                <w:sz w:val="20"/>
                <w:u w:val="none"/>
              </w:rPr>
              <w:t>Άφιξη</w:t>
            </w:r>
            <w:r w:rsidR="005D51F5">
              <w:rPr>
                <w:rFonts w:ascii="Arial" w:hAnsi="Arial" w:cs="Arial"/>
                <w:color w:val="000000"/>
                <w:sz w:val="20"/>
                <w:u w:val="none"/>
              </w:rPr>
              <w:t xml:space="preserve"> στην </w:t>
            </w:r>
            <w:r w:rsidR="005D51F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Αθήνα</w:t>
            </w:r>
            <w:r w:rsidR="005D51F5" w:rsidRPr="00847B84">
              <w:rPr>
                <w:rFonts w:ascii="Arial" w:hAnsi="Arial" w:cs="Arial"/>
                <w:color w:val="000000"/>
                <w:sz w:val="20"/>
                <w:u w:val="none"/>
              </w:rPr>
              <w:t xml:space="preserve"> και τακτοποίηση στο ξενοδοχείο</w:t>
            </w:r>
          </w:p>
        </w:tc>
        <w:tc>
          <w:tcPr>
            <w:tcW w:w="13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51F5" w:rsidRPr="00E62CDA" w:rsidRDefault="005D51F5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5D51F5" w:rsidRPr="00E62CDA" w:rsidTr="005D51F5">
        <w:trPr>
          <w:trHeight w:val="300"/>
          <w:jc w:val="center"/>
        </w:trPr>
        <w:tc>
          <w:tcPr>
            <w:tcW w:w="107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F5" w:rsidRPr="00E62CDA" w:rsidRDefault="005D51F5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51F5" w:rsidRDefault="005D51F5" w:rsidP="00D123E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F5" w:rsidRDefault="005D51F5" w:rsidP="00E34DF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F5" w:rsidRPr="00847B84" w:rsidRDefault="005D51F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F5" w:rsidRDefault="005D51F5" w:rsidP="0054155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51F5" w:rsidRPr="00E62CDA" w:rsidRDefault="005D51F5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5D51F5" w:rsidRPr="00E62CDA" w:rsidTr="005D51F5">
        <w:trPr>
          <w:trHeight w:val="300"/>
          <w:jc w:val="center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CF5" w:rsidRPr="00E62CDA" w:rsidRDefault="00746CF5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6CF5" w:rsidRPr="00847B84" w:rsidRDefault="00746CF5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CF5" w:rsidRPr="00847B84" w:rsidRDefault="00746CF5" w:rsidP="005D51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CF5" w:rsidRDefault="00746CF5" w:rsidP="009B0D63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CF5" w:rsidRPr="001B0FBA" w:rsidRDefault="00746CF5" w:rsidP="00932D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6CF5" w:rsidRPr="00E62CDA" w:rsidRDefault="00746CF5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5D51F5" w:rsidRPr="000C19AA" w:rsidTr="005D51F5">
        <w:trPr>
          <w:trHeight w:val="7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77503" w:rsidRPr="00277EFF" w:rsidRDefault="00977503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darkGray"/>
                <w:u w:val="none"/>
              </w:rPr>
            </w:pPr>
            <w:r w:rsidRPr="00277EFF">
              <w:rPr>
                <w:rFonts w:ascii="Arial" w:hAnsi="Arial" w:cs="Arial"/>
                <w:color w:val="000000"/>
                <w:sz w:val="18"/>
                <w:szCs w:val="18"/>
                <w:highlight w:val="darkGray"/>
                <w:u w:val="none"/>
                <w:lang w:val="en-US"/>
              </w:rPr>
              <w:lastRenderedPageBreak/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77503" w:rsidRPr="00277EFF" w:rsidRDefault="00977503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highlight w:val="darkGray"/>
                <w:u w:val="none"/>
              </w:rPr>
            </w:pPr>
            <w:r w:rsidRPr="00277EFF">
              <w:rPr>
                <w:rFonts w:ascii="Arial" w:hAnsi="Arial" w:cs="Arial"/>
                <w:color w:val="000000"/>
                <w:sz w:val="20"/>
                <w:highlight w:val="darkGray"/>
                <w:u w:val="none"/>
              </w:rPr>
              <w:t>..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77503" w:rsidRPr="00277EFF" w:rsidRDefault="00977503" w:rsidP="00E97F4F">
            <w:pPr>
              <w:spacing w:line="280" w:lineRule="atLeast"/>
              <w:rPr>
                <w:rFonts w:ascii="Arial" w:hAnsi="Arial" w:cs="Arial"/>
                <w:color w:val="000000"/>
                <w:sz w:val="20"/>
                <w:highlight w:val="darkGray"/>
                <w:u w:val="none"/>
              </w:rPr>
            </w:pPr>
            <w:r w:rsidRPr="00277EFF">
              <w:rPr>
                <w:rFonts w:ascii="Arial" w:hAnsi="Arial" w:cs="Arial"/>
                <w:color w:val="000000"/>
                <w:sz w:val="20"/>
                <w:highlight w:val="darkGray"/>
                <w:u w:val="none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77503" w:rsidRPr="00277EFF" w:rsidRDefault="00977503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highlight w:val="darkGray"/>
                <w:u w:val="none"/>
              </w:rPr>
            </w:pPr>
            <w:r w:rsidRPr="00277EFF">
              <w:rPr>
                <w:rFonts w:ascii="Arial" w:hAnsi="Arial" w:cs="Arial"/>
                <w:color w:val="000000"/>
                <w:sz w:val="20"/>
                <w:highlight w:val="darkGray"/>
                <w:u w:val="none"/>
              </w:rPr>
              <w:t> 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77503" w:rsidRPr="00277EFF" w:rsidRDefault="00977503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highlight w:val="darkGray"/>
                <w:u w:val="none"/>
              </w:rPr>
            </w:pPr>
            <w:r w:rsidRPr="00277EFF">
              <w:rPr>
                <w:rFonts w:ascii="Arial" w:hAnsi="Arial" w:cs="Arial"/>
                <w:color w:val="000000"/>
                <w:sz w:val="20"/>
                <w:highlight w:val="darkGray"/>
                <w:u w:val="none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77503" w:rsidRPr="00277EFF" w:rsidRDefault="00977503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darkGray"/>
                <w:u w:val="none"/>
              </w:rPr>
            </w:pPr>
            <w:r w:rsidRPr="00277EFF">
              <w:rPr>
                <w:rFonts w:ascii="Arial" w:hAnsi="Arial" w:cs="Arial"/>
                <w:color w:val="000000"/>
                <w:sz w:val="18"/>
                <w:szCs w:val="18"/>
                <w:highlight w:val="darkGray"/>
                <w:u w:val="none"/>
              </w:rPr>
              <w:t> </w:t>
            </w:r>
          </w:p>
        </w:tc>
      </w:tr>
      <w:tr w:rsidR="005D51F5" w:rsidRPr="00A30BA6" w:rsidTr="005D51F5">
        <w:trPr>
          <w:trHeight w:val="300"/>
          <w:jc w:val="center"/>
        </w:trPr>
        <w:tc>
          <w:tcPr>
            <w:tcW w:w="10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90" w:rsidRPr="00A30BA6" w:rsidRDefault="00001290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A30BA6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6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1290" w:rsidRPr="00847B84" w:rsidRDefault="00D123ED" w:rsidP="00D123E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3</w:t>
            </w:r>
            <w:r w:rsidR="00001290" w:rsidRPr="00847B84">
              <w:rPr>
                <w:rFonts w:ascii="Arial" w:hAnsi="Arial" w:cs="Arial"/>
                <w:color w:val="000000"/>
                <w:sz w:val="20"/>
                <w:u w:val="none"/>
              </w:rPr>
              <w:t>η ημέρα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90" w:rsidRPr="00847B84" w:rsidRDefault="00001290" w:rsidP="002240D7">
            <w:pPr>
              <w:rPr>
                <w:rFonts w:ascii="Arial" w:hAnsi="Arial" w:cs="Arial"/>
                <w:color w:val="000000"/>
                <w:sz w:val="20"/>
                <w:u w:val="none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90" w:rsidRPr="00847B84" w:rsidRDefault="00001290" w:rsidP="00E94F5D">
            <w:pPr>
              <w:jc w:val="both"/>
              <w:rPr>
                <w:rFonts w:ascii="Arial" w:hAnsi="Arial" w:cs="Arial"/>
                <w:color w:val="000000"/>
                <w:sz w:val="20"/>
                <w:u w:val="none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90" w:rsidRPr="00847B84" w:rsidRDefault="00001290" w:rsidP="00710F8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</w:p>
        </w:tc>
        <w:tc>
          <w:tcPr>
            <w:tcW w:w="13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1290" w:rsidRPr="00A30BA6" w:rsidRDefault="00001290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A30BA6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 </w:t>
            </w:r>
          </w:p>
        </w:tc>
      </w:tr>
      <w:tr w:rsidR="005D51F5" w:rsidRPr="00A30BA6" w:rsidTr="005D51F5">
        <w:trPr>
          <w:trHeight w:val="300"/>
          <w:jc w:val="center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90" w:rsidRPr="00A30BA6" w:rsidRDefault="00001290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1290" w:rsidRPr="00847B84" w:rsidRDefault="0000129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90" w:rsidRPr="00847B84" w:rsidRDefault="00001290" w:rsidP="00EB48B6">
            <w:pPr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90" w:rsidRPr="00847B84" w:rsidRDefault="00001290" w:rsidP="009B0D63">
            <w:pPr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90" w:rsidRPr="00350FB6" w:rsidRDefault="00001290" w:rsidP="00EB48B6">
            <w:pPr>
              <w:jc w:val="both"/>
              <w:rPr>
                <w:rFonts w:ascii="Arial" w:hAnsi="Arial" w:cs="Arial"/>
                <w:color w:val="000000"/>
                <w:sz w:val="20"/>
                <w:u w:val="none"/>
              </w:rPr>
            </w:pPr>
          </w:p>
        </w:tc>
        <w:tc>
          <w:tcPr>
            <w:tcW w:w="13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90" w:rsidRPr="00A30BA6" w:rsidRDefault="00001290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5D51F5" w:rsidRPr="00A30BA6" w:rsidTr="005D51F5">
        <w:trPr>
          <w:trHeight w:val="300"/>
          <w:jc w:val="center"/>
        </w:trPr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73" w:rsidRPr="00A30BA6" w:rsidRDefault="00667D73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73" w:rsidRPr="00847B84" w:rsidRDefault="00667D73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73" w:rsidRDefault="00667D73" w:rsidP="00EB48B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73" w:rsidRPr="00847B84" w:rsidRDefault="00667D73" w:rsidP="007A3F7C">
            <w:pPr>
              <w:jc w:val="both"/>
              <w:rPr>
                <w:rFonts w:ascii="Arial" w:hAnsi="Arial" w:cs="Arial"/>
                <w:color w:val="000000"/>
                <w:sz w:val="20"/>
                <w:u w:val="none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73" w:rsidRPr="00847B84" w:rsidRDefault="00667D73" w:rsidP="009F1526">
            <w:pPr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73" w:rsidRPr="00A30BA6" w:rsidRDefault="00667D73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5D51F5" w:rsidRPr="00A30BA6" w:rsidTr="005D51F5">
        <w:trPr>
          <w:trHeight w:val="300"/>
          <w:jc w:val="center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67D73" w:rsidRPr="00A30BA6" w:rsidRDefault="00667D73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67D73" w:rsidRPr="00847B84" w:rsidRDefault="00667D73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67D73" w:rsidRPr="00847B84" w:rsidRDefault="00667D73" w:rsidP="00E97F4F">
            <w:pPr>
              <w:rPr>
                <w:rFonts w:ascii="Arial" w:hAnsi="Arial" w:cs="Arial"/>
                <w:color w:val="000000"/>
                <w:sz w:val="20"/>
                <w:u w:val="none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67D73" w:rsidRPr="00847B84" w:rsidRDefault="00667D73" w:rsidP="00E97F4F">
            <w:pPr>
              <w:jc w:val="both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67D73" w:rsidRPr="00847B84" w:rsidRDefault="00667D73" w:rsidP="00E97F4F">
            <w:pPr>
              <w:jc w:val="both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67D73" w:rsidRPr="00A30BA6" w:rsidRDefault="00667D73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5D51F5" w:rsidRPr="00A30BA6" w:rsidTr="005D51F5">
        <w:trPr>
          <w:trHeight w:val="300"/>
          <w:jc w:val="center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63" w:rsidRPr="00A30BA6" w:rsidRDefault="009B0D63" w:rsidP="002D38CC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 w:rsidRPr="00A30BA6"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63" w:rsidRPr="00847B84" w:rsidRDefault="009B0D63" w:rsidP="00D123E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4</w:t>
            </w:r>
            <w:r w:rsidRPr="00847B84">
              <w:rPr>
                <w:rFonts w:ascii="Arial" w:hAnsi="Arial" w:cs="Arial"/>
                <w:color w:val="000000"/>
                <w:sz w:val="20"/>
                <w:u w:val="none"/>
              </w:rPr>
              <w:t>η ημέρα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63" w:rsidRPr="00847B84" w:rsidRDefault="009B0D63" w:rsidP="009B0D63">
            <w:pPr>
              <w:rPr>
                <w:rFonts w:ascii="Arial" w:hAnsi="Arial" w:cs="Arial"/>
                <w:color w:val="000000"/>
                <w:sz w:val="20"/>
                <w:u w:val="none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63" w:rsidRPr="00277EFF" w:rsidRDefault="009B0D63" w:rsidP="002322E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63" w:rsidRPr="00847B84" w:rsidRDefault="009B0D63" w:rsidP="00C32036">
            <w:pPr>
              <w:jc w:val="both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63" w:rsidRPr="00A30BA6" w:rsidRDefault="009B0D63" w:rsidP="002D38CC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5D51F5" w:rsidRPr="00A30BA6" w:rsidTr="005D51F5">
        <w:trPr>
          <w:trHeight w:val="300"/>
          <w:jc w:val="center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63" w:rsidRPr="00A30BA6" w:rsidRDefault="009B0D63" w:rsidP="002D38CC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63" w:rsidRPr="00847B84" w:rsidRDefault="009B0D63" w:rsidP="002D38C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63" w:rsidRPr="00847B84" w:rsidRDefault="009B0D63" w:rsidP="002240D7">
            <w:pPr>
              <w:rPr>
                <w:rFonts w:ascii="Arial" w:hAnsi="Arial" w:cs="Arial"/>
                <w:color w:val="000000"/>
                <w:sz w:val="20"/>
                <w:u w:val="none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63" w:rsidRPr="00277EFF" w:rsidRDefault="009B0D63" w:rsidP="009B0D63">
            <w:pPr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63" w:rsidRPr="00847B84" w:rsidRDefault="009B0D63" w:rsidP="00C32036">
            <w:pPr>
              <w:jc w:val="both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D63" w:rsidRPr="00A30BA6" w:rsidRDefault="009B0D63" w:rsidP="002D38CC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5D51F5" w:rsidRPr="004A199D" w:rsidTr="005D51F5">
        <w:trPr>
          <w:trHeight w:val="30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67D73" w:rsidRPr="004A199D" w:rsidRDefault="00667D73" w:rsidP="002D38CC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67D73" w:rsidRDefault="00667D73" w:rsidP="00277EF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67D73" w:rsidRPr="00847B84" w:rsidRDefault="00667D73" w:rsidP="00416AFF">
            <w:pPr>
              <w:rPr>
                <w:rFonts w:ascii="Arial" w:hAnsi="Arial" w:cs="Arial"/>
                <w:color w:val="000000"/>
                <w:sz w:val="20"/>
                <w:u w:val="none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67D73" w:rsidRPr="00847B84" w:rsidRDefault="00667D73" w:rsidP="002D38C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67D73" w:rsidRPr="00847B84" w:rsidRDefault="00667D73" w:rsidP="00416A79">
            <w:pPr>
              <w:jc w:val="both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67D73" w:rsidRPr="004A199D" w:rsidRDefault="00667D73" w:rsidP="002D38CC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5D51F5" w:rsidRPr="004A199D" w:rsidTr="005D51F5">
        <w:trPr>
          <w:trHeight w:val="475"/>
          <w:jc w:val="center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73" w:rsidRPr="004A199D" w:rsidRDefault="00667D73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7D73" w:rsidRDefault="00D123ED" w:rsidP="00D123E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5</w:t>
            </w:r>
            <w:r w:rsidR="00667D73" w:rsidRPr="00B04DFB">
              <w:rPr>
                <w:rFonts w:ascii="Arial" w:hAnsi="Arial" w:cs="Arial"/>
                <w:color w:val="000000"/>
                <w:sz w:val="20"/>
                <w:u w:val="none"/>
                <w:vertAlign w:val="superscript"/>
              </w:rPr>
              <w:t>η</w:t>
            </w:r>
            <w:r w:rsidR="00667D73">
              <w:rPr>
                <w:rFonts w:ascii="Arial" w:hAnsi="Arial" w:cs="Arial"/>
                <w:color w:val="000000"/>
                <w:sz w:val="20"/>
                <w:u w:val="none"/>
              </w:rPr>
              <w:t xml:space="preserve"> Ημέρα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73" w:rsidRPr="00847B84" w:rsidRDefault="00FA1A63" w:rsidP="001452F6">
            <w:pPr>
              <w:rPr>
                <w:rFonts w:ascii="Arial" w:hAnsi="Arial" w:cs="Arial"/>
                <w:sz w:val="20"/>
              </w:rPr>
            </w:pPr>
            <w:r w:rsidRPr="001452F6">
              <w:rPr>
                <w:rFonts w:ascii="Arial" w:hAnsi="Arial" w:cs="Arial"/>
                <w:b/>
                <w:sz w:val="20"/>
              </w:rPr>
              <w:t xml:space="preserve">Κυριακή </w:t>
            </w:r>
            <w:r w:rsidR="002240D7" w:rsidRPr="001452F6">
              <w:rPr>
                <w:rFonts w:ascii="Arial" w:hAnsi="Arial" w:cs="Arial"/>
                <w:b/>
                <w:sz w:val="20"/>
              </w:rPr>
              <w:t>24</w:t>
            </w:r>
            <w:r w:rsidR="00667D73" w:rsidRPr="001452F6">
              <w:rPr>
                <w:rFonts w:ascii="Arial" w:hAnsi="Arial" w:cs="Arial"/>
                <w:b/>
                <w:sz w:val="20"/>
              </w:rPr>
              <w:t>/0</w:t>
            </w:r>
            <w:r w:rsidR="009B0D63" w:rsidRPr="001452F6">
              <w:rPr>
                <w:rFonts w:ascii="Arial" w:hAnsi="Arial" w:cs="Arial"/>
                <w:b/>
                <w:sz w:val="20"/>
              </w:rPr>
              <w:t>4</w:t>
            </w:r>
            <w:r w:rsidR="00667D73" w:rsidRPr="001452F6">
              <w:rPr>
                <w:rFonts w:ascii="Arial" w:hAnsi="Arial" w:cs="Arial"/>
                <w:b/>
                <w:sz w:val="20"/>
              </w:rPr>
              <w:t>/201</w:t>
            </w:r>
            <w:r w:rsidR="009B0D63" w:rsidRPr="001452F6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73" w:rsidRPr="00847B84" w:rsidRDefault="00667D73" w:rsidP="007F7AE2">
            <w:pPr>
              <w:jc w:val="both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73" w:rsidRPr="00847B84" w:rsidRDefault="00667D73" w:rsidP="00E97F4F">
            <w:pPr>
              <w:jc w:val="both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73" w:rsidRPr="004A199D" w:rsidRDefault="00667D73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5D51F5" w:rsidRPr="004A199D" w:rsidTr="005D51F5">
        <w:trPr>
          <w:trHeight w:val="607"/>
          <w:jc w:val="center"/>
        </w:trPr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73" w:rsidRPr="004A199D" w:rsidRDefault="00667D73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73" w:rsidRDefault="00667D73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73" w:rsidRPr="00847B84" w:rsidRDefault="001F4E45" w:rsidP="00EB48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Αναχώρηση</w:t>
            </w:r>
            <w:r w:rsidR="00795BD0">
              <w:rPr>
                <w:rFonts w:ascii="Arial" w:hAnsi="Arial" w:cs="Arial"/>
                <w:sz w:val="20"/>
              </w:rPr>
              <w:t xml:space="preserve"> για </w:t>
            </w:r>
            <w:r w:rsidR="00EB48B6">
              <w:rPr>
                <w:rFonts w:ascii="Arial" w:hAnsi="Arial" w:cs="Arial"/>
                <w:sz w:val="20"/>
              </w:rPr>
              <w:t>λιμάνι Πειραιά</w:t>
            </w:r>
            <w:r w:rsidR="00795BD0">
              <w:rPr>
                <w:rFonts w:ascii="Arial" w:hAnsi="Arial" w:cs="Arial"/>
                <w:sz w:val="20"/>
              </w:rPr>
              <w:t xml:space="preserve"> στις </w:t>
            </w:r>
            <w:r w:rsidR="00EB48B6">
              <w:rPr>
                <w:rFonts w:ascii="Arial" w:hAnsi="Arial" w:cs="Arial"/>
                <w:sz w:val="20"/>
              </w:rPr>
              <w:t>19</w:t>
            </w:r>
            <w:r w:rsidR="00795BD0">
              <w:rPr>
                <w:rFonts w:ascii="Arial" w:hAnsi="Arial" w:cs="Arial"/>
                <w:sz w:val="20"/>
              </w:rPr>
              <w:t>:00</w:t>
            </w:r>
            <w:r w:rsidR="00EB48B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B48B6">
              <w:rPr>
                <w:rFonts w:ascii="Arial" w:hAnsi="Arial" w:cs="Arial"/>
                <w:sz w:val="20"/>
              </w:rPr>
              <w:t>μ.μ</w:t>
            </w:r>
            <w:proofErr w:type="spellEnd"/>
            <w:r w:rsidR="00EB48B6">
              <w:rPr>
                <w:rFonts w:ascii="Arial" w:hAnsi="Arial" w:cs="Arial"/>
                <w:sz w:val="20"/>
              </w:rPr>
              <w:t xml:space="preserve"> (επιβίβαση 21:00 </w:t>
            </w:r>
            <w:proofErr w:type="spellStart"/>
            <w:r w:rsidR="00EB48B6">
              <w:rPr>
                <w:rFonts w:ascii="Arial" w:hAnsi="Arial" w:cs="Arial"/>
                <w:sz w:val="20"/>
              </w:rPr>
              <w:t>μ.μ</w:t>
            </w:r>
            <w:proofErr w:type="spellEnd"/>
            <w:r w:rsidR="00EB48B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73" w:rsidRPr="00847B84" w:rsidRDefault="00667D73" w:rsidP="007F7AE2">
            <w:pPr>
              <w:jc w:val="both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8B6" w:rsidRPr="00EB48B6" w:rsidRDefault="001B0360" w:rsidP="00EB48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25/04/2016 05</w:t>
            </w:r>
            <w:r w:rsidR="009B0D63" w:rsidRPr="00EB48B6">
              <w:rPr>
                <w:rFonts w:ascii="Arial" w:hAnsi="Arial" w:cs="Arial"/>
                <w:sz w:val="20"/>
              </w:rPr>
              <w:t xml:space="preserve">:30 </w:t>
            </w:r>
            <w:r w:rsidR="00795BD0" w:rsidRPr="00EB48B6">
              <w:rPr>
                <w:rFonts w:ascii="Arial" w:hAnsi="Arial" w:cs="Arial"/>
                <w:sz w:val="20"/>
              </w:rPr>
              <w:t xml:space="preserve">Άφιξη στη Χίο </w:t>
            </w:r>
            <w:r w:rsidR="00EB48B6" w:rsidRPr="00EB48B6">
              <w:rPr>
                <w:rFonts w:ascii="Arial" w:hAnsi="Arial" w:cs="Arial"/>
                <w:sz w:val="20"/>
              </w:rPr>
              <w:t>με το πλοίο BLUE STAR 1</w:t>
            </w:r>
          </w:p>
          <w:p w:rsidR="00667D73" w:rsidRPr="00EB48B6" w:rsidRDefault="00667D73" w:rsidP="00EB48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D73" w:rsidRPr="004A199D" w:rsidRDefault="00667D73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667D73" w:rsidRPr="004A199D" w:rsidTr="00D123ED">
        <w:trPr>
          <w:trHeight w:val="300"/>
          <w:jc w:val="center"/>
        </w:trPr>
        <w:tc>
          <w:tcPr>
            <w:tcW w:w="13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67D73" w:rsidRPr="004A199D" w:rsidRDefault="00667D73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</w:tbl>
    <w:p w:rsidR="004A199D" w:rsidRDefault="004A199D" w:rsidP="0002505E">
      <w:pPr>
        <w:spacing w:line="280" w:lineRule="atLeast"/>
        <w:rPr>
          <w:rFonts w:ascii="Book Antiqua" w:eastAsia="Calibri" w:hAnsi="Book Antiqua" w:cs="Arial"/>
          <w:sz w:val="20"/>
          <w:u w:val="none"/>
        </w:rPr>
      </w:pPr>
    </w:p>
    <w:p w:rsidR="00160D47" w:rsidRDefault="00160D47" w:rsidP="0002505E">
      <w:pPr>
        <w:spacing w:line="280" w:lineRule="atLeast"/>
        <w:rPr>
          <w:rFonts w:ascii="Book Antiqua" w:eastAsia="Calibri" w:hAnsi="Book Antiqua" w:cs="Arial"/>
          <w:sz w:val="20"/>
          <w:u w:val="none"/>
        </w:rPr>
      </w:pPr>
    </w:p>
    <w:p w:rsidR="00160D47" w:rsidRDefault="00160D47" w:rsidP="0002505E">
      <w:pPr>
        <w:spacing w:line="280" w:lineRule="atLeast"/>
        <w:rPr>
          <w:rFonts w:ascii="Book Antiqua" w:eastAsia="Calibri" w:hAnsi="Book Antiqua" w:cs="Arial"/>
          <w:sz w:val="20"/>
          <w:u w:val="none"/>
        </w:rPr>
      </w:pPr>
    </w:p>
    <w:p w:rsidR="00AF5857" w:rsidRPr="004A199D" w:rsidRDefault="00AF5857" w:rsidP="0002505E">
      <w:pPr>
        <w:spacing w:line="280" w:lineRule="atLeast"/>
        <w:rPr>
          <w:rFonts w:ascii="Book Antiqua" w:eastAsia="Calibri" w:hAnsi="Book Antiqua" w:cs="Arial"/>
          <w:sz w:val="20"/>
          <w:u w:val="none"/>
        </w:rPr>
      </w:pPr>
    </w:p>
    <w:tbl>
      <w:tblPr>
        <w:tblW w:w="12704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1889"/>
        <w:gridCol w:w="6044"/>
        <w:gridCol w:w="1985"/>
        <w:gridCol w:w="2013"/>
      </w:tblGrid>
      <w:tr w:rsidR="0002505E" w:rsidRPr="004A199D" w:rsidTr="001467C1">
        <w:trPr>
          <w:trHeight w:val="300"/>
          <w:jc w:val="center"/>
        </w:trPr>
        <w:tc>
          <w:tcPr>
            <w:tcW w:w="773" w:type="dxa"/>
            <w:shd w:val="clear" w:color="000000" w:fill="B7B7B7"/>
            <w:vAlign w:val="center"/>
          </w:tcPr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  <w:t>α/α</w:t>
            </w:r>
          </w:p>
        </w:tc>
        <w:tc>
          <w:tcPr>
            <w:tcW w:w="1889" w:type="dxa"/>
            <w:shd w:val="clear" w:color="000000" w:fill="B7B7B7"/>
            <w:vAlign w:val="center"/>
          </w:tcPr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  <w:t>ΥΠΗΡΕΣΙΑ</w:t>
            </w:r>
          </w:p>
        </w:tc>
        <w:tc>
          <w:tcPr>
            <w:tcW w:w="6044" w:type="dxa"/>
            <w:vMerge w:val="restart"/>
            <w:shd w:val="clear" w:color="000000" w:fill="B7B7B7"/>
            <w:vAlign w:val="center"/>
          </w:tcPr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b/>
                <w:color w:val="000000"/>
                <w:sz w:val="20"/>
                <w:u w:val="none"/>
              </w:rPr>
              <w:t>ΑΠΑΙΤΗΣΗ</w:t>
            </w:r>
          </w:p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color w:val="000000"/>
                <w:sz w:val="20"/>
                <w:u w:val="none"/>
              </w:rPr>
              <w:t> </w:t>
            </w:r>
          </w:p>
        </w:tc>
        <w:tc>
          <w:tcPr>
            <w:tcW w:w="3998" w:type="dxa"/>
            <w:gridSpan w:val="2"/>
            <w:vMerge w:val="restart"/>
            <w:shd w:val="clear" w:color="000000" w:fill="B7B7B7"/>
            <w:vAlign w:val="center"/>
          </w:tcPr>
          <w:p w:rsidR="0002505E" w:rsidRPr="004A199D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color w:val="000000"/>
                <w:sz w:val="24"/>
                <w:szCs w:val="24"/>
                <w:u w:val="none"/>
              </w:rPr>
            </w:pPr>
            <w:r w:rsidRPr="00DC180E">
              <w:rPr>
                <w:rFonts w:ascii="Arial" w:hAnsi="Arial" w:cs="Arial"/>
                <w:b/>
                <w:color w:val="000000"/>
                <w:sz w:val="20"/>
                <w:u w:val="none"/>
              </w:rPr>
              <w:t>ΑΠΑΝΤΗΣΗ</w:t>
            </w:r>
          </w:p>
          <w:p w:rsidR="0002505E" w:rsidRPr="004A199D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b/>
                <w:color w:val="000000"/>
                <w:sz w:val="24"/>
                <w:szCs w:val="24"/>
                <w:u w:val="none"/>
              </w:rPr>
            </w:pPr>
            <w:r w:rsidRPr="004A199D">
              <w:rPr>
                <w:rFonts w:ascii="Palatino Linotype" w:hAnsi="Palatino Linotype" w:cs="Arial"/>
                <w:color w:val="000000"/>
                <w:sz w:val="24"/>
                <w:szCs w:val="24"/>
                <w:u w:val="none"/>
              </w:rPr>
              <w:t> </w:t>
            </w:r>
          </w:p>
        </w:tc>
      </w:tr>
      <w:tr w:rsidR="0002505E" w:rsidRPr="004A199D" w:rsidTr="001467C1">
        <w:trPr>
          <w:trHeight w:val="300"/>
          <w:jc w:val="center"/>
        </w:trPr>
        <w:tc>
          <w:tcPr>
            <w:tcW w:w="773" w:type="dxa"/>
            <w:shd w:val="clear" w:color="000000" w:fill="B7B7B7"/>
            <w:vAlign w:val="center"/>
          </w:tcPr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color w:val="000000"/>
                <w:sz w:val="20"/>
                <w:u w:val="none"/>
              </w:rPr>
              <w:t>2</w:t>
            </w:r>
          </w:p>
        </w:tc>
        <w:tc>
          <w:tcPr>
            <w:tcW w:w="1889" w:type="dxa"/>
            <w:shd w:val="clear" w:color="000000" w:fill="B7B7B7"/>
            <w:vAlign w:val="center"/>
          </w:tcPr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b/>
                <w:color w:val="000000"/>
                <w:sz w:val="20"/>
                <w:u w:val="none"/>
              </w:rPr>
              <w:t>Διαμονή</w:t>
            </w:r>
          </w:p>
        </w:tc>
        <w:tc>
          <w:tcPr>
            <w:tcW w:w="6044" w:type="dxa"/>
            <w:vMerge/>
            <w:shd w:val="clear" w:color="000000" w:fill="B7B7B7"/>
            <w:vAlign w:val="center"/>
          </w:tcPr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</w:p>
        </w:tc>
        <w:tc>
          <w:tcPr>
            <w:tcW w:w="3998" w:type="dxa"/>
            <w:gridSpan w:val="2"/>
            <w:vMerge/>
            <w:shd w:val="clear" w:color="000000" w:fill="B7B7B7"/>
            <w:vAlign w:val="center"/>
          </w:tcPr>
          <w:p w:rsidR="0002505E" w:rsidRPr="004A199D" w:rsidRDefault="0002505E" w:rsidP="00E97F4F">
            <w:pPr>
              <w:spacing w:line="280" w:lineRule="atLeast"/>
              <w:jc w:val="center"/>
              <w:rPr>
                <w:rFonts w:ascii="Palatino Linotype" w:hAnsi="Palatino Linotype" w:cs="Arial"/>
                <w:color w:val="000000"/>
                <w:sz w:val="24"/>
                <w:szCs w:val="24"/>
                <w:u w:val="none"/>
              </w:rPr>
            </w:pPr>
          </w:p>
        </w:tc>
      </w:tr>
      <w:tr w:rsidR="0002505E" w:rsidRPr="004A199D" w:rsidTr="001467C1">
        <w:trPr>
          <w:trHeight w:val="359"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color w:val="000000"/>
                <w:sz w:val="20"/>
                <w:u w:val="none"/>
              </w:rPr>
              <w:t>2.1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color w:val="000000"/>
                <w:sz w:val="20"/>
                <w:u w:val="none"/>
              </w:rPr>
              <w:t>Αριθμός Κλινών</w:t>
            </w:r>
          </w:p>
        </w:tc>
        <w:tc>
          <w:tcPr>
            <w:tcW w:w="6044" w:type="dxa"/>
            <w:shd w:val="clear" w:color="auto" w:fill="auto"/>
            <w:vAlign w:val="center"/>
          </w:tcPr>
          <w:p w:rsidR="000C19AA" w:rsidRPr="00DC180E" w:rsidRDefault="0002505E" w:rsidP="005C4584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color w:val="000000"/>
                <w:sz w:val="20"/>
                <w:u w:val="none"/>
              </w:rPr>
              <w:t xml:space="preserve">Θα πρέπει να </w:t>
            </w:r>
            <w:r w:rsidR="007F7AE2" w:rsidRPr="00DC180E">
              <w:rPr>
                <w:rFonts w:ascii="Arial" w:hAnsi="Arial" w:cs="Arial"/>
                <w:color w:val="000000"/>
                <w:sz w:val="20"/>
                <w:u w:val="none"/>
              </w:rPr>
              <w:t xml:space="preserve">διατεθούν </w:t>
            </w:r>
            <w:r w:rsidR="005C4584">
              <w:rPr>
                <w:rFonts w:ascii="Arial" w:hAnsi="Arial" w:cs="Arial"/>
                <w:b/>
                <w:color w:val="000000"/>
                <w:sz w:val="24"/>
                <w:u w:val="none"/>
              </w:rPr>
              <w:t>3</w:t>
            </w:r>
            <w:r w:rsidR="00BC07A0" w:rsidRPr="00DC180E">
              <w:rPr>
                <w:rFonts w:ascii="Arial" w:hAnsi="Arial" w:cs="Arial"/>
                <w:b/>
                <w:color w:val="000000"/>
                <w:sz w:val="20"/>
                <w:u w:val="none"/>
              </w:rPr>
              <w:t xml:space="preserve"> </w:t>
            </w:r>
            <w:r w:rsidR="00CC0508">
              <w:rPr>
                <w:rFonts w:ascii="Arial" w:hAnsi="Arial" w:cs="Arial"/>
                <w:b/>
                <w:color w:val="000000"/>
                <w:sz w:val="20"/>
                <w:u w:val="none"/>
              </w:rPr>
              <w:t>Τρίκλιν</w:t>
            </w:r>
            <w:r w:rsidR="00160D47">
              <w:rPr>
                <w:rFonts w:ascii="Arial" w:hAnsi="Arial" w:cs="Arial"/>
                <w:b/>
                <w:color w:val="000000"/>
                <w:sz w:val="20"/>
                <w:u w:val="none"/>
              </w:rPr>
              <w:t>α</w:t>
            </w:r>
            <w:r w:rsidR="00BC07A0" w:rsidRPr="00DC180E">
              <w:rPr>
                <w:rFonts w:ascii="Arial" w:hAnsi="Arial" w:cs="Arial"/>
                <w:color w:val="000000"/>
                <w:sz w:val="20"/>
                <w:u w:val="none"/>
              </w:rPr>
              <w:t xml:space="preserve"> και </w:t>
            </w:r>
            <w:r w:rsidR="005C4584">
              <w:rPr>
                <w:rFonts w:ascii="Arial" w:hAnsi="Arial" w:cs="Arial"/>
                <w:b/>
                <w:color w:val="000000"/>
                <w:sz w:val="24"/>
                <w:u w:val="none"/>
              </w:rPr>
              <w:t>1</w:t>
            </w:r>
            <w:r w:rsidR="00BC07A0" w:rsidRPr="00DC180E">
              <w:rPr>
                <w:rFonts w:ascii="Arial" w:hAnsi="Arial" w:cs="Arial"/>
                <w:b/>
                <w:color w:val="000000"/>
                <w:sz w:val="20"/>
                <w:u w:val="none"/>
              </w:rPr>
              <w:t xml:space="preserve"> </w:t>
            </w:r>
            <w:r w:rsidR="002350B4" w:rsidRPr="00DC180E">
              <w:rPr>
                <w:rFonts w:ascii="Arial" w:hAnsi="Arial" w:cs="Arial"/>
                <w:b/>
                <w:color w:val="000000"/>
                <w:sz w:val="20"/>
                <w:u w:val="none"/>
              </w:rPr>
              <w:t>Τ</w:t>
            </w:r>
            <w:r w:rsidR="00CC0508">
              <w:rPr>
                <w:rFonts w:ascii="Arial" w:hAnsi="Arial" w:cs="Arial"/>
                <w:b/>
                <w:color w:val="000000"/>
                <w:sz w:val="20"/>
                <w:u w:val="none"/>
              </w:rPr>
              <w:t>ετράκλινα</w:t>
            </w:r>
            <w:r w:rsidR="002350B4" w:rsidRPr="00DC180E">
              <w:rPr>
                <w:rFonts w:ascii="Arial" w:hAnsi="Arial" w:cs="Arial"/>
                <w:color w:val="000000"/>
                <w:sz w:val="20"/>
                <w:u w:val="none"/>
              </w:rPr>
              <w:t xml:space="preserve"> δωμάτια για τη διαμονή των μαθητών</w:t>
            </w: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:rsidR="0002505E" w:rsidRPr="004A199D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02505E" w:rsidRPr="004A199D" w:rsidTr="001467C1">
        <w:trPr>
          <w:trHeight w:val="341"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color w:val="000000"/>
                <w:sz w:val="20"/>
                <w:u w:val="none"/>
              </w:rPr>
              <w:t>2.2</w:t>
            </w:r>
          </w:p>
        </w:tc>
        <w:tc>
          <w:tcPr>
            <w:tcW w:w="1889" w:type="dxa"/>
            <w:vMerge/>
            <w:shd w:val="clear" w:color="auto" w:fill="auto"/>
            <w:vAlign w:val="center"/>
          </w:tcPr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</w:p>
        </w:tc>
        <w:tc>
          <w:tcPr>
            <w:tcW w:w="6044" w:type="dxa"/>
            <w:shd w:val="clear" w:color="auto" w:fill="auto"/>
            <w:vAlign w:val="center"/>
          </w:tcPr>
          <w:p w:rsidR="0002505E" w:rsidRPr="00DC180E" w:rsidRDefault="00BC07A0" w:rsidP="00795BD0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color w:val="000000"/>
                <w:sz w:val="20"/>
                <w:u w:val="none"/>
              </w:rPr>
              <w:t xml:space="preserve">Θα πρέπει να διατεθούν </w:t>
            </w:r>
            <w:r w:rsidR="00795BD0">
              <w:rPr>
                <w:rFonts w:ascii="Arial" w:hAnsi="Arial" w:cs="Arial"/>
                <w:b/>
                <w:color w:val="000000"/>
                <w:sz w:val="24"/>
                <w:u w:val="none"/>
              </w:rPr>
              <w:t>2</w:t>
            </w:r>
            <w:r w:rsidRPr="00DC180E">
              <w:rPr>
                <w:rFonts w:ascii="Arial" w:hAnsi="Arial" w:cs="Arial"/>
                <w:b/>
                <w:color w:val="000000"/>
                <w:sz w:val="20"/>
                <w:u w:val="none"/>
              </w:rPr>
              <w:t xml:space="preserve"> Μονόκλιν</w:t>
            </w:r>
            <w:r w:rsidR="00795BD0">
              <w:rPr>
                <w:rFonts w:ascii="Arial" w:hAnsi="Arial" w:cs="Arial"/>
                <w:b/>
                <w:color w:val="000000"/>
                <w:sz w:val="20"/>
                <w:u w:val="none"/>
              </w:rPr>
              <w:t>α</w:t>
            </w:r>
            <w:r w:rsidR="001467C1">
              <w:rPr>
                <w:rFonts w:ascii="Arial" w:hAnsi="Arial" w:cs="Arial"/>
                <w:b/>
                <w:color w:val="000000"/>
                <w:sz w:val="20"/>
                <w:u w:val="none"/>
              </w:rPr>
              <w:t xml:space="preserve"> </w:t>
            </w:r>
            <w:r w:rsidR="0002505E" w:rsidRPr="00DC180E">
              <w:rPr>
                <w:rFonts w:ascii="Arial" w:hAnsi="Arial" w:cs="Arial"/>
                <w:color w:val="000000"/>
                <w:sz w:val="20"/>
                <w:u w:val="none"/>
              </w:rPr>
              <w:t xml:space="preserve"> </w:t>
            </w:r>
            <w:r w:rsidRPr="00DC180E">
              <w:rPr>
                <w:rFonts w:ascii="Arial" w:hAnsi="Arial" w:cs="Arial"/>
                <w:color w:val="000000"/>
                <w:sz w:val="20"/>
                <w:u w:val="none"/>
              </w:rPr>
              <w:t>δωμάτια</w:t>
            </w:r>
            <w:r w:rsidR="0002505E" w:rsidRPr="00DC180E">
              <w:rPr>
                <w:rFonts w:ascii="Arial" w:hAnsi="Arial" w:cs="Arial"/>
                <w:color w:val="000000"/>
                <w:sz w:val="20"/>
                <w:u w:val="none"/>
              </w:rPr>
              <w:t xml:space="preserve"> για την διαμονή των </w:t>
            </w:r>
            <w:r w:rsidR="004A199D" w:rsidRPr="00DC180E">
              <w:rPr>
                <w:rFonts w:ascii="Arial" w:hAnsi="Arial" w:cs="Arial"/>
                <w:color w:val="000000"/>
                <w:sz w:val="20"/>
                <w:u w:val="none"/>
              </w:rPr>
              <w:t>σ</w:t>
            </w:r>
            <w:r w:rsidR="0002505E" w:rsidRPr="00DC180E">
              <w:rPr>
                <w:rFonts w:ascii="Arial" w:hAnsi="Arial" w:cs="Arial"/>
                <w:color w:val="000000"/>
                <w:sz w:val="20"/>
                <w:u w:val="none"/>
              </w:rPr>
              <w:t>υνοδών Εκπαιδευτικών</w:t>
            </w:r>
            <w:r w:rsidR="000C19AA" w:rsidRPr="00DC180E">
              <w:rPr>
                <w:rFonts w:ascii="Arial" w:hAnsi="Arial" w:cs="Arial"/>
                <w:color w:val="000000"/>
                <w:sz w:val="20"/>
                <w:u w:val="none"/>
              </w:rPr>
              <w:t xml:space="preserve"> (</w:t>
            </w:r>
            <w:r w:rsidRPr="00DC180E">
              <w:rPr>
                <w:rFonts w:ascii="Arial" w:hAnsi="Arial" w:cs="Arial"/>
                <w:color w:val="000000"/>
                <w:sz w:val="20"/>
                <w:u w:val="none"/>
              </w:rPr>
              <w:t>άνδρες,</w:t>
            </w:r>
            <w:r w:rsidR="001467C1">
              <w:rPr>
                <w:rFonts w:ascii="Arial" w:hAnsi="Arial" w:cs="Arial"/>
                <w:color w:val="000000"/>
                <w:sz w:val="20"/>
                <w:u w:val="none"/>
              </w:rPr>
              <w:t xml:space="preserve"> </w:t>
            </w:r>
            <w:r w:rsidRPr="00DC180E">
              <w:rPr>
                <w:rFonts w:ascii="Arial" w:hAnsi="Arial" w:cs="Arial"/>
                <w:color w:val="000000"/>
                <w:sz w:val="20"/>
                <w:u w:val="none"/>
              </w:rPr>
              <w:t>γυναίκες</w:t>
            </w:r>
            <w:r w:rsidR="000C19AA" w:rsidRPr="00DC180E">
              <w:rPr>
                <w:rFonts w:ascii="Arial" w:hAnsi="Arial" w:cs="Arial"/>
                <w:color w:val="000000"/>
                <w:sz w:val="20"/>
                <w:u w:val="none"/>
              </w:rPr>
              <w:t>)</w:t>
            </w:r>
            <w:r w:rsidR="004A199D" w:rsidRPr="00DC180E">
              <w:rPr>
                <w:rFonts w:ascii="Arial" w:hAnsi="Arial" w:cs="Arial"/>
                <w:color w:val="000000"/>
                <w:sz w:val="20"/>
                <w:u w:val="none"/>
              </w:rPr>
              <w:t xml:space="preserve">. </w:t>
            </w: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:rsidR="0002505E" w:rsidRPr="004A199D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C22EBD" w:rsidRPr="004A199D" w:rsidTr="001467C1">
        <w:trPr>
          <w:trHeight w:val="727"/>
          <w:jc w:val="center"/>
        </w:trPr>
        <w:tc>
          <w:tcPr>
            <w:tcW w:w="773" w:type="dxa"/>
            <w:vMerge w:val="restart"/>
            <w:shd w:val="clear" w:color="auto" w:fill="auto"/>
            <w:vAlign w:val="center"/>
          </w:tcPr>
          <w:p w:rsidR="00C22EBD" w:rsidRPr="00DC180E" w:rsidRDefault="00C22EBD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color w:val="000000"/>
                <w:sz w:val="20"/>
                <w:u w:val="none"/>
              </w:rPr>
              <w:t> 2.3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C22EBD" w:rsidRPr="00DC180E" w:rsidRDefault="00C22EBD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color w:val="000000"/>
                <w:sz w:val="20"/>
                <w:u w:val="none"/>
              </w:rPr>
              <w:t>Αριθμός Διανυκτερεύσεων:</w:t>
            </w:r>
          </w:p>
        </w:tc>
        <w:tc>
          <w:tcPr>
            <w:tcW w:w="6044" w:type="dxa"/>
            <w:shd w:val="clear" w:color="auto" w:fill="auto"/>
            <w:vAlign w:val="center"/>
          </w:tcPr>
          <w:p w:rsidR="00C22EBD" w:rsidRPr="00DC180E" w:rsidRDefault="00C22EBD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color w:val="000000"/>
                <w:sz w:val="20"/>
                <w:u w:val="none"/>
              </w:rPr>
              <w:t xml:space="preserve">Τύπος / Κατηγορία Καταλύματος </w:t>
            </w: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:rsidR="00C22EBD" w:rsidRPr="004A199D" w:rsidRDefault="00C22EBD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C22EBD" w:rsidRPr="004A199D" w:rsidTr="001467C1">
        <w:trPr>
          <w:trHeight w:val="300"/>
          <w:jc w:val="center"/>
        </w:trPr>
        <w:tc>
          <w:tcPr>
            <w:tcW w:w="773" w:type="dxa"/>
            <w:vMerge/>
            <w:shd w:val="clear" w:color="auto" w:fill="auto"/>
            <w:vAlign w:val="center"/>
          </w:tcPr>
          <w:p w:rsidR="00C22EBD" w:rsidRPr="00DC180E" w:rsidRDefault="00C22EBD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:rsidR="00C22EBD" w:rsidRPr="00160D47" w:rsidRDefault="001452F6" w:rsidP="00C22EBD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3</w:t>
            </w:r>
          </w:p>
        </w:tc>
        <w:tc>
          <w:tcPr>
            <w:tcW w:w="6044" w:type="dxa"/>
            <w:shd w:val="clear" w:color="auto" w:fill="auto"/>
            <w:vAlign w:val="center"/>
          </w:tcPr>
          <w:p w:rsidR="00C22EBD" w:rsidRPr="00DC180E" w:rsidRDefault="00C22EBD" w:rsidP="00310EB5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C180E">
              <w:rPr>
                <w:rFonts w:ascii="Arial" w:hAnsi="Arial" w:cs="Arial"/>
                <w:b/>
                <w:sz w:val="20"/>
              </w:rPr>
              <w:t>3 αστέρων και άνω</w:t>
            </w:r>
            <w:r w:rsidR="00310EB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998" w:type="dxa"/>
            <w:gridSpan w:val="2"/>
            <w:shd w:val="clear" w:color="auto" w:fill="auto"/>
            <w:vAlign w:val="center"/>
          </w:tcPr>
          <w:p w:rsidR="00C22EBD" w:rsidRPr="004A199D" w:rsidRDefault="00C22EBD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</w:tc>
      </w:tr>
      <w:tr w:rsidR="0002505E" w:rsidRPr="004A199D" w:rsidTr="00220911">
        <w:trPr>
          <w:trHeight w:val="300"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02505E" w:rsidRPr="00DC180E" w:rsidRDefault="00C22EBD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br w:type="page"/>
            </w:r>
            <w:r w:rsidR="0002505E" w:rsidRPr="00DC180E">
              <w:rPr>
                <w:rFonts w:ascii="Arial" w:hAnsi="Arial" w:cs="Arial"/>
                <w:color w:val="000000"/>
                <w:sz w:val="20"/>
                <w:u w:val="none"/>
              </w:rPr>
              <w:t>2.4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02505E" w:rsidRPr="00C22EBD" w:rsidRDefault="004A199D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u w:val="none"/>
              </w:rPr>
            </w:pPr>
            <w:r w:rsidRPr="00C22EBD">
              <w:rPr>
                <w:rFonts w:ascii="Arial" w:hAnsi="Arial" w:cs="Arial"/>
                <w:b/>
                <w:color w:val="000000"/>
                <w:sz w:val="20"/>
                <w:u w:val="none"/>
              </w:rPr>
              <w:t xml:space="preserve">Ελάχιστες </w:t>
            </w:r>
            <w:r w:rsidRPr="00C22EBD">
              <w:rPr>
                <w:rFonts w:ascii="Arial" w:hAnsi="Arial" w:cs="Arial"/>
                <w:b/>
                <w:color w:val="000000"/>
                <w:sz w:val="20"/>
                <w:u w:val="none"/>
              </w:rPr>
              <w:br/>
              <w:t>α</w:t>
            </w:r>
            <w:r w:rsidR="0002505E" w:rsidRPr="00C22EBD">
              <w:rPr>
                <w:rFonts w:ascii="Arial" w:hAnsi="Arial" w:cs="Arial"/>
                <w:b/>
                <w:color w:val="000000"/>
                <w:sz w:val="20"/>
                <w:u w:val="none"/>
              </w:rPr>
              <w:t>παιτήσεις</w:t>
            </w:r>
          </w:p>
        </w:tc>
        <w:tc>
          <w:tcPr>
            <w:tcW w:w="8029" w:type="dxa"/>
            <w:gridSpan w:val="2"/>
            <w:shd w:val="clear" w:color="auto" w:fill="auto"/>
            <w:vAlign w:val="center"/>
          </w:tcPr>
          <w:p w:rsidR="0002505E" w:rsidRPr="00C22E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C22EBD">
              <w:rPr>
                <w:rFonts w:ascii="Arial" w:hAnsi="Arial" w:cs="Arial"/>
                <w:b/>
                <w:color w:val="000000"/>
                <w:sz w:val="20"/>
              </w:rPr>
              <w:t>ΥΠΟΧΡΕΩΤΙΚΑ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2505E" w:rsidRPr="004A199D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</w:tc>
      </w:tr>
      <w:tr w:rsidR="0002505E" w:rsidRPr="004A199D" w:rsidTr="00220911">
        <w:trPr>
          <w:trHeight w:val="300"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color w:val="000000"/>
                <w:sz w:val="20"/>
                <w:u w:val="none"/>
              </w:rPr>
              <w:t>2.4.1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29" w:type="dxa"/>
            <w:gridSpan w:val="2"/>
            <w:shd w:val="clear" w:color="auto" w:fill="auto"/>
            <w:vAlign w:val="center"/>
          </w:tcPr>
          <w:p w:rsidR="0002505E" w:rsidRPr="00DC180E" w:rsidRDefault="0002505E" w:rsidP="00795BD0">
            <w:pPr>
              <w:spacing w:line="280" w:lineRule="atLeast"/>
              <w:rPr>
                <w:rFonts w:ascii="Arial" w:hAnsi="Arial" w:cs="Arial"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sz w:val="20"/>
                <w:u w:val="none"/>
              </w:rPr>
              <w:t xml:space="preserve">Το </w:t>
            </w:r>
            <w:r w:rsidR="00C876E6" w:rsidRPr="00DC180E">
              <w:rPr>
                <w:rFonts w:ascii="Arial" w:hAnsi="Arial" w:cs="Arial"/>
                <w:sz w:val="20"/>
                <w:u w:val="none"/>
              </w:rPr>
              <w:t>ξενοδοχείο</w:t>
            </w:r>
            <w:r w:rsidRPr="00DC180E">
              <w:rPr>
                <w:rFonts w:ascii="Arial" w:hAnsi="Arial" w:cs="Arial"/>
                <w:sz w:val="20"/>
                <w:u w:val="none"/>
              </w:rPr>
              <w:t xml:space="preserve"> να</w:t>
            </w:r>
            <w:r w:rsidR="004A199D" w:rsidRPr="00DC180E">
              <w:rPr>
                <w:rFonts w:ascii="Arial" w:hAnsi="Arial" w:cs="Arial"/>
                <w:sz w:val="20"/>
                <w:u w:val="none"/>
              </w:rPr>
              <w:t xml:space="preserve"> βρίσκεται </w:t>
            </w:r>
            <w:r w:rsidR="00310EB5">
              <w:rPr>
                <w:rFonts w:ascii="Arial" w:hAnsi="Arial" w:cs="Arial"/>
                <w:b/>
                <w:sz w:val="20"/>
              </w:rPr>
              <w:t>ΣΤΟ ΚΕΝΤΡΟ Της ΑΘΗΝΑΣ</w:t>
            </w:r>
            <w:r w:rsidR="00310EB5">
              <w:rPr>
                <w:rFonts w:ascii="Arial" w:hAnsi="Arial" w:cs="Arial"/>
                <w:sz w:val="20"/>
                <w:u w:val="none"/>
              </w:rPr>
              <w:t xml:space="preserve"> </w:t>
            </w:r>
            <w:r w:rsidR="008F4E05">
              <w:rPr>
                <w:rFonts w:ascii="Arial" w:hAnsi="Arial" w:cs="Arial"/>
                <w:sz w:val="20"/>
                <w:u w:val="none"/>
              </w:rPr>
              <w:t>(</w:t>
            </w:r>
            <w:r w:rsidR="00795BD0">
              <w:rPr>
                <w:rFonts w:ascii="Arial" w:hAnsi="Arial" w:cs="Arial"/>
                <w:sz w:val="20"/>
                <w:u w:val="none"/>
              </w:rPr>
              <w:t>3</w:t>
            </w:r>
            <w:r w:rsidR="008F4E05">
              <w:rPr>
                <w:rFonts w:ascii="Arial" w:hAnsi="Arial" w:cs="Arial"/>
                <w:sz w:val="20"/>
                <w:u w:val="none"/>
              </w:rPr>
              <w:t xml:space="preserve"> ημέρ</w:t>
            </w:r>
            <w:r w:rsidR="00795BD0">
              <w:rPr>
                <w:rFonts w:ascii="Arial" w:hAnsi="Arial" w:cs="Arial"/>
                <w:sz w:val="20"/>
                <w:u w:val="none"/>
              </w:rPr>
              <w:t>ες</w:t>
            </w:r>
            <w:r w:rsidR="008F4E05">
              <w:rPr>
                <w:rFonts w:ascii="Arial" w:hAnsi="Arial" w:cs="Arial"/>
                <w:sz w:val="20"/>
                <w:u w:val="none"/>
              </w:rPr>
              <w:t xml:space="preserve">) </w:t>
            </w:r>
            <w:r w:rsidRPr="00DC180E">
              <w:rPr>
                <w:rFonts w:ascii="Arial" w:hAnsi="Arial" w:cs="Arial"/>
                <w:sz w:val="20"/>
                <w:u w:val="none"/>
              </w:rPr>
              <w:t>πλην περιοχών που δεν ενδείκνυνται για την ασφάλεια των μαθητών</w:t>
            </w:r>
            <w:r w:rsidR="004A199D" w:rsidRPr="00DC180E">
              <w:rPr>
                <w:rFonts w:ascii="Arial" w:hAnsi="Arial" w:cs="Arial"/>
                <w:sz w:val="20"/>
                <w:u w:val="none"/>
              </w:rPr>
              <w:t>.</w:t>
            </w:r>
            <w:r w:rsidRPr="00DC180E">
              <w:rPr>
                <w:rFonts w:ascii="Arial" w:hAnsi="Arial" w:cs="Arial"/>
                <w:sz w:val="20"/>
                <w:u w:val="none"/>
              </w:rPr>
              <w:t xml:space="preserve"> 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2505E" w:rsidRPr="004A199D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</w:tc>
      </w:tr>
      <w:tr w:rsidR="0002505E" w:rsidRPr="004A199D" w:rsidTr="00220911">
        <w:trPr>
          <w:trHeight w:val="300"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color w:val="000000"/>
                <w:sz w:val="20"/>
                <w:u w:val="none"/>
              </w:rPr>
              <w:t>2.4.2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29" w:type="dxa"/>
            <w:gridSpan w:val="2"/>
            <w:shd w:val="clear" w:color="auto" w:fill="auto"/>
            <w:vAlign w:val="center"/>
          </w:tcPr>
          <w:p w:rsidR="0002505E" w:rsidRPr="00DC180E" w:rsidRDefault="0002505E" w:rsidP="00C22EBD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sz w:val="20"/>
                <w:u w:val="none"/>
              </w:rPr>
              <w:t>Θα πρέπει να έχουν απαραίτητα θέρμ</w:t>
            </w:r>
            <w:r w:rsidR="00E823A3" w:rsidRPr="00DC180E">
              <w:rPr>
                <w:rFonts w:ascii="Arial" w:hAnsi="Arial" w:cs="Arial"/>
                <w:sz w:val="20"/>
                <w:u w:val="none"/>
              </w:rPr>
              <w:t xml:space="preserve">ανση, ζεστό νερό, τουαλέτες και </w:t>
            </w:r>
            <w:r w:rsidRPr="00DC180E">
              <w:rPr>
                <w:rFonts w:ascii="Arial" w:hAnsi="Arial" w:cs="Arial"/>
                <w:sz w:val="20"/>
                <w:u w:val="none"/>
              </w:rPr>
              <w:t xml:space="preserve">μπάνιο εντός των δωματίων και να προσφέρουν υποχρεωτικά πρωινό </w:t>
            </w:r>
            <w:r w:rsidR="00C876E6" w:rsidRPr="00DC180E">
              <w:rPr>
                <w:rFonts w:ascii="Arial" w:hAnsi="Arial" w:cs="Arial"/>
                <w:sz w:val="20"/>
                <w:u w:val="none"/>
              </w:rPr>
              <w:t>.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2505E" w:rsidRPr="004A199D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</w:tc>
      </w:tr>
      <w:tr w:rsidR="0002505E" w:rsidRPr="00E823A3" w:rsidTr="00220911">
        <w:trPr>
          <w:trHeight w:val="300"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color w:val="000000"/>
                <w:sz w:val="20"/>
                <w:u w:val="none"/>
              </w:rPr>
              <w:lastRenderedPageBreak/>
              <w:t>2.4.3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29" w:type="dxa"/>
            <w:gridSpan w:val="2"/>
            <w:shd w:val="clear" w:color="auto" w:fill="auto"/>
            <w:vAlign w:val="center"/>
          </w:tcPr>
          <w:p w:rsidR="0002505E" w:rsidRPr="00DC180E" w:rsidRDefault="0002505E" w:rsidP="00C22EBD">
            <w:pPr>
              <w:spacing w:line="280" w:lineRule="atLeast"/>
              <w:jc w:val="both"/>
              <w:rPr>
                <w:rFonts w:ascii="Arial" w:hAnsi="Arial" w:cs="Arial"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sz w:val="20"/>
                <w:u w:val="none"/>
              </w:rPr>
              <w:t>Οι χώροι που προσφέρονται  για τη διαμονή, εστίαση και ψυχαγωγία των μαθητών και των εκπαιδευτικών πρέπει να διαθέτουν νόμιμη άδεια λειτουργίας και να πληρούν τους όρους ασφάλειας και υγιεινής.</w:t>
            </w:r>
            <w:r w:rsidR="00E823A3" w:rsidRPr="00DC180E">
              <w:rPr>
                <w:rFonts w:ascii="Arial" w:hAnsi="Arial" w:cs="Arial"/>
                <w:sz w:val="20"/>
                <w:u w:val="none"/>
              </w:rPr>
              <w:t xml:space="preserve"> 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2505E" w:rsidRPr="00E823A3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</w:tc>
      </w:tr>
      <w:tr w:rsidR="0002505E" w:rsidRPr="00E823A3" w:rsidTr="00220911">
        <w:trPr>
          <w:trHeight w:val="300"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02505E" w:rsidRPr="00DC180E" w:rsidRDefault="0002505E" w:rsidP="00C22EB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color w:val="000000"/>
                <w:sz w:val="20"/>
                <w:u w:val="none"/>
              </w:rPr>
              <w:t>2</w:t>
            </w:r>
            <w:r w:rsidR="00C22EBD">
              <w:rPr>
                <w:rFonts w:ascii="Arial" w:hAnsi="Arial" w:cs="Arial"/>
                <w:color w:val="000000"/>
                <w:sz w:val="20"/>
                <w:u w:val="none"/>
              </w:rPr>
              <w:t>.</w:t>
            </w:r>
            <w:r w:rsidR="00E823A3" w:rsidRPr="00DC180E">
              <w:rPr>
                <w:rFonts w:ascii="Arial" w:hAnsi="Arial" w:cs="Arial"/>
                <w:color w:val="000000"/>
                <w:sz w:val="20"/>
                <w:u w:val="none"/>
              </w:rPr>
              <w:t>4</w:t>
            </w:r>
            <w:r w:rsidRPr="00DC180E">
              <w:rPr>
                <w:rFonts w:ascii="Arial" w:hAnsi="Arial" w:cs="Arial"/>
                <w:color w:val="000000"/>
                <w:sz w:val="20"/>
                <w:u w:val="none"/>
              </w:rPr>
              <w:t>.4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29" w:type="dxa"/>
            <w:gridSpan w:val="2"/>
            <w:shd w:val="clear" w:color="auto" w:fill="auto"/>
            <w:vAlign w:val="center"/>
          </w:tcPr>
          <w:p w:rsidR="0002505E" w:rsidRPr="00DC180E" w:rsidRDefault="0002505E" w:rsidP="00C22EBD">
            <w:pPr>
              <w:spacing w:line="280" w:lineRule="atLeast"/>
              <w:jc w:val="both"/>
              <w:rPr>
                <w:rFonts w:ascii="Arial" w:hAnsi="Arial" w:cs="Arial"/>
                <w:sz w:val="20"/>
                <w:u w:val="none"/>
              </w:rPr>
            </w:pPr>
            <w:r w:rsidRPr="00DC180E">
              <w:rPr>
                <w:rFonts w:ascii="Arial" w:hAnsi="Arial" w:cs="Arial"/>
                <w:sz w:val="20"/>
                <w:u w:val="none"/>
              </w:rPr>
              <w:t xml:space="preserve">Το </w:t>
            </w:r>
            <w:r w:rsidR="00C24B7D" w:rsidRPr="00DC180E">
              <w:rPr>
                <w:rFonts w:ascii="Arial" w:hAnsi="Arial" w:cs="Arial"/>
                <w:sz w:val="20"/>
                <w:u w:val="none"/>
              </w:rPr>
              <w:t xml:space="preserve">ξενοδοχείο </w:t>
            </w:r>
            <w:r w:rsidRPr="00DC180E">
              <w:rPr>
                <w:rFonts w:ascii="Arial" w:hAnsi="Arial" w:cs="Arial"/>
                <w:sz w:val="20"/>
                <w:u w:val="none"/>
              </w:rPr>
              <w:t>θα πρέπει να διαθέτει άδεια λειτουργίας ή και ίδρυσης ή άλλη άδεια αρμόδιας αρχής, η οποία θα είναι σε ισχύ.</w:t>
            </w:r>
            <w:r w:rsidR="00E823A3" w:rsidRPr="00DC180E">
              <w:rPr>
                <w:rFonts w:ascii="Arial" w:hAnsi="Arial" w:cs="Arial"/>
                <w:sz w:val="20"/>
                <w:u w:val="none"/>
              </w:rPr>
              <w:t xml:space="preserve"> 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2505E" w:rsidRPr="00E823A3" w:rsidRDefault="0002505E" w:rsidP="00E97F4F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</w:tc>
      </w:tr>
    </w:tbl>
    <w:p w:rsidR="0002505E" w:rsidRDefault="0002505E" w:rsidP="0002505E">
      <w:pPr>
        <w:spacing w:line="280" w:lineRule="atLeast"/>
        <w:rPr>
          <w:rFonts w:ascii="Arial" w:eastAsia="Calibri" w:hAnsi="Arial" w:cs="Arial"/>
          <w:sz w:val="18"/>
          <w:szCs w:val="18"/>
        </w:rPr>
      </w:pPr>
    </w:p>
    <w:tbl>
      <w:tblPr>
        <w:tblW w:w="12704" w:type="dxa"/>
        <w:jc w:val="center"/>
        <w:tblInd w:w="94" w:type="dxa"/>
        <w:tblLook w:val="04A0" w:firstRow="1" w:lastRow="0" w:firstColumn="1" w:lastColumn="0" w:noHBand="0" w:noVBand="1"/>
      </w:tblPr>
      <w:tblGrid>
        <w:gridCol w:w="644"/>
        <w:gridCol w:w="3240"/>
        <w:gridCol w:w="5760"/>
        <w:gridCol w:w="3060"/>
      </w:tblGrid>
      <w:tr w:rsidR="00C22EBD" w:rsidRPr="00294ABD" w:rsidTr="00C22EBD">
        <w:trPr>
          <w:trHeight w:val="3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C22EBD" w:rsidRPr="00294ABD" w:rsidRDefault="00C22EBD" w:rsidP="009739A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C22EBD" w:rsidRPr="00294ABD" w:rsidRDefault="00C22EBD" w:rsidP="009739A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C22EBD" w:rsidRPr="00294ABD" w:rsidRDefault="00C22EBD" w:rsidP="009739A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C22EBD" w:rsidRPr="00294ABD" w:rsidRDefault="00C22EBD" w:rsidP="009739A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ΑΠΑΝΤΗΣΗ</w:t>
            </w:r>
          </w:p>
          <w:p w:rsidR="00C22EBD" w:rsidRPr="00294ABD" w:rsidRDefault="00C22EBD" w:rsidP="009739A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22EBD" w:rsidRPr="00294ABD" w:rsidTr="00C22EBD">
        <w:trPr>
          <w:trHeight w:val="3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C22EBD" w:rsidRPr="00294ABD" w:rsidRDefault="00C22EBD" w:rsidP="009739A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C22EBD" w:rsidRPr="00294ABD" w:rsidRDefault="00C22EBD" w:rsidP="009739A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Σίτιση</w:t>
            </w:r>
          </w:p>
        </w:tc>
        <w:tc>
          <w:tcPr>
            <w:tcW w:w="5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C22EBD" w:rsidRPr="00294ABD" w:rsidRDefault="00C22EBD" w:rsidP="009739A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C22EBD" w:rsidRPr="00294ABD" w:rsidRDefault="00C22EBD" w:rsidP="009739A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22EBD" w:rsidRPr="00294ABD" w:rsidTr="00C22EBD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BD" w:rsidRPr="00294ABD" w:rsidRDefault="00C22EBD" w:rsidP="009739A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BD" w:rsidRPr="000C19AA" w:rsidRDefault="00C22EBD" w:rsidP="009739A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Κάλυψη ελάχιστων απαιτήσεων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BD" w:rsidRPr="000C19AA" w:rsidRDefault="00C22EBD" w:rsidP="009739AF">
            <w:pPr>
              <w:spacing w:line="280" w:lineRule="atLeast"/>
              <w:rPr>
                <w:rFonts w:ascii="Arial" w:eastAsia="Calibri" w:hAnsi="Arial" w:cs="Arial"/>
                <w:sz w:val="18"/>
                <w:szCs w:val="18"/>
                <w:u w:val="none"/>
              </w:rPr>
            </w:pPr>
            <w:r w:rsidRPr="000C19AA">
              <w:rPr>
                <w:rFonts w:ascii="Arial" w:eastAsia="Calibri" w:hAnsi="Arial" w:cs="Arial"/>
                <w:sz w:val="18"/>
                <w:szCs w:val="18"/>
                <w:u w:val="none"/>
              </w:rPr>
              <w:t>Οι χώροι σίτισης να τηρούν άριστους κανόνες υγιεινής και ποιότητας προσφερομένων υπηρεσιών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BD" w:rsidRPr="00294ABD" w:rsidRDefault="00C22EBD" w:rsidP="009739A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94ABD" w:rsidRPr="00294ABD" w:rsidRDefault="00294ABD" w:rsidP="0002505E">
      <w:pPr>
        <w:spacing w:line="280" w:lineRule="atLeast"/>
        <w:rPr>
          <w:rFonts w:ascii="Arial" w:eastAsia="Calibri" w:hAnsi="Arial" w:cs="Arial"/>
          <w:sz w:val="18"/>
          <w:szCs w:val="18"/>
        </w:rPr>
      </w:pPr>
    </w:p>
    <w:tbl>
      <w:tblPr>
        <w:tblW w:w="12704" w:type="dxa"/>
        <w:jc w:val="center"/>
        <w:tblInd w:w="94" w:type="dxa"/>
        <w:tblLayout w:type="fixed"/>
        <w:tblLook w:val="04A0" w:firstRow="1" w:lastRow="0" w:firstColumn="1" w:lastColumn="0" w:noHBand="0" w:noVBand="1"/>
      </w:tblPr>
      <w:tblGrid>
        <w:gridCol w:w="644"/>
        <w:gridCol w:w="6750"/>
        <w:gridCol w:w="2250"/>
        <w:gridCol w:w="3060"/>
      </w:tblGrid>
      <w:tr w:rsidR="0002505E" w:rsidRPr="00DC180E">
        <w:trPr>
          <w:trHeight w:val="28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  <w:t>α/α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b/>
                <w:color w:val="000000"/>
                <w:sz w:val="20"/>
                <w:u w:val="none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b/>
                <w:color w:val="000000"/>
                <w:sz w:val="20"/>
                <w:u w:val="none"/>
              </w:rPr>
              <w:t>ΑΠΑΝΤΗΣΗ</w:t>
            </w:r>
          </w:p>
        </w:tc>
      </w:tr>
      <w:tr w:rsidR="0002505E" w:rsidRPr="00DC180E" w:rsidTr="00C22EBD">
        <w:trPr>
          <w:trHeight w:val="6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05E" w:rsidRPr="00DC180E" w:rsidRDefault="0002505E" w:rsidP="00C22EB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color w:val="000000"/>
                <w:sz w:val="20"/>
                <w:u w:val="none"/>
              </w:rPr>
              <w:t>4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05E" w:rsidRPr="00220911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20"/>
                <w:u w:val="none"/>
              </w:rPr>
            </w:pPr>
            <w:r w:rsidRPr="00220911">
              <w:rPr>
                <w:rFonts w:ascii="Arial" w:hAnsi="Arial" w:cs="Arial"/>
                <w:color w:val="000000"/>
                <w:sz w:val="20"/>
                <w:u w:val="none"/>
              </w:rPr>
              <w:t>Ασφάλεια Αστικής Ευθύνης για όλους τους συμμετέχοντες μαθητές και συνοδούς εκπαιδευτικούς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color w:val="000000"/>
                <w:sz w:val="20"/>
                <w:u w:val="none"/>
              </w:rPr>
              <w:t>ΝΑΙ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DC180E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color w:val="000000"/>
                <w:sz w:val="20"/>
                <w:u w:val="none"/>
              </w:rPr>
              <w:t> </w:t>
            </w:r>
          </w:p>
        </w:tc>
      </w:tr>
    </w:tbl>
    <w:p w:rsidR="0002505E" w:rsidRDefault="0002505E" w:rsidP="0002505E">
      <w:pPr>
        <w:spacing w:line="280" w:lineRule="atLeast"/>
        <w:rPr>
          <w:rFonts w:ascii="Arial" w:eastAsia="Calibri" w:hAnsi="Arial" w:cs="Arial"/>
          <w:sz w:val="20"/>
          <w:u w:val="none"/>
        </w:rPr>
      </w:pPr>
    </w:p>
    <w:p w:rsidR="00AF5857" w:rsidRDefault="00AF5857" w:rsidP="0002505E">
      <w:pPr>
        <w:spacing w:line="280" w:lineRule="atLeast"/>
        <w:rPr>
          <w:rFonts w:ascii="Arial" w:eastAsia="Calibri" w:hAnsi="Arial" w:cs="Arial"/>
          <w:sz w:val="20"/>
          <w:u w:val="none"/>
        </w:rPr>
      </w:pPr>
    </w:p>
    <w:p w:rsidR="00AF5857" w:rsidRPr="00DC180E" w:rsidRDefault="00AF5857" w:rsidP="0002505E">
      <w:pPr>
        <w:spacing w:line="280" w:lineRule="atLeast"/>
        <w:rPr>
          <w:rFonts w:ascii="Arial" w:eastAsia="Calibri" w:hAnsi="Arial" w:cs="Arial"/>
          <w:sz w:val="20"/>
          <w:u w:val="none"/>
        </w:rPr>
      </w:pPr>
    </w:p>
    <w:tbl>
      <w:tblPr>
        <w:tblW w:w="12704" w:type="dxa"/>
        <w:jc w:val="center"/>
        <w:tblInd w:w="94" w:type="dxa"/>
        <w:tblLayout w:type="fixed"/>
        <w:tblLook w:val="04A0" w:firstRow="1" w:lastRow="0" w:firstColumn="1" w:lastColumn="0" w:noHBand="0" w:noVBand="1"/>
      </w:tblPr>
      <w:tblGrid>
        <w:gridCol w:w="634"/>
        <w:gridCol w:w="6760"/>
        <w:gridCol w:w="2250"/>
        <w:gridCol w:w="3060"/>
      </w:tblGrid>
      <w:tr w:rsidR="0002505E" w:rsidRPr="00DC180E">
        <w:trPr>
          <w:trHeight w:val="25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b/>
                <w:color w:val="000000"/>
                <w:sz w:val="20"/>
                <w:u w:val="none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b/>
                <w:color w:val="000000"/>
                <w:sz w:val="20"/>
                <w:u w:val="none"/>
              </w:rPr>
              <w:t>ΑΠΑΝΤΗΣΗ</w:t>
            </w:r>
          </w:p>
        </w:tc>
      </w:tr>
      <w:tr w:rsidR="0002505E" w:rsidRPr="00DC180E" w:rsidTr="00C22EBD">
        <w:trPr>
          <w:trHeight w:val="43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color w:val="000000"/>
                <w:sz w:val="20"/>
                <w:u w:val="none"/>
              </w:rPr>
              <w:t>5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05E" w:rsidRPr="00220911" w:rsidRDefault="0002505E" w:rsidP="00B77F59">
            <w:pPr>
              <w:spacing w:line="280" w:lineRule="atLeast"/>
              <w:rPr>
                <w:rFonts w:ascii="Arial" w:hAnsi="Arial" w:cs="Arial"/>
                <w:color w:val="000000"/>
                <w:sz w:val="20"/>
                <w:u w:val="none"/>
              </w:rPr>
            </w:pPr>
            <w:r w:rsidRPr="00220911">
              <w:rPr>
                <w:rFonts w:ascii="Arial" w:hAnsi="Arial" w:cs="Arial"/>
                <w:color w:val="000000"/>
                <w:sz w:val="20"/>
                <w:u w:val="none"/>
              </w:rPr>
              <w:t xml:space="preserve">Ασφάλεια Ατυχήματος για όλους τους συμμετέχοντες. </w:t>
            </w:r>
            <w:r w:rsidRPr="00220911">
              <w:rPr>
                <w:rFonts w:ascii="Arial" w:hAnsi="Arial" w:cs="Arial"/>
                <w:color w:val="000000"/>
                <w:sz w:val="20"/>
                <w:u w:val="none"/>
              </w:rPr>
              <w:br/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color w:val="000000"/>
                <w:sz w:val="20"/>
                <w:u w:val="none"/>
              </w:rPr>
              <w:t>ΝΑΙ</w:t>
            </w:r>
          </w:p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color w:val="000000"/>
                <w:sz w:val="20"/>
                <w:u w:val="none"/>
              </w:rPr>
              <w:t> </w:t>
            </w:r>
          </w:p>
        </w:tc>
      </w:tr>
    </w:tbl>
    <w:p w:rsidR="0002505E" w:rsidRPr="00DC180E" w:rsidRDefault="0002505E" w:rsidP="0002505E">
      <w:pPr>
        <w:spacing w:line="280" w:lineRule="atLeast"/>
        <w:rPr>
          <w:rFonts w:ascii="Arial" w:eastAsia="Calibri" w:hAnsi="Arial" w:cs="Arial"/>
          <w:sz w:val="20"/>
        </w:rPr>
      </w:pPr>
    </w:p>
    <w:tbl>
      <w:tblPr>
        <w:tblW w:w="12704" w:type="dxa"/>
        <w:jc w:val="center"/>
        <w:tblInd w:w="94" w:type="dxa"/>
        <w:tblLayout w:type="fixed"/>
        <w:tblLook w:val="04A0" w:firstRow="1" w:lastRow="0" w:firstColumn="1" w:lastColumn="0" w:noHBand="0" w:noVBand="1"/>
      </w:tblPr>
      <w:tblGrid>
        <w:gridCol w:w="634"/>
        <w:gridCol w:w="6760"/>
        <w:gridCol w:w="2250"/>
        <w:gridCol w:w="3060"/>
      </w:tblGrid>
      <w:tr w:rsidR="0002505E" w:rsidRPr="00DC180E">
        <w:trPr>
          <w:trHeight w:val="30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  <w:t>ΔΙΚΑΙΟΛΟΓΗΤΙΚΑ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b/>
                <w:color w:val="000000"/>
                <w:sz w:val="20"/>
                <w:u w:val="none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b/>
                <w:color w:val="000000"/>
                <w:sz w:val="20"/>
                <w:u w:val="none"/>
              </w:rPr>
              <w:t>ΑΠΑΝΤΗΣΗ</w:t>
            </w:r>
          </w:p>
        </w:tc>
      </w:tr>
      <w:tr w:rsidR="0002505E" w:rsidRPr="00DC180E" w:rsidTr="00220911">
        <w:trPr>
          <w:trHeight w:val="64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05E" w:rsidRPr="00220911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 w:rsidRPr="00220911">
              <w:rPr>
                <w:rFonts w:ascii="Arial" w:hAnsi="Arial" w:cs="Arial"/>
                <w:color w:val="000000"/>
                <w:sz w:val="20"/>
                <w:u w:val="none"/>
              </w:rPr>
              <w:t>6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05E" w:rsidRPr="00220911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20"/>
                <w:u w:val="none"/>
              </w:rPr>
            </w:pPr>
            <w:r w:rsidRPr="00220911">
              <w:rPr>
                <w:rFonts w:ascii="Arial" w:hAnsi="Arial" w:cs="Arial"/>
                <w:color w:val="000000"/>
                <w:sz w:val="20"/>
                <w:u w:val="none"/>
              </w:rPr>
              <w:t>Να προσκομισθεί Υπεύθυνη Δήλωση του άρθρου 8 Ν.1599/1986, στην οποία να δηλώνεται ότι το Τουριστικό - Ταξιδιωτικό  Γραφείο διαθέτει σε ισχύ το «Ειδικό Σήμα Λειτουργίας»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color w:val="000000"/>
                <w:sz w:val="20"/>
                <w:u w:val="none"/>
              </w:rPr>
              <w:t> ΝΑΙ </w:t>
            </w:r>
          </w:p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 w:rsidRPr="00DC180E">
              <w:rPr>
                <w:rFonts w:ascii="Arial" w:hAnsi="Arial" w:cs="Arial"/>
                <w:color w:val="000000"/>
                <w:sz w:val="20"/>
                <w:u w:val="none"/>
              </w:rPr>
              <w:t> </w:t>
            </w:r>
          </w:p>
        </w:tc>
      </w:tr>
    </w:tbl>
    <w:p w:rsidR="00B77F59" w:rsidRDefault="00B77F59" w:rsidP="0002505E">
      <w:pPr>
        <w:spacing w:line="280" w:lineRule="atLeast"/>
        <w:rPr>
          <w:rFonts w:ascii="Arial" w:hAnsi="Arial" w:cs="Arial"/>
          <w:b/>
          <w:spacing w:val="20"/>
          <w:sz w:val="18"/>
          <w:szCs w:val="18"/>
          <w:lang w:val="en-US"/>
        </w:rPr>
      </w:pPr>
    </w:p>
    <w:p w:rsidR="00C40577" w:rsidRDefault="00C40577">
      <w:pPr>
        <w:rPr>
          <w:rFonts w:ascii="Arial" w:hAnsi="Arial" w:cs="Arial"/>
          <w:b/>
          <w:spacing w:val="20"/>
          <w:sz w:val="20"/>
        </w:rPr>
      </w:pPr>
      <w:r>
        <w:rPr>
          <w:rFonts w:ascii="Arial" w:hAnsi="Arial" w:cs="Arial"/>
          <w:b/>
          <w:spacing w:val="20"/>
          <w:sz w:val="20"/>
        </w:rPr>
        <w:br w:type="page"/>
      </w:r>
    </w:p>
    <w:p w:rsidR="0002505E" w:rsidRPr="00DC180E" w:rsidRDefault="0002505E" w:rsidP="0002505E">
      <w:pPr>
        <w:spacing w:line="280" w:lineRule="atLeast"/>
        <w:rPr>
          <w:rFonts w:ascii="Arial" w:hAnsi="Arial" w:cs="Arial"/>
          <w:sz w:val="20"/>
        </w:rPr>
      </w:pPr>
      <w:r w:rsidRPr="00DC180E">
        <w:rPr>
          <w:rFonts w:ascii="Arial" w:hAnsi="Arial" w:cs="Arial"/>
          <w:b/>
          <w:spacing w:val="20"/>
          <w:sz w:val="20"/>
        </w:rPr>
        <w:lastRenderedPageBreak/>
        <w:t xml:space="preserve">Β) </w:t>
      </w:r>
      <w:r w:rsidRPr="00DC180E">
        <w:rPr>
          <w:rFonts w:ascii="Arial" w:hAnsi="Arial" w:cs="Arial"/>
          <w:sz w:val="20"/>
        </w:rPr>
        <w:t>Ο Πίνακας Οικονομικής Προσφοράς θα έχει την ακόλουθη δομή:</w:t>
      </w:r>
    </w:p>
    <w:p w:rsidR="0002505E" w:rsidRPr="00DC180E" w:rsidRDefault="0002505E" w:rsidP="0002505E">
      <w:pPr>
        <w:spacing w:line="280" w:lineRule="atLeast"/>
        <w:jc w:val="center"/>
        <w:outlineLvl w:val="0"/>
        <w:rPr>
          <w:rFonts w:ascii="Arial" w:hAnsi="Arial" w:cs="Arial"/>
          <w:sz w:val="20"/>
        </w:rPr>
      </w:pPr>
      <w:r w:rsidRPr="00DC180E">
        <w:rPr>
          <w:rFonts w:ascii="Arial" w:hAnsi="Arial" w:cs="Arial"/>
          <w:sz w:val="20"/>
        </w:rPr>
        <w:t>ΠΙΝΑΚΑΣ ΟΙΚΟΝΟΜΙΚΗΣ ΠΡΟΣΦΟΡΑΣ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2104"/>
      </w:tblGrid>
      <w:tr w:rsidR="0002505E" w:rsidRPr="00DC180E">
        <w:trPr>
          <w:trHeight w:val="387"/>
          <w:jc w:val="center"/>
        </w:trPr>
        <w:tc>
          <w:tcPr>
            <w:tcW w:w="2682" w:type="dxa"/>
            <w:shd w:val="clear" w:color="auto" w:fill="C0C0C0"/>
          </w:tcPr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 w:rsidRPr="00DC180E">
              <w:rPr>
                <w:rFonts w:ascii="Arial" w:hAnsi="Arial" w:cs="Arial"/>
                <w:b/>
                <w:sz w:val="20"/>
                <w:u w:val="none"/>
              </w:rPr>
              <w:t>ΙΔΙΟΤΗΤΑ</w:t>
            </w:r>
          </w:p>
        </w:tc>
        <w:tc>
          <w:tcPr>
            <w:tcW w:w="2104" w:type="dxa"/>
            <w:shd w:val="clear" w:color="auto" w:fill="C0C0C0"/>
          </w:tcPr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 w:rsidRPr="00DC180E">
              <w:rPr>
                <w:rFonts w:ascii="Arial" w:hAnsi="Arial" w:cs="Arial"/>
                <w:b/>
                <w:sz w:val="20"/>
                <w:u w:val="none"/>
              </w:rPr>
              <w:t>ΠΛΗΘΟΣ</w:t>
            </w:r>
          </w:p>
        </w:tc>
      </w:tr>
      <w:tr w:rsidR="0002505E" w:rsidRPr="00DC180E">
        <w:trPr>
          <w:trHeight w:val="405"/>
          <w:jc w:val="center"/>
        </w:trPr>
        <w:tc>
          <w:tcPr>
            <w:tcW w:w="2682" w:type="dxa"/>
          </w:tcPr>
          <w:p w:rsidR="0002505E" w:rsidRPr="00DC180E" w:rsidRDefault="0002505E" w:rsidP="00E97F4F">
            <w:pPr>
              <w:spacing w:line="280" w:lineRule="atLeast"/>
              <w:rPr>
                <w:rFonts w:ascii="Arial" w:hAnsi="Arial" w:cs="Arial"/>
                <w:sz w:val="20"/>
                <w:u w:val="none"/>
              </w:rPr>
            </w:pPr>
            <w:r w:rsidRPr="00DC180E">
              <w:rPr>
                <w:rFonts w:ascii="Arial" w:hAnsi="Arial" w:cs="Arial"/>
                <w:sz w:val="20"/>
                <w:u w:val="none"/>
              </w:rPr>
              <w:t>Συνοδοί Εκπαιδευτικοί</w:t>
            </w:r>
          </w:p>
        </w:tc>
        <w:tc>
          <w:tcPr>
            <w:tcW w:w="2104" w:type="dxa"/>
          </w:tcPr>
          <w:p w:rsidR="0002505E" w:rsidRPr="00E81B02" w:rsidRDefault="00795BD0" w:rsidP="00E81B02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2</w:t>
            </w:r>
          </w:p>
        </w:tc>
      </w:tr>
      <w:tr w:rsidR="0002505E" w:rsidRPr="00DC180E">
        <w:trPr>
          <w:trHeight w:val="437"/>
          <w:jc w:val="center"/>
        </w:trPr>
        <w:tc>
          <w:tcPr>
            <w:tcW w:w="2682" w:type="dxa"/>
          </w:tcPr>
          <w:p w:rsidR="0002505E" w:rsidRPr="00DC180E" w:rsidRDefault="0002505E" w:rsidP="00E97F4F">
            <w:pPr>
              <w:spacing w:line="280" w:lineRule="atLeast"/>
              <w:rPr>
                <w:rFonts w:ascii="Arial" w:hAnsi="Arial" w:cs="Arial"/>
                <w:sz w:val="20"/>
                <w:u w:val="none"/>
              </w:rPr>
            </w:pPr>
            <w:r w:rsidRPr="00DC180E">
              <w:rPr>
                <w:rFonts w:ascii="Arial" w:hAnsi="Arial" w:cs="Arial"/>
                <w:sz w:val="20"/>
                <w:u w:val="none"/>
              </w:rPr>
              <w:t>Μαθητές</w:t>
            </w:r>
          </w:p>
        </w:tc>
        <w:tc>
          <w:tcPr>
            <w:tcW w:w="2104" w:type="dxa"/>
          </w:tcPr>
          <w:p w:rsidR="0002505E" w:rsidRPr="00004EAB" w:rsidRDefault="00795BD0" w:rsidP="005C4584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  <w:lang w:val="en-US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1</w:t>
            </w:r>
            <w:r w:rsidR="005C4584">
              <w:rPr>
                <w:rFonts w:ascii="Arial" w:hAnsi="Arial" w:cs="Arial"/>
                <w:b/>
                <w:sz w:val="20"/>
                <w:u w:val="none"/>
              </w:rPr>
              <w:t>3</w:t>
            </w:r>
          </w:p>
        </w:tc>
      </w:tr>
      <w:tr w:rsidR="0002505E" w:rsidRPr="00DC180E">
        <w:trPr>
          <w:trHeight w:val="455"/>
          <w:jc w:val="center"/>
        </w:trPr>
        <w:tc>
          <w:tcPr>
            <w:tcW w:w="2682" w:type="dxa"/>
          </w:tcPr>
          <w:p w:rsidR="0002505E" w:rsidRPr="00DC180E" w:rsidRDefault="0002505E" w:rsidP="00E97F4F">
            <w:pPr>
              <w:spacing w:line="280" w:lineRule="atLeast"/>
              <w:rPr>
                <w:rFonts w:ascii="Arial" w:hAnsi="Arial" w:cs="Arial"/>
                <w:b/>
                <w:sz w:val="20"/>
                <w:u w:val="none"/>
              </w:rPr>
            </w:pPr>
            <w:r w:rsidRPr="00DC180E">
              <w:rPr>
                <w:rFonts w:ascii="Arial" w:hAnsi="Arial" w:cs="Arial"/>
                <w:b/>
                <w:sz w:val="20"/>
                <w:u w:val="none"/>
              </w:rPr>
              <w:t>ΣΥΝΟΛΟ ΑΤΟΜΩΝ</w:t>
            </w:r>
          </w:p>
        </w:tc>
        <w:tc>
          <w:tcPr>
            <w:tcW w:w="2104" w:type="dxa"/>
          </w:tcPr>
          <w:p w:rsidR="0002505E" w:rsidRPr="00CC0508" w:rsidRDefault="00795BD0" w:rsidP="00795BD0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1</w:t>
            </w:r>
            <w:r w:rsidR="005C4584">
              <w:rPr>
                <w:rFonts w:ascii="Arial" w:hAnsi="Arial" w:cs="Arial"/>
                <w:b/>
                <w:sz w:val="20"/>
                <w:u w:val="none"/>
              </w:rPr>
              <w:t>5</w:t>
            </w:r>
          </w:p>
        </w:tc>
      </w:tr>
    </w:tbl>
    <w:p w:rsidR="0002505E" w:rsidRPr="00DC180E" w:rsidRDefault="0002505E" w:rsidP="0002505E">
      <w:pPr>
        <w:spacing w:line="280" w:lineRule="atLeast"/>
        <w:rPr>
          <w:rFonts w:ascii="Arial" w:hAnsi="Arial" w:cs="Arial"/>
          <w:sz w:val="20"/>
          <w:u w:val="none"/>
        </w:rPr>
      </w:pPr>
    </w:p>
    <w:tbl>
      <w:tblPr>
        <w:tblW w:w="13829" w:type="dxa"/>
        <w:jc w:val="center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2835"/>
        <w:gridCol w:w="2268"/>
        <w:gridCol w:w="1078"/>
        <w:gridCol w:w="1411"/>
        <w:gridCol w:w="487"/>
        <w:gridCol w:w="1985"/>
        <w:gridCol w:w="2008"/>
      </w:tblGrid>
      <w:tr w:rsidR="0002505E" w:rsidRPr="00DC180E" w:rsidTr="00220911">
        <w:trPr>
          <w:trHeight w:val="7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DC180E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80E">
              <w:rPr>
                <w:rFonts w:ascii="Arial" w:hAnsi="Arial" w:cs="Arial"/>
                <w:b/>
                <w:sz w:val="20"/>
                <w:szCs w:val="20"/>
              </w:rPr>
              <w:t>ΥΠΗΡΕΣΙΑ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2505E" w:rsidRPr="00DC180E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80E"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2505E" w:rsidRPr="00DC180E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80E"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02505E" w:rsidRPr="00DC180E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80E">
              <w:rPr>
                <w:rFonts w:ascii="Arial" w:hAnsi="Arial" w:cs="Arial"/>
                <w:b/>
                <w:sz w:val="20"/>
                <w:szCs w:val="20"/>
              </w:rPr>
              <w:t>(3)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02505E" w:rsidRPr="00DC180E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80E">
              <w:rPr>
                <w:rFonts w:ascii="Arial" w:hAnsi="Arial" w:cs="Arial"/>
                <w:b/>
                <w:sz w:val="20"/>
                <w:szCs w:val="20"/>
              </w:rPr>
              <w:t>(4)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02505E" w:rsidRPr="00DC180E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80E">
              <w:rPr>
                <w:rFonts w:ascii="Arial" w:hAnsi="Arial" w:cs="Arial"/>
                <w:b/>
                <w:sz w:val="20"/>
                <w:szCs w:val="20"/>
              </w:rPr>
              <w:t>(5)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2505E" w:rsidRPr="00DC180E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80E">
              <w:rPr>
                <w:rFonts w:ascii="Arial" w:hAnsi="Arial" w:cs="Arial"/>
                <w:b/>
                <w:sz w:val="20"/>
                <w:szCs w:val="20"/>
              </w:rPr>
              <w:t>(6)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:rsidR="0002505E" w:rsidRPr="00DC180E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2505E" w:rsidRPr="00DC180E" w:rsidTr="00220911">
        <w:trPr>
          <w:trHeight w:val="865"/>
          <w:jc w:val="center"/>
        </w:trPr>
        <w:tc>
          <w:tcPr>
            <w:tcW w:w="1757" w:type="dxa"/>
            <w:shd w:val="clear" w:color="auto" w:fill="C0C0C0"/>
            <w:vAlign w:val="center"/>
          </w:tcPr>
          <w:p w:rsidR="0002505E" w:rsidRPr="00220911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u w:val="none"/>
              </w:rPr>
            </w:pPr>
            <w:r w:rsidRPr="00220911">
              <w:rPr>
                <w:rFonts w:ascii="Arial" w:hAnsi="Arial" w:cs="Arial"/>
                <w:b/>
                <w:sz w:val="18"/>
                <w:u w:val="none"/>
              </w:rPr>
              <w:t>ΜΕΤΑΚΙΝΗΣΗ</w:t>
            </w:r>
          </w:p>
        </w:tc>
        <w:tc>
          <w:tcPr>
            <w:tcW w:w="2835" w:type="dxa"/>
            <w:shd w:val="clear" w:color="auto" w:fill="C0C0C0"/>
            <w:vAlign w:val="center"/>
          </w:tcPr>
          <w:p w:rsidR="0002505E" w:rsidRPr="00220911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u w:val="none"/>
              </w:rPr>
            </w:pPr>
            <w:r w:rsidRPr="00220911">
              <w:rPr>
                <w:rFonts w:ascii="Arial" w:hAnsi="Arial" w:cs="Arial"/>
                <w:b/>
                <w:sz w:val="18"/>
                <w:u w:val="none"/>
              </w:rPr>
              <w:t>ΑΠΟ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02505E" w:rsidRPr="00220911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u w:val="none"/>
              </w:rPr>
            </w:pPr>
            <w:r w:rsidRPr="00220911">
              <w:rPr>
                <w:rFonts w:ascii="Arial" w:hAnsi="Arial" w:cs="Arial"/>
                <w:b/>
                <w:sz w:val="18"/>
                <w:u w:val="none"/>
              </w:rPr>
              <w:t>ΠΡΟΣ</w:t>
            </w:r>
          </w:p>
        </w:tc>
        <w:tc>
          <w:tcPr>
            <w:tcW w:w="1078" w:type="dxa"/>
            <w:shd w:val="clear" w:color="auto" w:fill="C0C0C0"/>
            <w:vAlign w:val="center"/>
          </w:tcPr>
          <w:p w:rsidR="0002505E" w:rsidRPr="00220911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u w:val="none"/>
              </w:rPr>
            </w:pPr>
            <w:r w:rsidRPr="00220911">
              <w:rPr>
                <w:rFonts w:ascii="Arial" w:hAnsi="Arial" w:cs="Arial"/>
                <w:b/>
                <w:sz w:val="18"/>
                <w:u w:val="none"/>
              </w:rPr>
              <w:t>ΜΕΣΟ</w:t>
            </w:r>
          </w:p>
          <w:p w:rsidR="0002505E" w:rsidRPr="00220911" w:rsidRDefault="0080620D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u w:val="none"/>
              </w:rPr>
            </w:pPr>
            <w:r w:rsidRPr="00220911">
              <w:rPr>
                <w:rFonts w:ascii="Arial" w:hAnsi="Arial" w:cs="Arial"/>
                <w:b/>
                <w:sz w:val="18"/>
                <w:u w:val="none"/>
              </w:rPr>
              <w:t>ΕΙΔΟΣ ΘΕΣΗΣ</w:t>
            </w:r>
          </w:p>
        </w:tc>
        <w:tc>
          <w:tcPr>
            <w:tcW w:w="1411" w:type="dxa"/>
            <w:shd w:val="clear" w:color="auto" w:fill="C0C0C0"/>
            <w:vAlign w:val="center"/>
          </w:tcPr>
          <w:p w:rsidR="0002505E" w:rsidRPr="00220911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u w:val="none"/>
              </w:rPr>
            </w:pPr>
            <w:r w:rsidRPr="00220911">
              <w:rPr>
                <w:rFonts w:ascii="Arial" w:hAnsi="Arial" w:cs="Arial"/>
                <w:b/>
                <w:sz w:val="18"/>
                <w:u w:val="none"/>
              </w:rPr>
              <w:t>ΑΤΟΜΑ ΠΛΗΘΟΣ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20911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u w:val="none"/>
              </w:rPr>
            </w:pPr>
          </w:p>
        </w:tc>
        <w:tc>
          <w:tcPr>
            <w:tcW w:w="1985" w:type="dxa"/>
            <w:shd w:val="clear" w:color="auto" w:fill="C0C0C0"/>
            <w:vAlign w:val="center"/>
          </w:tcPr>
          <w:p w:rsidR="0002505E" w:rsidRPr="00220911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u w:val="none"/>
              </w:rPr>
            </w:pPr>
            <w:r w:rsidRPr="00220911">
              <w:rPr>
                <w:rFonts w:ascii="Arial" w:hAnsi="Arial" w:cs="Arial"/>
                <w:b/>
                <w:sz w:val="18"/>
                <w:u w:val="none"/>
              </w:rPr>
              <w:t>ΚΟΣΤΟΣ</w:t>
            </w:r>
          </w:p>
          <w:p w:rsidR="0002505E" w:rsidRPr="00220911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u w:val="none"/>
              </w:rPr>
            </w:pPr>
            <w:r w:rsidRPr="00220911">
              <w:rPr>
                <w:rFonts w:ascii="Arial" w:hAnsi="Arial" w:cs="Arial"/>
                <w:b/>
                <w:sz w:val="18"/>
                <w:u w:val="none"/>
              </w:rPr>
              <w:t>ΑΝΑ ΑΤΟΜΟ (με ΦΠΑ)</w:t>
            </w:r>
          </w:p>
        </w:tc>
        <w:tc>
          <w:tcPr>
            <w:tcW w:w="2008" w:type="dxa"/>
            <w:shd w:val="clear" w:color="auto" w:fill="C0C0C0"/>
            <w:vAlign w:val="center"/>
          </w:tcPr>
          <w:p w:rsidR="0002505E" w:rsidRPr="00220911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u w:val="none"/>
              </w:rPr>
            </w:pPr>
            <w:r w:rsidRPr="00220911">
              <w:rPr>
                <w:rFonts w:ascii="Arial" w:hAnsi="Arial" w:cs="Arial"/>
                <w:b/>
                <w:sz w:val="18"/>
                <w:u w:val="none"/>
              </w:rPr>
              <w:t>ΣΥΝΟΛΙΚΟ ΚΟΣΤΟΣ</w:t>
            </w:r>
          </w:p>
          <w:p w:rsidR="0002505E" w:rsidRPr="00220911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u w:val="none"/>
              </w:rPr>
            </w:pPr>
            <w:r w:rsidRPr="00220911">
              <w:rPr>
                <w:rFonts w:ascii="Arial" w:hAnsi="Arial" w:cs="Arial"/>
                <w:b/>
                <w:sz w:val="18"/>
                <w:u w:val="none"/>
              </w:rPr>
              <w:t>(με ΦΠΑ)</w:t>
            </w:r>
          </w:p>
          <w:p w:rsidR="0002505E" w:rsidRPr="00220911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u w:val="none"/>
              </w:rPr>
            </w:pPr>
          </w:p>
        </w:tc>
      </w:tr>
      <w:tr w:rsidR="00310EB5" w:rsidRPr="00DC180E" w:rsidTr="00220911">
        <w:trPr>
          <w:trHeight w:val="394"/>
          <w:jc w:val="center"/>
        </w:trPr>
        <w:tc>
          <w:tcPr>
            <w:tcW w:w="1757" w:type="dxa"/>
            <w:vAlign w:val="center"/>
          </w:tcPr>
          <w:p w:rsidR="00310EB5" w:rsidRPr="00220911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u w:val="none"/>
              </w:rPr>
            </w:pPr>
            <w:r w:rsidRPr="00220911">
              <w:rPr>
                <w:rFonts w:ascii="Arial" w:hAnsi="Arial" w:cs="Arial"/>
                <w:sz w:val="18"/>
                <w:u w:val="none"/>
              </w:rPr>
              <w:t>Ακτοπλοϊκή</w:t>
            </w:r>
          </w:p>
        </w:tc>
        <w:tc>
          <w:tcPr>
            <w:tcW w:w="2835" w:type="dxa"/>
            <w:vAlign w:val="center"/>
          </w:tcPr>
          <w:p w:rsidR="00310EB5" w:rsidRPr="00220911" w:rsidRDefault="00310EB5" w:rsidP="00227128">
            <w:pPr>
              <w:spacing w:line="280" w:lineRule="atLeast"/>
              <w:jc w:val="center"/>
              <w:rPr>
                <w:rFonts w:ascii="Arial" w:hAnsi="Arial" w:cs="Arial"/>
                <w:sz w:val="18"/>
                <w:u w:val="none"/>
              </w:rPr>
            </w:pPr>
            <w:r w:rsidRPr="00220911">
              <w:rPr>
                <w:rFonts w:ascii="Arial" w:hAnsi="Arial" w:cs="Arial"/>
                <w:sz w:val="18"/>
                <w:u w:val="none"/>
              </w:rPr>
              <w:t>ΧΙΟ</w:t>
            </w:r>
          </w:p>
        </w:tc>
        <w:tc>
          <w:tcPr>
            <w:tcW w:w="2268" w:type="dxa"/>
            <w:vAlign w:val="center"/>
          </w:tcPr>
          <w:p w:rsidR="00310EB5" w:rsidRPr="00220911" w:rsidRDefault="00310EB5" w:rsidP="00227128">
            <w:pPr>
              <w:spacing w:line="280" w:lineRule="atLeast"/>
              <w:jc w:val="center"/>
              <w:rPr>
                <w:rFonts w:ascii="Arial" w:hAnsi="Arial" w:cs="Arial"/>
                <w:sz w:val="18"/>
                <w:u w:val="none"/>
              </w:rPr>
            </w:pPr>
            <w:r>
              <w:rPr>
                <w:rFonts w:ascii="Arial" w:hAnsi="Arial" w:cs="Arial"/>
                <w:sz w:val="18"/>
                <w:u w:val="none"/>
              </w:rPr>
              <w:t>ΑΘΗΝΑ</w:t>
            </w:r>
          </w:p>
        </w:tc>
        <w:tc>
          <w:tcPr>
            <w:tcW w:w="1078" w:type="dxa"/>
            <w:vAlign w:val="center"/>
          </w:tcPr>
          <w:p w:rsidR="00310EB5" w:rsidRPr="00220911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u w:val="none"/>
              </w:rPr>
            </w:pPr>
          </w:p>
        </w:tc>
        <w:tc>
          <w:tcPr>
            <w:tcW w:w="1411" w:type="dxa"/>
            <w:vAlign w:val="center"/>
          </w:tcPr>
          <w:p w:rsidR="00310EB5" w:rsidRPr="00310EB5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u w:val="none"/>
              </w:rPr>
            </w:pPr>
            <w:r>
              <w:rPr>
                <w:rFonts w:ascii="Arial" w:hAnsi="Arial" w:cs="Arial"/>
                <w:sz w:val="18"/>
                <w:u w:val="none"/>
              </w:rPr>
              <w:t>15</w:t>
            </w:r>
          </w:p>
        </w:tc>
        <w:tc>
          <w:tcPr>
            <w:tcW w:w="487" w:type="dxa"/>
            <w:shd w:val="clear" w:color="auto" w:fill="C0C0C0"/>
            <w:vAlign w:val="center"/>
          </w:tcPr>
          <w:p w:rsidR="00310EB5" w:rsidRPr="00220911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u w:val="none"/>
              </w:rPr>
            </w:pPr>
          </w:p>
        </w:tc>
        <w:tc>
          <w:tcPr>
            <w:tcW w:w="1985" w:type="dxa"/>
            <w:vAlign w:val="center"/>
          </w:tcPr>
          <w:p w:rsidR="00310EB5" w:rsidRPr="00220911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u w:val="none"/>
              </w:rPr>
            </w:pPr>
          </w:p>
        </w:tc>
        <w:tc>
          <w:tcPr>
            <w:tcW w:w="2008" w:type="dxa"/>
            <w:vAlign w:val="center"/>
          </w:tcPr>
          <w:p w:rsidR="00310EB5" w:rsidRPr="00220911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u w:val="none"/>
              </w:rPr>
            </w:pPr>
          </w:p>
        </w:tc>
      </w:tr>
      <w:tr w:rsidR="00310EB5" w:rsidRPr="00DC180E" w:rsidTr="00CB2874">
        <w:trPr>
          <w:trHeight w:val="427"/>
          <w:jc w:val="center"/>
        </w:trPr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310EB5" w:rsidRPr="00220911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u w:val="none"/>
              </w:rPr>
            </w:pPr>
            <w:r w:rsidRPr="00220911">
              <w:rPr>
                <w:rFonts w:ascii="Arial" w:hAnsi="Arial" w:cs="Arial"/>
                <w:sz w:val="18"/>
                <w:u w:val="none"/>
              </w:rPr>
              <w:t>Αεροπορική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10EB5" w:rsidRPr="00220911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u w:val="non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10EB5" w:rsidRPr="00220911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u w:val="none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310EB5" w:rsidRPr="00220911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u w:val="none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310EB5" w:rsidRPr="00220911" w:rsidRDefault="00310EB5" w:rsidP="005C4584">
            <w:pPr>
              <w:spacing w:line="280" w:lineRule="atLeast"/>
              <w:jc w:val="center"/>
              <w:rPr>
                <w:rFonts w:ascii="Arial" w:hAnsi="Arial" w:cs="Arial"/>
                <w:sz w:val="18"/>
                <w:u w:val="none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310EB5" w:rsidRPr="00220911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u w:val="non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10EB5" w:rsidRDefault="00310EB5" w:rsidP="00CB2874">
            <w:pPr>
              <w:jc w:val="center"/>
            </w:pP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:rsidR="00310EB5" w:rsidRDefault="00310EB5" w:rsidP="00CB2874">
            <w:pPr>
              <w:jc w:val="center"/>
            </w:pPr>
          </w:p>
        </w:tc>
      </w:tr>
      <w:tr w:rsidR="00310EB5" w:rsidRPr="00DC180E" w:rsidTr="00220911">
        <w:trPr>
          <w:trHeight w:val="405"/>
          <w:jc w:val="center"/>
        </w:trPr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310EB5" w:rsidRPr="00220911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u w:val="none"/>
              </w:rPr>
            </w:pPr>
            <w:r w:rsidRPr="00220911">
              <w:rPr>
                <w:rFonts w:ascii="Arial" w:hAnsi="Arial" w:cs="Arial"/>
                <w:sz w:val="18"/>
                <w:u w:val="none"/>
              </w:rPr>
              <w:t>ΧΕΡΣΑΙΑ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:rsidR="00310EB5" w:rsidRPr="00220911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u w:val="none"/>
              </w:rPr>
            </w:pPr>
            <w:r>
              <w:rPr>
                <w:rFonts w:ascii="Arial" w:hAnsi="Arial" w:cs="Arial"/>
                <w:sz w:val="18"/>
                <w:u w:val="none"/>
              </w:rPr>
              <w:t>ΟΧΙ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310EB5" w:rsidRPr="00220911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u w:val="none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310EB5" w:rsidRPr="00CC0508" w:rsidRDefault="00310EB5" w:rsidP="00A83C84">
            <w:pPr>
              <w:spacing w:line="280" w:lineRule="atLeast"/>
              <w:jc w:val="center"/>
              <w:rPr>
                <w:rFonts w:ascii="Arial" w:hAnsi="Arial" w:cs="Arial"/>
                <w:sz w:val="18"/>
                <w:u w:val="none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310EB5" w:rsidRPr="00220911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u w:val="non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10EB5" w:rsidRPr="00220911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u w:val="none"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:rsidR="00310EB5" w:rsidRPr="00220911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u w:val="none"/>
              </w:rPr>
            </w:pPr>
          </w:p>
        </w:tc>
      </w:tr>
      <w:tr w:rsidR="00310EB5" w:rsidRPr="00DC180E" w:rsidTr="00220911">
        <w:trPr>
          <w:trHeight w:val="837"/>
          <w:jc w:val="center"/>
        </w:trPr>
        <w:tc>
          <w:tcPr>
            <w:tcW w:w="1757" w:type="dxa"/>
            <w:shd w:val="clear" w:color="auto" w:fill="C0C0C0"/>
            <w:vAlign w:val="center"/>
          </w:tcPr>
          <w:p w:rsidR="00310EB5" w:rsidRPr="00220911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u w:val="none"/>
              </w:rPr>
            </w:pPr>
            <w:r w:rsidRPr="00220911">
              <w:rPr>
                <w:rFonts w:ascii="Arial" w:hAnsi="Arial" w:cs="Arial"/>
                <w:b/>
                <w:sz w:val="18"/>
                <w:u w:val="none"/>
              </w:rPr>
              <w:t>ΔΙΑΜΟΝΗ</w:t>
            </w:r>
          </w:p>
        </w:tc>
        <w:tc>
          <w:tcPr>
            <w:tcW w:w="2835" w:type="dxa"/>
            <w:shd w:val="clear" w:color="auto" w:fill="C0C0C0"/>
            <w:vAlign w:val="center"/>
          </w:tcPr>
          <w:p w:rsidR="00310EB5" w:rsidRPr="00220911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u w:val="none"/>
              </w:rPr>
            </w:pPr>
            <w:r w:rsidRPr="00220911">
              <w:rPr>
                <w:rFonts w:ascii="Arial" w:hAnsi="Arial" w:cs="Arial"/>
                <w:b/>
                <w:sz w:val="18"/>
                <w:u w:val="none"/>
              </w:rPr>
              <w:t>ΠΛΗΘΟΣ ΑΤΟΜΩΝ</w:t>
            </w:r>
          </w:p>
          <w:p w:rsidR="00310EB5" w:rsidRPr="00220911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u w:val="none"/>
              </w:rPr>
            </w:pPr>
            <w:r w:rsidRPr="00220911">
              <w:rPr>
                <w:rFonts w:ascii="Arial" w:hAnsi="Arial" w:cs="Arial"/>
                <w:b/>
                <w:sz w:val="18"/>
                <w:u w:val="none"/>
              </w:rPr>
              <w:t>ΠΟΥ ΔΙΑΝΥΚΤΕΡΕΥΟΥΝ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310EB5" w:rsidRPr="00220911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u w:val="none"/>
              </w:rPr>
            </w:pPr>
            <w:r w:rsidRPr="00220911">
              <w:rPr>
                <w:rFonts w:ascii="Arial" w:hAnsi="Arial" w:cs="Arial"/>
                <w:b/>
                <w:sz w:val="18"/>
                <w:u w:val="none"/>
              </w:rPr>
              <w:t>ΠΛΗΘΟΣ</w:t>
            </w:r>
          </w:p>
          <w:p w:rsidR="00310EB5" w:rsidRPr="00220911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u w:val="none"/>
              </w:rPr>
            </w:pPr>
            <w:r w:rsidRPr="00220911">
              <w:rPr>
                <w:rFonts w:ascii="Arial" w:hAnsi="Arial" w:cs="Arial"/>
                <w:b/>
                <w:sz w:val="18"/>
                <w:u w:val="none"/>
              </w:rPr>
              <w:t>ΔΙΑΝΥΚΤΕΡΕΥΣΕΩΝ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B6B6"/>
            <w:vAlign w:val="center"/>
          </w:tcPr>
          <w:p w:rsidR="00310EB5" w:rsidRPr="00220911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u w:val="none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310EB5" w:rsidRPr="00220911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u w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310EB5" w:rsidRPr="00220911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u w:val="none"/>
              </w:rPr>
            </w:pPr>
            <w:r w:rsidRPr="00220911">
              <w:rPr>
                <w:rFonts w:ascii="Arial" w:hAnsi="Arial" w:cs="Arial"/>
                <w:b/>
                <w:sz w:val="18"/>
                <w:u w:val="none"/>
              </w:rPr>
              <w:t>ΚΟΣΤΟΣ</w:t>
            </w:r>
          </w:p>
          <w:p w:rsidR="00310EB5" w:rsidRPr="00220911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u w:val="none"/>
              </w:rPr>
            </w:pPr>
            <w:r w:rsidRPr="00220911">
              <w:rPr>
                <w:rFonts w:ascii="Arial" w:hAnsi="Arial" w:cs="Arial"/>
                <w:b/>
                <w:sz w:val="18"/>
                <w:u w:val="none"/>
              </w:rPr>
              <w:t>ΑΝΑ ΑΤΟΜΟ (με ΦΠΑ)</w:t>
            </w:r>
          </w:p>
        </w:tc>
        <w:tc>
          <w:tcPr>
            <w:tcW w:w="2008" w:type="dxa"/>
            <w:shd w:val="clear" w:color="auto" w:fill="C0C0C0"/>
            <w:vAlign w:val="center"/>
          </w:tcPr>
          <w:p w:rsidR="00310EB5" w:rsidRPr="00220911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u w:val="none"/>
              </w:rPr>
            </w:pPr>
            <w:r w:rsidRPr="00220911">
              <w:rPr>
                <w:rFonts w:ascii="Arial" w:hAnsi="Arial" w:cs="Arial"/>
                <w:b/>
                <w:sz w:val="18"/>
                <w:u w:val="none"/>
              </w:rPr>
              <w:t>ΣΥΝΟΛΙΚΟ ΚΟΣΤΟΣ</w:t>
            </w:r>
          </w:p>
          <w:p w:rsidR="00310EB5" w:rsidRPr="00220911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u w:val="none"/>
              </w:rPr>
            </w:pPr>
            <w:r w:rsidRPr="00220911">
              <w:rPr>
                <w:rFonts w:ascii="Arial" w:hAnsi="Arial" w:cs="Arial"/>
                <w:b/>
                <w:sz w:val="18"/>
                <w:u w:val="none"/>
              </w:rPr>
              <w:t>(με ΦΠΑ)</w:t>
            </w:r>
          </w:p>
          <w:p w:rsidR="00310EB5" w:rsidRPr="00220911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u w:val="none"/>
              </w:rPr>
            </w:pPr>
          </w:p>
        </w:tc>
      </w:tr>
      <w:tr w:rsidR="00310EB5" w:rsidRPr="00DC180E" w:rsidTr="00220911">
        <w:trPr>
          <w:trHeight w:val="585"/>
          <w:jc w:val="center"/>
        </w:trPr>
        <w:tc>
          <w:tcPr>
            <w:tcW w:w="1757" w:type="dxa"/>
            <w:vAlign w:val="center"/>
          </w:tcPr>
          <w:p w:rsidR="00310EB5" w:rsidRPr="00220911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u w:val="none"/>
              </w:rPr>
            </w:pPr>
            <w:r w:rsidRPr="00220911">
              <w:rPr>
                <w:rFonts w:ascii="Arial" w:hAnsi="Arial" w:cs="Arial"/>
                <w:sz w:val="18"/>
                <w:u w:val="none"/>
              </w:rPr>
              <w:t>Για Συνοδούς Εκπαιδευτικούς</w:t>
            </w:r>
          </w:p>
        </w:tc>
        <w:tc>
          <w:tcPr>
            <w:tcW w:w="2835" w:type="dxa"/>
            <w:vAlign w:val="center"/>
          </w:tcPr>
          <w:p w:rsidR="00310EB5" w:rsidRPr="00220911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u w:val="none"/>
              </w:rPr>
            </w:pPr>
            <w:r>
              <w:rPr>
                <w:rFonts w:ascii="Arial" w:hAnsi="Arial" w:cs="Arial"/>
                <w:sz w:val="18"/>
                <w:u w:val="none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10EB5" w:rsidRPr="00CC0508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u w:val="none"/>
              </w:rPr>
            </w:pPr>
            <w:r>
              <w:rPr>
                <w:rFonts w:ascii="Arial" w:hAnsi="Arial" w:cs="Arial"/>
                <w:sz w:val="18"/>
                <w:u w:val="none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B6B6"/>
            <w:vAlign w:val="center"/>
          </w:tcPr>
          <w:p w:rsidR="00310EB5" w:rsidRPr="00220911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u w:val="none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310EB5" w:rsidRPr="00220911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u w:val="none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10EB5" w:rsidRPr="00220911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u w:val="none"/>
              </w:rPr>
            </w:pPr>
          </w:p>
        </w:tc>
        <w:tc>
          <w:tcPr>
            <w:tcW w:w="2008" w:type="dxa"/>
            <w:vAlign w:val="center"/>
          </w:tcPr>
          <w:p w:rsidR="00310EB5" w:rsidRPr="00220911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u w:val="none"/>
              </w:rPr>
            </w:pPr>
          </w:p>
        </w:tc>
      </w:tr>
      <w:tr w:rsidR="00310EB5" w:rsidRPr="00DC180E" w:rsidTr="00220911">
        <w:trPr>
          <w:trHeight w:val="551"/>
          <w:jc w:val="center"/>
        </w:trPr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310EB5" w:rsidRPr="00220911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u w:val="none"/>
              </w:rPr>
            </w:pPr>
            <w:r w:rsidRPr="00220911">
              <w:rPr>
                <w:rFonts w:ascii="Arial" w:hAnsi="Arial" w:cs="Arial"/>
                <w:sz w:val="18"/>
                <w:u w:val="none"/>
              </w:rPr>
              <w:t>Για Μαθητές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10EB5" w:rsidRPr="00220911" w:rsidRDefault="00310EB5" w:rsidP="005C4584">
            <w:pPr>
              <w:spacing w:line="280" w:lineRule="atLeast"/>
              <w:jc w:val="center"/>
              <w:rPr>
                <w:rFonts w:ascii="Arial" w:hAnsi="Arial" w:cs="Arial"/>
                <w:sz w:val="18"/>
                <w:u w:val="none"/>
              </w:rPr>
            </w:pPr>
            <w:r>
              <w:rPr>
                <w:rFonts w:ascii="Arial" w:hAnsi="Arial" w:cs="Arial"/>
                <w:sz w:val="18"/>
                <w:u w:val="none"/>
              </w:rPr>
              <w:t>13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0EB5" w:rsidRPr="00CC0508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u w:val="none"/>
              </w:rPr>
            </w:pPr>
            <w:r>
              <w:rPr>
                <w:rFonts w:ascii="Arial" w:hAnsi="Arial" w:cs="Arial"/>
                <w:sz w:val="18"/>
                <w:u w:val="none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B6B6"/>
            <w:vAlign w:val="center"/>
          </w:tcPr>
          <w:p w:rsidR="00310EB5" w:rsidRPr="00220911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u w:val="none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310EB5" w:rsidRPr="00220911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u w:val="none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0EB5" w:rsidRPr="00220911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u w:val="none"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:rsidR="00310EB5" w:rsidRPr="00220911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u w:val="none"/>
              </w:rPr>
            </w:pPr>
          </w:p>
        </w:tc>
      </w:tr>
      <w:tr w:rsidR="00310EB5" w:rsidRPr="00DC180E" w:rsidTr="00220911">
        <w:trPr>
          <w:trHeight w:val="503"/>
          <w:jc w:val="center"/>
        </w:trPr>
        <w:tc>
          <w:tcPr>
            <w:tcW w:w="4592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10EB5" w:rsidRPr="00220911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u w:val="none"/>
              </w:rPr>
            </w:pPr>
            <w:r w:rsidRPr="00220911">
              <w:rPr>
                <w:rFonts w:ascii="Arial" w:hAnsi="Arial" w:cs="Arial"/>
                <w:b/>
                <w:sz w:val="18"/>
                <w:u w:val="none"/>
              </w:rPr>
              <w:t>ΑΣΦΑΛΕΙΑ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10EB5" w:rsidRPr="00220911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u w:val="none"/>
              </w:rPr>
            </w:pPr>
            <w:r w:rsidRPr="00220911">
              <w:rPr>
                <w:rFonts w:ascii="Arial" w:hAnsi="Arial" w:cs="Arial"/>
                <w:b/>
                <w:sz w:val="18"/>
                <w:u w:val="none"/>
              </w:rPr>
              <w:t>ΠΛΗΘΟΣ ΚΑΛΥΠΤΟΜΕΝΩΝ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10EB5" w:rsidRPr="00220911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u w:val="non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10EB5" w:rsidRPr="00220911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u w:val="none"/>
              </w:rPr>
            </w:pPr>
            <w:r w:rsidRPr="00220911">
              <w:rPr>
                <w:rFonts w:ascii="Arial" w:hAnsi="Arial" w:cs="Arial"/>
                <w:b/>
                <w:sz w:val="18"/>
                <w:u w:val="none"/>
              </w:rPr>
              <w:t>ΚΟΣΤΟΣ ΑΝΑ ΑΤΟΜΟ (με ΦΠΑ)</w:t>
            </w:r>
          </w:p>
        </w:tc>
        <w:tc>
          <w:tcPr>
            <w:tcW w:w="2008" w:type="dxa"/>
            <w:shd w:val="clear" w:color="auto" w:fill="B6B6B6"/>
            <w:vAlign w:val="center"/>
          </w:tcPr>
          <w:p w:rsidR="00310EB5" w:rsidRPr="00220911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u w:val="none"/>
              </w:rPr>
            </w:pPr>
            <w:r w:rsidRPr="00220911">
              <w:rPr>
                <w:rFonts w:ascii="Arial" w:hAnsi="Arial" w:cs="Arial"/>
                <w:b/>
                <w:sz w:val="18"/>
                <w:u w:val="none"/>
              </w:rPr>
              <w:t>ΣΥΝΟΛΙΚΟ ΚΟΣΤΟΣ</w:t>
            </w:r>
          </w:p>
          <w:p w:rsidR="00310EB5" w:rsidRPr="00220911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u w:val="none"/>
              </w:rPr>
            </w:pPr>
            <w:r w:rsidRPr="00220911">
              <w:rPr>
                <w:rFonts w:ascii="Arial" w:hAnsi="Arial" w:cs="Arial"/>
                <w:b/>
                <w:sz w:val="18"/>
                <w:u w:val="none"/>
              </w:rPr>
              <w:t>(με ΦΠΑ)</w:t>
            </w:r>
          </w:p>
          <w:p w:rsidR="00310EB5" w:rsidRPr="00220911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u w:val="none"/>
              </w:rPr>
            </w:pPr>
          </w:p>
        </w:tc>
      </w:tr>
      <w:tr w:rsidR="00310EB5" w:rsidRPr="00DC180E" w:rsidTr="00220911">
        <w:trPr>
          <w:trHeight w:val="549"/>
          <w:jc w:val="center"/>
        </w:trPr>
        <w:tc>
          <w:tcPr>
            <w:tcW w:w="4592" w:type="dxa"/>
            <w:gridSpan w:val="2"/>
            <w:shd w:val="clear" w:color="auto" w:fill="F4F4F4"/>
            <w:vAlign w:val="center"/>
          </w:tcPr>
          <w:p w:rsidR="00310EB5" w:rsidRPr="00DC180E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 w:rsidRPr="00DC180E">
              <w:rPr>
                <w:rFonts w:ascii="Arial" w:hAnsi="Arial" w:cs="Arial"/>
                <w:b/>
                <w:sz w:val="20"/>
                <w:u w:val="none"/>
              </w:rPr>
              <w:t xml:space="preserve">ΑΣΦΑΛΕΙΑ ΑΣΤΙΚΗΣ ΕΥΘΥΝΗΣ </w:t>
            </w:r>
            <w:r w:rsidRPr="00DC180E">
              <w:rPr>
                <w:rFonts w:ascii="Arial" w:hAnsi="Arial" w:cs="Arial"/>
                <w:sz w:val="20"/>
                <w:u w:val="none"/>
              </w:rPr>
              <w:t>(για μαθητές και συνοδούς εκπαιδευτικούς)</w:t>
            </w:r>
          </w:p>
        </w:tc>
        <w:tc>
          <w:tcPr>
            <w:tcW w:w="2268" w:type="dxa"/>
            <w:shd w:val="clear" w:color="auto" w:fill="F4F4F4"/>
            <w:vAlign w:val="center"/>
          </w:tcPr>
          <w:p w:rsidR="00310EB5" w:rsidRPr="00CC0508" w:rsidRDefault="00310EB5" w:rsidP="005C4584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15</w:t>
            </w:r>
          </w:p>
        </w:tc>
        <w:tc>
          <w:tcPr>
            <w:tcW w:w="2976" w:type="dxa"/>
            <w:gridSpan w:val="3"/>
            <w:shd w:val="clear" w:color="auto" w:fill="B6B6B6"/>
            <w:vAlign w:val="center"/>
          </w:tcPr>
          <w:p w:rsidR="00310EB5" w:rsidRPr="00DC180E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</w:p>
        </w:tc>
        <w:tc>
          <w:tcPr>
            <w:tcW w:w="1985" w:type="dxa"/>
            <w:shd w:val="clear" w:color="auto" w:fill="F4F4F4"/>
            <w:vAlign w:val="center"/>
          </w:tcPr>
          <w:p w:rsidR="00310EB5" w:rsidRPr="00DC180E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2008" w:type="dxa"/>
            <w:vAlign w:val="center"/>
          </w:tcPr>
          <w:p w:rsidR="00310EB5" w:rsidRPr="00DC180E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</w:tr>
      <w:tr w:rsidR="00310EB5" w:rsidRPr="00DC180E" w:rsidTr="00220911">
        <w:trPr>
          <w:trHeight w:val="549"/>
          <w:jc w:val="center"/>
        </w:trPr>
        <w:tc>
          <w:tcPr>
            <w:tcW w:w="4592" w:type="dxa"/>
            <w:gridSpan w:val="2"/>
            <w:tcBorders>
              <w:bottom w:val="single" w:sz="4" w:space="0" w:color="auto"/>
            </w:tcBorders>
            <w:shd w:val="clear" w:color="auto" w:fill="F4F4F4"/>
            <w:vAlign w:val="center"/>
          </w:tcPr>
          <w:p w:rsidR="00310EB5" w:rsidRPr="00DC180E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 w:rsidRPr="00DC180E">
              <w:rPr>
                <w:rFonts w:ascii="Arial" w:hAnsi="Arial" w:cs="Arial"/>
                <w:b/>
                <w:sz w:val="20"/>
                <w:u w:val="none"/>
              </w:rPr>
              <w:t xml:space="preserve">ΑΣΦΑΛΙΣΗ ΑΤΥΧΗΜΑΤΟΣ  </w:t>
            </w:r>
            <w:r w:rsidRPr="00DC180E">
              <w:rPr>
                <w:rFonts w:ascii="Arial" w:hAnsi="Arial" w:cs="Arial"/>
                <w:b/>
                <w:sz w:val="20"/>
                <w:u w:val="none"/>
              </w:rPr>
              <w:br/>
            </w:r>
            <w:r w:rsidRPr="00DC180E">
              <w:rPr>
                <w:rFonts w:ascii="Arial" w:hAnsi="Arial" w:cs="Arial"/>
                <w:sz w:val="20"/>
                <w:u w:val="none"/>
              </w:rPr>
              <w:t>(για τους μαθητές)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4F4F4"/>
            <w:vAlign w:val="center"/>
          </w:tcPr>
          <w:p w:rsidR="00310EB5" w:rsidRPr="00DC180E" w:rsidRDefault="00310EB5" w:rsidP="005C4584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13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shd w:val="clear" w:color="auto" w:fill="B6B6B6"/>
            <w:vAlign w:val="center"/>
          </w:tcPr>
          <w:p w:rsidR="00310EB5" w:rsidRPr="00DC180E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4F4F4"/>
            <w:vAlign w:val="center"/>
          </w:tcPr>
          <w:p w:rsidR="00310EB5" w:rsidRPr="00DC180E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2008" w:type="dxa"/>
            <w:vAlign w:val="center"/>
          </w:tcPr>
          <w:p w:rsidR="00310EB5" w:rsidRPr="00DC180E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</w:tr>
      <w:tr w:rsidR="00310EB5" w:rsidRPr="00DC180E" w:rsidTr="00E81B02">
        <w:trPr>
          <w:trHeight w:val="471"/>
          <w:jc w:val="center"/>
        </w:trPr>
        <w:tc>
          <w:tcPr>
            <w:tcW w:w="9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310EB5" w:rsidRPr="00DC180E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 w:rsidRPr="00DC180E">
              <w:rPr>
                <w:rFonts w:ascii="Arial" w:hAnsi="Arial" w:cs="Arial"/>
                <w:b/>
                <w:sz w:val="20"/>
                <w:u w:val="none"/>
              </w:rPr>
              <w:t>ΣΥΝΟΛΙΚΟ ΠΟΣΟ ΟΙΚΟΝΟΜΙΚΗΣ ΠΡΟΣΦΟΡΑΣ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10EB5" w:rsidRPr="00DC180E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B5" w:rsidRPr="00DC180E" w:rsidRDefault="00310EB5" w:rsidP="00E97F4F">
            <w:pPr>
              <w:spacing w:line="280" w:lineRule="atLeast"/>
              <w:jc w:val="center"/>
              <w:rPr>
                <w:rFonts w:ascii="Arial" w:hAnsi="Arial" w:cs="Arial"/>
                <w:color w:val="FFFFFF"/>
                <w:sz w:val="20"/>
                <w:u w:val="none"/>
              </w:rPr>
            </w:pPr>
          </w:p>
        </w:tc>
      </w:tr>
    </w:tbl>
    <w:p w:rsidR="0002505E" w:rsidRPr="00DC180E" w:rsidRDefault="0002505E" w:rsidP="004706D2">
      <w:pPr>
        <w:spacing w:line="360" w:lineRule="auto"/>
        <w:rPr>
          <w:rFonts w:ascii="Arial" w:hAnsi="Arial" w:cs="Arial"/>
          <w:sz w:val="20"/>
          <w:u w:val="none"/>
        </w:rPr>
      </w:pPr>
    </w:p>
    <w:p w:rsidR="0002505E" w:rsidRPr="00DC180E" w:rsidRDefault="0002505E" w:rsidP="004706D2">
      <w:pPr>
        <w:spacing w:line="280" w:lineRule="atLeast"/>
        <w:jc w:val="both"/>
        <w:rPr>
          <w:rFonts w:ascii="Arial" w:hAnsi="Arial" w:cs="Arial"/>
          <w:b/>
          <w:sz w:val="20"/>
          <w:u w:val="none"/>
        </w:rPr>
      </w:pPr>
      <w:r w:rsidRPr="00DC180E">
        <w:rPr>
          <w:rFonts w:ascii="Arial" w:hAnsi="Arial" w:cs="Arial"/>
          <w:b/>
          <w:sz w:val="20"/>
          <w:u w:val="none"/>
        </w:rPr>
        <w:t>ΣΗΜΕΙΩΣΕΙΣ</w:t>
      </w:r>
      <w:r w:rsidR="00A878CB" w:rsidRPr="00DC180E">
        <w:rPr>
          <w:rFonts w:ascii="Arial" w:hAnsi="Arial" w:cs="Arial"/>
          <w:b/>
          <w:sz w:val="20"/>
          <w:u w:val="none"/>
        </w:rPr>
        <w:t xml:space="preserve"> </w:t>
      </w:r>
    </w:p>
    <w:p w:rsidR="0002505E" w:rsidRPr="00DC180E" w:rsidRDefault="0002505E" w:rsidP="004706D2">
      <w:pPr>
        <w:spacing w:line="280" w:lineRule="atLeast"/>
        <w:jc w:val="both"/>
        <w:rPr>
          <w:rFonts w:ascii="Arial" w:hAnsi="Arial" w:cs="Arial"/>
          <w:b/>
          <w:sz w:val="20"/>
          <w:u w:val="none"/>
        </w:rPr>
      </w:pPr>
      <w:r w:rsidRPr="00DC180E">
        <w:rPr>
          <w:rFonts w:ascii="Arial" w:hAnsi="Arial" w:cs="Arial"/>
          <w:b/>
          <w:sz w:val="20"/>
          <w:u w:val="none"/>
        </w:rPr>
        <w:t>Η συμπλήρωση του Πίνακα Απαιτήσεων Προσφοράς καθώς και του Πίνακα Οικονομικής Προσφοράς είναι υποχρεωτική.</w:t>
      </w:r>
    </w:p>
    <w:p w:rsidR="0002505E" w:rsidRPr="00DC180E" w:rsidRDefault="0002505E" w:rsidP="004706D2">
      <w:pPr>
        <w:spacing w:line="280" w:lineRule="atLeast"/>
        <w:jc w:val="both"/>
        <w:rPr>
          <w:rFonts w:ascii="Arial" w:hAnsi="Arial" w:cs="Arial"/>
          <w:sz w:val="20"/>
          <w:u w:val="none"/>
        </w:rPr>
      </w:pPr>
    </w:p>
    <w:p w:rsidR="0002505E" w:rsidRPr="00DC180E" w:rsidRDefault="0002505E" w:rsidP="004706D2">
      <w:pPr>
        <w:spacing w:line="280" w:lineRule="atLeast"/>
        <w:jc w:val="both"/>
        <w:rPr>
          <w:rFonts w:ascii="Arial" w:hAnsi="Arial" w:cs="Arial"/>
          <w:sz w:val="20"/>
          <w:u w:val="none"/>
        </w:rPr>
      </w:pPr>
      <w:r w:rsidRPr="00DC180E">
        <w:rPr>
          <w:rFonts w:ascii="Arial" w:hAnsi="Arial" w:cs="Arial"/>
          <w:sz w:val="20"/>
          <w:u w:val="none"/>
        </w:rPr>
        <w:t xml:space="preserve">Α) Ο </w:t>
      </w:r>
      <w:r w:rsidRPr="00DC180E">
        <w:rPr>
          <w:rFonts w:ascii="Arial" w:hAnsi="Arial" w:cs="Arial"/>
          <w:b/>
          <w:sz w:val="20"/>
          <w:u w:val="none"/>
        </w:rPr>
        <w:t>Πίνακας Απαιτήσεων Προσφοράς</w:t>
      </w:r>
      <w:r w:rsidRPr="00DC180E">
        <w:rPr>
          <w:rFonts w:ascii="Arial" w:hAnsi="Arial" w:cs="Arial"/>
          <w:sz w:val="20"/>
          <w:u w:val="none"/>
        </w:rPr>
        <w:t xml:space="preserve"> αναπτύσσεται ως εξής:</w:t>
      </w:r>
    </w:p>
    <w:p w:rsidR="0002505E" w:rsidRPr="00DC180E" w:rsidRDefault="0002505E" w:rsidP="004706D2">
      <w:pPr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sz w:val="20"/>
          <w:u w:val="none"/>
        </w:rPr>
      </w:pPr>
      <w:r w:rsidRPr="00DC180E">
        <w:rPr>
          <w:rFonts w:ascii="Arial" w:hAnsi="Arial" w:cs="Arial"/>
          <w:sz w:val="20"/>
          <w:u w:val="none"/>
        </w:rPr>
        <w:t xml:space="preserve">Στο πεδίο </w:t>
      </w:r>
      <w:r w:rsidRPr="00DC180E">
        <w:rPr>
          <w:rFonts w:ascii="Arial" w:hAnsi="Arial" w:cs="Arial"/>
          <w:b/>
          <w:sz w:val="20"/>
          <w:u w:val="none"/>
        </w:rPr>
        <w:t>ΑΠΑΙΤΗΣΗ</w:t>
      </w:r>
      <w:r w:rsidRPr="00DC180E">
        <w:rPr>
          <w:rFonts w:ascii="Arial" w:hAnsi="Arial" w:cs="Arial"/>
          <w:sz w:val="20"/>
          <w:u w:val="none"/>
        </w:rPr>
        <w:t xml:space="preserve"> προσδιορίζονται τα ειδικά χαρακτηριστικά της Υπηρεσίας, η παροχή της οποίας είναι Υποχρεωτική . Σε περίπτωση που οποιαδήποτε υποχρεωτική απαίτηση δεν προσφερθεί από τον Υποψήφιο Ανάδοχο, τότε η προσφορά του απορρίπτεται από την περαιτέρω διαδικασία του διαγωνισμού. </w:t>
      </w:r>
    </w:p>
    <w:p w:rsidR="0002505E" w:rsidRPr="00DC180E" w:rsidRDefault="0002505E" w:rsidP="004706D2">
      <w:pPr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sz w:val="20"/>
          <w:u w:val="none"/>
        </w:rPr>
      </w:pPr>
      <w:r w:rsidRPr="00DC180E">
        <w:rPr>
          <w:rFonts w:ascii="Arial" w:hAnsi="Arial" w:cs="Arial"/>
          <w:sz w:val="20"/>
          <w:u w:val="none"/>
        </w:rPr>
        <w:t xml:space="preserve">Στο πεδίο </w:t>
      </w:r>
      <w:r w:rsidRPr="00DC180E">
        <w:rPr>
          <w:rFonts w:ascii="Arial" w:hAnsi="Arial" w:cs="Arial"/>
          <w:b/>
          <w:sz w:val="20"/>
          <w:u w:val="none"/>
        </w:rPr>
        <w:t>ΑΠΑΝΤΗΣΗ</w:t>
      </w:r>
      <w:r w:rsidRPr="00DC180E">
        <w:rPr>
          <w:rFonts w:ascii="Arial" w:hAnsi="Arial" w:cs="Arial"/>
          <w:sz w:val="20"/>
          <w:u w:val="none"/>
        </w:rPr>
        <w:t>, ο Υποψήφιος Ανάδοχος, τοποθετείται διατυπώνοντας:</w:t>
      </w:r>
    </w:p>
    <w:p w:rsidR="0002505E" w:rsidRPr="00DC180E" w:rsidRDefault="0002505E" w:rsidP="004706D2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sz w:val="20"/>
          <w:u w:val="none"/>
        </w:rPr>
      </w:pPr>
      <w:r w:rsidRPr="00DC180E">
        <w:rPr>
          <w:rFonts w:ascii="Arial" w:hAnsi="Arial" w:cs="Arial"/>
          <w:sz w:val="20"/>
          <w:u w:val="none"/>
        </w:rPr>
        <w:t>«ΝΑΙ» αν καλύπτει την απαίτηση, με περιγραφή της απαιτούμενης υπηρεσίας (π.χ.  μετακίνηση-χερσαία ή/και αεροπορική).</w:t>
      </w:r>
    </w:p>
    <w:p w:rsidR="0002505E" w:rsidRPr="00DC180E" w:rsidRDefault="0002505E" w:rsidP="004706D2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sz w:val="20"/>
          <w:u w:val="none"/>
        </w:rPr>
      </w:pPr>
      <w:r w:rsidRPr="00DC180E">
        <w:rPr>
          <w:rFonts w:ascii="Arial" w:hAnsi="Arial" w:cs="Arial"/>
          <w:sz w:val="20"/>
          <w:u w:val="none"/>
        </w:rPr>
        <w:t xml:space="preserve">«ΟΧΙ» αν δεν καλύπτει την απαίτηση όπως περιγράφεται. </w:t>
      </w:r>
    </w:p>
    <w:p w:rsidR="0002505E" w:rsidRPr="00DC180E" w:rsidRDefault="0002505E" w:rsidP="004706D2">
      <w:pPr>
        <w:spacing w:line="280" w:lineRule="atLeast"/>
        <w:jc w:val="both"/>
        <w:rPr>
          <w:rFonts w:ascii="Arial" w:hAnsi="Arial" w:cs="Arial"/>
          <w:sz w:val="20"/>
          <w:u w:val="none"/>
        </w:rPr>
      </w:pPr>
    </w:p>
    <w:p w:rsidR="0002383D" w:rsidRPr="00DC180E" w:rsidRDefault="0002383D" w:rsidP="0002383D">
      <w:pPr>
        <w:spacing w:line="280" w:lineRule="atLeast"/>
        <w:jc w:val="both"/>
        <w:rPr>
          <w:rFonts w:ascii="Arial" w:hAnsi="Arial" w:cs="Arial"/>
          <w:sz w:val="20"/>
        </w:rPr>
      </w:pPr>
      <w:r w:rsidRPr="00DC180E">
        <w:rPr>
          <w:rFonts w:ascii="Arial" w:hAnsi="Arial" w:cs="Arial"/>
          <w:b/>
          <w:sz w:val="20"/>
        </w:rPr>
        <w:t>Χρόνος και τόπος υποβολής</w:t>
      </w:r>
      <w:r w:rsidRPr="00DC180E">
        <w:rPr>
          <w:rFonts w:ascii="Arial" w:hAnsi="Arial" w:cs="Arial"/>
          <w:sz w:val="20"/>
        </w:rPr>
        <w:t xml:space="preserve"> προσφορών ορίζεται η </w:t>
      </w:r>
      <w:r w:rsidR="005C4584" w:rsidRPr="00DB5503">
        <w:rPr>
          <w:rFonts w:ascii="Arial" w:hAnsi="Arial" w:cs="Arial"/>
          <w:b/>
          <w:sz w:val="20"/>
        </w:rPr>
        <w:t>2</w:t>
      </w:r>
      <w:r w:rsidR="00DB5503" w:rsidRPr="00DB5503">
        <w:rPr>
          <w:rFonts w:ascii="Arial" w:hAnsi="Arial" w:cs="Arial"/>
          <w:b/>
          <w:sz w:val="20"/>
        </w:rPr>
        <w:t>2</w:t>
      </w:r>
      <w:r w:rsidR="00220911" w:rsidRPr="00DB5503">
        <w:rPr>
          <w:rFonts w:ascii="Arial" w:hAnsi="Arial" w:cs="Arial"/>
          <w:b/>
          <w:sz w:val="20"/>
        </w:rPr>
        <w:t>/0</w:t>
      </w:r>
      <w:r w:rsidR="00310EB5" w:rsidRPr="00DB5503">
        <w:rPr>
          <w:rFonts w:ascii="Arial" w:hAnsi="Arial" w:cs="Arial"/>
          <w:b/>
          <w:sz w:val="20"/>
        </w:rPr>
        <w:t>3</w:t>
      </w:r>
      <w:r w:rsidRPr="00DB5503">
        <w:rPr>
          <w:rFonts w:ascii="Arial" w:hAnsi="Arial" w:cs="Arial"/>
          <w:b/>
          <w:sz w:val="20"/>
        </w:rPr>
        <w:t>/</w:t>
      </w:r>
      <w:r w:rsidR="00517405" w:rsidRPr="00DB5503">
        <w:rPr>
          <w:rFonts w:ascii="Arial" w:hAnsi="Arial" w:cs="Arial"/>
          <w:b/>
          <w:sz w:val="20"/>
        </w:rPr>
        <w:t>201</w:t>
      </w:r>
      <w:r w:rsidR="00E420ED" w:rsidRPr="00DB5503">
        <w:rPr>
          <w:rFonts w:ascii="Arial" w:hAnsi="Arial" w:cs="Arial"/>
          <w:b/>
          <w:sz w:val="20"/>
        </w:rPr>
        <w:t>6</w:t>
      </w:r>
      <w:r w:rsidRPr="00DC180E">
        <w:rPr>
          <w:rFonts w:ascii="Arial" w:hAnsi="Arial" w:cs="Arial"/>
          <w:sz w:val="20"/>
        </w:rPr>
        <w:t xml:space="preserve"> </w:t>
      </w:r>
      <w:r w:rsidR="00C601D9" w:rsidRPr="00DC180E">
        <w:rPr>
          <w:rFonts w:ascii="Arial" w:hAnsi="Arial" w:cs="Arial"/>
          <w:sz w:val="20"/>
        </w:rPr>
        <w:t xml:space="preserve">και </w:t>
      </w:r>
      <w:bookmarkStart w:id="0" w:name="_GoBack"/>
      <w:r w:rsidR="00C601D9" w:rsidRPr="00DB5503">
        <w:rPr>
          <w:rFonts w:ascii="Arial" w:hAnsi="Arial" w:cs="Arial"/>
          <w:b/>
          <w:sz w:val="20"/>
        </w:rPr>
        <w:t>μέχρι</w:t>
      </w:r>
      <w:r w:rsidR="00C601D9" w:rsidRPr="00DC180E">
        <w:rPr>
          <w:rFonts w:ascii="Arial" w:hAnsi="Arial" w:cs="Arial"/>
          <w:sz w:val="20"/>
        </w:rPr>
        <w:t xml:space="preserve"> </w:t>
      </w:r>
      <w:bookmarkEnd w:id="0"/>
      <w:r w:rsidR="008F4E05">
        <w:rPr>
          <w:rFonts w:ascii="Arial" w:hAnsi="Arial" w:cs="Arial"/>
          <w:sz w:val="20"/>
        </w:rPr>
        <w:t xml:space="preserve">τις </w:t>
      </w:r>
      <w:r w:rsidR="00DB5503" w:rsidRPr="00DB5503">
        <w:rPr>
          <w:rFonts w:ascii="Arial" w:hAnsi="Arial" w:cs="Arial"/>
          <w:b/>
          <w:sz w:val="20"/>
        </w:rPr>
        <w:t>28</w:t>
      </w:r>
      <w:r w:rsidR="00220911" w:rsidRPr="00DB5503">
        <w:rPr>
          <w:rFonts w:ascii="Arial" w:hAnsi="Arial" w:cs="Arial"/>
          <w:b/>
          <w:sz w:val="20"/>
        </w:rPr>
        <w:t>/0</w:t>
      </w:r>
      <w:r w:rsidR="00A83C84" w:rsidRPr="00DB5503">
        <w:rPr>
          <w:rFonts w:ascii="Arial" w:hAnsi="Arial" w:cs="Arial"/>
          <w:b/>
          <w:sz w:val="20"/>
        </w:rPr>
        <w:t>3</w:t>
      </w:r>
      <w:r w:rsidR="00220911" w:rsidRPr="00DB5503">
        <w:rPr>
          <w:rFonts w:ascii="Arial" w:hAnsi="Arial" w:cs="Arial"/>
          <w:b/>
          <w:sz w:val="20"/>
        </w:rPr>
        <w:t>/201</w:t>
      </w:r>
      <w:r w:rsidR="00E420ED" w:rsidRPr="00DB5503">
        <w:rPr>
          <w:rFonts w:ascii="Arial" w:hAnsi="Arial" w:cs="Arial"/>
          <w:b/>
          <w:sz w:val="20"/>
        </w:rPr>
        <w:t>6</w:t>
      </w:r>
      <w:r w:rsidR="00220911">
        <w:rPr>
          <w:rFonts w:ascii="Arial" w:hAnsi="Arial" w:cs="Arial"/>
          <w:sz w:val="20"/>
        </w:rPr>
        <w:t>, ΏΡΑ</w:t>
      </w:r>
      <w:r w:rsidR="00C601D9" w:rsidRPr="00DC180E">
        <w:rPr>
          <w:rFonts w:ascii="Arial" w:hAnsi="Arial" w:cs="Arial"/>
          <w:sz w:val="20"/>
        </w:rPr>
        <w:t xml:space="preserve"> 12μ.μ </w:t>
      </w:r>
      <w:r w:rsidR="00DB5503" w:rsidRPr="00DC180E">
        <w:rPr>
          <w:rFonts w:ascii="Arial" w:hAnsi="Arial" w:cs="Arial"/>
          <w:sz w:val="20"/>
        </w:rPr>
        <w:t xml:space="preserve">ημέρα </w:t>
      </w:r>
      <w:r w:rsidR="00DB5503">
        <w:rPr>
          <w:rFonts w:ascii="Arial" w:hAnsi="Arial" w:cs="Arial"/>
          <w:sz w:val="20"/>
        </w:rPr>
        <w:t xml:space="preserve">ΔΕΥΤΈΡΑ </w:t>
      </w:r>
      <w:r w:rsidR="00C601D9" w:rsidRPr="00DC180E">
        <w:rPr>
          <w:rFonts w:ascii="Arial" w:hAnsi="Arial" w:cs="Arial"/>
          <w:sz w:val="20"/>
        </w:rPr>
        <w:t xml:space="preserve">στο </w:t>
      </w:r>
      <w:r w:rsidR="00F9761F" w:rsidRPr="00DC180E">
        <w:rPr>
          <w:rFonts w:ascii="Arial" w:hAnsi="Arial" w:cs="Arial"/>
          <w:sz w:val="20"/>
        </w:rPr>
        <w:t>ΜΟΥΣΙΚΟ ΣΧΟΛΕΙΟ ΧΙΟΥ</w:t>
      </w:r>
      <w:r w:rsidR="00C601D9" w:rsidRPr="00DC180E">
        <w:rPr>
          <w:rFonts w:ascii="Arial" w:hAnsi="Arial" w:cs="Arial"/>
          <w:sz w:val="20"/>
        </w:rPr>
        <w:t>,</w:t>
      </w:r>
      <w:r w:rsidR="00F9761F" w:rsidRPr="00DC180E">
        <w:rPr>
          <w:rFonts w:ascii="Arial" w:hAnsi="Arial" w:cs="Arial"/>
          <w:sz w:val="20"/>
        </w:rPr>
        <w:t xml:space="preserve"> ΑΓΙΟΙ ΑΝΑΡΓΥΡΟΙ ΘΥΜΙΑΝΑ</w:t>
      </w:r>
      <w:r w:rsidR="00220911">
        <w:rPr>
          <w:rFonts w:ascii="Arial" w:hAnsi="Arial" w:cs="Arial"/>
          <w:sz w:val="20"/>
        </w:rPr>
        <w:t>,</w:t>
      </w:r>
      <w:r w:rsidR="00C601D9" w:rsidRPr="00DC180E">
        <w:rPr>
          <w:rFonts w:ascii="Arial" w:hAnsi="Arial" w:cs="Arial"/>
          <w:sz w:val="20"/>
        </w:rPr>
        <w:t xml:space="preserve"> 82</w:t>
      </w:r>
      <w:r w:rsidR="00F9761F" w:rsidRPr="00DC180E">
        <w:rPr>
          <w:rFonts w:ascii="Arial" w:hAnsi="Arial" w:cs="Arial"/>
          <w:sz w:val="20"/>
        </w:rPr>
        <w:t>1</w:t>
      </w:r>
      <w:r w:rsidR="00C601D9" w:rsidRPr="00DC180E">
        <w:rPr>
          <w:rFonts w:ascii="Arial" w:hAnsi="Arial" w:cs="Arial"/>
          <w:sz w:val="20"/>
        </w:rPr>
        <w:t>00</w:t>
      </w:r>
      <w:r w:rsidRPr="00DC180E">
        <w:rPr>
          <w:rFonts w:ascii="Arial" w:hAnsi="Arial" w:cs="Arial"/>
          <w:sz w:val="20"/>
        </w:rPr>
        <w:t xml:space="preserve">  υπόψη</w:t>
      </w:r>
      <w:r w:rsidR="00AC405C" w:rsidRPr="00DC180E">
        <w:rPr>
          <w:rFonts w:ascii="Arial" w:hAnsi="Arial" w:cs="Arial"/>
          <w:sz w:val="20"/>
        </w:rPr>
        <w:t xml:space="preserve"> </w:t>
      </w:r>
      <w:r w:rsidR="00C601D9" w:rsidRPr="00DC180E">
        <w:rPr>
          <w:rFonts w:ascii="Arial" w:hAnsi="Arial" w:cs="Arial"/>
          <w:sz w:val="20"/>
        </w:rPr>
        <w:t xml:space="preserve"> κ  </w:t>
      </w:r>
      <w:r w:rsidR="00F9761F" w:rsidRPr="00DC180E">
        <w:rPr>
          <w:rFonts w:ascii="Arial" w:hAnsi="Arial" w:cs="Arial"/>
          <w:sz w:val="20"/>
        </w:rPr>
        <w:t>ΑΝΑΣΤΑΣΙΟΥ ΚΟΥΤΣΟΔΟΝΤΗ</w:t>
      </w:r>
    </w:p>
    <w:p w:rsidR="0002505E" w:rsidRPr="00DC180E" w:rsidRDefault="0002505E" w:rsidP="004706D2">
      <w:pPr>
        <w:spacing w:line="280" w:lineRule="atLeast"/>
        <w:jc w:val="both"/>
        <w:rPr>
          <w:rFonts w:ascii="Arial" w:hAnsi="Arial" w:cs="Arial"/>
          <w:sz w:val="20"/>
          <w:u w:val="none"/>
        </w:rPr>
      </w:pPr>
    </w:p>
    <w:p w:rsidR="005500D3" w:rsidRPr="00DC180E" w:rsidRDefault="00C24B7D" w:rsidP="004706D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u w:val="none"/>
        </w:rPr>
      </w:pPr>
      <w:r w:rsidRPr="00DC180E">
        <w:rPr>
          <w:rFonts w:ascii="Arial" w:hAnsi="Arial" w:cs="Arial"/>
          <w:b/>
          <w:sz w:val="20"/>
          <w:u w:val="none"/>
          <w:lang w:val="en-US"/>
        </w:rPr>
        <w:t>O</w:t>
      </w:r>
      <w:r w:rsidRPr="00DC180E">
        <w:rPr>
          <w:rFonts w:ascii="Arial" w:hAnsi="Arial" w:cs="Arial"/>
          <w:b/>
          <w:sz w:val="20"/>
          <w:u w:val="none"/>
        </w:rPr>
        <w:t xml:space="preserve"> </w:t>
      </w:r>
      <w:proofErr w:type="gramStart"/>
      <w:r w:rsidRPr="00DC180E">
        <w:rPr>
          <w:rFonts w:ascii="Arial" w:hAnsi="Arial" w:cs="Arial"/>
          <w:b/>
          <w:sz w:val="20"/>
          <w:u w:val="none"/>
        </w:rPr>
        <w:t>Πίνακα</w:t>
      </w:r>
      <w:r w:rsidRPr="00DC180E">
        <w:rPr>
          <w:rFonts w:ascii="Arial" w:hAnsi="Arial" w:cs="Arial"/>
          <w:b/>
          <w:sz w:val="20"/>
          <w:u w:val="none"/>
          <w:lang w:val="en-US"/>
        </w:rPr>
        <w:t>s</w:t>
      </w:r>
      <w:r w:rsidRPr="00DC180E">
        <w:rPr>
          <w:rFonts w:ascii="Arial" w:hAnsi="Arial" w:cs="Arial"/>
          <w:b/>
          <w:sz w:val="20"/>
          <w:u w:val="none"/>
        </w:rPr>
        <w:t xml:space="preserve">  Απαιτήσεων</w:t>
      </w:r>
      <w:proofErr w:type="gramEnd"/>
      <w:r w:rsidRPr="00DC180E">
        <w:rPr>
          <w:rFonts w:ascii="Arial" w:hAnsi="Arial" w:cs="Arial"/>
          <w:b/>
          <w:sz w:val="20"/>
          <w:u w:val="none"/>
        </w:rPr>
        <w:t xml:space="preserve"> Προσφοράς καθώς και </w:t>
      </w:r>
      <w:r w:rsidRPr="00DC180E">
        <w:rPr>
          <w:rFonts w:ascii="Arial" w:hAnsi="Arial" w:cs="Arial"/>
          <w:b/>
          <w:sz w:val="20"/>
          <w:u w:val="none"/>
          <w:lang w:val="en-US"/>
        </w:rPr>
        <w:t>o</w:t>
      </w:r>
      <w:r w:rsidRPr="00DC180E">
        <w:rPr>
          <w:rFonts w:ascii="Arial" w:hAnsi="Arial" w:cs="Arial"/>
          <w:b/>
          <w:sz w:val="20"/>
          <w:u w:val="none"/>
        </w:rPr>
        <w:t xml:space="preserve"> Πίνακα</w:t>
      </w:r>
      <w:r w:rsidRPr="00DC180E">
        <w:rPr>
          <w:rFonts w:ascii="Arial" w:hAnsi="Arial" w:cs="Arial"/>
          <w:b/>
          <w:sz w:val="20"/>
          <w:u w:val="none"/>
          <w:lang w:val="en-US"/>
        </w:rPr>
        <w:t>s</w:t>
      </w:r>
      <w:r w:rsidRPr="00DC180E">
        <w:rPr>
          <w:rFonts w:ascii="Arial" w:hAnsi="Arial" w:cs="Arial"/>
          <w:b/>
          <w:sz w:val="20"/>
          <w:u w:val="none"/>
        </w:rPr>
        <w:t xml:space="preserve">  Οικονομικής Προσφοράς</w:t>
      </w:r>
      <w:r w:rsidR="0002505E" w:rsidRPr="00DC180E">
        <w:rPr>
          <w:rFonts w:ascii="Arial" w:hAnsi="Arial" w:cs="Arial"/>
          <w:b/>
          <w:sz w:val="20"/>
          <w:u w:val="none"/>
        </w:rPr>
        <w:t xml:space="preserve"> κατατίθεται σε ένα (1) πρωτότυπο </w:t>
      </w:r>
    </w:p>
    <w:sectPr w:rsidR="005500D3" w:rsidRPr="00DC180E" w:rsidSect="001870A9">
      <w:pgSz w:w="16838" w:h="11906" w:orient="landscape"/>
      <w:pgMar w:top="1134" w:right="1134" w:bottom="1134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9CD" w:rsidRDefault="007B09CD" w:rsidP="000C19AA">
      <w:r>
        <w:separator/>
      </w:r>
    </w:p>
  </w:endnote>
  <w:endnote w:type="continuationSeparator" w:id="0">
    <w:p w:rsidR="007B09CD" w:rsidRDefault="007B09CD" w:rsidP="000C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9CD" w:rsidRDefault="007B09CD" w:rsidP="000C19AA">
      <w:r>
        <w:separator/>
      </w:r>
    </w:p>
  </w:footnote>
  <w:footnote w:type="continuationSeparator" w:id="0">
    <w:p w:rsidR="007B09CD" w:rsidRDefault="007B09CD" w:rsidP="000C1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E7E26"/>
    <w:multiLevelType w:val="hybridMultilevel"/>
    <w:tmpl w:val="9738EE3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3030" w:hanging="123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8865CA"/>
    <w:multiLevelType w:val="singleLevel"/>
    <w:tmpl w:val="47AC1B3C"/>
    <w:lvl w:ilvl="0">
      <w:start w:val="1"/>
      <w:numFmt w:val="bullet"/>
      <w:pStyle w:val="Style3"/>
      <w:lvlText w:val="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b w:val="0"/>
        <w:i w:val="0"/>
        <w:sz w:val="16"/>
      </w:rPr>
    </w:lvl>
  </w:abstractNum>
  <w:abstractNum w:abstractNumId="2">
    <w:nsid w:val="2CB149E3"/>
    <w:multiLevelType w:val="hybridMultilevel"/>
    <w:tmpl w:val="A2C4AA7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32245F10"/>
    <w:multiLevelType w:val="hybridMultilevel"/>
    <w:tmpl w:val="49E41D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B58F0"/>
    <w:multiLevelType w:val="hybridMultilevel"/>
    <w:tmpl w:val="6138F892"/>
    <w:lvl w:ilvl="0" w:tplc="0408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</w:lvl>
  </w:abstractNum>
  <w:abstractNum w:abstractNumId="5">
    <w:nsid w:val="394C5921"/>
    <w:multiLevelType w:val="hybridMultilevel"/>
    <w:tmpl w:val="F99A2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00F61"/>
    <w:multiLevelType w:val="hybridMultilevel"/>
    <w:tmpl w:val="11682D8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2BA0B13"/>
    <w:multiLevelType w:val="hybridMultilevel"/>
    <w:tmpl w:val="041012DC"/>
    <w:lvl w:ilvl="0" w:tplc="0408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8">
    <w:nsid w:val="45B8646C"/>
    <w:multiLevelType w:val="hybridMultilevel"/>
    <w:tmpl w:val="B91C00F2"/>
    <w:lvl w:ilvl="0" w:tplc="0408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9">
    <w:nsid w:val="47247883"/>
    <w:multiLevelType w:val="hybridMultilevel"/>
    <w:tmpl w:val="1C20825A"/>
    <w:lvl w:ilvl="0" w:tplc="0408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5680C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281D94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</w:lvl>
    <w:lvl w:ilvl="3" w:tplc="C444179A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7B07A7"/>
    <w:multiLevelType w:val="hybridMultilevel"/>
    <w:tmpl w:val="9086CD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3030" w:hanging="123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73164D"/>
    <w:multiLevelType w:val="hybridMultilevel"/>
    <w:tmpl w:val="9CA03A72"/>
    <w:lvl w:ilvl="0" w:tplc="0408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16"/>
    <w:rsid w:val="00001290"/>
    <w:rsid w:val="00004EAB"/>
    <w:rsid w:val="000100F7"/>
    <w:rsid w:val="00013C83"/>
    <w:rsid w:val="0002383D"/>
    <w:rsid w:val="0002505E"/>
    <w:rsid w:val="00035E76"/>
    <w:rsid w:val="00041254"/>
    <w:rsid w:val="00052115"/>
    <w:rsid w:val="0005383F"/>
    <w:rsid w:val="000735AC"/>
    <w:rsid w:val="000770D8"/>
    <w:rsid w:val="000A0AE1"/>
    <w:rsid w:val="000A7AB3"/>
    <w:rsid w:val="000B4923"/>
    <w:rsid w:val="000C19AA"/>
    <w:rsid w:val="000D7807"/>
    <w:rsid w:val="000E0D58"/>
    <w:rsid w:val="000E438D"/>
    <w:rsid w:val="000F1789"/>
    <w:rsid w:val="00111F6B"/>
    <w:rsid w:val="00111FC6"/>
    <w:rsid w:val="00115AFE"/>
    <w:rsid w:val="00134964"/>
    <w:rsid w:val="001452F6"/>
    <w:rsid w:val="001458D4"/>
    <w:rsid w:val="00146190"/>
    <w:rsid w:val="001467C1"/>
    <w:rsid w:val="00160C8C"/>
    <w:rsid w:val="00160D47"/>
    <w:rsid w:val="00165127"/>
    <w:rsid w:val="00167A95"/>
    <w:rsid w:val="00177D7D"/>
    <w:rsid w:val="0018592C"/>
    <w:rsid w:val="001870A9"/>
    <w:rsid w:val="001A4A63"/>
    <w:rsid w:val="001B0360"/>
    <w:rsid w:val="001B4CE9"/>
    <w:rsid w:val="001C0E5A"/>
    <w:rsid w:val="001D74A7"/>
    <w:rsid w:val="001E590D"/>
    <w:rsid w:val="001F4E45"/>
    <w:rsid w:val="001F5303"/>
    <w:rsid w:val="001F7EE9"/>
    <w:rsid w:val="00220911"/>
    <w:rsid w:val="00223329"/>
    <w:rsid w:val="002240D7"/>
    <w:rsid w:val="002322E6"/>
    <w:rsid w:val="002350B4"/>
    <w:rsid w:val="0026309E"/>
    <w:rsid w:val="00277EFF"/>
    <w:rsid w:val="0029236E"/>
    <w:rsid w:val="00294ABD"/>
    <w:rsid w:val="00297805"/>
    <w:rsid w:val="002A1671"/>
    <w:rsid w:val="002A6DCF"/>
    <w:rsid w:val="002B02E8"/>
    <w:rsid w:val="002C2836"/>
    <w:rsid w:val="002D38CC"/>
    <w:rsid w:val="002E5A6E"/>
    <w:rsid w:val="002E6668"/>
    <w:rsid w:val="003025D0"/>
    <w:rsid w:val="00307E5B"/>
    <w:rsid w:val="00310EB5"/>
    <w:rsid w:val="003240E5"/>
    <w:rsid w:val="003475B6"/>
    <w:rsid w:val="00350FB6"/>
    <w:rsid w:val="0036273A"/>
    <w:rsid w:val="00363BF7"/>
    <w:rsid w:val="003676A9"/>
    <w:rsid w:val="00396B61"/>
    <w:rsid w:val="003A2293"/>
    <w:rsid w:val="003A356C"/>
    <w:rsid w:val="003C479A"/>
    <w:rsid w:val="003F46CF"/>
    <w:rsid w:val="00406241"/>
    <w:rsid w:val="00414A47"/>
    <w:rsid w:val="00416A79"/>
    <w:rsid w:val="00416AFF"/>
    <w:rsid w:val="00451CE4"/>
    <w:rsid w:val="00463341"/>
    <w:rsid w:val="004637BF"/>
    <w:rsid w:val="004706D2"/>
    <w:rsid w:val="0047615E"/>
    <w:rsid w:val="00482D70"/>
    <w:rsid w:val="00494E5E"/>
    <w:rsid w:val="004A199D"/>
    <w:rsid w:val="004B1B72"/>
    <w:rsid w:val="00517405"/>
    <w:rsid w:val="0054155D"/>
    <w:rsid w:val="00541AB1"/>
    <w:rsid w:val="005500D3"/>
    <w:rsid w:val="00554FD0"/>
    <w:rsid w:val="00574970"/>
    <w:rsid w:val="005763AB"/>
    <w:rsid w:val="00587B1C"/>
    <w:rsid w:val="00595AA9"/>
    <w:rsid w:val="005C4584"/>
    <w:rsid w:val="005D19C6"/>
    <w:rsid w:val="005D26AA"/>
    <w:rsid w:val="005D51F5"/>
    <w:rsid w:val="005E6D05"/>
    <w:rsid w:val="00631F84"/>
    <w:rsid w:val="00635091"/>
    <w:rsid w:val="00650507"/>
    <w:rsid w:val="0066277C"/>
    <w:rsid w:val="00662CD6"/>
    <w:rsid w:val="00667D73"/>
    <w:rsid w:val="00667E46"/>
    <w:rsid w:val="00674805"/>
    <w:rsid w:val="00675B2D"/>
    <w:rsid w:val="00676F67"/>
    <w:rsid w:val="006828DF"/>
    <w:rsid w:val="00702F33"/>
    <w:rsid w:val="00710F85"/>
    <w:rsid w:val="00714DF1"/>
    <w:rsid w:val="00716BDF"/>
    <w:rsid w:val="0072410B"/>
    <w:rsid w:val="00742F28"/>
    <w:rsid w:val="00746CF5"/>
    <w:rsid w:val="007575CC"/>
    <w:rsid w:val="007644B0"/>
    <w:rsid w:val="0076604B"/>
    <w:rsid w:val="00772B28"/>
    <w:rsid w:val="007853B5"/>
    <w:rsid w:val="00793064"/>
    <w:rsid w:val="00795BD0"/>
    <w:rsid w:val="007B09CD"/>
    <w:rsid w:val="007C3FA6"/>
    <w:rsid w:val="007D19DD"/>
    <w:rsid w:val="007E4184"/>
    <w:rsid w:val="007F7AE2"/>
    <w:rsid w:val="0080620D"/>
    <w:rsid w:val="00813672"/>
    <w:rsid w:val="00817A47"/>
    <w:rsid w:val="00833C32"/>
    <w:rsid w:val="00841772"/>
    <w:rsid w:val="00847B84"/>
    <w:rsid w:val="00852F74"/>
    <w:rsid w:val="0086452A"/>
    <w:rsid w:val="00864B28"/>
    <w:rsid w:val="00884078"/>
    <w:rsid w:val="008A5C44"/>
    <w:rsid w:val="008E797B"/>
    <w:rsid w:val="008F4E05"/>
    <w:rsid w:val="00913F1E"/>
    <w:rsid w:val="00917792"/>
    <w:rsid w:val="00932D0C"/>
    <w:rsid w:val="009525DB"/>
    <w:rsid w:val="0097064E"/>
    <w:rsid w:val="00977503"/>
    <w:rsid w:val="009A4DB6"/>
    <w:rsid w:val="009A61BC"/>
    <w:rsid w:val="009B0D63"/>
    <w:rsid w:val="009D5DF5"/>
    <w:rsid w:val="009E1238"/>
    <w:rsid w:val="009F1526"/>
    <w:rsid w:val="00A15C88"/>
    <w:rsid w:val="00A30BA6"/>
    <w:rsid w:val="00A37163"/>
    <w:rsid w:val="00A42350"/>
    <w:rsid w:val="00A47A77"/>
    <w:rsid w:val="00A60915"/>
    <w:rsid w:val="00A66845"/>
    <w:rsid w:val="00A733FD"/>
    <w:rsid w:val="00A740C4"/>
    <w:rsid w:val="00A759EB"/>
    <w:rsid w:val="00A83C84"/>
    <w:rsid w:val="00A878CB"/>
    <w:rsid w:val="00AC405C"/>
    <w:rsid w:val="00AF5857"/>
    <w:rsid w:val="00AF6959"/>
    <w:rsid w:val="00B04DFB"/>
    <w:rsid w:val="00B05609"/>
    <w:rsid w:val="00B06009"/>
    <w:rsid w:val="00B16D3E"/>
    <w:rsid w:val="00B221F8"/>
    <w:rsid w:val="00B30E42"/>
    <w:rsid w:val="00B47260"/>
    <w:rsid w:val="00B67A8A"/>
    <w:rsid w:val="00B77F59"/>
    <w:rsid w:val="00B95C04"/>
    <w:rsid w:val="00BB128D"/>
    <w:rsid w:val="00BB76ED"/>
    <w:rsid w:val="00BC07A0"/>
    <w:rsid w:val="00BC5F6D"/>
    <w:rsid w:val="00C22EBD"/>
    <w:rsid w:val="00C24B7D"/>
    <w:rsid w:val="00C27E39"/>
    <w:rsid w:val="00C32036"/>
    <w:rsid w:val="00C40577"/>
    <w:rsid w:val="00C42B1C"/>
    <w:rsid w:val="00C601D9"/>
    <w:rsid w:val="00C80B7F"/>
    <w:rsid w:val="00C84C52"/>
    <w:rsid w:val="00C86E26"/>
    <w:rsid w:val="00C876E6"/>
    <w:rsid w:val="00C91D3E"/>
    <w:rsid w:val="00C96907"/>
    <w:rsid w:val="00CB0FBA"/>
    <w:rsid w:val="00CB2874"/>
    <w:rsid w:val="00CC0508"/>
    <w:rsid w:val="00CC3CA9"/>
    <w:rsid w:val="00CE4376"/>
    <w:rsid w:val="00CF5214"/>
    <w:rsid w:val="00CF6C67"/>
    <w:rsid w:val="00D123ED"/>
    <w:rsid w:val="00D17348"/>
    <w:rsid w:val="00D26787"/>
    <w:rsid w:val="00D5086E"/>
    <w:rsid w:val="00D54893"/>
    <w:rsid w:val="00D54E4A"/>
    <w:rsid w:val="00D7674D"/>
    <w:rsid w:val="00DA554A"/>
    <w:rsid w:val="00DB5503"/>
    <w:rsid w:val="00DC180E"/>
    <w:rsid w:val="00DC19B1"/>
    <w:rsid w:val="00DD5399"/>
    <w:rsid w:val="00DF6916"/>
    <w:rsid w:val="00E0673C"/>
    <w:rsid w:val="00E3080B"/>
    <w:rsid w:val="00E347BC"/>
    <w:rsid w:val="00E40E86"/>
    <w:rsid w:val="00E420ED"/>
    <w:rsid w:val="00E56832"/>
    <w:rsid w:val="00E62CDA"/>
    <w:rsid w:val="00E81B02"/>
    <w:rsid w:val="00E823A3"/>
    <w:rsid w:val="00E830B8"/>
    <w:rsid w:val="00E83A44"/>
    <w:rsid w:val="00E87DCB"/>
    <w:rsid w:val="00E925BF"/>
    <w:rsid w:val="00E94F5D"/>
    <w:rsid w:val="00E97F4F"/>
    <w:rsid w:val="00EB48B6"/>
    <w:rsid w:val="00EF07EF"/>
    <w:rsid w:val="00EF1E7E"/>
    <w:rsid w:val="00F07A86"/>
    <w:rsid w:val="00F133DE"/>
    <w:rsid w:val="00F2073F"/>
    <w:rsid w:val="00F21413"/>
    <w:rsid w:val="00F35BA9"/>
    <w:rsid w:val="00F41164"/>
    <w:rsid w:val="00F43FE9"/>
    <w:rsid w:val="00F4502F"/>
    <w:rsid w:val="00F45B6B"/>
    <w:rsid w:val="00F53DA1"/>
    <w:rsid w:val="00F70D14"/>
    <w:rsid w:val="00F73D4F"/>
    <w:rsid w:val="00F92C4B"/>
    <w:rsid w:val="00F9761F"/>
    <w:rsid w:val="00FA1A63"/>
    <w:rsid w:val="00FD74B0"/>
    <w:rsid w:val="00FE34E4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5E"/>
    <w:rPr>
      <w:sz w:val="32"/>
      <w:u w:val="single"/>
    </w:rPr>
  </w:style>
  <w:style w:type="paragraph" w:styleId="1">
    <w:name w:val="heading 1"/>
    <w:basedOn w:val="a"/>
    <w:next w:val="a"/>
    <w:qFormat/>
    <w:rsid w:val="00595AA9"/>
    <w:pPr>
      <w:keepNext/>
      <w:jc w:val="center"/>
      <w:outlineLvl w:val="0"/>
    </w:pPr>
    <w:rPr>
      <w:rFonts w:ascii="Arial" w:hAnsi="Arial"/>
      <w:b/>
      <w:sz w:val="22"/>
      <w:u w:val="none"/>
    </w:rPr>
  </w:style>
  <w:style w:type="paragraph" w:styleId="2">
    <w:name w:val="heading 2"/>
    <w:basedOn w:val="a"/>
    <w:next w:val="a"/>
    <w:qFormat/>
    <w:rsid w:val="00595AA9"/>
    <w:pPr>
      <w:keepNext/>
      <w:jc w:val="center"/>
      <w:outlineLvl w:val="1"/>
    </w:pPr>
    <w:rPr>
      <w:rFonts w:ascii="Arial" w:hAnsi="Arial"/>
      <w:b/>
      <w:spacing w:val="60"/>
      <w:sz w:val="24"/>
      <w:u w:val="none"/>
    </w:rPr>
  </w:style>
  <w:style w:type="paragraph" w:styleId="3">
    <w:name w:val="heading 3"/>
    <w:basedOn w:val="a"/>
    <w:next w:val="a"/>
    <w:qFormat/>
    <w:rsid w:val="00595AA9"/>
    <w:pPr>
      <w:keepNext/>
      <w:jc w:val="center"/>
      <w:outlineLvl w:val="2"/>
    </w:pPr>
    <w:rPr>
      <w:rFonts w:ascii="Arial" w:hAnsi="Arial"/>
      <w:sz w:val="24"/>
      <w:u w:val="none"/>
    </w:rPr>
  </w:style>
  <w:style w:type="paragraph" w:styleId="4">
    <w:name w:val="heading 4"/>
    <w:basedOn w:val="a"/>
    <w:next w:val="a"/>
    <w:link w:val="4Char"/>
    <w:qFormat/>
    <w:rsid w:val="00595AA9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Char"/>
    <w:qFormat/>
    <w:rsid w:val="00595AA9"/>
    <w:pPr>
      <w:keepNext/>
      <w:outlineLvl w:val="4"/>
    </w:pPr>
    <w:rPr>
      <w:b/>
      <w:sz w:val="20"/>
      <w:u w:val="none"/>
    </w:rPr>
  </w:style>
  <w:style w:type="paragraph" w:styleId="6">
    <w:name w:val="heading 6"/>
    <w:basedOn w:val="a"/>
    <w:next w:val="a"/>
    <w:qFormat/>
    <w:rsid w:val="00595AA9"/>
    <w:pPr>
      <w:keepNext/>
      <w:outlineLvl w:val="5"/>
    </w:pPr>
    <w:rPr>
      <w:b/>
      <w:sz w:val="24"/>
      <w:u w:val="none"/>
    </w:rPr>
  </w:style>
  <w:style w:type="paragraph" w:styleId="7">
    <w:name w:val="heading 7"/>
    <w:basedOn w:val="a"/>
    <w:next w:val="a"/>
    <w:qFormat/>
    <w:rsid w:val="00595AA9"/>
    <w:pPr>
      <w:keepNext/>
      <w:ind w:left="284"/>
      <w:outlineLvl w:val="6"/>
    </w:pPr>
    <w:rPr>
      <w:b/>
      <w:sz w:val="20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95AA9"/>
    <w:rPr>
      <w:rFonts w:ascii="Bookman Old Style" w:hAnsi="Bookman Old Style"/>
      <w:b/>
      <w:sz w:val="24"/>
      <w:u w:val="none"/>
    </w:rPr>
  </w:style>
  <w:style w:type="paragraph" w:styleId="20">
    <w:name w:val="Body Text 2"/>
    <w:basedOn w:val="a"/>
    <w:rsid w:val="00595AA9"/>
    <w:rPr>
      <w:rFonts w:ascii="Bookman Old Style" w:hAnsi="Bookman Old Style"/>
      <w:bCs/>
      <w:sz w:val="24"/>
      <w:u w:val="none"/>
    </w:rPr>
  </w:style>
  <w:style w:type="character" w:styleId="-">
    <w:name w:val="Hyperlink"/>
    <w:rsid w:val="00595AA9"/>
    <w:rPr>
      <w:color w:val="0000FF"/>
      <w:u w:val="single"/>
    </w:rPr>
  </w:style>
  <w:style w:type="character" w:styleId="-0">
    <w:name w:val="FollowedHyperlink"/>
    <w:rsid w:val="00595AA9"/>
    <w:rPr>
      <w:color w:val="800080"/>
      <w:u w:val="single"/>
    </w:rPr>
  </w:style>
  <w:style w:type="paragraph" w:styleId="30">
    <w:name w:val="Body Text 3"/>
    <w:basedOn w:val="a"/>
    <w:rsid w:val="00595AA9"/>
    <w:pPr>
      <w:jc w:val="both"/>
    </w:pPr>
    <w:rPr>
      <w:rFonts w:ascii="Bookman Old Style" w:hAnsi="Bookman Old Style"/>
      <w:bCs/>
      <w:sz w:val="24"/>
      <w:u w:val="none"/>
    </w:rPr>
  </w:style>
  <w:style w:type="character" w:customStyle="1" w:styleId="4Char">
    <w:name w:val="Επικεφαλίδα 4 Char"/>
    <w:link w:val="4"/>
    <w:rsid w:val="00CB0FBA"/>
    <w:rPr>
      <w:b/>
      <w:sz w:val="22"/>
      <w:u w:val="single"/>
    </w:rPr>
  </w:style>
  <w:style w:type="character" w:customStyle="1" w:styleId="5Char">
    <w:name w:val="Επικεφαλίδα 5 Char"/>
    <w:link w:val="5"/>
    <w:rsid w:val="00CB0FBA"/>
    <w:rPr>
      <w:b/>
    </w:rPr>
  </w:style>
  <w:style w:type="character" w:customStyle="1" w:styleId="Char">
    <w:name w:val="Σώμα κειμένου Char"/>
    <w:link w:val="a3"/>
    <w:rsid w:val="00CB0FBA"/>
    <w:rPr>
      <w:rFonts w:ascii="Bookman Old Style" w:hAnsi="Bookman Old Style"/>
      <w:b/>
      <w:sz w:val="24"/>
    </w:rPr>
  </w:style>
  <w:style w:type="paragraph" w:customStyle="1" w:styleId="Style3">
    <w:name w:val="Style3"/>
    <w:basedOn w:val="a"/>
    <w:rsid w:val="0002505E"/>
    <w:pPr>
      <w:numPr>
        <w:numId w:val="7"/>
      </w:numPr>
      <w:spacing w:line="340" w:lineRule="atLeast"/>
      <w:jc w:val="both"/>
    </w:pPr>
    <w:rPr>
      <w:rFonts w:ascii="Comic Sans MS" w:hAnsi="Comic Sans MS"/>
      <w:sz w:val="22"/>
      <w:szCs w:val="22"/>
      <w:u w:val="none"/>
    </w:rPr>
  </w:style>
  <w:style w:type="paragraph" w:styleId="a4">
    <w:name w:val="header"/>
    <w:basedOn w:val="a"/>
    <w:link w:val="Char0"/>
    <w:uiPriority w:val="99"/>
    <w:semiHidden/>
    <w:unhideWhenUsed/>
    <w:rsid w:val="000C19A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semiHidden/>
    <w:rsid w:val="000C19AA"/>
    <w:rPr>
      <w:sz w:val="32"/>
      <w:u w:val="single"/>
    </w:rPr>
  </w:style>
  <w:style w:type="paragraph" w:styleId="a5">
    <w:name w:val="footer"/>
    <w:basedOn w:val="a"/>
    <w:link w:val="Char1"/>
    <w:uiPriority w:val="99"/>
    <w:semiHidden/>
    <w:unhideWhenUsed/>
    <w:rsid w:val="000C19A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semiHidden/>
    <w:rsid w:val="000C19AA"/>
    <w:rPr>
      <w:sz w:val="32"/>
      <w:u w:val="single"/>
    </w:rPr>
  </w:style>
  <w:style w:type="paragraph" w:styleId="a6">
    <w:name w:val="List Paragraph"/>
    <w:basedOn w:val="a"/>
    <w:uiPriority w:val="34"/>
    <w:qFormat/>
    <w:rsid w:val="00C40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5E"/>
    <w:rPr>
      <w:sz w:val="32"/>
      <w:u w:val="single"/>
    </w:rPr>
  </w:style>
  <w:style w:type="paragraph" w:styleId="1">
    <w:name w:val="heading 1"/>
    <w:basedOn w:val="a"/>
    <w:next w:val="a"/>
    <w:qFormat/>
    <w:rsid w:val="00595AA9"/>
    <w:pPr>
      <w:keepNext/>
      <w:jc w:val="center"/>
      <w:outlineLvl w:val="0"/>
    </w:pPr>
    <w:rPr>
      <w:rFonts w:ascii="Arial" w:hAnsi="Arial"/>
      <w:b/>
      <w:sz w:val="22"/>
      <w:u w:val="none"/>
    </w:rPr>
  </w:style>
  <w:style w:type="paragraph" w:styleId="2">
    <w:name w:val="heading 2"/>
    <w:basedOn w:val="a"/>
    <w:next w:val="a"/>
    <w:qFormat/>
    <w:rsid w:val="00595AA9"/>
    <w:pPr>
      <w:keepNext/>
      <w:jc w:val="center"/>
      <w:outlineLvl w:val="1"/>
    </w:pPr>
    <w:rPr>
      <w:rFonts w:ascii="Arial" w:hAnsi="Arial"/>
      <w:b/>
      <w:spacing w:val="60"/>
      <w:sz w:val="24"/>
      <w:u w:val="none"/>
    </w:rPr>
  </w:style>
  <w:style w:type="paragraph" w:styleId="3">
    <w:name w:val="heading 3"/>
    <w:basedOn w:val="a"/>
    <w:next w:val="a"/>
    <w:qFormat/>
    <w:rsid w:val="00595AA9"/>
    <w:pPr>
      <w:keepNext/>
      <w:jc w:val="center"/>
      <w:outlineLvl w:val="2"/>
    </w:pPr>
    <w:rPr>
      <w:rFonts w:ascii="Arial" w:hAnsi="Arial"/>
      <w:sz w:val="24"/>
      <w:u w:val="none"/>
    </w:rPr>
  </w:style>
  <w:style w:type="paragraph" w:styleId="4">
    <w:name w:val="heading 4"/>
    <w:basedOn w:val="a"/>
    <w:next w:val="a"/>
    <w:link w:val="4Char"/>
    <w:qFormat/>
    <w:rsid w:val="00595AA9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Char"/>
    <w:qFormat/>
    <w:rsid w:val="00595AA9"/>
    <w:pPr>
      <w:keepNext/>
      <w:outlineLvl w:val="4"/>
    </w:pPr>
    <w:rPr>
      <w:b/>
      <w:sz w:val="20"/>
      <w:u w:val="none"/>
    </w:rPr>
  </w:style>
  <w:style w:type="paragraph" w:styleId="6">
    <w:name w:val="heading 6"/>
    <w:basedOn w:val="a"/>
    <w:next w:val="a"/>
    <w:qFormat/>
    <w:rsid w:val="00595AA9"/>
    <w:pPr>
      <w:keepNext/>
      <w:outlineLvl w:val="5"/>
    </w:pPr>
    <w:rPr>
      <w:b/>
      <w:sz w:val="24"/>
      <w:u w:val="none"/>
    </w:rPr>
  </w:style>
  <w:style w:type="paragraph" w:styleId="7">
    <w:name w:val="heading 7"/>
    <w:basedOn w:val="a"/>
    <w:next w:val="a"/>
    <w:qFormat/>
    <w:rsid w:val="00595AA9"/>
    <w:pPr>
      <w:keepNext/>
      <w:ind w:left="284"/>
      <w:outlineLvl w:val="6"/>
    </w:pPr>
    <w:rPr>
      <w:b/>
      <w:sz w:val="20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95AA9"/>
    <w:rPr>
      <w:rFonts w:ascii="Bookman Old Style" w:hAnsi="Bookman Old Style"/>
      <w:b/>
      <w:sz w:val="24"/>
      <w:u w:val="none"/>
    </w:rPr>
  </w:style>
  <w:style w:type="paragraph" w:styleId="20">
    <w:name w:val="Body Text 2"/>
    <w:basedOn w:val="a"/>
    <w:rsid w:val="00595AA9"/>
    <w:rPr>
      <w:rFonts w:ascii="Bookman Old Style" w:hAnsi="Bookman Old Style"/>
      <w:bCs/>
      <w:sz w:val="24"/>
      <w:u w:val="none"/>
    </w:rPr>
  </w:style>
  <w:style w:type="character" w:styleId="-">
    <w:name w:val="Hyperlink"/>
    <w:rsid w:val="00595AA9"/>
    <w:rPr>
      <w:color w:val="0000FF"/>
      <w:u w:val="single"/>
    </w:rPr>
  </w:style>
  <w:style w:type="character" w:styleId="-0">
    <w:name w:val="FollowedHyperlink"/>
    <w:rsid w:val="00595AA9"/>
    <w:rPr>
      <w:color w:val="800080"/>
      <w:u w:val="single"/>
    </w:rPr>
  </w:style>
  <w:style w:type="paragraph" w:styleId="30">
    <w:name w:val="Body Text 3"/>
    <w:basedOn w:val="a"/>
    <w:rsid w:val="00595AA9"/>
    <w:pPr>
      <w:jc w:val="both"/>
    </w:pPr>
    <w:rPr>
      <w:rFonts w:ascii="Bookman Old Style" w:hAnsi="Bookman Old Style"/>
      <w:bCs/>
      <w:sz w:val="24"/>
      <w:u w:val="none"/>
    </w:rPr>
  </w:style>
  <w:style w:type="character" w:customStyle="1" w:styleId="4Char">
    <w:name w:val="Επικεφαλίδα 4 Char"/>
    <w:link w:val="4"/>
    <w:rsid w:val="00CB0FBA"/>
    <w:rPr>
      <w:b/>
      <w:sz w:val="22"/>
      <w:u w:val="single"/>
    </w:rPr>
  </w:style>
  <w:style w:type="character" w:customStyle="1" w:styleId="5Char">
    <w:name w:val="Επικεφαλίδα 5 Char"/>
    <w:link w:val="5"/>
    <w:rsid w:val="00CB0FBA"/>
    <w:rPr>
      <w:b/>
    </w:rPr>
  </w:style>
  <w:style w:type="character" w:customStyle="1" w:styleId="Char">
    <w:name w:val="Σώμα κειμένου Char"/>
    <w:link w:val="a3"/>
    <w:rsid w:val="00CB0FBA"/>
    <w:rPr>
      <w:rFonts w:ascii="Bookman Old Style" w:hAnsi="Bookman Old Style"/>
      <w:b/>
      <w:sz w:val="24"/>
    </w:rPr>
  </w:style>
  <w:style w:type="paragraph" w:customStyle="1" w:styleId="Style3">
    <w:name w:val="Style3"/>
    <w:basedOn w:val="a"/>
    <w:rsid w:val="0002505E"/>
    <w:pPr>
      <w:numPr>
        <w:numId w:val="7"/>
      </w:numPr>
      <w:spacing w:line="340" w:lineRule="atLeast"/>
      <w:jc w:val="both"/>
    </w:pPr>
    <w:rPr>
      <w:rFonts w:ascii="Comic Sans MS" w:hAnsi="Comic Sans MS"/>
      <w:sz w:val="22"/>
      <w:szCs w:val="22"/>
      <w:u w:val="none"/>
    </w:rPr>
  </w:style>
  <w:style w:type="paragraph" w:styleId="a4">
    <w:name w:val="header"/>
    <w:basedOn w:val="a"/>
    <w:link w:val="Char0"/>
    <w:uiPriority w:val="99"/>
    <w:semiHidden/>
    <w:unhideWhenUsed/>
    <w:rsid w:val="000C19A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semiHidden/>
    <w:rsid w:val="000C19AA"/>
    <w:rPr>
      <w:sz w:val="32"/>
      <w:u w:val="single"/>
    </w:rPr>
  </w:style>
  <w:style w:type="paragraph" w:styleId="a5">
    <w:name w:val="footer"/>
    <w:basedOn w:val="a"/>
    <w:link w:val="Char1"/>
    <w:uiPriority w:val="99"/>
    <w:semiHidden/>
    <w:unhideWhenUsed/>
    <w:rsid w:val="000C19A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semiHidden/>
    <w:rsid w:val="000C19AA"/>
    <w:rPr>
      <w:sz w:val="32"/>
      <w:u w:val="single"/>
    </w:rPr>
  </w:style>
  <w:style w:type="paragraph" w:styleId="a6">
    <w:name w:val="List Paragraph"/>
    <w:basedOn w:val="a"/>
    <w:uiPriority w:val="34"/>
    <w:qFormat/>
    <w:rsid w:val="00C40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1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932;&#945;%20&#941;&#947;&#947;&#961;&#945;&#966;&#940;%20&#956;&#959;&#965;\&#931;&#935;&#927;&#923;&#917;&#921;&#927;\&#916;&#921;&#917;&#933;&#920;&#925;&#931;&#919;%202002-2003\&#916;&#953;&#945;&#946;&#953;&#946;&#945;&#963;&#964;&#953;&#954;&#940;\&#916;&#921;&#913;&#914;&#921;&#914;&#913;&#931;&#932;&#921;&#922;&#92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ΔΙΑΒΙΒΑΣΤΙΚΟ</Template>
  <TotalTime>28</TotalTime>
  <Pages>5</Pages>
  <Words>737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10</cp:revision>
  <cp:lastPrinted>2011-12-05T07:29:00Z</cp:lastPrinted>
  <dcterms:created xsi:type="dcterms:W3CDTF">2016-03-15T12:55:00Z</dcterms:created>
  <dcterms:modified xsi:type="dcterms:W3CDTF">2016-03-21T06:42:00Z</dcterms:modified>
</cp:coreProperties>
</file>