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FF4" w:rsidRPr="00A06C44" w:rsidRDefault="00043E24" w:rsidP="00F56AF8">
      <w:pPr>
        <w:spacing w:before="60" w:line="360" w:lineRule="auto"/>
        <w:jc w:val="right"/>
        <w:rPr>
          <w:rFonts w:asciiTheme="minorHAnsi" w:hAnsiTheme="minorHAnsi" w:cs="Arial"/>
          <w:b/>
          <w:spacing w:val="20"/>
        </w:rPr>
      </w:pPr>
      <w:r>
        <w:rPr>
          <w:rFonts w:asciiTheme="minorHAnsi" w:hAnsiTheme="minorHAnsi" w:cs="Arial"/>
          <w:noProof/>
          <w:spacing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70.7pt;margin-top:15.35pt;width:315.15pt;height:180pt;z-index:251663360;mso-width-relative:margin;mso-height-relative:margin" stroked="f" strokeweight="2.25pt">
            <v:stroke dashstyle="1 1" endcap="round"/>
            <v:textbox style="mso-next-textbox:#_x0000_s1030" inset="0,0,0,0">
              <w:txbxContent>
                <w:p w:rsidR="005A28CC" w:rsidRPr="006131F8" w:rsidRDefault="005A28CC" w:rsidP="005A28C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414655" cy="414655"/>
                        <wp:effectExtent l="19050" t="0" r="4445" b="0"/>
                        <wp:docPr id="2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4655" cy="414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A28CC" w:rsidRPr="00A06C44" w:rsidRDefault="005A28CC" w:rsidP="005A28CC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A06C44">
                    <w:rPr>
                      <w:rFonts w:asciiTheme="minorHAnsi" w:hAnsiTheme="minorHAnsi" w:cs="Arial"/>
                    </w:rPr>
                    <w:t>ΕΛΛΗΝΙΚΗ ΔΗΜΟΚΡΑΤΙΑ</w:t>
                  </w:r>
                </w:p>
                <w:p w:rsidR="005A28CC" w:rsidRPr="00A06C44" w:rsidRDefault="005A28CC" w:rsidP="005A28CC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A06C44">
                    <w:rPr>
                      <w:rFonts w:asciiTheme="minorHAnsi" w:hAnsiTheme="minorHAnsi" w:cs="Arial"/>
                    </w:rPr>
                    <w:t>ΥΠΟΥΡΓΕΙΟ  ΠΑΙΔΕΙΑΣ</w:t>
                  </w:r>
                  <w:r>
                    <w:rPr>
                      <w:rFonts w:asciiTheme="minorHAnsi" w:hAnsiTheme="minorHAnsi" w:cs="Arial"/>
                    </w:rPr>
                    <w:t>,</w:t>
                  </w:r>
                  <w:r w:rsidR="008E1E47">
                    <w:rPr>
                      <w:rFonts w:asciiTheme="minorHAnsi" w:hAnsiTheme="minorHAnsi" w:cs="Arial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</w:rPr>
                    <w:t>ΕΡΕΥΝΑΣ</w:t>
                  </w:r>
                  <w:r w:rsidR="008E1E47">
                    <w:rPr>
                      <w:rFonts w:asciiTheme="minorHAnsi" w:hAnsiTheme="minorHAnsi" w:cs="Arial"/>
                    </w:rPr>
                    <w:t xml:space="preserve"> ΚΑΙ </w:t>
                  </w:r>
                  <w:r w:rsidRPr="00A06C44">
                    <w:rPr>
                      <w:rFonts w:asciiTheme="minorHAnsi" w:hAnsiTheme="minorHAnsi" w:cs="Arial"/>
                    </w:rPr>
                    <w:t>ΘΡΗΣΚΕΥΜΑΤΩΝ</w:t>
                  </w:r>
                </w:p>
                <w:p w:rsidR="005A28CC" w:rsidRPr="00A06C44" w:rsidRDefault="008E1E47" w:rsidP="005A28CC">
                  <w:pPr>
                    <w:jc w:val="center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 xml:space="preserve">ΠΕΡΙΦΕΡΕΙΑΚΗ  Π.Ε. &amp; Δ.Ε. </w:t>
                  </w:r>
                  <w:r w:rsidR="005A28CC" w:rsidRPr="00A06C44">
                    <w:rPr>
                      <w:rFonts w:asciiTheme="minorHAnsi" w:hAnsiTheme="minorHAnsi" w:cs="Arial"/>
                    </w:rPr>
                    <w:t xml:space="preserve"> Β.</w:t>
                  </w:r>
                  <w:r>
                    <w:rPr>
                      <w:rFonts w:asciiTheme="minorHAnsi" w:hAnsiTheme="minorHAnsi" w:cs="Arial"/>
                    </w:rPr>
                    <w:t xml:space="preserve"> </w:t>
                  </w:r>
                  <w:r w:rsidR="005A28CC" w:rsidRPr="00A06C44">
                    <w:rPr>
                      <w:rFonts w:asciiTheme="minorHAnsi" w:hAnsiTheme="minorHAnsi" w:cs="Arial"/>
                    </w:rPr>
                    <w:t>ΑΙΓΑΙΟΥ</w:t>
                  </w:r>
                </w:p>
                <w:p w:rsidR="008E1E47" w:rsidRDefault="008E1E47" w:rsidP="005A28CC">
                  <w:pPr>
                    <w:jc w:val="center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 xml:space="preserve">ΔΙΕΥΘΥΝΣΗ ΔΕΥΤΕΡΟΒΑΘΜΙΑΣ ΕΚΠΑΙΔΕΥΣΗΣ </w:t>
                  </w:r>
                </w:p>
                <w:p w:rsidR="005A28CC" w:rsidRPr="00A06C44" w:rsidRDefault="008E1E47" w:rsidP="005A28CC">
                  <w:pPr>
                    <w:jc w:val="center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 xml:space="preserve"> </w:t>
                  </w:r>
                  <w:r w:rsidR="005A28CC">
                    <w:rPr>
                      <w:rFonts w:asciiTheme="minorHAnsi" w:hAnsiTheme="minorHAnsi" w:cs="Arial"/>
                    </w:rPr>
                    <w:t xml:space="preserve"> Ν.</w:t>
                  </w:r>
                  <w:r>
                    <w:rPr>
                      <w:rFonts w:asciiTheme="minorHAnsi" w:hAnsiTheme="minorHAnsi" w:cs="Arial"/>
                    </w:rPr>
                    <w:t xml:space="preserve"> </w:t>
                  </w:r>
                  <w:r w:rsidR="005A28CC">
                    <w:rPr>
                      <w:rFonts w:asciiTheme="minorHAnsi" w:hAnsiTheme="minorHAnsi" w:cs="Arial"/>
                    </w:rPr>
                    <w:t>ΧΙΟΥ</w:t>
                  </w:r>
                  <w:r w:rsidR="005A28CC" w:rsidRPr="00A06C44">
                    <w:rPr>
                      <w:rFonts w:asciiTheme="minorHAnsi" w:hAnsiTheme="minorHAnsi" w:cs="Arial"/>
                    </w:rPr>
                    <w:t xml:space="preserve"> </w:t>
                  </w:r>
                </w:p>
                <w:p w:rsidR="005A28CC" w:rsidRDefault="005A28CC" w:rsidP="005A28CC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  <w:p w:rsidR="005A28CC" w:rsidRDefault="005A28CC" w:rsidP="005A28CC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A06C44">
                    <w:rPr>
                      <w:rFonts w:asciiTheme="minorHAnsi" w:hAnsiTheme="minorHAnsi" w:cs="Arial"/>
                    </w:rPr>
                    <w:t xml:space="preserve"> </w:t>
                  </w:r>
                </w:p>
                <w:p w:rsidR="005A28CC" w:rsidRDefault="005A28CC" w:rsidP="005A28CC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  <w:p w:rsidR="005A28CC" w:rsidRPr="00A06C44" w:rsidRDefault="005A28CC" w:rsidP="005A28CC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xbxContent>
            </v:textbox>
          </v:shape>
        </w:pict>
      </w:r>
    </w:p>
    <w:p w:rsidR="005A28CC" w:rsidRPr="00C87CA9" w:rsidRDefault="008E1E47" w:rsidP="005A28CC">
      <w:pPr>
        <w:tabs>
          <w:tab w:val="left" w:pos="6379"/>
        </w:tabs>
        <w:spacing w:line="360" w:lineRule="auto"/>
        <w:jc w:val="right"/>
        <w:rPr>
          <w:rFonts w:asciiTheme="minorHAnsi" w:hAnsiTheme="minorHAnsi" w:cs="Arial"/>
          <w:spacing w:val="20"/>
        </w:rPr>
      </w:pPr>
      <w:r>
        <w:rPr>
          <w:rFonts w:asciiTheme="minorHAnsi" w:hAnsiTheme="minorHAnsi" w:cs="Arial"/>
          <w:spacing w:val="20"/>
        </w:rPr>
        <w:t>Χίος, 5-7-2016</w:t>
      </w:r>
    </w:p>
    <w:p w:rsidR="00714FF4" w:rsidRPr="00A06C44" w:rsidRDefault="00714FF4" w:rsidP="00330483">
      <w:pPr>
        <w:jc w:val="right"/>
        <w:rPr>
          <w:rFonts w:asciiTheme="minorHAnsi" w:hAnsiTheme="minorHAnsi" w:cs="Arial"/>
          <w:bCs/>
        </w:rPr>
      </w:pPr>
    </w:p>
    <w:p w:rsidR="00714FF4" w:rsidRDefault="00714FF4" w:rsidP="006974CC">
      <w:pPr>
        <w:jc w:val="right"/>
        <w:rPr>
          <w:rFonts w:asciiTheme="minorHAnsi" w:hAnsiTheme="minorHAnsi" w:cs="Arial"/>
          <w:bCs/>
        </w:rPr>
      </w:pPr>
    </w:p>
    <w:p w:rsidR="004C6411" w:rsidRPr="00A06C44" w:rsidRDefault="004C6411" w:rsidP="006974CC">
      <w:pPr>
        <w:jc w:val="right"/>
        <w:rPr>
          <w:rFonts w:asciiTheme="minorHAnsi" w:hAnsiTheme="minorHAnsi" w:cs="Arial"/>
          <w:bCs/>
        </w:rPr>
      </w:pPr>
    </w:p>
    <w:p w:rsidR="00714FF4" w:rsidRPr="00CA696E" w:rsidRDefault="00714FF4" w:rsidP="00CA696E">
      <w:pPr>
        <w:rPr>
          <w:rFonts w:ascii="Calibri" w:hAnsi="Calibri"/>
        </w:rPr>
      </w:pPr>
    </w:p>
    <w:p w:rsidR="00714FF4" w:rsidRPr="00CA696E" w:rsidRDefault="00043E24">
      <w:pPr>
        <w:tabs>
          <w:tab w:val="left" w:pos="6379"/>
        </w:tabs>
        <w:rPr>
          <w:rFonts w:ascii="Calibri" w:hAnsi="Calibri"/>
          <w:b/>
        </w:rPr>
      </w:pPr>
      <w:r>
        <w:rPr>
          <w:rFonts w:ascii="Calibri" w:hAnsi="Calibri"/>
          <w:noProof/>
          <w:color w:val="FF0000"/>
        </w:rPr>
        <w:pict>
          <v:shape id="_x0000_s1026" type="#_x0000_t202" style="position:absolute;margin-left:7.05pt;margin-top:.6pt;width:182.5pt;height:105.1pt;z-index:251660288;mso-width-relative:margin;mso-height-relative:margin" stroked="f" strokeweight="2.25pt">
            <v:stroke dashstyle="1 1" endcap="round"/>
            <v:textbox style="mso-next-textbox:#_x0000_s1026">
              <w:txbxContent>
                <w:p w:rsidR="00B668B1" w:rsidRPr="003B0B90" w:rsidRDefault="00B668B1" w:rsidP="00CA696E">
                  <w:pPr>
                    <w:rPr>
                      <w:rFonts w:asciiTheme="minorHAnsi" w:hAnsiTheme="minorHAnsi" w:cs="Arial"/>
                      <w:color w:val="000000"/>
                      <w:lang w:val="en-US"/>
                    </w:rPr>
                  </w:pPr>
                </w:p>
                <w:p w:rsidR="00B668B1" w:rsidRPr="00AB3BF9" w:rsidRDefault="00B668B1" w:rsidP="00CA696E">
                  <w:pPr>
                    <w:rPr>
                      <w:rFonts w:asciiTheme="minorHAnsi" w:hAnsiTheme="minorHAnsi" w:cs="Arial"/>
                      <w:color w:val="000000"/>
                    </w:rPr>
                  </w:pPr>
                </w:p>
              </w:txbxContent>
            </v:textbox>
          </v:shape>
        </w:pict>
      </w:r>
      <w:r w:rsidR="00714FF4">
        <w:rPr>
          <w:rFonts w:ascii="Calibri" w:hAnsi="Calibri"/>
          <w:b/>
        </w:rPr>
        <w:t xml:space="preserve"> </w:t>
      </w:r>
    </w:p>
    <w:p w:rsidR="00714FF4" w:rsidRDefault="00714FF4">
      <w:pPr>
        <w:jc w:val="both"/>
        <w:rPr>
          <w:rFonts w:ascii="Calibri" w:hAnsi="Calibri"/>
          <w:b/>
        </w:rPr>
      </w:pPr>
    </w:p>
    <w:p w:rsidR="00714FF4" w:rsidRDefault="00714FF4">
      <w:pPr>
        <w:jc w:val="both"/>
        <w:rPr>
          <w:rFonts w:ascii="Calibri" w:hAnsi="Calibri"/>
          <w:b/>
        </w:rPr>
      </w:pPr>
    </w:p>
    <w:p w:rsidR="00714FF4" w:rsidRDefault="00714FF4">
      <w:pPr>
        <w:jc w:val="both"/>
        <w:rPr>
          <w:rFonts w:ascii="Calibri" w:hAnsi="Calibri"/>
          <w:b/>
        </w:rPr>
      </w:pPr>
    </w:p>
    <w:p w:rsidR="00714FF4" w:rsidRDefault="00714FF4">
      <w:pPr>
        <w:jc w:val="both"/>
        <w:rPr>
          <w:rFonts w:ascii="Calibri" w:hAnsi="Calibri"/>
          <w:b/>
        </w:rPr>
      </w:pPr>
    </w:p>
    <w:p w:rsidR="00714FF4" w:rsidRDefault="00043E24">
      <w:pPr>
        <w:jc w:val="both"/>
        <w:rPr>
          <w:rFonts w:ascii="Calibri" w:hAnsi="Calibri"/>
          <w:b/>
        </w:rPr>
      </w:pPr>
      <w:r>
        <w:rPr>
          <w:rFonts w:asciiTheme="minorHAnsi" w:hAnsiTheme="minorHAnsi"/>
          <w:noProof/>
        </w:rPr>
        <w:pict>
          <v:shape id="_x0000_s1027" type="#_x0000_t202" style="position:absolute;left:0;text-align:left;margin-left:255.3pt;margin-top:.65pt;width:212.25pt;height:81.2pt;z-index:251661312;mso-width-relative:margin;mso-height-relative:margin" stroked="f" strokeweight="2.25pt">
            <v:stroke dashstyle="1 1" endcap="round"/>
            <v:textbox style="mso-next-textbox:#_x0000_s1027">
              <w:txbxContent>
                <w:p w:rsidR="00B668B1" w:rsidRPr="001A390B" w:rsidRDefault="003B0B90" w:rsidP="003B0B90">
                  <w:pPr>
                    <w:spacing w:line="276" w:lineRule="auto"/>
                    <w:ind w:left="720"/>
                    <w:rPr>
                      <w:rFonts w:asciiTheme="minorHAnsi" w:hAnsiTheme="minorHAnsi" w:cs="Arial"/>
                      <w:spacing w:val="20"/>
                    </w:rPr>
                  </w:pPr>
                  <w:r>
                    <w:rPr>
                      <w:rFonts w:asciiTheme="minorHAnsi" w:hAnsiTheme="minorHAnsi" w:cs="Arial"/>
                      <w:spacing w:val="20"/>
                    </w:rPr>
                    <w:t>ΠΡΟΣ:</w:t>
                  </w:r>
                </w:p>
                <w:p w:rsidR="00B668B1" w:rsidRPr="00903D82" w:rsidRDefault="00903D82" w:rsidP="00917CB2">
                  <w:pPr>
                    <w:spacing w:line="276" w:lineRule="auto"/>
                    <w:rPr>
                      <w:rFonts w:asciiTheme="minorHAnsi" w:hAnsiTheme="minorHAnsi" w:cs="Arial"/>
                      <w:spacing w:val="20"/>
                      <w:lang w:val="en-US"/>
                    </w:rPr>
                  </w:pPr>
                  <w:r>
                    <w:rPr>
                      <w:rFonts w:asciiTheme="minorHAnsi" w:hAnsiTheme="minorHAnsi" w:cs="Arial"/>
                      <w:spacing w:val="20"/>
                      <w:lang w:val="en-US"/>
                    </w:rPr>
                    <w:t xml:space="preserve">       M.M.E. XIOY</w:t>
                  </w:r>
                </w:p>
              </w:txbxContent>
            </v:textbox>
          </v:shape>
        </w:pict>
      </w:r>
    </w:p>
    <w:p w:rsidR="00714FF4" w:rsidRDefault="00714FF4">
      <w:pPr>
        <w:jc w:val="both"/>
        <w:rPr>
          <w:rFonts w:ascii="Calibri" w:hAnsi="Calibri"/>
          <w:b/>
        </w:rPr>
      </w:pPr>
    </w:p>
    <w:p w:rsidR="00714FF4" w:rsidRDefault="00714FF4">
      <w:pPr>
        <w:jc w:val="both"/>
        <w:rPr>
          <w:rFonts w:ascii="Calibri" w:hAnsi="Calibri"/>
          <w:b/>
        </w:rPr>
      </w:pPr>
    </w:p>
    <w:p w:rsidR="00714FF4" w:rsidRDefault="00714FF4">
      <w:pPr>
        <w:jc w:val="both"/>
        <w:rPr>
          <w:rFonts w:ascii="Calibri" w:hAnsi="Calibri"/>
          <w:b/>
        </w:rPr>
      </w:pPr>
    </w:p>
    <w:p w:rsidR="00714FF4" w:rsidRDefault="00714FF4">
      <w:pPr>
        <w:jc w:val="both"/>
        <w:rPr>
          <w:rFonts w:ascii="Calibri" w:hAnsi="Calibri"/>
          <w:b/>
        </w:rPr>
      </w:pPr>
    </w:p>
    <w:p w:rsidR="009D4C7E" w:rsidRDefault="009D4C7E">
      <w:pPr>
        <w:jc w:val="both"/>
        <w:rPr>
          <w:rFonts w:ascii="Calibri" w:hAnsi="Calibri"/>
          <w:b/>
        </w:rPr>
      </w:pPr>
    </w:p>
    <w:p w:rsidR="009D4C7E" w:rsidRDefault="009D4C7E">
      <w:pPr>
        <w:jc w:val="both"/>
        <w:rPr>
          <w:rFonts w:ascii="Calibri" w:hAnsi="Calibri"/>
          <w:b/>
        </w:rPr>
      </w:pPr>
    </w:p>
    <w:p w:rsidR="009D4C7E" w:rsidRPr="00903D82" w:rsidRDefault="00903D82" w:rsidP="00903D82">
      <w:pPr>
        <w:jc w:val="center"/>
        <w:rPr>
          <w:rFonts w:ascii="Calibri" w:hAnsi="Calibri"/>
        </w:rPr>
      </w:pPr>
      <w:r w:rsidRPr="00903D82">
        <w:rPr>
          <w:rFonts w:ascii="Calibri" w:hAnsi="Calibri"/>
        </w:rPr>
        <w:t>ΔΕΛΤΙΟ ΤΥΠΟΥ</w:t>
      </w:r>
    </w:p>
    <w:p w:rsidR="009D4C7E" w:rsidRDefault="009D4C7E">
      <w:pPr>
        <w:jc w:val="both"/>
        <w:rPr>
          <w:rFonts w:ascii="Calibri" w:hAnsi="Calibri"/>
          <w:b/>
        </w:rPr>
      </w:pPr>
    </w:p>
    <w:p w:rsidR="001A390B" w:rsidRDefault="00903D8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Αναρτήθηκε στην ιστοσελίδα του ΓΕΕΘΑ </w:t>
      </w:r>
      <w:r w:rsidR="00043E24">
        <w:fldChar w:fldCharType="begin"/>
      </w:r>
      <w:r w:rsidR="00043E24">
        <w:instrText xml:space="preserve"> HYPERLINK "http://www.geetha.mil.gr" </w:instrText>
      </w:r>
      <w:r w:rsidR="00043E24">
        <w:fldChar w:fldCharType="separate"/>
      </w:r>
      <w:r w:rsidRPr="003416B0">
        <w:rPr>
          <w:rStyle w:val="Hyperlink"/>
          <w:rFonts w:asciiTheme="minorHAnsi" w:hAnsiTheme="minorHAnsi"/>
          <w:lang w:val="en-US"/>
        </w:rPr>
        <w:t>www</w:t>
      </w:r>
      <w:r w:rsidRPr="003416B0">
        <w:rPr>
          <w:rStyle w:val="Hyperlink"/>
          <w:rFonts w:asciiTheme="minorHAnsi" w:hAnsiTheme="minorHAnsi"/>
        </w:rPr>
        <w:t>.</w:t>
      </w:r>
      <w:proofErr w:type="spellStart"/>
      <w:r w:rsidRPr="003416B0">
        <w:rPr>
          <w:rStyle w:val="Hyperlink"/>
          <w:rFonts w:asciiTheme="minorHAnsi" w:hAnsiTheme="minorHAnsi"/>
          <w:lang w:val="en-US"/>
        </w:rPr>
        <w:t>geetha</w:t>
      </w:r>
      <w:proofErr w:type="spellEnd"/>
      <w:r w:rsidRPr="003416B0">
        <w:rPr>
          <w:rStyle w:val="Hyperlink"/>
          <w:rFonts w:asciiTheme="minorHAnsi" w:hAnsiTheme="minorHAnsi"/>
        </w:rPr>
        <w:t>.</w:t>
      </w:r>
      <w:r w:rsidRPr="003416B0">
        <w:rPr>
          <w:rStyle w:val="Hyperlink"/>
          <w:rFonts w:asciiTheme="minorHAnsi" w:hAnsiTheme="minorHAnsi"/>
          <w:lang w:val="en-US"/>
        </w:rPr>
        <w:t>mil</w:t>
      </w:r>
      <w:r w:rsidRPr="003416B0">
        <w:rPr>
          <w:rStyle w:val="Hyperlink"/>
          <w:rFonts w:asciiTheme="minorHAnsi" w:hAnsiTheme="minorHAnsi"/>
        </w:rPr>
        <w:t>.</w:t>
      </w:r>
      <w:r w:rsidRPr="003416B0">
        <w:rPr>
          <w:rStyle w:val="Hyperlink"/>
          <w:rFonts w:asciiTheme="minorHAnsi" w:hAnsiTheme="minorHAnsi"/>
          <w:lang w:val="en-US"/>
        </w:rPr>
        <w:t>gr</w:t>
      </w:r>
      <w:r w:rsidR="00043E24">
        <w:rPr>
          <w:rStyle w:val="Hyperlink"/>
          <w:rFonts w:asciiTheme="minorHAnsi" w:hAnsiTheme="minorHAnsi"/>
          <w:lang w:val="en-US"/>
        </w:rPr>
        <w:fldChar w:fldCharType="end"/>
      </w:r>
      <w:r>
        <w:rPr>
          <w:rFonts w:asciiTheme="minorHAnsi" w:hAnsiTheme="minorHAnsi"/>
        </w:rPr>
        <w:t xml:space="preserve"> η με αριθ. Πρωτ. Φ.337.1/119/184213/Σ.2417/ 09-05-2016 (ΑΔΑ: 94ΑΣ6-05Λ) </w:t>
      </w:r>
      <w:r w:rsidRPr="00C87CA9">
        <w:rPr>
          <w:rFonts w:asciiTheme="minorHAnsi" w:hAnsiTheme="minorHAnsi"/>
          <w:b/>
        </w:rPr>
        <w:t>εγκύκλιος ΓΕΕΘΑ προκήρυξης</w:t>
      </w:r>
      <w:r>
        <w:rPr>
          <w:rFonts w:asciiTheme="minorHAnsi" w:hAnsiTheme="minorHAnsi"/>
        </w:rPr>
        <w:t xml:space="preserve"> διαγωνισμού επ</w:t>
      </w:r>
      <w:r w:rsidR="00C87CA9">
        <w:rPr>
          <w:rFonts w:asciiTheme="minorHAnsi" w:hAnsiTheme="minorHAnsi"/>
        </w:rPr>
        <w:t>ι</w:t>
      </w:r>
      <w:r>
        <w:rPr>
          <w:rFonts w:asciiTheme="minorHAnsi" w:hAnsiTheme="minorHAnsi"/>
        </w:rPr>
        <w:t>λογής σπουδαστών για το 1</w:t>
      </w:r>
      <w:r w:rsidRPr="00903D82">
        <w:rPr>
          <w:rFonts w:asciiTheme="minorHAnsi" w:hAnsiTheme="minorHAnsi"/>
          <w:vertAlign w:val="superscript"/>
        </w:rPr>
        <w:t>ο</w:t>
      </w:r>
      <w:r>
        <w:rPr>
          <w:rFonts w:asciiTheme="minorHAnsi" w:hAnsiTheme="minorHAnsi"/>
        </w:rPr>
        <w:t xml:space="preserve"> έτος των ΑΣΕΙ &amp; ΑΣΣΥ, καθώς και οι </w:t>
      </w:r>
      <w:r w:rsidRPr="00C87CA9">
        <w:rPr>
          <w:rFonts w:asciiTheme="minorHAnsi" w:hAnsiTheme="minorHAnsi"/>
          <w:b/>
        </w:rPr>
        <w:t>διευκρινιστικές οδηγίες</w:t>
      </w:r>
      <w:r>
        <w:rPr>
          <w:rFonts w:asciiTheme="minorHAnsi" w:hAnsiTheme="minorHAnsi"/>
        </w:rPr>
        <w:t xml:space="preserve"> της εγκυκλίου προκήρυξης διαγωνισμού επιλογής σπουδαστών του ακαδημαϊκού έτους </w:t>
      </w:r>
      <w:r w:rsidRPr="00C87CA9">
        <w:rPr>
          <w:rFonts w:asciiTheme="minorHAnsi" w:hAnsiTheme="minorHAnsi"/>
          <w:b/>
        </w:rPr>
        <w:t>2016-2017</w:t>
      </w:r>
      <w:r>
        <w:rPr>
          <w:rFonts w:asciiTheme="minorHAnsi" w:hAnsiTheme="minorHAnsi"/>
        </w:rPr>
        <w:t>.</w:t>
      </w:r>
    </w:p>
    <w:p w:rsidR="00903D82" w:rsidRDefault="00903D8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Σύμφωνα με ενημέρωση του ΥΠΕΘΑ, η εγκύκλιος δεν θα διακινηθεί σε έντυπη μορφή και, επομένως, οι υποψήφιοι</w:t>
      </w:r>
      <w:r w:rsidR="00911A54">
        <w:rPr>
          <w:rFonts w:asciiTheme="minorHAnsi" w:hAnsiTheme="minorHAnsi"/>
        </w:rPr>
        <w:t xml:space="preserve"> θα πρέπει να ενημερωθο</w:t>
      </w:r>
      <w:r w:rsidR="00C87CA9">
        <w:rPr>
          <w:rFonts w:asciiTheme="minorHAnsi" w:hAnsiTheme="minorHAnsi"/>
        </w:rPr>
        <w:t>ύν από το διαδίκτυ</w:t>
      </w:r>
      <w:r w:rsidR="00911A54">
        <w:rPr>
          <w:rFonts w:asciiTheme="minorHAnsi" w:hAnsiTheme="minorHAnsi"/>
        </w:rPr>
        <w:t xml:space="preserve">ο σχετικά </w:t>
      </w:r>
      <w:r w:rsidR="00C87CA9">
        <w:rPr>
          <w:rFonts w:asciiTheme="minorHAnsi" w:hAnsiTheme="minorHAnsi"/>
        </w:rPr>
        <w:t xml:space="preserve"> με τον τρόπο υποβολής της Αίτησης- Υπεύθυνης Δήλωσης, τα δικαιολογητικά και τις ημερομηνίες υποβολής τους. Στην ως άνω ιστοσελίδα θα υπάρχει ενημέρωση σχετική με τα θέματα της προκήρυξης όπως η διαδικασία συμπλήρωσης  της Αίτησης- Υπεύθυνης</w:t>
      </w:r>
      <w:r w:rsidR="00C87CA9" w:rsidRPr="00C87CA9">
        <w:rPr>
          <w:rFonts w:asciiTheme="minorHAnsi" w:hAnsiTheme="minorHAnsi"/>
        </w:rPr>
        <w:t xml:space="preserve"> </w:t>
      </w:r>
      <w:r w:rsidR="00C87CA9">
        <w:rPr>
          <w:rFonts w:asciiTheme="minorHAnsi" w:hAnsiTheme="minorHAnsi"/>
        </w:rPr>
        <w:t xml:space="preserve">Δήλωσης που θα γίνεται αποκλειστικά στην ιστοσελίδα του ΓΕΕΘΑ. </w:t>
      </w:r>
    </w:p>
    <w:p w:rsidR="00C87CA9" w:rsidRDefault="00C87CA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Επισημαίνεται </w:t>
      </w:r>
      <w:r w:rsidRPr="00C87CA9">
        <w:rPr>
          <w:rFonts w:asciiTheme="minorHAnsi" w:hAnsiTheme="minorHAnsi"/>
          <w:b/>
          <w:u w:val="single"/>
        </w:rPr>
        <w:t>ότι οι Έλληνες του εξωτερικού και τα τέκνα των Ελλήνων υπαλλήλων που υπηρετούν στο εξωτερικό</w:t>
      </w:r>
      <w:r>
        <w:rPr>
          <w:rFonts w:asciiTheme="minorHAnsi" w:hAnsiTheme="minorHAnsi"/>
        </w:rPr>
        <w:t xml:space="preserve"> και θέλουν να είναι υποψήφιοι για τις στρατιωτικές σχολές θα πρέπει, σύμφωνα με τη σχετική προκήρυξη, να υποβάλλουν, το αργότερο μέχρι τις </w:t>
      </w:r>
      <w:r w:rsidRPr="00C87CA9">
        <w:rPr>
          <w:rFonts w:asciiTheme="minorHAnsi" w:hAnsiTheme="minorHAnsi"/>
          <w:b/>
        </w:rPr>
        <w:t>26/7/2016</w:t>
      </w:r>
      <w:r>
        <w:rPr>
          <w:rFonts w:asciiTheme="minorHAnsi" w:hAnsiTheme="minorHAnsi"/>
        </w:rPr>
        <w:t xml:space="preserve"> (ημερομηνία σφραγίδας ταχυδρομείου) μια σειρά δικαιολογητικών στη</w:t>
      </w:r>
      <w:r w:rsidRPr="00C87CA9">
        <w:rPr>
          <w:rFonts w:asciiTheme="minorHAnsi" w:hAnsiTheme="minorHAnsi"/>
          <w:b/>
        </w:rPr>
        <w:t xml:space="preserve"> ΔΑΕ/ Β1</w:t>
      </w:r>
      <w:r>
        <w:rPr>
          <w:rFonts w:asciiTheme="minorHAnsi" w:hAnsiTheme="minorHAnsi"/>
        </w:rPr>
        <w:t xml:space="preserve">, η οποία είναι υπεύθυνη για τις περαιτέρω ενέργειες. </w:t>
      </w:r>
    </w:p>
    <w:p w:rsidR="00C87CA9" w:rsidRPr="00903D82" w:rsidRDefault="00C87CA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Για </w:t>
      </w:r>
      <w:r w:rsidRPr="00C87CA9">
        <w:rPr>
          <w:rFonts w:asciiTheme="minorHAnsi" w:hAnsiTheme="minorHAnsi"/>
          <w:b/>
        </w:rPr>
        <w:t>περισσότερες πληροφορίες</w:t>
      </w:r>
      <w:r>
        <w:rPr>
          <w:rFonts w:asciiTheme="minorHAnsi" w:hAnsiTheme="minorHAnsi"/>
        </w:rPr>
        <w:t xml:space="preserve">, οι ενδιαφερόμενοι μπορούν να επικοινωνούν </w:t>
      </w:r>
      <w:r w:rsidRPr="00C87CA9">
        <w:rPr>
          <w:rFonts w:asciiTheme="minorHAnsi" w:hAnsiTheme="minorHAnsi"/>
          <w:b/>
        </w:rPr>
        <w:t>απ’ ευθε</w:t>
      </w:r>
      <w:r>
        <w:rPr>
          <w:rFonts w:asciiTheme="minorHAnsi" w:hAnsiTheme="minorHAnsi"/>
          <w:b/>
        </w:rPr>
        <w:t>ίας στα τηλέφωνα των Σ</w:t>
      </w:r>
      <w:r w:rsidRPr="00C87CA9">
        <w:rPr>
          <w:rFonts w:asciiTheme="minorHAnsi" w:hAnsiTheme="minorHAnsi"/>
          <w:b/>
        </w:rPr>
        <w:t>χολών</w:t>
      </w:r>
      <w:r>
        <w:rPr>
          <w:rFonts w:asciiTheme="minorHAnsi" w:hAnsiTheme="minorHAnsi"/>
        </w:rPr>
        <w:t xml:space="preserve"> που αναφέρονται στην προκήρυξη.</w:t>
      </w:r>
    </w:p>
    <w:p w:rsidR="000C1F32" w:rsidRPr="00903D82" w:rsidRDefault="000C1F32" w:rsidP="00903D82">
      <w:pPr>
        <w:jc w:val="both"/>
        <w:rPr>
          <w:rFonts w:asciiTheme="minorHAnsi" w:hAnsiTheme="minorHAnsi"/>
        </w:rPr>
      </w:pPr>
    </w:p>
    <w:p w:rsidR="00456B8C" w:rsidRPr="00B33FC3" w:rsidRDefault="00456B8C" w:rsidP="003B0B90">
      <w:pPr>
        <w:tabs>
          <w:tab w:val="center" w:pos="7088"/>
        </w:tabs>
        <w:ind w:hanging="709"/>
        <w:rPr>
          <w:rFonts w:ascii="Cambria" w:hAnsi="Cambria"/>
          <w:b/>
        </w:rPr>
      </w:pPr>
    </w:p>
    <w:p w:rsidR="00456B8C" w:rsidRPr="00C07CA0" w:rsidRDefault="00C07CA0" w:rsidP="003B0B90">
      <w:pPr>
        <w:tabs>
          <w:tab w:val="center" w:pos="7371"/>
        </w:tabs>
        <w:ind w:hanging="709"/>
        <w:rPr>
          <w:rFonts w:ascii="Cambria" w:hAnsi="Cambria"/>
        </w:rPr>
      </w:pPr>
      <w:r w:rsidRPr="00C07CA0">
        <w:rPr>
          <w:rFonts w:ascii="Cambria" w:hAnsi="Cambria"/>
        </w:rPr>
        <w:t xml:space="preserve">                                                                        </w:t>
      </w:r>
      <w:r w:rsidR="003B0B90">
        <w:rPr>
          <w:rFonts w:ascii="Cambria" w:hAnsi="Cambria"/>
        </w:rPr>
        <w:t xml:space="preserve">                       </w:t>
      </w:r>
      <w:r w:rsidRPr="00C07CA0">
        <w:rPr>
          <w:rFonts w:ascii="Cambria" w:hAnsi="Cambria"/>
        </w:rPr>
        <w:t xml:space="preserve">  Η Δ</w:t>
      </w:r>
      <w:r w:rsidR="00CC291F">
        <w:rPr>
          <w:rFonts w:ascii="Cambria" w:hAnsi="Cambria"/>
        </w:rPr>
        <w:t xml:space="preserve">ιευθύντρια </w:t>
      </w:r>
      <w:r w:rsidR="003B0B90">
        <w:rPr>
          <w:rFonts w:ascii="Cambria" w:hAnsi="Cambria"/>
        </w:rPr>
        <w:t xml:space="preserve">   </w:t>
      </w:r>
      <w:r w:rsidR="00CC291F">
        <w:rPr>
          <w:rFonts w:ascii="Cambria" w:hAnsi="Cambria"/>
        </w:rPr>
        <w:t>Εκπαίδευσης</w:t>
      </w:r>
    </w:p>
    <w:p w:rsidR="00C07CA0" w:rsidRPr="00C07CA0" w:rsidRDefault="00C07CA0" w:rsidP="003B0B90">
      <w:pPr>
        <w:tabs>
          <w:tab w:val="center" w:pos="7088"/>
        </w:tabs>
        <w:ind w:hanging="709"/>
        <w:rPr>
          <w:rFonts w:ascii="Cambria" w:hAnsi="Cambria"/>
        </w:rPr>
      </w:pPr>
    </w:p>
    <w:p w:rsidR="00C07CA0" w:rsidRPr="00C07CA0" w:rsidRDefault="00C07CA0" w:rsidP="003B0B90">
      <w:pPr>
        <w:tabs>
          <w:tab w:val="center" w:pos="7088"/>
        </w:tabs>
        <w:ind w:hanging="709"/>
        <w:rPr>
          <w:rFonts w:ascii="Cambria" w:hAnsi="Cambria"/>
        </w:rPr>
      </w:pPr>
    </w:p>
    <w:p w:rsidR="00C07CA0" w:rsidRPr="00C07CA0" w:rsidRDefault="00C07CA0" w:rsidP="003B0B90">
      <w:pPr>
        <w:tabs>
          <w:tab w:val="center" w:pos="7088"/>
        </w:tabs>
        <w:ind w:hanging="709"/>
        <w:rPr>
          <w:rFonts w:ascii="Cambria" w:hAnsi="Cambria"/>
        </w:rPr>
      </w:pPr>
    </w:p>
    <w:p w:rsidR="00C07CA0" w:rsidRPr="00C07CA0" w:rsidRDefault="00C87CA9" w:rsidP="003B0B90">
      <w:pPr>
        <w:tabs>
          <w:tab w:val="center" w:pos="7088"/>
        </w:tabs>
        <w:ind w:hanging="709"/>
        <w:rPr>
          <w:rFonts w:ascii="Cambria" w:hAnsi="Cambria"/>
        </w:rPr>
      </w:pPr>
      <w:r>
        <w:rPr>
          <w:rFonts w:ascii="Cambria" w:hAnsi="Cambria"/>
        </w:rPr>
        <w:tab/>
        <w:t xml:space="preserve">                                                                                   </w:t>
      </w:r>
      <w:r w:rsidR="00043E24">
        <w:rPr>
          <w:rFonts w:ascii="Cambria" w:hAnsi="Cambria"/>
        </w:rPr>
        <w:t xml:space="preserve">         </w:t>
      </w:r>
      <w:bookmarkStart w:id="0" w:name="_GoBack"/>
      <w:bookmarkEnd w:id="0"/>
      <w:r>
        <w:rPr>
          <w:rFonts w:ascii="Cambria" w:hAnsi="Cambria"/>
        </w:rPr>
        <w:t>Ευτυχία Μ.</w:t>
      </w:r>
      <w:r w:rsidRPr="003D6F84">
        <w:rPr>
          <w:rFonts w:ascii="Cambria" w:hAnsi="Cambria"/>
        </w:rPr>
        <w:t xml:space="preserve"> </w:t>
      </w:r>
      <w:r>
        <w:rPr>
          <w:rFonts w:ascii="Cambria" w:hAnsi="Cambria"/>
        </w:rPr>
        <w:t>Βλυσίδου</w:t>
      </w:r>
    </w:p>
    <w:p w:rsidR="00456B8C" w:rsidRPr="00C07CA0" w:rsidRDefault="00C07CA0" w:rsidP="003B0B90">
      <w:pPr>
        <w:tabs>
          <w:tab w:val="center" w:pos="7088"/>
        </w:tabs>
        <w:ind w:hanging="709"/>
        <w:rPr>
          <w:rFonts w:ascii="Cambria" w:hAnsi="Cambria"/>
        </w:rPr>
      </w:pPr>
      <w:r w:rsidRPr="00C07CA0">
        <w:rPr>
          <w:rFonts w:ascii="Cambria" w:hAnsi="Cambria"/>
        </w:rPr>
        <w:lastRenderedPageBreak/>
        <w:t xml:space="preserve">                                                                                                         </w:t>
      </w:r>
      <w:r w:rsidR="008D027D">
        <w:rPr>
          <w:rFonts w:ascii="Cambria" w:hAnsi="Cambria"/>
        </w:rPr>
        <w:t xml:space="preserve"> </w:t>
      </w:r>
      <w:r w:rsidRPr="00C07CA0">
        <w:rPr>
          <w:rFonts w:ascii="Cambria" w:hAnsi="Cambria"/>
        </w:rPr>
        <w:t xml:space="preserve"> </w:t>
      </w:r>
    </w:p>
    <w:p w:rsidR="00456B8C" w:rsidRDefault="00DB18C0" w:rsidP="003B0B90">
      <w:pPr>
        <w:tabs>
          <w:tab w:val="center" w:pos="7088"/>
        </w:tabs>
        <w:ind w:hanging="709"/>
        <w:rPr>
          <w:rFonts w:ascii="Cambria" w:hAnsi="Cambria"/>
        </w:rPr>
      </w:pPr>
      <w:r>
        <w:rPr>
          <w:rFonts w:ascii="Cambria" w:hAnsi="Cambria"/>
        </w:rPr>
        <w:t xml:space="preserve">     </w:t>
      </w:r>
    </w:p>
    <w:p w:rsidR="00DB18C0" w:rsidRDefault="00043E24" w:rsidP="003B0B90">
      <w:pPr>
        <w:tabs>
          <w:tab w:val="center" w:pos="7088"/>
        </w:tabs>
        <w:ind w:hanging="709"/>
        <w:rPr>
          <w:rFonts w:ascii="Cambria" w:hAnsi="Cambria"/>
        </w:rPr>
      </w:pPr>
      <w:r>
        <w:rPr>
          <w:rFonts w:asciiTheme="minorHAnsi" w:hAnsiTheme="minorHAnsi" w:cs="Arial"/>
          <w:noProof/>
          <w:spacing w:val="20"/>
        </w:rPr>
        <w:pict>
          <v:shape id="_x0000_s1032" type="#_x0000_t202" style="position:absolute;margin-left:-45.25pt;margin-top:8.95pt;width:290.55pt;height:133.2pt;z-index:251665408;mso-width-relative:margin;mso-height-relative:margin" stroked="f" strokeweight="2.25pt">
            <v:stroke dashstyle="1 1" endcap="round"/>
            <v:textbox style="mso-next-textbox:#_x0000_s1032" inset="0,0,0,0">
              <w:txbxContent>
                <w:p w:rsidR="00DB18C0" w:rsidRPr="006131F8" w:rsidRDefault="00DB18C0" w:rsidP="00DB18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414655" cy="414655"/>
                        <wp:effectExtent l="19050" t="0" r="4445" b="0"/>
                        <wp:docPr id="3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4655" cy="414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18C0" w:rsidRPr="00A06C44" w:rsidRDefault="00DB18C0" w:rsidP="00DB18C0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A06C44">
                    <w:rPr>
                      <w:rFonts w:asciiTheme="minorHAnsi" w:hAnsiTheme="minorHAnsi" w:cs="Arial"/>
                    </w:rPr>
                    <w:t>ΕΛΛΗΝΙΚΗ ΔΗΜΟΚΡΑΤΙΑ</w:t>
                  </w:r>
                </w:p>
                <w:p w:rsidR="00DB18C0" w:rsidRPr="00A06C44" w:rsidRDefault="00DB18C0" w:rsidP="00DB18C0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A06C44">
                    <w:rPr>
                      <w:rFonts w:asciiTheme="minorHAnsi" w:hAnsiTheme="minorHAnsi" w:cs="Arial"/>
                    </w:rPr>
                    <w:t>ΥΠΟΥΡΓΕΙΟ  ΠΑΙΔΕΙΑΣ</w:t>
                  </w:r>
                  <w:r w:rsidR="00FC612F">
                    <w:rPr>
                      <w:rFonts w:asciiTheme="minorHAnsi" w:hAnsiTheme="minorHAnsi" w:cs="Arial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</w:rPr>
                    <w:t>,ΕΡΕΥΝΑΣ</w:t>
                  </w:r>
                  <w:r w:rsidRPr="00A06C44">
                    <w:rPr>
                      <w:rFonts w:asciiTheme="minorHAnsi" w:hAnsiTheme="minorHAnsi" w:cs="Arial"/>
                    </w:rPr>
                    <w:t xml:space="preserve"> ΚΑΙ ΘΡΗΣΚΕΥΜΑΤΩΝ</w:t>
                  </w:r>
                </w:p>
                <w:p w:rsidR="00FC612F" w:rsidRDefault="00DB18C0" w:rsidP="00DB18C0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A06C44">
                    <w:rPr>
                      <w:rFonts w:asciiTheme="minorHAnsi" w:hAnsiTheme="minorHAnsi" w:cs="Arial"/>
                    </w:rPr>
                    <w:t xml:space="preserve">ΠΕΡΙΦΕΡΕΙΑΚΗ </w:t>
                  </w:r>
                  <w:r>
                    <w:rPr>
                      <w:rFonts w:asciiTheme="minorHAnsi" w:hAnsiTheme="minorHAnsi" w:cs="Arial"/>
                    </w:rPr>
                    <w:t xml:space="preserve">Π.Ε. </w:t>
                  </w:r>
                  <w:r w:rsidR="00FC612F">
                    <w:rPr>
                      <w:rFonts w:asciiTheme="minorHAnsi" w:hAnsiTheme="minorHAnsi" w:cs="Arial"/>
                    </w:rPr>
                    <w:t xml:space="preserve">&amp;  Δ.Ε. </w:t>
                  </w:r>
                </w:p>
                <w:p w:rsidR="00DB18C0" w:rsidRPr="00A06C44" w:rsidRDefault="00DB18C0" w:rsidP="00DB18C0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A06C44">
                    <w:rPr>
                      <w:rFonts w:asciiTheme="minorHAnsi" w:hAnsiTheme="minorHAnsi" w:cs="Arial"/>
                    </w:rPr>
                    <w:t>Β.</w:t>
                  </w:r>
                  <w:r>
                    <w:rPr>
                      <w:rFonts w:asciiTheme="minorHAnsi" w:hAnsiTheme="minorHAnsi" w:cs="Arial"/>
                    </w:rPr>
                    <w:t xml:space="preserve"> </w:t>
                  </w:r>
                  <w:r w:rsidRPr="00A06C44">
                    <w:rPr>
                      <w:rFonts w:asciiTheme="minorHAnsi" w:hAnsiTheme="minorHAnsi" w:cs="Arial"/>
                    </w:rPr>
                    <w:t>ΑΙΓΑΙΟΥ</w:t>
                  </w:r>
                </w:p>
                <w:p w:rsidR="008E1E47" w:rsidRDefault="00DB18C0" w:rsidP="00DB18C0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A06C44">
                    <w:rPr>
                      <w:rFonts w:asciiTheme="minorHAnsi" w:hAnsiTheme="minorHAnsi" w:cs="Arial"/>
                    </w:rPr>
                    <w:t>ΔΙΕΥΘΥΝΣΗ</w:t>
                  </w:r>
                  <w:r w:rsidR="008E1E47">
                    <w:rPr>
                      <w:rFonts w:asciiTheme="minorHAnsi" w:hAnsiTheme="minorHAnsi" w:cs="Arial"/>
                    </w:rPr>
                    <w:t xml:space="preserve"> ΔΕΥΤΕΡΟΒΑΘΜΙΑΣ ΕΚΠΑΙΔΕΥΣΗΣ</w:t>
                  </w:r>
                </w:p>
                <w:p w:rsidR="00DB18C0" w:rsidRPr="00A06C44" w:rsidRDefault="00DB18C0" w:rsidP="00DB18C0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A06C44">
                    <w:rPr>
                      <w:rFonts w:asciiTheme="minorHAnsi" w:hAnsiTheme="minorHAnsi" w:cs="Arial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</w:rPr>
                    <w:t>Ν. ΧΙΟΥ</w:t>
                  </w:r>
                  <w:r w:rsidRPr="00A06C44">
                    <w:rPr>
                      <w:rFonts w:asciiTheme="minorHAnsi" w:hAnsiTheme="minorHAnsi" w:cs="Arial"/>
                    </w:rPr>
                    <w:t xml:space="preserve"> </w:t>
                  </w:r>
                </w:p>
                <w:p w:rsidR="00DB18C0" w:rsidRDefault="00DB18C0" w:rsidP="00DB18C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  <w:p w:rsidR="00DB18C0" w:rsidRDefault="00DB18C0" w:rsidP="00DB18C0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A06C44">
                    <w:rPr>
                      <w:rFonts w:asciiTheme="minorHAnsi" w:hAnsiTheme="minorHAnsi" w:cs="Arial"/>
                    </w:rPr>
                    <w:t xml:space="preserve"> </w:t>
                  </w:r>
                </w:p>
                <w:p w:rsidR="00DB18C0" w:rsidRDefault="00DB18C0" w:rsidP="00DB18C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  <w:p w:rsidR="00DB18C0" w:rsidRPr="00A06C44" w:rsidRDefault="00DB18C0" w:rsidP="00DB18C0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xbxContent>
            </v:textbox>
          </v:shape>
        </w:pict>
      </w:r>
    </w:p>
    <w:p w:rsidR="00DB18C0" w:rsidRPr="00C87CA9" w:rsidRDefault="00DB18C0" w:rsidP="00DB18C0">
      <w:pPr>
        <w:tabs>
          <w:tab w:val="left" w:pos="6379"/>
        </w:tabs>
        <w:spacing w:line="360" w:lineRule="auto"/>
        <w:jc w:val="right"/>
        <w:rPr>
          <w:rFonts w:asciiTheme="minorHAnsi" w:hAnsiTheme="minorHAnsi" w:cs="Arial"/>
          <w:spacing w:val="20"/>
        </w:rPr>
      </w:pPr>
      <w:r>
        <w:rPr>
          <w:rFonts w:ascii="Cambria" w:hAnsi="Cambria"/>
        </w:rPr>
        <w:t xml:space="preserve">  </w:t>
      </w:r>
      <w:r>
        <w:rPr>
          <w:rFonts w:ascii="Cambria" w:hAnsi="Cambria"/>
        </w:rPr>
        <w:tab/>
        <w:t xml:space="preserve">                                                                   </w:t>
      </w:r>
      <w:r w:rsidRPr="00A06C44">
        <w:rPr>
          <w:rFonts w:asciiTheme="minorHAnsi" w:hAnsiTheme="minorHAnsi" w:cs="Arial"/>
          <w:spacing w:val="20"/>
        </w:rPr>
        <w:t>Χίος,</w:t>
      </w:r>
      <w:r w:rsidRPr="00C87CA9">
        <w:rPr>
          <w:rFonts w:asciiTheme="minorHAnsi" w:hAnsiTheme="minorHAnsi" w:cs="Arial"/>
          <w:spacing w:val="20"/>
        </w:rPr>
        <w:t>5-7-2016</w:t>
      </w:r>
    </w:p>
    <w:p w:rsidR="00DB18C0" w:rsidRPr="00C07CA0" w:rsidRDefault="00DB18C0" w:rsidP="003B0B90">
      <w:pPr>
        <w:tabs>
          <w:tab w:val="center" w:pos="7088"/>
        </w:tabs>
        <w:ind w:hanging="709"/>
        <w:rPr>
          <w:rFonts w:ascii="Cambria" w:hAnsi="Cambria"/>
        </w:rPr>
      </w:pPr>
    </w:p>
    <w:p w:rsidR="00456B8C" w:rsidRPr="00B33FC3" w:rsidRDefault="00456B8C" w:rsidP="003B0B90">
      <w:pPr>
        <w:tabs>
          <w:tab w:val="center" w:pos="7088"/>
        </w:tabs>
        <w:ind w:hanging="709"/>
        <w:rPr>
          <w:rFonts w:ascii="Cambria" w:hAnsi="Cambria"/>
          <w:b/>
        </w:rPr>
      </w:pPr>
    </w:p>
    <w:p w:rsidR="00456B8C" w:rsidRPr="00B33FC3" w:rsidRDefault="00456B8C" w:rsidP="003B0B90">
      <w:pPr>
        <w:tabs>
          <w:tab w:val="center" w:pos="7088"/>
        </w:tabs>
        <w:ind w:hanging="709"/>
        <w:rPr>
          <w:rFonts w:ascii="Cambria" w:hAnsi="Cambria"/>
          <w:b/>
        </w:rPr>
      </w:pPr>
    </w:p>
    <w:p w:rsidR="00456B8C" w:rsidRPr="00B33FC3" w:rsidRDefault="00456B8C" w:rsidP="003B0B90">
      <w:pPr>
        <w:tabs>
          <w:tab w:val="center" w:pos="7088"/>
        </w:tabs>
        <w:ind w:hanging="709"/>
        <w:rPr>
          <w:rFonts w:ascii="Cambria" w:hAnsi="Cambria"/>
          <w:b/>
        </w:rPr>
      </w:pPr>
    </w:p>
    <w:p w:rsidR="00456B8C" w:rsidRPr="00B33FC3" w:rsidRDefault="00456B8C" w:rsidP="003B0B90">
      <w:pPr>
        <w:tabs>
          <w:tab w:val="center" w:pos="7088"/>
        </w:tabs>
        <w:ind w:hanging="709"/>
        <w:rPr>
          <w:rFonts w:ascii="Cambria" w:hAnsi="Cambria"/>
          <w:b/>
        </w:rPr>
      </w:pPr>
    </w:p>
    <w:p w:rsidR="00456B8C" w:rsidRPr="00B33FC3" w:rsidRDefault="00456B8C" w:rsidP="003B0B90">
      <w:pPr>
        <w:tabs>
          <w:tab w:val="center" w:pos="7088"/>
        </w:tabs>
        <w:ind w:hanging="709"/>
        <w:rPr>
          <w:rFonts w:ascii="Cambria" w:hAnsi="Cambria"/>
          <w:b/>
        </w:rPr>
      </w:pPr>
    </w:p>
    <w:p w:rsidR="00456B8C" w:rsidRDefault="00456B8C" w:rsidP="003B0B90">
      <w:pPr>
        <w:tabs>
          <w:tab w:val="center" w:pos="7088"/>
        </w:tabs>
        <w:ind w:hanging="709"/>
        <w:rPr>
          <w:rFonts w:ascii="Cambria" w:hAnsi="Cambria"/>
          <w:b/>
        </w:rPr>
      </w:pPr>
    </w:p>
    <w:p w:rsidR="00DB18C0" w:rsidRPr="001A390B" w:rsidRDefault="00DB18C0" w:rsidP="00DB18C0">
      <w:pPr>
        <w:spacing w:line="276" w:lineRule="auto"/>
        <w:ind w:left="720"/>
        <w:rPr>
          <w:rFonts w:asciiTheme="minorHAnsi" w:hAnsiTheme="minorHAnsi" w:cs="Arial"/>
          <w:spacing w:val="20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Theme="minorHAnsi" w:hAnsiTheme="minorHAnsi" w:cs="Arial"/>
          <w:spacing w:val="20"/>
        </w:rPr>
        <w:t>ΠΡΟΣ:</w:t>
      </w:r>
    </w:p>
    <w:p w:rsidR="00DB18C0" w:rsidRPr="00DB18C0" w:rsidRDefault="00DB18C0" w:rsidP="00DB18C0">
      <w:pPr>
        <w:spacing w:line="276" w:lineRule="auto"/>
        <w:rPr>
          <w:rFonts w:asciiTheme="minorHAnsi" w:hAnsiTheme="minorHAnsi" w:cs="Arial"/>
          <w:spacing w:val="20"/>
        </w:rPr>
      </w:pPr>
      <w:r w:rsidRPr="00DB18C0">
        <w:rPr>
          <w:rFonts w:asciiTheme="minorHAnsi" w:hAnsiTheme="minorHAnsi" w:cs="Arial"/>
          <w:spacing w:val="20"/>
        </w:rPr>
        <w:t xml:space="preserve">     </w:t>
      </w:r>
      <w:r>
        <w:rPr>
          <w:rFonts w:asciiTheme="minorHAnsi" w:hAnsiTheme="minorHAnsi" w:cs="Arial"/>
          <w:spacing w:val="20"/>
        </w:rPr>
        <w:tab/>
      </w:r>
      <w:r>
        <w:rPr>
          <w:rFonts w:asciiTheme="minorHAnsi" w:hAnsiTheme="minorHAnsi" w:cs="Arial"/>
          <w:spacing w:val="20"/>
        </w:rPr>
        <w:tab/>
      </w:r>
      <w:r>
        <w:rPr>
          <w:rFonts w:asciiTheme="minorHAnsi" w:hAnsiTheme="minorHAnsi" w:cs="Arial"/>
          <w:spacing w:val="20"/>
        </w:rPr>
        <w:tab/>
      </w:r>
      <w:r>
        <w:rPr>
          <w:rFonts w:asciiTheme="minorHAnsi" w:hAnsiTheme="minorHAnsi" w:cs="Arial"/>
          <w:spacing w:val="20"/>
        </w:rPr>
        <w:tab/>
      </w:r>
      <w:r>
        <w:rPr>
          <w:rFonts w:asciiTheme="minorHAnsi" w:hAnsiTheme="minorHAnsi" w:cs="Arial"/>
          <w:spacing w:val="20"/>
        </w:rPr>
        <w:tab/>
      </w:r>
      <w:r>
        <w:rPr>
          <w:rFonts w:asciiTheme="minorHAnsi" w:hAnsiTheme="minorHAnsi" w:cs="Arial"/>
          <w:spacing w:val="20"/>
        </w:rPr>
        <w:tab/>
      </w:r>
      <w:r w:rsidRPr="00DB18C0">
        <w:rPr>
          <w:rFonts w:asciiTheme="minorHAnsi" w:hAnsiTheme="minorHAnsi" w:cs="Arial"/>
          <w:spacing w:val="20"/>
        </w:rPr>
        <w:t xml:space="preserve">  </w:t>
      </w:r>
      <w:r>
        <w:rPr>
          <w:rFonts w:asciiTheme="minorHAnsi" w:hAnsiTheme="minorHAnsi" w:cs="Arial"/>
          <w:spacing w:val="20"/>
          <w:lang w:val="en-US"/>
        </w:rPr>
        <w:t>M</w:t>
      </w:r>
      <w:r w:rsidRPr="00DB18C0">
        <w:rPr>
          <w:rFonts w:asciiTheme="minorHAnsi" w:hAnsiTheme="minorHAnsi" w:cs="Arial"/>
          <w:spacing w:val="20"/>
        </w:rPr>
        <w:t>.</w:t>
      </w:r>
      <w:r>
        <w:rPr>
          <w:rFonts w:asciiTheme="minorHAnsi" w:hAnsiTheme="minorHAnsi" w:cs="Arial"/>
          <w:spacing w:val="20"/>
          <w:lang w:val="en-US"/>
        </w:rPr>
        <w:t>M</w:t>
      </w:r>
      <w:r w:rsidRPr="00DB18C0">
        <w:rPr>
          <w:rFonts w:asciiTheme="minorHAnsi" w:hAnsiTheme="minorHAnsi" w:cs="Arial"/>
          <w:spacing w:val="20"/>
        </w:rPr>
        <w:t>.</w:t>
      </w:r>
      <w:r>
        <w:rPr>
          <w:rFonts w:asciiTheme="minorHAnsi" w:hAnsiTheme="minorHAnsi" w:cs="Arial"/>
          <w:spacing w:val="20"/>
          <w:lang w:val="en-US"/>
        </w:rPr>
        <w:t>E</w:t>
      </w:r>
      <w:r w:rsidRPr="00DB18C0">
        <w:rPr>
          <w:rFonts w:asciiTheme="minorHAnsi" w:hAnsiTheme="minorHAnsi" w:cs="Arial"/>
          <w:spacing w:val="20"/>
        </w:rPr>
        <w:t xml:space="preserve">. </w:t>
      </w:r>
      <w:r>
        <w:rPr>
          <w:rFonts w:asciiTheme="minorHAnsi" w:hAnsiTheme="minorHAnsi" w:cs="Arial"/>
          <w:spacing w:val="20"/>
          <w:lang w:val="en-US"/>
        </w:rPr>
        <w:t>XIOY</w:t>
      </w:r>
    </w:p>
    <w:p w:rsidR="00DB18C0" w:rsidRDefault="00DB18C0" w:rsidP="003B0B90">
      <w:pPr>
        <w:tabs>
          <w:tab w:val="center" w:pos="7088"/>
        </w:tabs>
        <w:ind w:hanging="709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</w:p>
    <w:p w:rsidR="008E1E47" w:rsidRDefault="008E1E47" w:rsidP="003B0B90">
      <w:pPr>
        <w:tabs>
          <w:tab w:val="center" w:pos="7088"/>
        </w:tabs>
        <w:ind w:hanging="709"/>
        <w:rPr>
          <w:rFonts w:ascii="Cambria" w:hAnsi="Cambria"/>
          <w:b/>
        </w:rPr>
      </w:pPr>
    </w:p>
    <w:p w:rsidR="008E1E47" w:rsidRDefault="008E1E47" w:rsidP="003B0B90">
      <w:pPr>
        <w:tabs>
          <w:tab w:val="center" w:pos="7088"/>
        </w:tabs>
        <w:ind w:hanging="709"/>
        <w:rPr>
          <w:rFonts w:ascii="Cambria" w:hAnsi="Cambria"/>
          <w:b/>
        </w:rPr>
      </w:pPr>
    </w:p>
    <w:p w:rsidR="008E1E47" w:rsidRDefault="008E1E47" w:rsidP="003B0B90">
      <w:pPr>
        <w:tabs>
          <w:tab w:val="center" w:pos="7088"/>
        </w:tabs>
        <w:ind w:hanging="709"/>
        <w:rPr>
          <w:rFonts w:ascii="Cambria" w:hAnsi="Cambria"/>
          <w:b/>
        </w:rPr>
      </w:pPr>
    </w:p>
    <w:p w:rsidR="008E1E47" w:rsidRPr="00903D82" w:rsidRDefault="008E1E47" w:rsidP="008E1E47">
      <w:pPr>
        <w:jc w:val="center"/>
        <w:rPr>
          <w:rFonts w:ascii="Calibri" w:hAnsi="Calibri"/>
        </w:rPr>
      </w:pPr>
      <w:r w:rsidRPr="00903D82">
        <w:rPr>
          <w:rFonts w:ascii="Calibri" w:hAnsi="Calibri"/>
        </w:rPr>
        <w:t>ΔΕΛΤΙΟ ΤΥΠΟΥ</w:t>
      </w:r>
    </w:p>
    <w:p w:rsidR="008E1E47" w:rsidRDefault="008E1E47" w:rsidP="008E1E47">
      <w:pPr>
        <w:jc w:val="both"/>
        <w:rPr>
          <w:rFonts w:ascii="Calibri" w:hAnsi="Calibri"/>
          <w:b/>
        </w:rPr>
      </w:pPr>
    </w:p>
    <w:p w:rsidR="008E1E47" w:rsidRDefault="008E1E47" w:rsidP="008E1E4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Αναρτήθηκε στην ιστοσελίδα της Ελληνικής Αστυνομίας </w:t>
      </w:r>
      <w:r w:rsidR="00043E24">
        <w:rPr>
          <w:rFonts w:asciiTheme="minorHAnsi" w:hAnsiTheme="minorHAnsi"/>
          <w:lang w:val="en-US"/>
        </w:rPr>
        <w:fldChar w:fldCharType="begin"/>
      </w:r>
      <w:r w:rsidR="00043E24" w:rsidRPr="00043E24">
        <w:rPr>
          <w:rFonts w:asciiTheme="minorHAnsi" w:hAnsiTheme="minorHAnsi"/>
        </w:rPr>
        <w:instrText xml:space="preserve"> </w:instrText>
      </w:r>
      <w:r w:rsidR="00043E24">
        <w:rPr>
          <w:rFonts w:asciiTheme="minorHAnsi" w:hAnsiTheme="minorHAnsi"/>
          <w:lang w:val="en-US"/>
        </w:rPr>
        <w:instrText>HYPERLINK</w:instrText>
      </w:r>
      <w:r w:rsidR="00043E24" w:rsidRPr="00043E24">
        <w:rPr>
          <w:rFonts w:asciiTheme="minorHAnsi" w:hAnsiTheme="minorHAnsi"/>
        </w:rPr>
        <w:instrText xml:space="preserve"> "</w:instrText>
      </w:r>
      <w:r w:rsidR="00043E24">
        <w:rPr>
          <w:rFonts w:asciiTheme="minorHAnsi" w:hAnsiTheme="minorHAnsi"/>
          <w:lang w:val="en-US"/>
        </w:rPr>
        <w:instrText>http</w:instrText>
      </w:r>
      <w:r w:rsidR="00043E24" w:rsidRPr="00043E24">
        <w:rPr>
          <w:rFonts w:asciiTheme="minorHAnsi" w:hAnsiTheme="minorHAnsi"/>
        </w:rPr>
        <w:instrText>://</w:instrText>
      </w:r>
      <w:r w:rsidR="00043E24" w:rsidRPr="008E1E47">
        <w:rPr>
          <w:rFonts w:asciiTheme="minorHAnsi" w:hAnsiTheme="minorHAnsi"/>
          <w:lang w:val="en-US"/>
        </w:rPr>
        <w:instrText>www</w:instrText>
      </w:r>
      <w:r w:rsidR="00043E24" w:rsidRPr="008E1E47">
        <w:rPr>
          <w:rFonts w:asciiTheme="minorHAnsi" w:hAnsiTheme="minorHAnsi"/>
        </w:rPr>
        <w:instrText>.</w:instrText>
      </w:r>
      <w:r w:rsidR="00043E24">
        <w:rPr>
          <w:rFonts w:asciiTheme="minorHAnsi" w:hAnsiTheme="minorHAnsi"/>
          <w:lang w:val="en-US"/>
        </w:rPr>
        <w:instrText>hellenicpolice</w:instrText>
      </w:r>
      <w:r w:rsidR="00043E24" w:rsidRPr="008E1E47">
        <w:rPr>
          <w:rFonts w:asciiTheme="minorHAnsi" w:hAnsiTheme="minorHAnsi"/>
        </w:rPr>
        <w:instrText>.</w:instrText>
      </w:r>
      <w:r w:rsidR="00043E24">
        <w:rPr>
          <w:rFonts w:asciiTheme="minorHAnsi" w:hAnsiTheme="minorHAnsi"/>
          <w:lang w:val="en-US"/>
        </w:rPr>
        <w:instrText>gr</w:instrText>
      </w:r>
      <w:r w:rsidR="00043E24" w:rsidRPr="00043E24">
        <w:rPr>
          <w:rFonts w:asciiTheme="minorHAnsi" w:hAnsiTheme="minorHAnsi"/>
        </w:rPr>
        <w:instrText xml:space="preserve">" </w:instrText>
      </w:r>
      <w:r w:rsidR="00043E24">
        <w:rPr>
          <w:rFonts w:asciiTheme="minorHAnsi" w:hAnsiTheme="minorHAnsi"/>
          <w:lang w:val="en-US"/>
        </w:rPr>
        <w:fldChar w:fldCharType="separate"/>
      </w:r>
      <w:r w:rsidR="00043E24" w:rsidRPr="00DD19B0">
        <w:rPr>
          <w:rStyle w:val="Hyperlink"/>
          <w:rFonts w:asciiTheme="minorHAnsi" w:hAnsiTheme="minorHAnsi"/>
          <w:lang w:val="en-US"/>
        </w:rPr>
        <w:t>www</w:t>
      </w:r>
      <w:r w:rsidR="00043E24" w:rsidRPr="00DD19B0">
        <w:rPr>
          <w:rStyle w:val="Hyperlink"/>
          <w:rFonts w:asciiTheme="minorHAnsi" w:hAnsiTheme="minorHAnsi"/>
        </w:rPr>
        <w:t>.</w:t>
      </w:r>
      <w:proofErr w:type="spellStart"/>
      <w:r w:rsidR="00043E24" w:rsidRPr="00DD19B0">
        <w:rPr>
          <w:rStyle w:val="Hyperlink"/>
          <w:rFonts w:asciiTheme="minorHAnsi" w:hAnsiTheme="minorHAnsi"/>
          <w:lang w:val="en-US"/>
        </w:rPr>
        <w:t>hellenicpolice</w:t>
      </w:r>
      <w:proofErr w:type="spellEnd"/>
      <w:r w:rsidR="00043E24" w:rsidRPr="00DD19B0">
        <w:rPr>
          <w:rStyle w:val="Hyperlink"/>
          <w:rFonts w:asciiTheme="minorHAnsi" w:hAnsiTheme="minorHAnsi"/>
        </w:rPr>
        <w:t>.</w:t>
      </w:r>
      <w:r w:rsidR="00043E24" w:rsidRPr="00DD19B0">
        <w:rPr>
          <w:rStyle w:val="Hyperlink"/>
          <w:rFonts w:asciiTheme="minorHAnsi" w:hAnsiTheme="minorHAnsi"/>
          <w:lang w:val="en-US"/>
        </w:rPr>
        <w:t>gr</w:t>
      </w:r>
      <w:r w:rsidR="00043E24">
        <w:rPr>
          <w:rFonts w:asciiTheme="minorHAnsi" w:hAnsiTheme="minorHAnsi"/>
          <w:lang w:val="en-US"/>
        </w:rPr>
        <w:fldChar w:fldCharType="end"/>
      </w:r>
      <w:r w:rsidR="00043E24" w:rsidRPr="00043E2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η με αριθ. Πρωτ. 6000/ 2/ 5650μγ/ 02-06-2016 (ΑΔΑ:</w:t>
      </w:r>
      <w:r w:rsidR="009222F2">
        <w:rPr>
          <w:rFonts w:asciiTheme="minorHAnsi" w:hAnsiTheme="minorHAnsi"/>
        </w:rPr>
        <w:t>63ΘΛ465ΦΘΕ-ΑΧΟ</w:t>
      </w:r>
      <w:r>
        <w:rPr>
          <w:rFonts w:asciiTheme="minorHAnsi" w:hAnsiTheme="minorHAnsi"/>
        </w:rPr>
        <w:t xml:space="preserve">) </w:t>
      </w:r>
      <w:r w:rsidR="009222F2">
        <w:rPr>
          <w:rFonts w:asciiTheme="minorHAnsi" w:hAnsiTheme="minorHAnsi"/>
          <w:b/>
        </w:rPr>
        <w:t xml:space="preserve">εγκύκλιος της Ελληνικής Αστυνομίας </w:t>
      </w:r>
      <w:r w:rsidRPr="00C87CA9">
        <w:rPr>
          <w:rFonts w:asciiTheme="minorHAnsi" w:hAnsiTheme="minorHAnsi"/>
          <w:b/>
        </w:rPr>
        <w:t>προκήρυξης</w:t>
      </w:r>
      <w:r>
        <w:rPr>
          <w:rFonts w:asciiTheme="minorHAnsi" w:hAnsiTheme="minorHAnsi"/>
        </w:rPr>
        <w:t xml:space="preserve"> διαγωνισμού επιλογής σπουδαστών για το 1</w:t>
      </w:r>
      <w:r w:rsidRPr="00903D82">
        <w:rPr>
          <w:rFonts w:asciiTheme="minorHAnsi" w:hAnsiTheme="minorHAnsi"/>
          <w:vertAlign w:val="superscript"/>
        </w:rPr>
        <w:t>ο</w:t>
      </w:r>
      <w:r w:rsidR="009222F2">
        <w:rPr>
          <w:rFonts w:asciiTheme="minorHAnsi" w:hAnsiTheme="minorHAnsi"/>
        </w:rPr>
        <w:t xml:space="preserve"> έτος των Σχολών Αξιωματικών και των Σχολών Αστυφ</w:t>
      </w:r>
      <w:r w:rsidR="00043E24">
        <w:rPr>
          <w:rFonts w:asciiTheme="minorHAnsi" w:hAnsiTheme="minorHAnsi"/>
        </w:rPr>
        <w:t>υ</w:t>
      </w:r>
      <w:r w:rsidR="009222F2">
        <w:rPr>
          <w:rFonts w:asciiTheme="minorHAnsi" w:hAnsiTheme="minorHAnsi"/>
        </w:rPr>
        <w:t>λάκων</w:t>
      </w:r>
      <w:r>
        <w:rPr>
          <w:rFonts w:asciiTheme="minorHAnsi" w:hAnsiTheme="minorHAnsi"/>
        </w:rPr>
        <w:t xml:space="preserve">, καθώς και οι </w:t>
      </w:r>
      <w:r w:rsidRPr="00C87CA9">
        <w:rPr>
          <w:rFonts w:asciiTheme="minorHAnsi" w:hAnsiTheme="minorHAnsi"/>
          <w:b/>
        </w:rPr>
        <w:t>διευκρινιστικές οδηγίες</w:t>
      </w:r>
      <w:r>
        <w:rPr>
          <w:rFonts w:asciiTheme="minorHAnsi" w:hAnsiTheme="minorHAnsi"/>
        </w:rPr>
        <w:t xml:space="preserve"> της εγκυκλίου προκήρυξης διαγωνισμού επιλογής σπουδαστών του ακαδημαϊκού έτους </w:t>
      </w:r>
      <w:r w:rsidRPr="00C87CA9">
        <w:rPr>
          <w:rFonts w:asciiTheme="minorHAnsi" w:hAnsiTheme="minorHAnsi"/>
          <w:b/>
        </w:rPr>
        <w:t>2016-2017</w:t>
      </w:r>
      <w:r>
        <w:rPr>
          <w:rFonts w:asciiTheme="minorHAnsi" w:hAnsiTheme="minorHAnsi"/>
        </w:rPr>
        <w:t>.</w:t>
      </w:r>
    </w:p>
    <w:p w:rsidR="008E1E47" w:rsidRDefault="008E1E47" w:rsidP="008E1E4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</w:t>
      </w:r>
    </w:p>
    <w:p w:rsidR="009222F2" w:rsidRDefault="008E1E47" w:rsidP="008E1E4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Επισημαίνεται </w:t>
      </w:r>
      <w:r w:rsidRPr="00C87CA9">
        <w:rPr>
          <w:rFonts w:asciiTheme="minorHAnsi" w:hAnsiTheme="minorHAnsi"/>
          <w:b/>
          <w:u w:val="single"/>
        </w:rPr>
        <w:t>ότι οι Έλληνες του εξωτερικού και τα τέκνα των Ελλήνων υπαλλήλων που υπηρετούν στο εξωτερικό</w:t>
      </w:r>
      <w:r>
        <w:rPr>
          <w:rFonts w:asciiTheme="minorHAnsi" w:hAnsiTheme="minorHAnsi"/>
        </w:rPr>
        <w:t xml:space="preserve"> και θέλουν να είναι υποψήφιοι για τις </w:t>
      </w:r>
      <w:r w:rsidR="009222F2">
        <w:rPr>
          <w:rFonts w:asciiTheme="minorHAnsi" w:hAnsiTheme="minorHAnsi"/>
        </w:rPr>
        <w:t xml:space="preserve">Σχολές Αξιωματικών και τις Σχολές Αστυφυλάκων </w:t>
      </w:r>
      <w:r>
        <w:rPr>
          <w:rFonts w:asciiTheme="minorHAnsi" w:hAnsiTheme="minorHAnsi"/>
        </w:rPr>
        <w:t xml:space="preserve">θα πρέπει, σύμφωνα με τη σχετική προκήρυξη, να υποβάλλουν, το αργότερο μέχρι τις </w:t>
      </w:r>
      <w:r w:rsidR="009222F2">
        <w:rPr>
          <w:rFonts w:asciiTheme="minorHAnsi" w:hAnsiTheme="minorHAnsi"/>
          <w:b/>
        </w:rPr>
        <w:t>29</w:t>
      </w:r>
      <w:r w:rsidRPr="00C87CA9">
        <w:rPr>
          <w:rFonts w:asciiTheme="minorHAnsi" w:hAnsiTheme="minorHAnsi"/>
          <w:b/>
        </w:rPr>
        <w:t>/7/2016</w:t>
      </w:r>
      <w:r>
        <w:rPr>
          <w:rFonts w:asciiTheme="minorHAnsi" w:hAnsiTheme="minorHAnsi"/>
        </w:rPr>
        <w:t xml:space="preserve"> (ημερομηνία σφραγίδας ταχυδρομείου)</w:t>
      </w:r>
      <w:r w:rsidR="009222F2">
        <w:rPr>
          <w:rFonts w:asciiTheme="minorHAnsi" w:hAnsiTheme="minorHAnsi"/>
        </w:rPr>
        <w:t>την αίτηση και τα προβλεπόμενα δικαιολογητικά στο Αστυνομικό Τμήμα της κατοικίας ή διαμονής τους στην Ελλάδα ή στα Προξενεία των χωρών που διαμένουν.</w:t>
      </w:r>
    </w:p>
    <w:p w:rsidR="009222F2" w:rsidRDefault="009222F2" w:rsidP="008E1E4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Διευκρινίζεται ότι οι επιτυχόντες/ επιτυχούσες θα εγγραφούν στις οικείες σχολές, το ακαδημαϊκό έτος 2017-2018.</w:t>
      </w:r>
    </w:p>
    <w:p w:rsidR="008E1E47" w:rsidRPr="00903D82" w:rsidRDefault="008E1E47" w:rsidP="008E1E4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Για </w:t>
      </w:r>
      <w:r w:rsidRPr="00C87CA9">
        <w:rPr>
          <w:rFonts w:asciiTheme="minorHAnsi" w:hAnsiTheme="minorHAnsi"/>
          <w:b/>
        </w:rPr>
        <w:t>περισσότερες πληροφορίες</w:t>
      </w:r>
      <w:r>
        <w:rPr>
          <w:rFonts w:asciiTheme="minorHAnsi" w:hAnsiTheme="minorHAnsi"/>
        </w:rPr>
        <w:t xml:space="preserve">, οι ενδιαφερόμενοι μπορούν να επικοινωνούν </w:t>
      </w:r>
      <w:r w:rsidRPr="00C87CA9">
        <w:rPr>
          <w:rFonts w:asciiTheme="minorHAnsi" w:hAnsiTheme="minorHAnsi"/>
          <w:b/>
        </w:rPr>
        <w:t>απ’ ευθε</w:t>
      </w:r>
      <w:r>
        <w:rPr>
          <w:rFonts w:asciiTheme="minorHAnsi" w:hAnsiTheme="minorHAnsi"/>
          <w:b/>
        </w:rPr>
        <w:t xml:space="preserve">ίας στα τηλέφωνα </w:t>
      </w:r>
      <w:r>
        <w:rPr>
          <w:rFonts w:asciiTheme="minorHAnsi" w:hAnsiTheme="minorHAnsi"/>
        </w:rPr>
        <w:t>που αναφέρονται στην προκήρυξη.</w:t>
      </w:r>
    </w:p>
    <w:p w:rsidR="008E1E47" w:rsidRPr="00903D82" w:rsidRDefault="008E1E47" w:rsidP="008E1E47">
      <w:pPr>
        <w:jc w:val="both"/>
        <w:rPr>
          <w:rFonts w:asciiTheme="minorHAnsi" w:hAnsiTheme="minorHAnsi"/>
        </w:rPr>
      </w:pPr>
    </w:p>
    <w:p w:rsidR="008E1E47" w:rsidRPr="00B33FC3" w:rsidRDefault="008E1E47" w:rsidP="008E1E47">
      <w:pPr>
        <w:tabs>
          <w:tab w:val="center" w:pos="7088"/>
        </w:tabs>
        <w:ind w:hanging="709"/>
        <w:rPr>
          <w:rFonts w:ascii="Cambria" w:hAnsi="Cambria"/>
          <w:b/>
        </w:rPr>
      </w:pPr>
    </w:p>
    <w:p w:rsidR="008E1E47" w:rsidRPr="00C07CA0" w:rsidRDefault="008E1E47" w:rsidP="008E1E47">
      <w:pPr>
        <w:tabs>
          <w:tab w:val="center" w:pos="7371"/>
        </w:tabs>
        <w:ind w:hanging="709"/>
        <w:rPr>
          <w:rFonts w:ascii="Cambria" w:hAnsi="Cambria"/>
        </w:rPr>
      </w:pPr>
      <w:r w:rsidRPr="00C07CA0">
        <w:rPr>
          <w:rFonts w:ascii="Cambria" w:hAnsi="Cambria"/>
        </w:rPr>
        <w:t xml:space="preserve">                                                                        </w:t>
      </w:r>
      <w:r>
        <w:rPr>
          <w:rFonts w:ascii="Cambria" w:hAnsi="Cambria"/>
        </w:rPr>
        <w:t xml:space="preserve">                       </w:t>
      </w:r>
      <w:r w:rsidRPr="00C07CA0">
        <w:rPr>
          <w:rFonts w:ascii="Cambria" w:hAnsi="Cambria"/>
        </w:rPr>
        <w:t xml:space="preserve">  Η Δ</w:t>
      </w:r>
      <w:r>
        <w:rPr>
          <w:rFonts w:ascii="Cambria" w:hAnsi="Cambria"/>
        </w:rPr>
        <w:t>ιευθύντρια    Εκπαίδευσης</w:t>
      </w:r>
    </w:p>
    <w:p w:rsidR="008E1E47" w:rsidRPr="00C07CA0" w:rsidRDefault="008E1E47" w:rsidP="008E1E47">
      <w:pPr>
        <w:tabs>
          <w:tab w:val="center" w:pos="7088"/>
        </w:tabs>
        <w:ind w:hanging="709"/>
        <w:rPr>
          <w:rFonts w:ascii="Cambria" w:hAnsi="Cambria"/>
        </w:rPr>
      </w:pPr>
    </w:p>
    <w:p w:rsidR="008E1E47" w:rsidRPr="00C07CA0" w:rsidRDefault="008E1E47" w:rsidP="008E1E47">
      <w:pPr>
        <w:tabs>
          <w:tab w:val="center" w:pos="7088"/>
        </w:tabs>
        <w:ind w:hanging="709"/>
        <w:rPr>
          <w:rFonts w:ascii="Cambria" w:hAnsi="Cambria"/>
        </w:rPr>
      </w:pPr>
    </w:p>
    <w:p w:rsidR="008E1E47" w:rsidRPr="00C07CA0" w:rsidRDefault="008E1E47" w:rsidP="008E1E47">
      <w:pPr>
        <w:tabs>
          <w:tab w:val="center" w:pos="7088"/>
        </w:tabs>
        <w:ind w:hanging="709"/>
        <w:rPr>
          <w:rFonts w:ascii="Cambria" w:hAnsi="Cambria"/>
        </w:rPr>
      </w:pPr>
    </w:p>
    <w:p w:rsidR="008E1E47" w:rsidRPr="00C07CA0" w:rsidRDefault="008E1E47" w:rsidP="008E1E47">
      <w:pPr>
        <w:tabs>
          <w:tab w:val="center" w:pos="7088"/>
        </w:tabs>
        <w:ind w:hanging="709"/>
        <w:rPr>
          <w:rFonts w:ascii="Cambria" w:hAnsi="Cambria"/>
        </w:rPr>
      </w:pPr>
      <w:r>
        <w:rPr>
          <w:rFonts w:ascii="Cambria" w:hAnsi="Cambria"/>
        </w:rPr>
        <w:tab/>
        <w:t xml:space="preserve">                                                                                   </w:t>
      </w:r>
      <w:r w:rsidR="00043E24">
        <w:rPr>
          <w:rFonts w:ascii="Cambria" w:hAnsi="Cambria"/>
        </w:rPr>
        <w:t xml:space="preserve">        </w:t>
      </w:r>
      <w:r>
        <w:rPr>
          <w:rFonts w:ascii="Cambria" w:hAnsi="Cambria"/>
        </w:rPr>
        <w:t>Ευτυχία Μ.</w:t>
      </w:r>
      <w:r w:rsidRPr="003D6F84">
        <w:rPr>
          <w:rFonts w:ascii="Cambria" w:hAnsi="Cambria"/>
        </w:rPr>
        <w:t xml:space="preserve"> </w:t>
      </w:r>
      <w:r>
        <w:rPr>
          <w:rFonts w:ascii="Cambria" w:hAnsi="Cambria"/>
        </w:rPr>
        <w:t>Βλυσίδου</w:t>
      </w:r>
    </w:p>
    <w:p w:rsidR="008E1E47" w:rsidRPr="00B33FC3" w:rsidRDefault="008E1E47" w:rsidP="008E1E47">
      <w:pPr>
        <w:tabs>
          <w:tab w:val="center" w:pos="7088"/>
        </w:tabs>
        <w:ind w:hanging="709"/>
        <w:jc w:val="both"/>
        <w:rPr>
          <w:rFonts w:ascii="Cambria" w:hAnsi="Cambria"/>
          <w:b/>
        </w:rPr>
      </w:pPr>
    </w:p>
    <w:sectPr w:rsidR="008E1E47" w:rsidRPr="00B33FC3" w:rsidSect="003B0B90">
      <w:headerReference w:type="first" r:id="rId8"/>
      <w:footerReference w:type="first" r:id="rId9"/>
      <w:pgSz w:w="11907" w:h="16840"/>
      <w:pgMar w:top="1080" w:right="2268" w:bottom="851" w:left="2127" w:header="720" w:footer="720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7EE" w:rsidRDefault="00BE37EE">
      <w:r>
        <w:separator/>
      </w:r>
    </w:p>
  </w:endnote>
  <w:endnote w:type="continuationSeparator" w:id="0">
    <w:p w:rsidR="00BE37EE" w:rsidRDefault="00BE3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las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8B1" w:rsidRPr="005654DF" w:rsidRDefault="00B668B1" w:rsidP="005654DF">
    <w:pPr>
      <w:pStyle w:val="Footer"/>
      <w:jc w:val="cen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7EE" w:rsidRDefault="00BE37EE">
      <w:r>
        <w:separator/>
      </w:r>
    </w:p>
  </w:footnote>
  <w:footnote w:type="continuationSeparator" w:id="0">
    <w:p w:rsidR="00BE37EE" w:rsidRDefault="00BE3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8B1" w:rsidRPr="00330483" w:rsidRDefault="00B668B1" w:rsidP="00CA696E">
    <w:pPr>
      <w:pStyle w:val="Header"/>
      <w:tabs>
        <w:tab w:val="center" w:pos="4677"/>
        <w:tab w:val="left" w:pos="6100"/>
      </w:tabs>
      <w:jc w:val="right"/>
      <w:rPr>
        <w:rFonts w:ascii="Calibri" w:hAnsi="Calibri"/>
        <w:bCs/>
        <w:iCs/>
        <w:u w:val="single"/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A29EA"/>
    <w:multiLevelType w:val="hybridMultilevel"/>
    <w:tmpl w:val="8124D6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80A1C"/>
    <w:multiLevelType w:val="hybridMultilevel"/>
    <w:tmpl w:val="F5E27428"/>
    <w:lvl w:ilvl="0" w:tplc="300A3696">
      <w:start w:val="1"/>
      <w:numFmt w:val="bullet"/>
      <w:lvlText w:val=""/>
      <w:lvlJc w:val="left"/>
      <w:pPr>
        <w:tabs>
          <w:tab w:val="num" w:pos="567"/>
        </w:tabs>
        <w:ind w:left="567" w:hanging="51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BE1A4B"/>
    <w:multiLevelType w:val="hybridMultilevel"/>
    <w:tmpl w:val="DAC655F4"/>
    <w:lvl w:ilvl="0" w:tplc="300A3696">
      <w:start w:val="1"/>
      <w:numFmt w:val="bullet"/>
      <w:lvlText w:val=""/>
      <w:lvlJc w:val="left"/>
      <w:pPr>
        <w:tabs>
          <w:tab w:val="num" w:pos="567"/>
        </w:tabs>
        <w:ind w:left="567" w:hanging="51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AD600F"/>
    <w:multiLevelType w:val="hybridMultilevel"/>
    <w:tmpl w:val="D88870E6"/>
    <w:lvl w:ilvl="0" w:tplc="300A3696">
      <w:start w:val="1"/>
      <w:numFmt w:val="bullet"/>
      <w:lvlText w:val=""/>
      <w:lvlJc w:val="left"/>
      <w:pPr>
        <w:tabs>
          <w:tab w:val="num" w:pos="567"/>
        </w:tabs>
        <w:ind w:left="567" w:hanging="51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FB7124"/>
    <w:multiLevelType w:val="hybridMultilevel"/>
    <w:tmpl w:val="227A1B22"/>
    <w:lvl w:ilvl="0" w:tplc="300A3696">
      <w:start w:val="1"/>
      <w:numFmt w:val="bullet"/>
      <w:lvlText w:val=""/>
      <w:lvlJc w:val="left"/>
      <w:pPr>
        <w:tabs>
          <w:tab w:val="num" w:pos="567"/>
        </w:tabs>
        <w:ind w:left="567" w:hanging="51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3D0EA4"/>
    <w:multiLevelType w:val="hybridMultilevel"/>
    <w:tmpl w:val="4E709900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BC7A3D"/>
    <w:multiLevelType w:val="hybridMultilevel"/>
    <w:tmpl w:val="88AEED76"/>
    <w:lvl w:ilvl="0" w:tplc="65864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6A967C">
      <w:numFmt w:val="none"/>
      <w:lvlText w:val=""/>
      <w:lvlJc w:val="left"/>
      <w:pPr>
        <w:tabs>
          <w:tab w:val="num" w:pos="360"/>
        </w:tabs>
      </w:pPr>
    </w:lvl>
    <w:lvl w:ilvl="2" w:tplc="A2064C10">
      <w:numFmt w:val="none"/>
      <w:lvlText w:val=""/>
      <w:lvlJc w:val="left"/>
      <w:pPr>
        <w:tabs>
          <w:tab w:val="num" w:pos="360"/>
        </w:tabs>
      </w:pPr>
    </w:lvl>
    <w:lvl w:ilvl="3" w:tplc="7BD63C5E">
      <w:numFmt w:val="none"/>
      <w:lvlText w:val=""/>
      <w:lvlJc w:val="left"/>
      <w:pPr>
        <w:tabs>
          <w:tab w:val="num" w:pos="360"/>
        </w:tabs>
      </w:pPr>
    </w:lvl>
    <w:lvl w:ilvl="4" w:tplc="6E369404">
      <w:numFmt w:val="none"/>
      <w:lvlText w:val=""/>
      <w:lvlJc w:val="left"/>
      <w:pPr>
        <w:tabs>
          <w:tab w:val="num" w:pos="360"/>
        </w:tabs>
      </w:pPr>
    </w:lvl>
    <w:lvl w:ilvl="5" w:tplc="F7AAD0F4">
      <w:numFmt w:val="none"/>
      <w:lvlText w:val=""/>
      <w:lvlJc w:val="left"/>
      <w:pPr>
        <w:tabs>
          <w:tab w:val="num" w:pos="360"/>
        </w:tabs>
      </w:pPr>
    </w:lvl>
    <w:lvl w:ilvl="6" w:tplc="DFD6CEF8">
      <w:numFmt w:val="none"/>
      <w:lvlText w:val=""/>
      <w:lvlJc w:val="left"/>
      <w:pPr>
        <w:tabs>
          <w:tab w:val="num" w:pos="360"/>
        </w:tabs>
      </w:pPr>
    </w:lvl>
    <w:lvl w:ilvl="7" w:tplc="794E10D4">
      <w:numFmt w:val="none"/>
      <w:lvlText w:val=""/>
      <w:lvlJc w:val="left"/>
      <w:pPr>
        <w:tabs>
          <w:tab w:val="num" w:pos="360"/>
        </w:tabs>
      </w:pPr>
    </w:lvl>
    <w:lvl w:ilvl="8" w:tplc="FA10CC4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CFC7054"/>
    <w:multiLevelType w:val="hybridMultilevel"/>
    <w:tmpl w:val="2F3697EC"/>
    <w:lvl w:ilvl="0" w:tplc="42AADD68">
      <w:start w:val="1"/>
      <w:numFmt w:val="bullet"/>
      <w:lvlText w:val=""/>
      <w:lvlJc w:val="left"/>
      <w:pPr>
        <w:tabs>
          <w:tab w:val="num" w:pos="567"/>
        </w:tabs>
        <w:ind w:left="567" w:hanging="51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806BE3"/>
    <w:multiLevelType w:val="hybridMultilevel"/>
    <w:tmpl w:val="7C380866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DF2E38"/>
    <w:multiLevelType w:val="hybridMultilevel"/>
    <w:tmpl w:val="5C06D870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A3745F"/>
    <w:multiLevelType w:val="hybridMultilevel"/>
    <w:tmpl w:val="84BEE508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0F91FBB"/>
    <w:multiLevelType w:val="hybridMultilevel"/>
    <w:tmpl w:val="4FEC9080"/>
    <w:lvl w:ilvl="0" w:tplc="5FEC4A2C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045CF5"/>
    <w:multiLevelType w:val="hybridMultilevel"/>
    <w:tmpl w:val="BB18373C"/>
    <w:lvl w:ilvl="0" w:tplc="0408000B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3">
    <w:nsid w:val="5ADE3567"/>
    <w:multiLevelType w:val="hybridMultilevel"/>
    <w:tmpl w:val="FA5430BE"/>
    <w:lvl w:ilvl="0" w:tplc="F5C2C548">
      <w:start w:val="1"/>
      <w:numFmt w:val="bullet"/>
      <w:lvlText w:val=""/>
      <w:lvlJc w:val="left"/>
      <w:pPr>
        <w:tabs>
          <w:tab w:val="num" w:pos="567"/>
        </w:tabs>
        <w:ind w:left="567" w:hanging="51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F76BDB"/>
    <w:multiLevelType w:val="hybridMultilevel"/>
    <w:tmpl w:val="4CC8EDE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8D0DE6"/>
    <w:multiLevelType w:val="hybridMultilevel"/>
    <w:tmpl w:val="A4DCFDB2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53D641E"/>
    <w:multiLevelType w:val="hybridMultilevel"/>
    <w:tmpl w:val="638A11EC"/>
    <w:lvl w:ilvl="0" w:tplc="10FAB96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B4E2A28"/>
    <w:multiLevelType w:val="hybridMultilevel"/>
    <w:tmpl w:val="5C6C03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11"/>
  </w:num>
  <w:num w:numId="10">
    <w:abstractNumId w:val="12"/>
  </w:num>
  <w:num w:numId="11">
    <w:abstractNumId w:val="15"/>
  </w:num>
  <w:num w:numId="12">
    <w:abstractNumId w:val="10"/>
  </w:num>
  <w:num w:numId="13">
    <w:abstractNumId w:val="8"/>
  </w:num>
  <w:num w:numId="14">
    <w:abstractNumId w:val="9"/>
  </w:num>
  <w:num w:numId="15">
    <w:abstractNumId w:val="16"/>
  </w:num>
  <w:num w:numId="16">
    <w:abstractNumId w:val="17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AA8"/>
    <w:rsid w:val="000041C3"/>
    <w:rsid w:val="000050AC"/>
    <w:rsid w:val="00007B25"/>
    <w:rsid w:val="00010EFD"/>
    <w:rsid w:val="000116AC"/>
    <w:rsid w:val="00011D91"/>
    <w:rsid w:val="00014A00"/>
    <w:rsid w:val="00017FD4"/>
    <w:rsid w:val="000203B9"/>
    <w:rsid w:val="0002464F"/>
    <w:rsid w:val="00024CA1"/>
    <w:rsid w:val="00026FC7"/>
    <w:rsid w:val="00031068"/>
    <w:rsid w:val="00036B5B"/>
    <w:rsid w:val="00041057"/>
    <w:rsid w:val="00042BCB"/>
    <w:rsid w:val="00043E24"/>
    <w:rsid w:val="0005122A"/>
    <w:rsid w:val="00063499"/>
    <w:rsid w:val="000705F4"/>
    <w:rsid w:val="00071491"/>
    <w:rsid w:val="00073044"/>
    <w:rsid w:val="0007537E"/>
    <w:rsid w:val="0007658E"/>
    <w:rsid w:val="000828B4"/>
    <w:rsid w:val="00083FA4"/>
    <w:rsid w:val="00086DFC"/>
    <w:rsid w:val="00092FBC"/>
    <w:rsid w:val="00093EDC"/>
    <w:rsid w:val="00095A4D"/>
    <w:rsid w:val="00096C1F"/>
    <w:rsid w:val="000A27CE"/>
    <w:rsid w:val="000A53A3"/>
    <w:rsid w:val="000C1F32"/>
    <w:rsid w:val="000D4FB5"/>
    <w:rsid w:val="000D7DA8"/>
    <w:rsid w:val="000E02AA"/>
    <w:rsid w:val="000E08A7"/>
    <w:rsid w:val="000E2D08"/>
    <w:rsid w:val="000E6A80"/>
    <w:rsid w:val="000E7BF1"/>
    <w:rsid w:val="000F22F9"/>
    <w:rsid w:val="001056E0"/>
    <w:rsid w:val="0011491A"/>
    <w:rsid w:val="00115255"/>
    <w:rsid w:val="00121632"/>
    <w:rsid w:val="001230BD"/>
    <w:rsid w:val="001266BF"/>
    <w:rsid w:val="00134573"/>
    <w:rsid w:val="00137359"/>
    <w:rsid w:val="00141CB8"/>
    <w:rsid w:val="001430E9"/>
    <w:rsid w:val="0014332E"/>
    <w:rsid w:val="0014389A"/>
    <w:rsid w:val="00144428"/>
    <w:rsid w:val="00145535"/>
    <w:rsid w:val="0014749F"/>
    <w:rsid w:val="00152836"/>
    <w:rsid w:val="00152FDD"/>
    <w:rsid w:val="001534BA"/>
    <w:rsid w:val="001554D2"/>
    <w:rsid w:val="00155724"/>
    <w:rsid w:val="001644C3"/>
    <w:rsid w:val="00165149"/>
    <w:rsid w:val="00165BE1"/>
    <w:rsid w:val="00166BE2"/>
    <w:rsid w:val="00171287"/>
    <w:rsid w:val="00177400"/>
    <w:rsid w:val="0018431A"/>
    <w:rsid w:val="00190FF3"/>
    <w:rsid w:val="00193F3F"/>
    <w:rsid w:val="0019449D"/>
    <w:rsid w:val="00195F99"/>
    <w:rsid w:val="001A2FD2"/>
    <w:rsid w:val="001A36A0"/>
    <w:rsid w:val="001A390B"/>
    <w:rsid w:val="001B1800"/>
    <w:rsid w:val="001B30E8"/>
    <w:rsid w:val="001B3533"/>
    <w:rsid w:val="001B4E76"/>
    <w:rsid w:val="001B69C2"/>
    <w:rsid w:val="001C4AD9"/>
    <w:rsid w:val="001C653A"/>
    <w:rsid w:val="001C78F6"/>
    <w:rsid w:val="001D0CCE"/>
    <w:rsid w:val="001D0FAE"/>
    <w:rsid w:val="001D2306"/>
    <w:rsid w:val="001D47DA"/>
    <w:rsid w:val="001D62FB"/>
    <w:rsid w:val="001E0AE3"/>
    <w:rsid w:val="001E1F43"/>
    <w:rsid w:val="001E65D9"/>
    <w:rsid w:val="001E672B"/>
    <w:rsid w:val="001F006A"/>
    <w:rsid w:val="001F0EB3"/>
    <w:rsid w:val="001F3C34"/>
    <w:rsid w:val="00201AD7"/>
    <w:rsid w:val="00226AEA"/>
    <w:rsid w:val="002301D1"/>
    <w:rsid w:val="0023046B"/>
    <w:rsid w:val="002355D6"/>
    <w:rsid w:val="0023726A"/>
    <w:rsid w:val="00241C7F"/>
    <w:rsid w:val="00242487"/>
    <w:rsid w:val="00243D6C"/>
    <w:rsid w:val="002474AC"/>
    <w:rsid w:val="00251234"/>
    <w:rsid w:val="002547BC"/>
    <w:rsid w:val="00254CF4"/>
    <w:rsid w:val="002557A8"/>
    <w:rsid w:val="00255910"/>
    <w:rsid w:val="00256A2D"/>
    <w:rsid w:val="00260AE8"/>
    <w:rsid w:val="00265DEB"/>
    <w:rsid w:val="002728D2"/>
    <w:rsid w:val="00277F3C"/>
    <w:rsid w:val="00285F6A"/>
    <w:rsid w:val="00293338"/>
    <w:rsid w:val="0029360D"/>
    <w:rsid w:val="00294C3F"/>
    <w:rsid w:val="00295618"/>
    <w:rsid w:val="0029666F"/>
    <w:rsid w:val="002A0240"/>
    <w:rsid w:val="002A2CE0"/>
    <w:rsid w:val="002A6753"/>
    <w:rsid w:val="002B49FF"/>
    <w:rsid w:val="002D04C3"/>
    <w:rsid w:val="002D356E"/>
    <w:rsid w:val="002D77AD"/>
    <w:rsid w:val="002F1514"/>
    <w:rsid w:val="002F3E64"/>
    <w:rsid w:val="002F4BFD"/>
    <w:rsid w:val="002F5408"/>
    <w:rsid w:val="002F557C"/>
    <w:rsid w:val="002F740E"/>
    <w:rsid w:val="00300EA0"/>
    <w:rsid w:val="00303643"/>
    <w:rsid w:val="00313F9D"/>
    <w:rsid w:val="003256FA"/>
    <w:rsid w:val="00330483"/>
    <w:rsid w:val="00331327"/>
    <w:rsid w:val="00334D22"/>
    <w:rsid w:val="00336F51"/>
    <w:rsid w:val="003440F8"/>
    <w:rsid w:val="003447B6"/>
    <w:rsid w:val="00347173"/>
    <w:rsid w:val="003503B4"/>
    <w:rsid w:val="003519B4"/>
    <w:rsid w:val="00353CE3"/>
    <w:rsid w:val="00357162"/>
    <w:rsid w:val="00365431"/>
    <w:rsid w:val="00365618"/>
    <w:rsid w:val="00366355"/>
    <w:rsid w:val="003666A5"/>
    <w:rsid w:val="00367FAB"/>
    <w:rsid w:val="0037126A"/>
    <w:rsid w:val="00373B1B"/>
    <w:rsid w:val="0037747D"/>
    <w:rsid w:val="003819E7"/>
    <w:rsid w:val="00381F23"/>
    <w:rsid w:val="0038653B"/>
    <w:rsid w:val="00386667"/>
    <w:rsid w:val="003869AB"/>
    <w:rsid w:val="003905B7"/>
    <w:rsid w:val="0039497F"/>
    <w:rsid w:val="0039575E"/>
    <w:rsid w:val="003972D9"/>
    <w:rsid w:val="003A278B"/>
    <w:rsid w:val="003A4EE2"/>
    <w:rsid w:val="003B0B90"/>
    <w:rsid w:val="003C075D"/>
    <w:rsid w:val="003C67B5"/>
    <w:rsid w:val="003D6F84"/>
    <w:rsid w:val="003D7990"/>
    <w:rsid w:val="003E4767"/>
    <w:rsid w:val="003E5324"/>
    <w:rsid w:val="003E56DB"/>
    <w:rsid w:val="003F31F4"/>
    <w:rsid w:val="003F5797"/>
    <w:rsid w:val="003F6702"/>
    <w:rsid w:val="004010D4"/>
    <w:rsid w:val="004020FB"/>
    <w:rsid w:val="00402C36"/>
    <w:rsid w:val="00403F86"/>
    <w:rsid w:val="00404185"/>
    <w:rsid w:val="00412125"/>
    <w:rsid w:val="00413F40"/>
    <w:rsid w:val="00417A39"/>
    <w:rsid w:val="0042163B"/>
    <w:rsid w:val="0042185C"/>
    <w:rsid w:val="00425DB0"/>
    <w:rsid w:val="00452B9B"/>
    <w:rsid w:val="0045364E"/>
    <w:rsid w:val="00453C30"/>
    <w:rsid w:val="00454067"/>
    <w:rsid w:val="0045495E"/>
    <w:rsid w:val="00456B8C"/>
    <w:rsid w:val="00470178"/>
    <w:rsid w:val="00470C38"/>
    <w:rsid w:val="0047342E"/>
    <w:rsid w:val="004749CD"/>
    <w:rsid w:val="004839F2"/>
    <w:rsid w:val="004861B2"/>
    <w:rsid w:val="004918AC"/>
    <w:rsid w:val="00492F68"/>
    <w:rsid w:val="00495F83"/>
    <w:rsid w:val="00497B7B"/>
    <w:rsid w:val="004A0EE7"/>
    <w:rsid w:val="004A352B"/>
    <w:rsid w:val="004B374E"/>
    <w:rsid w:val="004C04C5"/>
    <w:rsid w:val="004C1D0D"/>
    <w:rsid w:val="004C51D4"/>
    <w:rsid w:val="004C6411"/>
    <w:rsid w:val="004D3909"/>
    <w:rsid w:val="004D412D"/>
    <w:rsid w:val="004D48D3"/>
    <w:rsid w:val="004D50B0"/>
    <w:rsid w:val="004D5345"/>
    <w:rsid w:val="004D5B39"/>
    <w:rsid w:val="004D7036"/>
    <w:rsid w:val="004E6650"/>
    <w:rsid w:val="004E6C5E"/>
    <w:rsid w:val="004F1B83"/>
    <w:rsid w:val="004F7F68"/>
    <w:rsid w:val="00502383"/>
    <w:rsid w:val="00505F63"/>
    <w:rsid w:val="00512B9C"/>
    <w:rsid w:val="00513887"/>
    <w:rsid w:val="00515341"/>
    <w:rsid w:val="00515651"/>
    <w:rsid w:val="0052242D"/>
    <w:rsid w:val="00526929"/>
    <w:rsid w:val="00531C3B"/>
    <w:rsid w:val="0054166E"/>
    <w:rsid w:val="00545150"/>
    <w:rsid w:val="00545852"/>
    <w:rsid w:val="00555703"/>
    <w:rsid w:val="0056177B"/>
    <w:rsid w:val="0056297A"/>
    <w:rsid w:val="00564250"/>
    <w:rsid w:val="005654DF"/>
    <w:rsid w:val="00566353"/>
    <w:rsid w:val="00574EB3"/>
    <w:rsid w:val="005762F4"/>
    <w:rsid w:val="00576C51"/>
    <w:rsid w:val="00581875"/>
    <w:rsid w:val="00584890"/>
    <w:rsid w:val="005874FC"/>
    <w:rsid w:val="00592A98"/>
    <w:rsid w:val="005A28CC"/>
    <w:rsid w:val="005B28DD"/>
    <w:rsid w:val="005C13B8"/>
    <w:rsid w:val="005C64DA"/>
    <w:rsid w:val="005D0A03"/>
    <w:rsid w:val="005D0E38"/>
    <w:rsid w:val="005D32E2"/>
    <w:rsid w:val="005D602F"/>
    <w:rsid w:val="005D758E"/>
    <w:rsid w:val="005D7F63"/>
    <w:rsid w:val="005E4ECC"/>
    <w:rsid w:val="005E7553"/>
    <w:rsid w:val="005F2A8F"/>
    <w:rsid w:val="005F36CF"/>
    <w:rsid w:val="005F384B"/>
    <w:rsid w:val="005F7CE1"/>
    <w:rsid w:val="0060165D"/>
    <w:rsid w:val="00602E05"/>
    <w:rsid w:val="00604571"/>
    <w:rsid w:val="00610BA5"/>
    <w:rsid w:val="006131F8"/>
    <w:rsid w:val="00616616"/>
    <w:rsid w:val="00620669"/>
    <w:rsid w:val="00625911"/>
    <w:rsid w:val="00625DA9"/>
    <w:rsid w:val="00637267"/>
    <w:rsid w:val="0064026A"/>
    <w:rsid w:val="006407A7"/>
    <w:rsid w:val="00640FE7"/>
    <w:rsid w:val="00641CA6"/>
    <w:rsid w:val="00641F0A"/>
    <w:rsid w:val="006511D2"/>
    <w:rsid w:val="00653E94"/>
    <w:rsid w:val="00654661"/>
    <w:rsid w:val="0065643D"/>
    <w:rsid w:val="00656815"/>
    <w:rsid w:val="006679F4"/>
    <w:rsid w:val="006732F9"/>
    <w:rsid w:val="0067659D"/>
    <w:rsid w:val="00682F67"/>
    <w:rsid w:val="006848C2"/>
    <w:rsid w:val="00686B10"/>
    <w:rsid w:val="006903D4"/>
    <w:rsid w:val="00690C14"/>
    <w:rsid w:val="006974CC"/>
    <w:rsid w:val="006A2B84"/>
    <w:rsid w:val="006A4130"/>
    <w:rsid w:val="006A5417"/>
    <w:rsid w:val="006A7F5E"/>
    <w:rsid w:val="006B1D05"/>
    <w:rsid w:val="006B2219"/>
    <w:rsid w:val="006C4673"/>
    <w:rsid w:val="006C7CD9"/>
    <w:rsid w:val="006D3440"/>
    <w:rsid w:val="006D78B1"/>
    <w:rsid w:val="006E1347"/>
    <w:rsid w:val="006E6024"/>
    <w:rsid w:val="006F1320"/>
    <w:rsid w:val="006F17A9"/>
    <w:rsid w:val="006F4703"/>
    <w:rsid w:val="007053F1"/>
    <w:rsid w:val="00711AA8"/>
    <w:rsid w:val="00714FF4"/>
    <w:rsid w:val="00721E5D"/>
    <w:rsid w:val="00722020"/>
    <w:rsid w:val="00725500"/>
    <w:rsid w:val="00725F34"/>
    <w:rsid w:val="00727028"/>
    <w:rsid w:val="007367B4"/>
    <w:rsid w:val="00737D3D"/>
    <w:rsid w:val="0074173E"/>
    <w:rsid w:val="00747022"/>
    <w:rsid w:val="00747D85"/>
    <w:rsid w:val="00760488"/>
    <w:rsid w:val="00760A26"/>
    <w:rsid w:val="007616CE"/>
    <w:rsid w:val="007622FB"/>
    <w:rsid w:val="0076666D"/>
    <w:rsid w:val="00771947"/>
    <w:rsid w:val="007758D7"/>
    <w:rsid w:val="00780022"/>
    <w:rsid w:val="007846F7"/>
    <w:rsid w:val="00785C67"/>
    <w:rsid w:val="00786C7E"/>
    <w:rsid w:val="007915D4"/>
    <w:rsid w:val="007A71EF"/>
    <w:rsid w:val="007B35B2"/>
    <w:rsid w:val="007B461A"/>
    <w:rsid w:val="007B57AF"/>
    <w:rsid w:val="007C42A6"/>
    <w:rsid w:val="007D0576"/>
    <w:rsid w:val="007D2B2C"/>
    <w:rsid w:val="007D4509"/>
    <w:rsid w:val="007D70CD"/>
    <w:rsid w:val="007E0561"/>
    <w:rsid w:val="007E38CB"/>
    <w:rsid w:val="007E50C9"/>
    <w:rsid w:val="007E5921"/>
    <w:rsid w:val="007E6885"/>
    <w:rsid w:val="007E7CBE"/>
    <w:rsid w:val="007F3015"/>
    <w:rsid w:val="007F350C"/>
    <w:rsid w:val="007F35C1"/>
    <w:rsid w:val="007F757F"/>
    <w:rsid w:val="007F7ACC"/>
    <w:rsid w:val="00801A9C"/>
    <w:rsid w:val="008028E9"/>
    <w:rsid w:val="00803596"/>
    <w:rsid w:val="00803E24"/>
    <w:rsid w:val="00807010"/>
    <w:rsid w:val="0081068E"/>
    <w:rsid w:val="00815AC3"/>
    <w:rsid w:val="00822896"/>
    <w:rsid w:val="0082361B"/>
    <w:rsid w:val="0082515F"/>
    <w:rsid w:val="008476A7"/>
    <w:rsid w:val="0085090A"/>
    <w:rsid w:val="00851116"/>
    <w:rsid w:val="00856B39"/>
    <w:rsid w:val="00856F7F"/>
    <w:rsid w:val="00866796"/>
    <w:rsid w:val="00867A6A"/>
    <w:rsid w:val="00867E9B"/>
    <w:rsid w:val="00876625"/>
    <w:rsid w:val="00876FCF"/>
    <w:rsid w:val="0088071B"/>
    <w:rsid w:val="008821B3"/>
    <w:rsid w:val="00887F01"/>
    <w:rsid w:val="00891512"/>
    <w:rsid w:val="00893FE8"/>
    <w:rsid w:val="00896FDC"/>
    <w:rsid w:val="008A4F45"/>
    <w:rsid w:val="008B2079"/>
    <w:rsid w:val="008B4B00"/>
    <w:rsid w:val="008C0192"/>
    <w:rsid w:val="008C1AED"/>
    <w:rsid w:val="008D027D"/>
    <w:rsid w:val="008D0722"/>
    <w:rsid w:val="008D0C3E"/>
    <w:rsid w:val="008D1D11"/>
    <w:rsid w:val="008D2EFE"/>
    <w:rsid w:val="008E1948"/>
    <w:rsid w:val="008E1E47"/>
    <w:rsid w:val="008E36CA"/>
    <w:rsid w:val="008F05B9"/>
    <w:rsid w:val="008F4AA0"/>
    <w:rsid w:val="00902CDA"/>
    <w:rsid w:val="00903D82"/>
    <w:rsid w:val="00905036"/>
    <w:rsid w:val="009057D3"/>
    <w:rsid w:val="00905DD0"/>
    <w:rsid w:val="00910D86"/>
    <w:rsid w:val="00911A54"/>
    <w:rsid w:val="00911B05"/>
    <w:rsid w:val="00916A36"/>
    <w:rsid w:val="00917CB2"/>
    <w:rsid w:val="009222F2"/>
    <w:rsid w:val="00924018"/>
    <w:rsid w:val="00925F94"/>
    <w:rsid w:val="00926FF5"/>
    <w:rsid w:val="00933198"/>
    <w:rsid w:val="009341CE"/>
    <w:rsid w:val="00934C4F"/>
    <w:rsid w:val="00937DC3"/>
    <w:rsid w:val="0094050F"/>
    <w:rsid w:val="009425E1"/>
    <w:rsid w:val="00943271"/>
    <w:rsid w:val="00943D1B"/>
    <w:rsid w:val="00946C66"/>
    <w:rsid w:val="009471DC"/>
    <w:rsid w:val="009520B4"/>
    <w:rsid w:val="00955B24"/>
    <w:rsid w:val="00962F80"/>
    <w:rsid w:val="0096423C"/>
    <w:rsid w:val="0096663C"/>
    <w:rsid w:val="009673F7"/>
    <w:rsid w:val="0097004E"/>
    <w:rsid w:val="009705B1"/>
    <w:rsid w:val="009763AC"/>
    <w:rsid w:val="00981E8D"/>
    <w:rsid w:val="0098762F"/>
    <w:rsid w:val="0099543E"/>
    <w:rsid w:val="009956A5"/>
    <w:rsid w:val="009A2CAA"/>
    <w:rsid w:val="009A435C"/>
    <w:rsid w:val="009A63B9"/>
    <w:rsid w:val="009A6BEE"/>
    <w:rsid w:val="009A6DBC"/>
    <w:rsid w:val="009B07E7"/>
    <w:rsid w:val="009B1687"/>
    <w:rsid w:val="009C41F3"/>
    <w:rsid w:val="009D3A69"/>
    <w:rsid w:val="009D4C7E"/>
    <w:rsid w:val="009D7E3C"/>
    <w:rsid w:val="009E1AE1"/>
    <w:rsid w:val="009E490F"/>
    <w:rsid w:val="009E5B15"/>
    <w:rsid w:val="009E5E1C"/>
    <w:rsid w:val="009E75C7"/>
    <w:rsid w:val="009E7C52"/>
    <w:rsid w:val="009F3256"/>
    <w:rsid w:val="009F6D5B"/>
    <w:rsid w:val="009F743A"/>
    <w:rsid w:val="00A02570"/>
    <w:rsid w:val="00A03481"/>
    <w:rsid w:val="00A06C44"/>
    <w:rsid w:val="00A13F86"/>
    <w:rsid w:val="00A16886"/>
    <w:rsid w:val="00A2130D"/>
    <w:rsid w:val="00A3027F"/>
    <w:rsid w:val="00A31588"/>
    <w:rsid w:val="00A417A0"/>
    <w:rsid w:val="00A422AE"/>
    <w:rsid w:val="00A42630"/>
    <w:rsid w:val="00A44B4D"/>
    <w:rsid w:val="00A453D8"/>
    <w:rsid w:val="00A545C8"/>
    <w:rsid w:val="00A561F0"/>
    <w:rsid w:val="00A57CC3"/>
    <w:rsid w:val="00A64B0C"/>
    <w:rsid w:val="00A655AA"/>
    <w:rsid w:val="00A67D49"/>
    <w:rsid w:val="00A728A8"/>
    <w:rsid w:val="00A77185"/>
    <w:rsid w:val="00A80013"/>
    <w:rsid w:val="00A834D4"/>
    <w:rsid w:val="00A86CC6"/>
    <w:rsid w:val="00A8785F"/>
    <w:rsid w:val="00A9186F"/>
    <w:rsid w:val="00AA11B3"/>
    <w:rsid w:val="00AA64BE"/>
    <w:rsid w:val="00AB2979"/>
    <w:rsid w:val="00AB3BF9"/>
    <w:rsid w:val="00AB5D6B"/>
    <w:rsid w:val="00AC4D8C"/>
    <w:rsid w:val="00AC7737"/>
    <w:rsid w:val="00AD198B"/>
    <w:rsid w:val="00AD2E28"/>
    <w:rsid w:val="00AD553B"/>
    <w:rsid w:val="00AD5A42"/>
    <w:rsid w:val="00AE035E"/>
    <w:rsid w:val="00AE1327"/>
    <w:rsid w:val="00AE32BD"/>
    <w:rsid w:val="00AE6733"/>
    <w:rsid w:val="00AE7BD9"/>
    <w:rsid w:val="00AF0A7B"/>
    <w:rsid w:val="00B02216"/>
    <w:rsid w:val="00B048C7"/>
    <w:rsid w:val="00B1108B"/>
    <w:rsid w:val="00B111C9"/>
    <w:rsid w:val="00B1419E"/>
    <w:rsid w:val="00B152DB"/>
    <w:rsid w:val="00B173B1"/>
    <w:rsid w:val="00B173E6"/>
    <w:rsid w:val="00B307E4"/>
    <w:rsid w:val="00B33FC3"/>
    <w:rsid w:val="00B34073"/>
    <w:rsid w:val="00B35288"/>
    <w:rsid w:val="00B36799"/>
    <w:rsid w:val="00B41F82"/>
    <w:rsid w:val="00B442A5"/>
    <w:rsid w:val="00B4754D"/>
    <w:rsid w:val="00B56689"/>
    <w:rsid w:val="00B57E80"/>
    <w:rsid w:val="00B64EE1"/>
    <w:rsid w:val="00B65637"/>
    <w:rsid w:val="00B666F2"/>
    <w:rsid w:val="00B668B1"/>
    <w:rsid w:val="00B81D3F"/>
    <w:rsid w:val="00B8496C"/>
    <w:rsid w:val="00B851DF"/>
    <w:rsid w:val="00B857F6"/>
    <w:rsid w:val="00B85D13"/>
    <w:rsid w:val="00B87433"/>
    <w:rsid w:val="00B87B01"/>
    <w:rsid w:val="00B9325B"/>
    <w:rsid w:val="00B969A5"/>
    <w:rsid w:val="00BA6088"/>
    <w:rsid w:val="00BA6292"/>
    <w:rsid w:val="00BA6621"/>
    <w:rsid w:val="00BB3654"/>
    <w:rsid w:val="00BC5065"/>
    <w:rsid w:val="00BC5407"/>
    <w:rsid w:val="00BD113D"/>
    <w:rsid w:val="00BD3067"/>
    <w:rsid w:val="00BD4A06"/>
    <w:rsid w:val="00BE37EE"/>
    <w:rsid w:val="00BE4360"/>
    <w:rsid w:val="00BE7558"/>
    <w:rsid w:val="00BF2F3C"/>
    <w:rsid w:val="00BF3F85"/>
    <w:rsid w:val="00C000E1"/>
    <w:rsid w:val="00C063BC"/>
    <w:rsid w:val="00C07CA0"/>
    <w:rsid w:val="00C14D73"/>
    <w:rsid w:val="00C175F4"/>
    <w:rsid w:val="00C24827"/>
    <w:rsid w:val="00C24F2F"/>
    <w:rsid w:val="00C31C5A"/>
    <w:rsid w:val="00C3316C"/>
    <w:rsid w:val="00C33C56"/>
    <w:rsid w:val="00C34F01"/>
    <w:rsid w:val="00C43894"/>
    <w:rsid w:val="00C47918"/>
    <w:rsid w:val="00C47C70"/>
    <w:rsid w:val="00C50226"/>
    <w:rsid w:val="00C5177F"/>
    <w:rsid w:val="00C56003"/>
    <w:rsid w:val="00C60712"/>
    <w:rsid w:val="00C615C8"/>
    <w:rsid w:val="00C63CD2"/>
    <w:rsid w:val="00C64963"/>
    <w:rsid w:val="00C657DB"/>
    <w:rsid w:val="00C739CC"/>
    <w:rsid w:val="00C8258D"/>
    <w:rsid w:val="00C82C19"/>
    <w:rsid w:val="00C86B4A"/>
    <w:rsid w:val="00C87CA9"/>
    <w:rsid w:val="00C91531"/>
    <w:rsid w:val="00C92B2D"/>
    <w:rsid w:val="00CA3152"/>
    <w:rsid w:val="00CA36F4"/>
    <w:rsid w:val="00CA696E"/>
    <w:rsid w:val="00CB28E9"/>
    <w:rsid w:val="00CB2F9D"/>
    <w:rsid w:val="00CB7DBA"/>
    <w:rsid w:val="00CC291F"/>
    <w:rsid w:val="00CC3BBE"/>
    <w:rsid w:val="00CC5D8E"/>
    <w:rsid w:val="00CD166A"/>
    <w:rsid w:val="00CD337C"/>
    <w:rsid w:val="00CD378B"/>
    <w:rsid w:val="00CD5457"/>
    <w:rsid w:val="00CD6B3C"/>
    <w:rsid w:val="00CD6CAA"/>
    <w:rsid w:val="00D027CB"/>
    <w:rsid w:val="00D0398E"/>
    <w:rsid w:val="00D04ADF"/>
    <w:rsid w:val="00D063DD"/>
    <w:rsid w:val="00D06646"/>
    <w:rsid w:val="00D07CEC"/>
    <w:rsid w:val="00D15E1D"/>
    <w:rsid w:val="00D2003F"/>
    <w:rsid w:val="00D5006A"/>
    <w:rsid w:val="00D51C25"/>
    <w:rsid w:val="00D5502E"/>
    <w:rsid w:val="00D6369D"/>
    <w:rsid w:val="00D63B2D"/>
    <w:rsid w:val="00D63C70"/>
    <w:rsid w:val="00D650A2"/>
    <w:rsid w:val="00D715FA"/>
    <w:rsid w:val="00D738B8"/>
    <w:rsid w:val="00D75170"/>
    <w:rsid w:val="00D77CA7"/>
    <w:rsid w:val="00D830B0"/>
    <w:rsid w:val="00D92BEA"/>
    <w:rsid w:val="00D957AE"/>
    <w:rsid w:val="00D972AF"/>
    <w:rsid w:val="00D97D22"/>
    <w:rsid w:val="00DB02ED"/>
    <w:rsid w:val="00DB18C0"/>
    <w:rsid w:val="00DB2390"/>
    <w:rsid w:val="00DB38D0"/>
    <w:rsid w:val="00DB40E0"/>
    <w:rsid w:val="00DB704B"/>
    <w:rsid w:val="00DC3FEC"/>
    <w:rsid w:val="00DC6A26"/>
    <w:rsid w:val="00DD0F25"/>
    <w:rsid w:val="00DD2947"/>
    <w:rsid w:val="00DD3A04"/>
    <w:rsid w:val="00DD624E"/>
    <w:rsid w:val="00DE2F99"/>
    <w:rsid w:val="00DF0CBC"/>
    <w:rsid w:val="00DF14BE"/>
    <w:rsid w:val="00E00F0D"/>
    <w:rsid w:val="00E07F9B"/>
    <w:rsid w:val="00E158DD"/>
    <w:rsid w:val="00E17558"/>
    <w:rsid w:val="00E22DDC"/>
    <w:rsid w:val="00E24AD5"/>
    <w:rsid w:val="00E27447"/>
    <w:rsid w:val="00E30219"/>
    <w:rsid w:val="00E30A8B"/>
    <w:rsid w:val="00E30D59"/>
    <w:rsid w:val="00E332A7"/>
    <w:rsid w:val="00E36159"/>
    <w:rsid w:val="00E3787B"/>
    <w:rsid w:val="00E42C27"/>
    <w:rsid w:val="00E435BC"/>
    <w:rsid w:val="00E440E0"/>
    <w:rsid w:val="00E54C58"/>
    <w:rsid w:val="00E5526C"/>
    <w:rsid w:val="00E631C7"/>
    <w:rsid w:val="00E65A16"/>
    <w:rsid w:val="00E65E55"/>
    <w:rsid w:val="00E70356"/>
    <w:rsid w:val="00E714F2"/>
    <w:rsid w:val="00E73265"/>
    <w:rsid w:val="00E76D7C"/>
    <w:rsid w:val="00E81611"/>
    <w:rsid w:val="00E870C3"/>
    <w:rsid w:val="00E92613"/>
    <w:rsid w:val="00E93842"/>
    <w:rsid w:val="00EA4726"/>
    <w:rsid w:val="00EA7AAD"/>
    <w:rsid w:val="00EB205F"/>
    <w:rsid w:val="00EB5CD1"/>
    <w:rsid w:val="00EB607B"/>
    <w:rsid w:val="00EC0C27"/>
    <w:rsid w:val="00EC6BA0"/>
    <w:rsid w:val="00EE3498"/>
    <w:rsid w:val="00EF3979"/>
    <w:rsid w:val="00EF7417"/>
    <w:rsid w:val="00F010FE"/>
    <w:rsid w:val="00F050B2"/>
    <w:rsid w:val="00F158C5"/>
    <w:rsid w:val="00F16143"/>
    <w:rsid w:val="00F20E25"/>
    <w:rsid w:val="00F216EA"/>
    <w:rsid w:val="00F23D84"/>
    <w:rsid w:val="00F250A1"/>
    <w:rsid w:val="00F26663"/>
    <w:rsid w:val="00F31FF9"/>
    <w:rsid w:val="00F32ECF"/>
    <w:rsid w:val="00F34880"/>
    <w:rsid w:val="00F3545A"/>
    <w:rsid w:val="00F36548"/>
    <w:rsid w:val="00F42924"/>
    <w:rsid w:val="00F521C6"/>
    <w:rsid w:val="00F56AF8"/>
    <w:rsid w:val="00F60C48"/>
    <w:rsid w:val="00F61EA3"/>
    <w:rsid w:val="00F6201E"/>
    <w:rsid w:val="00F62B45"/>
    <w:rsid w:val="00F6441F"/>
    <w:rsid w:val="00F70F47"/>
    <w:rsid w:val="00F73030"/>
    <w:rsid w:val="00F80F68"/>
    <w:rsid w:val="00F8157A"/>
    <w:rsid w:val="00F86AC7"/>
    <w:rsid w:val="00F86BBE"/>
    <w:rsid w:val="00F86EF3"/>
    <w:rsid w:val="00F87AE5"/>
    <w:rsid w:val="00F90090"/>
    <w:rsid w:val="00F91890"/>
    <w:rsid w:val="00F95390"/>
    <w:rsid w:val="00F97032"/>
    <w:rsid w:val="00FA08E0"/>
    <w:rsid w:val="00FA0ABE"/>
    <w:rsid w:val="00FA256C"/>
    <w:rsid w:val="00FA5BA1"/>
    <w:rsid w:val="00FB5DCA"/>
    <w:rsid w:val="00FC00CD"/>
    <w:rsid w:val="00FC157D"/>
    <w:rsid w:val="00FC2728"/>
    <w:rsid w:val="00FC2DC7"/>
    <w:rsid w:val="00FC383F"/>
    <w:rsid w:val="00FC44AC"/>
    <w:rsid w:val="00FC4C3B"/>
    <w:rsid w:val="00FC612F"/>
    <w:rsid w:val="00FC7EDB"/>
    <w:rsid w:val="00FD02BA"/>
    <w:rsid w:val="00FD261C"/>
    <w:rsid w:val="00FD3C20"/>
    <w:rsid w:val="00FE00D5"/>
    <w:rsid w:val="00FF3CBB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docId w15:val="{07F14162-57CB-4867-B9C5-2E6AE71A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1F0"/>
    <w:rPr>
      <w:sz w:val="24"/>
      <w:szCs w:val="24"/>
    </w:rPr>
  </w:style>
  <w:style w:type="paragraph" w:styleId="Heading1">
    <w:name w:val="heading 1"/>
    <w:basedOn w:val="Normal"/>
    <w:next w:val="Normal"/>
    <w:qFormat/>
    <w:rsid w:val="00A561F0"/>
    <w:pPr>
      <w:pageBreakBefore/>
      <w:overflowPunct w:val="0"/>
      <w:autoSpaceDE w:val="0"/>
      <w:autoSpaceDN w:val="0"/>
      <w:adjustRightInd w:val="0"/>
      <w:spacing w:after="480"/>
      <w:ind w:left="680" w:hanging="680"/>
      <w:textAlignment w:val="baseline"/>
      <w:outlineLvl w:val="0"/>
    </w:pPr>
    <w:rPr>
      <w:rFonts w:ascii="HellasTimes" w:hAnsi="HellasTimes"/>
      <w:b/>
      <w:sz w:val="36"/>
      <w:szCs w:val="20"/>
      <w:lang w:val="en-GB"/>
    </w:rPr>
  </w:style>
  <w:style w:type="paragraph" w:styleId="Heading2">
    <w:name w:val="heading 2"/>
    <w:basedOn w:val="Normal"/>
    <w:next w:val="Normal"/>
    <w:qFormat/>
    <w:rsid w:val="00A561F0"/>
    <w:pPr>
      <w:keepNext/>
      <w:ind w:left="360"/>
      <w:jc w:val="center"/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qFormat/>
    <w:rsid w:val="00A561F0"/>
    <w:pPr>
      <w:keepNext/>
      <w:jc w:val="center"/>
      <w:outlineLvl w:val="2"/>
    </w:pPr>
    <w:rPr>
      <w:b/>
      <w:bCs/>
    </w:rPr>
  </w:style>
  <w:style w:type="paragraph" w:styleId="Heading5">
    <w:name w:val="heading 5"/>
    <w:basedOn w:val="Normal"/>
    <w:next w:val="Normal"/>
    <w:qFormat/>
    <w:rsid w:val="00A561F0"/>
    <w:pPr>
      <w:keepNext/>
      <w:ind w:left="5040" w:firstLine="720"/>
      <w:jc w:val="center"/>
      <w:outlineLvl w:val="4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61F0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after="120"/>
      <w:ind w:firstLine="284"/>
      <w:jc w:val="both"/>
      <w:textAlignment w:val="baseline"/>
    </w:pPr>
    <w:rPr>
      <w:rFonts w:ascii="HellasTimes" w:hAnsi="HellasTimes"/>
      <w:szCs w:val="20"/>
      <w:lang w:val="en-GB"/>
    </w:rPr>
  </w:style>
  <w:style w:type="paragraph" w:styleId="BodyTextIndent">
    <w:name w:val="Body Text Indent"/>
    <w:basedOn w:val="Normal"/>
    <w:link w:val="BodyTextIndentChar"/>
    <w:rsid w:val="00A561F0"/>
    <w:pPr>
      <w:ind w:left="360"/>
      <w:jc w:val="both"/>
    </w:pPr>
    <w:rPr>
      <w:rFonts w:ascii="Arial" w:hAnsi="Arial"/>
    </w:rPr>
  </w:style>
  <w:style w:type="paragraph" w:styleId="BodyTextIndent3">
    <w:name w:val="Body Text Indent 3"/>
    <w:basedOn w:val="Normal"/>
    <w:rsid w:val="00A561F0"/>
    <w:pPr>
      <w:ind w:left="5760"/>
      <w:jc w:val="center"/>
    </w:pPr>
    <w:rPr>
      <w:rFonts w:ascii="Arial" w:hAnsi="Arial"/>
      <w:b/>
    </w:rPr>
  </w:style>
  <w:style w:type="paragraph" w:styleId="BodyText">
    <w:name w:val="Body Text"/>
    <w:basedOn w:val="Normal"/>
    <w:rsid w:val="00A561F0"/>
    <w:rPr>
      <w:rFonts w:ascii="Arial" w:hAnsi="Arial" w:cs="Arial"/>
      <w:sz w:val="22"/>
    </w:rPr>
  </w:style>
  <w:style w:type="paragraph" w:styleId="BodyTextIndent2">
    <w:name w:val="Body Text Indent 2"/>
    <w:basedOn w:val="Normal"/>
    <w:rsid w:val="00A561F0"/>
    <w:pPr>
      <w:ind w:left="360" w:hanging="360"/>
      <w:jc w:val="both"/>
    </w:pPr>
    <w:rPr>
      <w:rFonts w:ascii="Arial" w:hAnsi="Arial"/>
    </w:rPr>
  </w:style>
  <w:style w:type="paragraph" w:customStyle="1" w:styleId="1">
    <w:name w:val="Κείμενο πλαισίου1"/>
    <w:basedOn w:val="Normal"/>
    <w:semiHidden/>
    <w:rsid w:val="00A561F0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561F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C64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90C14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DB2390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A54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act-street">
    <w:name w:val="contact-street"/>
    <w:basedOn w:val="DefaultParagraphFont"/>
    <w:rsid w:val="001A36A0"/>
  </w:style>
  <w:style w:type="character" w:customStyle="1" w:styleId="contact-suburb">
    <w:name w:val="contact-suburb"/>
    <w:basedOn w:val="DefaultParagraphFont"/>
    <w:rsid w:val="001A36A0"/>
  </w:style>
  <w:style w:type="character" w:customStyle="1" w:styleId="contact-postcode">
    <w:name w:val="contact-postcode"/>
    <w:basedOn w:val="DefaultParagraphFont"/>
    <w:rsid w:val="001A36A0"/>
  </w:style>
  <w:style w:type="paragraph" w:styleId="ListParagraph">
    <w:name w:val="List Paragraph"/>
    <w:basedOn w:val="Normal"/>
    <w:uiPriority w:val="34"/>
    <w:qFormat/>
    <w:rsid w:val="00E42C27"/>
    <w:pPr>
      <w:ind w:left="720"/>
      <w:contextualSpacing/>
    </w:pPr>
  </w:style>
  <w:style w:type="paragraph" w:customStyle="1" w:styleId="Default">
    <w:name w:val="Default"/>
    <w:rsid w:val="00711A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4777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8033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3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8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TATION\Koinos\02-&#927;&#923;&#913;%20&#932;&#913;%20&#933;&#928;&#927;&#923;&#927;&#921;&#928;&#913;\&#928;&#917;&#932;&#931;&#913;%20&#924;&#913;&#921;&#929;&#919;\&#916;&#921;&#913;&#914;&#921;&#914;&#913;&#931;&#932;&#921;&#922;&#927;%20&#928;&#929;&#927;&#932;&#933;&#928;&#927;.dot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ΔΙΑΒΙΒΑΣΤΙΚΟ ΠΡΟΤΥΠΟ.dotm</Template>
  <TotalTime>3</TotalTime>
  <Pages>2</Pages>
  <Words>522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protokolo</dc:creator>
  <cp:lastModifiedBy>Γιώργος Χατζηνικολάκης</cp:lastModifiedBy>
  <cp:revision>3</cp:revision>
  <cp:lastPrinted>2016-06-28T07:55:00Z</cp:lastPrinted>
  <dcterms:created xsi:type="dcterms:W3CDTF">2016-07-06T06:06:00Z</dcterms:created>
  <dcterms:modified xsi:type="dcterms:W3CDTF">2016-07-06T06:31:00Z</dcterms:modified>
</cp:coreProperties>
</file>