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77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F9761F">
        <w:rPr>
          <w:rFonts w:ascii="Arial" w:hAnsi="Arial" w:cs="Arial"/>
          <w:b/>
          <w:spacing w:val="20"/>
          <w:sz w:val="28"/>
          <w:szCs w:val="28"/>
        </w:rPr>
        <w:t>Προκήρυξη  εκδήλωσης</w:t>
      </w:r>
      <w:r w:rsidR="00E62CDA" w:rsidRPr="00F9761F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E325D5">
        <w:rPr>
          <w:rFonts w:ascii="Arial" w:hAnsi="Arial" w:cs="Arial"/>
          <w:b/>
          <w:spacing w:val="20"/>
          <w:sz w:val="28"/>
          <w:szCs w:val="28"/>
        </w:rPr>
        <w:t xml:space="preserve"> ενδιαφέροντος </w:t>
      </w:r>
      <w:r w:rsidR="000A0AE1" w:rsidRPr="00F9761F">
        <w:rPr>
          <w:rFonts w:ascii="Arial" w:hAnsi="Arial" w:cs="Arial"/>
          <w:b/>
          <w:spacing w:val="20"/>
          <w:sz w:val="28"/>
          <w:szCs w:val="28"/>
        </w:rPr>
        <w:t>εκδρομής</w:t>
      </w:r>
    </w:p>
    <w:p w:rsidR="0002505E" w:rsidRPr="00F9761F" w:rsidRDefault="009433B1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στην Πορτογαλία </w:t>
      </w:r>
    </w:p>
    <w:p w:rsidR="0054155D" w:rsidRDefault="005D5B1E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ΓΕΝΙΚΟΥ ΛΥΚΕΙΟΥ ΚΑΛΛΙΜΑΣΙΑΣ</w:t>
      </w:r>
    </w:p>
    <w:p w:rsidR="005D5B1E" w:rsidRPr="00F9761F" w:rsidRDefault="005D5B1E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στο πλαίσιο του Ευρωπαϊκού Προγράμματος </w:t>
      </w:r>
      <w:r>
        <w:rPr>
          <w:rFonts w:ascii="Arial" w:hAnsi="Arial" w:cs="Arial"/>
          <w:b/>
          <w:spacing w:val="20"/>
          <w:sz w:val="28"/>
          <w:szCs w:val="28"/>
          <w:lang w:val="en-US"/>
        </w:rPr>
        <w:t>Erasmus</w:t>
      </w:r>
      <w:r w:rsidRPr="005D5B1E">
        <w:rPr>
          <w:rFonts w:ascii="Arial" w:hAnsi="Arial" w:cs="Arial"/>
          <w:b/>
          <w:spacing w:val="20"/>
          <w:sz w:val="28"/>
          <w:szCs w:val="28"/>
        </w:rPr>
        <w:t>+</w:t>
      </w:r>
      <w:r>
        <w:rPr>
          <w:rFonts w:ascii="Arial" w:hAnsi="Arial" w:cs="Arial"/>
          <w:b/>
          <w:spacing w:val="20"/>
          <w:sz w:val="28"/>
          <w:szCs w:val="28"/>
        </w:rPr>
        <w:t xml:space="preserve"> 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F9761F">
        <w:rPr>
          <w:rFonts w:ascii="Arial" w:hAnsi="Arial" w:cs="Arial"/>
          <w:b/>
          <w:spacing w:val="20"/>
          <w:sz w:val="24"/>
          <w:szCs w:val="24"/>
        </w:rPr>
        <w:t>ΠΙΝΑΚΑΣ</w:t>
      </w:r>
      <w:r w:rsidR="00E62CDA" w:rsidRPr="00277EF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spacing w:val="20"/>
          <w:sz w:val="24"/>
          <w:szCs w:val="24"/>
        </w:rPr>
        <w:t xml:space="preserve"> ΑΠΑΙΤΗΣΕΩΝ</w:t>
      </w:r>
      <w:r w:rsidR="00E62CDA" w:rsidRPr="00277EF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spacing w:val="20"/>
          <w:sz w:val="24"/>
          <w:szCs w:val="24"/>
        </w:rPr>
        <w:t xml:space="preserve"> ΠΡΟΣΦΟΡΑΣ</w:t>
      </w:r>
    </w:p>
    <w:p w:rsidR="00494E5E" w:rsidRPr="00F9761F" w:rsidRDefault="00494E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13922" w:type="dxa"/>
        <w:jc w:val="center"/>
        <w:tblLook w:val="04A0"/>
      </w:tblPr>
      <w:tblGrid>
        <w:gridCol w:w="1079"/>
        <w:gridCol w:w="1641"/>
        <w:gridCol w:w="3477"/>
        <w:gridCol w:w="2437"/>
        <w:gridCol w:w="3907"/>
        <w:gridCol w:w="1381"/>
      </w:tblGrid>
      <w:tr w:rsidR="00710F85" w:rsidRPr="00F9761F" w:rsidTr="005D51F5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98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 w:rsidRPr="00F976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05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ΑΠΑΝΤΗΣΗ</w:t>
            </w:r>
            <w:r w:rsidRPr="00C40577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710F85" w:rsidRPr="00B3019F" w:rsidTr="005D51F5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72410B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72410B">
              <w:rPr>
                <w:rFonts w:ascii="Arial" w:hAnsi="Arial" w:cs="Arial"/>
                <w:color w:val="000000"/>
                <w:sz w:val="20"/>
                <w:u w:val="none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325D5" w:rsidRPr="00E62CDA" w:rsidTr="00B32059">
        <w:trPr>
          <w:trHeight w:val="30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AF5A88" w:rsidRDefault="00E325D5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  <w:lang w:val="en-US"/>
              </w:rPr>
            </w:pPr>
            <w:r w:rsidRPr="00AF5A88">
              <w:rPr>
                <w:color w:val="000000"/>
                <w:sz w:val="20"/>
                <w:u w:val="none"/>
                <w:lang w:val="en-US"/>
              </w:rPr>
              <w:t>1.1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325D5" w:rsidRPr="00F9761F" w:rsidRDefault="00E325D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D54E4A">
              <w:rPr>
                <w:rFonts w:ascii="Arial" w:hAnsi="Arial" w:cs="Arial"/>
                <w:color w:val="000000"/>
                <w:sz w:val="18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98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325D5" w:rsidRPr="00F9761F" w:rsidRDefault="00E325D5" w:rsidP="005D5B1E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Η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εκπαιδευτική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εκδρομή  </w:t>
            </w:r>
            <w:r w:rsidRPr="00F9761F">
              <w:rPr>
                <w:rFonts w:ascii="Arial" w:hAnsi="Arial" w:cs="Arial"/>
                <w:sz w:val="20"/>
                <w:szCs w:val="22"/>
                <w:u w:val="none"/>
              </w:rPr>
              <w:t>στ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 xml:space="preserve">ην Πορτογαλία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θα έχει ημερομηνία αρχής </w:t>
            </w:r>
            <w:r w:rsidRPr="00F9761F">
              <w:rPr>
                <w:rFonts w:ascii="Arial" w:hAnsi="Arial" w:cs="Arial"/>
                <w:sz w:val="20"/>
                <w:szCs w:val="22"/>
                <w:u w:val="none"/>
              </w:rPr>
              <w:t xml:space="preserve">την </w:t>
            </w:r>
            <w:r w:rsidRPr="005D5B1E">
              <w:rPr>
                <w:rFonts w:ascii="Arial" w:hAnsi="Arial" w:cs="Arial"/>
                <w:b/>
                <w:sz w:val="20"/>
                <w:szCs w:val="22"/>
                <w:u w:val="none"/>
              </w:rPr>
              <w:t>Κυριακή 11/12/2016</w:t>
            </w:r>
            <w:r w:rsidRPr="00C40577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 xml:space="preserve"> </w:t>
            </w:r>
            <w:r w:rsidRPr="00E325D5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 ημερομηνία </w:t>
            </w:r>
            <w:r w:rsidRPr="00E325D5">
              <w:rPr>
                <w:rFonts w:ascii="Arial" w:hAnsi="Arial" w:cs="Arial"/>
                <w:sz w:val="20"/>
                <w:szCs w:val="22"/>
                <w:u w:val="none"/>
              </w:rPr>
              <w:t>τέλους το</w:t>
            </w: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 Σάββατο 17/12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/2016</w:t>
            </w:r>
            <w:r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E62CDA" w:rsidRDefault="00E325D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E325D5" w:rsidRPr="00E62CDA" w:rsidTr="00B32059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AF5A88" w:rsidRDefault="00E325D5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D54E4A" w:rsidRDefault="00E325D5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F9761F" w:rsidRDefault="00E325D5" w:rsidP="00223329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325D5" w:rsidRPr="00E62CDA" w:rsidRDefault="00E325D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AF5A88" w:rsidRDefault="0002505E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  <w:r w:rsidRPr="00AF5A88">
              <w:rPr>
                <w:color w:val="000000"/>
                <w:sz w:val="20"/>
                <w:u w:val="none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9A61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Αριθμός μ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ετακινούμενων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86452A" w:rsidP="005D5B1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μετακινηθούν </w:t>
            </w:r>
            <w:r w:rsidR="005D5B1E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 xml:space="preserve">2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μ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αθητές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AF5A88" w:rsidRDefault="0002505E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  <w:r w:rsidRPr="00AF5A88">
              <w:rPr>
                <w:color w:val="000000"/>
                <w:sz w:val="20"/>
                <w:u w:val="none"/>
              </w:rPr>
              <w:t>1.2.2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86452A" w:rsidP="005D5B1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μετακινηθούν </w:t>
            </w:r>
            <w:r w:rsidR="005D5B1E" w:rsidRPr="005D5B1E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2</w:t>
            </w:r>
            <w:r w:rsidR="0002505E" w:rsidRPr="00F9761F"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σ</w:t>
            </w:r>
            <w:r w:rsidR="005D5B1E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υνοδοί ε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κπαιδευτικοί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36F27">
        <w:trPr>
          <w:trHeight w:val="365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0"/>
                <w:u w:val="none"/>
              </w:rPr>
            </w:pPr>
            <w:r w:rsidRPr="00AF5A88">
              <w:rPr>
                <w:color w:val="000000"/>
                <w:sz w:val="20"/>
                <w:u w:val="none"/>
              </w:rPr>
              <w:t>1.3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98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5D5B1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(Χίος – Πόρτο, Πόρτο - Χίος)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E62CDA" w:rsidRDefault="005D5B1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36F27">
        <w:trPr>
          <w:trHeight w:val="365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FA1A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E62CDA" w:rsidRDefault="005D5B1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4360B">
        <w:trPr>
          <w:trHeight w:val="257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5D5B1E">
            <w:pPr>
              <w:spacing w:line="280" w:lineRule="atLeast"/>
              <w:jc w:val="center"/>
              <w:rPr>
                <w:color w:val="000000"/>
                <w:sz w:val="20"/>
                <w:szCs w:val="16"/>
                <w:u w:val="none"/>
              </w:rPr>
            </w:pPr>
            <w:r w:rsidRPr="00AF5A88">
              <w:rPr>
                <w:sz w:val="20"/>
                <w:szCs w:val="16"/>
              </w:rPr>
              <w:br w:type="page"/>
            </w:r>
            <w:r w:rsidRPr="00AF5A88">
              <w:rPr>
                <w:color w:val="000000"/>
                <w:sz w:val="20"/>
                <w:szCs w:val="16"/>
                <w:u w:val="none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A37163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37163"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  <w:t>Προδιαγραφές οχημάτων</w:t>
            </w:r>
          </w:p>
        </w:tc>
        <w:tc>
          <w:tcPr>
            <w:tcW w:w="98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0F1789" w:rsidRDefault="005D5B1E" w:rsidP="005D5B1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0F1789"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  <w:t>ΟΧΙ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4360B">
        <w:trPr>
          <w:trHeight w:val="276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0"/>
                <w:szCs w:val="16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A37163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B1E" w:rsidRPr="000F1789" w:rsidRDefault="005D5B1E" w:rsidP="000F178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E62CDA" w:rsidTr="0064360B">
        <w:trPr>
          <w:trHeight w:val="401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5D5B1E" w:rsidP="00E97F4F">
            <w:pPr>
              <w:spacing w:line="280" w:lineRule="atLeast"/>
              <w:jc w:val="center"/>
              <w:rPr>
                <w:color w:val="000000"/>
                <w:sz w:val="20"/>
                <w:szCs w:val="16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37163" w:rsidRDefault="005D5B1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0F1789" w:rsidRDefault="005D5B1E" w:rsidP="000F1789">
            <w:pPr>
              <w:spacing w:line="280" w:lineRule="atLeast"/>
              <w:jc w:val="center"/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F9761F" w:rsidRDefault="005D5B1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13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AF5A88" w:rsidRDefault="00D54E4A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AF5A88">
              <w:br w:type="page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E62CDA" w:rsidTr="005D5B1E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F5A88" w:rsidRDefault="0002505E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AF5A88">
              <w:rPr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Αναχώ</w:t>
            </w:r>
            <w:r w:rsidR="00C80B7F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ρηση </w:t>
            </w:r>
            <w:r w:rsidR="00C80B7F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br/>
              <w:t>(τόπος,  ημερομηνία &amp; ώρα</w:t>
            </w:r>
            <w:r w:rsid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D54E4A" w:rsidP="000F178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Ενδιάμεσα σημεία /σ</w:t>
            </w:r>
            <w:r w:rsidR="0002505E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τάσεις</w:t>
            </w:r>
            <w:r w:rsidR="000F1789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 w:rsidR="0002505E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(τόπος)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D54E4A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Άφιξη (τόπος, ώρα)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5D51F5" w:rsidRPr="00E62CDA" w:rsidTr="005D5B1E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E62CDA" w:rsidRDefault="00451CE4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CE4" w:rsidRPr="00847B84" w:rsidRDefault="000F178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ΑΝΑΧΩΡΗΣΗ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D123ED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51CE4" w:rsidRPr="001452F6" w:rsidRDefault="005D5B1E" w:rsidP="00D123ED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Κυριακή</w:t>
            </w:r>
            <w:r w:rsidR="00451CE4" w:rsidRPr="001452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11</w:t>
            </w:r>
            <w:r w:rsidR="004E060B"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 w:rsidR="004E060B"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451CE4" w:rsidRPr="001452F6">
              <w:rPr>
                <w:rFonts w:ascii="Arial" w:hAnsi="Arial" w:cs="Arial"/>
                <w:b/>
                <w:color w:val="000000"/>
                <w:sz w:val="20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  <w:p w:rsidR="00451CE4" w:rsidRDefault="00451CE4" w:rsidP="005D5B1E">
            <w:pPr>
              <w:rPr>
                <w:rFonts w:ascii="Arial" w:hAnsi="Arial" w:cs="Arial"/>
                <w:sz w:val="20"/>
                <w:u w:val="none"/>
              </w:rPr>
            </w:pPr>
          </w:p>
          <w:p w:rsidR="00E325D5" w:rsidRPr="00E325D5" w:rsidRDefault="00E325D5" w:rsidP="005D5B1E">
            <w:pPr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</w:t>
            </w:r>
            <w:r w:rsidRPr="00E325D5">
              <w:rPr>
                <w:rFonts w:ascii="Arial" w:hAnsi="Arial" w:cs="Arial"/>
                <w:b/>
                <w:sz w:val="20"/>
                <w:u w:val="none"/>
              </w:rPr>
              <w:t xml:space="preserve">ε </w:t>
            </w:r>
            <w:proofErr w:type="spellStart"/>
            <w:r w:rsidRPr="00E325D5">
              <w:rPr>
                <w:rFonts w:ascii="Arial" w:hAnsi="Arial" w:cs="Arial"/>
                <w:b/>
                <w:sz w:val="20"/>
                <w:u w:val="none"/>
              </w:rPr>
              <w:t>πρωϊνή</w:t>
            </w:r>
            <w:proofErr w:type="spellEnd"/>
            <w:r w:rsidRPr="00E325D5">
              <w:rPr>
                <w:rFonts w:ascii="Arial" w:hAnsi="Arial" w:cs="Arial"/>
                <w:b/>
                <w:sz w:val="20"/>
                <w:u w:val="none"/>
              </w:rPr>
              <w:t xml:space="preserve"> πτήση </w:t>
            </w:r>
          </w:p>
          <w:p w:rsidR="00E325D5" w:rsidRPr="00E325D5" w:rsidRDefault="00E325D5" w:rsidP="005D5B1E">
            <w:pPr>
              <w:rPr>
                <w:rFonts w:ascii="Arial" w:hAnsi="Arial" w:cs="Arial"/>
                <w:sz w:val="20"/>
                <w:u w:val="none"/>
              </w:rPr>
            </w:pPr>
          </w:p>
          <w:p w:rsidR="005D5B1E" w:rsidRDefault="005D5B1E" w:rsidP="005D5B1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Αεροδρόμιο Χίου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847B84" w:rsidRDefault="00451CE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AF5A88" w:rsidRDefault="004E060B" w:rsidP="00FA1A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11/12/</w:t>
            </w:r>
            <w:r w:rsidR="00AF5A88" w:rsidRPr="00AF5A88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2016, </w:t>
            </w:r>
            <w:r w:rsidR="005D5B1E" w:rsidRPr="00AF5A8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Πόρτο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CE4" w:rsidRPr="00E62CDA" w:rsidRDefault="00451CE4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B1E" w:rsidRPr="00A30BA6" w:rsidTr="007C4BCE">
        <w:trPr>
          <w:trHeight w:val="9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30BA6" w:rsidRDefault="005D5B1E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847B84" w:rsidRDefault="005D5B1E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ΕΠΙΣΤΡΟΦΗ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Default="005D5B1E" w:rsidP="005D5B1E">
            <w:pPr>
              <w:rPr>
                <w:rFonts w:ascii="Arial" w:hAnsi="Arial" w:cs="Arial"/>
                <w:b/>
                <w:sz w:val="20"/>
              </w:rPr>
            </w:pPr>
          </w:p>
          <w:p w:rsidR="005D5B1E" w:rsidRDefault="005D5B1E" w:rsidP="005D5B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Σάββατο</w:t>
            </w:r>
            <w:r w:rsidRPr="001452F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17</w:t>
            </w:r>
            <w:r w:rsidRPr="001452F6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12</w:t>
            </w:r>
            <w:r w:rsidRPr="001452F6">
              <w:rPr>
                <w:rFonts w:ascii="Arial" w:hAnsi="Arial" w:cs="Arial"/>
                <w:b/>
                <w:sz w:val="20"/>
              </w:rPr>
              <w:t>/2016</w:t>
            </w:r>
          </w:p>
          <w:p w:rsidR="00E325D5" w:rsidRDefault="00E325D5" w:rsidP="005D5B1E">
            <w:pPr>
              <w:rPr>
                <w:rFonts w:ascii="Arial" w:hAnsi="Arial" w:cs="Arial"/>
                <w:b/>
                <w:sz w:val="20"/>
              </w:rPr>
            </w:pPr>
          </w:p>
          <w:p w:rsidR="00E325D5" w:rsidRPr="00847B84" w:rsidRDefault="00E325D5" w:rsidP="005D5B1E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</w:rPr>
              <w:t>μετά τις 16:00 το απόγευμα</w:t>
            </w:r>
          </w:p>
          <w:p w:rsidR="005D5B1E" w:rsidRDefault="005D5B1E" w:rsidP="00DA4CE1">
            <w:pPr>
              <w:rPr>
                <w:rFonts w:ascii="Arial" w:hAnsi="Arial" w:cs="Arial"/>
                <w:sz w:val="20"/>
              </w:rPr>
            </w:pPr>
          </w:p>
          <w:p w:rsidR="005D5B1E" w:rsidRPr="005D5B1E" w:rsidRDefault="005D5B1E" w:rsidP="005D5B1E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5D5B1E">
              <w:rPr>
                <w:rFonts w:ascii="Arial" w:hAnsi="Arial" w:cs="Arial"/>
                <w:sz w:val="20"/>
                <w:u w:val="none"/>
              </w:rPr>
              <w:t>Αναχώρηση από αεροδρόμιο Πόρτο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277EFF" w:rsidRDefault="005D5B1E" w:rsidP="002322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F5A88" w:rsidRDefault="00AF5A88" w:rsidP="00AF5A88">
            <w:pPr>
              <w:jc w:val="center"/>
              <w:rPr>
                <w:rFonts w:ascii="Arial" w:hAnsi="Arial" w:cs="Arial"/>
                <w:sz w:val="20"/>
                <w:u w:val="none"/>
              </w:rPr>
            </w:pPr>
            <w:r w:rsidRPr="00AF5A88">
              <w:rPr>
                <w:rFonts w:ascii="Arial" w:hAnsi="Arial" w:cs="Arial"/>
                <w:b/>
                <w:sz w:val="20"/>
                <w:u w:val="none"/>
              </w:rPr>
              <w:t>17</w:t>
            </w:r>
            <w:r w:rsidR="005D5B1E" w:rsidRPr="00AF5A88">
              <w:rPr>
                <w:rFonts w:ascii="Arial" w:hAnsi="Arial" w:cs="Arial"/>
                <w:b/>
                <w:sz w:val="20"/>
                <w:u w:val="none"/>
              </w:rPr>
              <w:t>/</w:t>
            </w:r>
            <w:r w:rsidRPr="00AF5A88">
              <w:rPr>
                <w:rFonts w:ascii="Arial" w:hAnsi="Arial" w:cs="Arial"/>
                <w:b/>
                <w:sz w:val="20"/>
                <w:u w:val="none"/>
              </w:rPr>
              <w:t>12</w:t>
            </w:r>
            <w:r w:rsidR="005D5B1E" w:rsidRPr="00AF5A88">
              <w:rPr>
                <w:rFonts w:ascii="Arial" w:hAnsi="Arial" w:cs="Arial"/>
                <w:b/>
                <w:sz w:val="20"/>
                <w:u w:val="none"/>
              </w:rPr>
              <w:t>/2016</w:t>
            </w:r>
            <w:r>
              <w:rPr>
                <w:rFonts w:ascii="Arial" w:hAnsi="Arial" w:cs="Arial"/>
                <w:sz w:val="20"/>
                <w:u w:val="none"/>
              </w:rPr>
              <w:t xml:space="preserve">, </w:t>
            </w:r>
            <w:r w:rsidR="005D5B1E" w:rsidRPr="00AF5A88">
              <w:rPr>
                <w:rFonts w:ascii="Arial" w:hAnsi="Arial" w:cs="Arial"/>
                <w:sz w:val="20"/>
                <w:u w:val="none"/>
              </w:rPr>
              <w:t>Άφιξη στη Χίο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1E" w:rsidRPr="00A30BA6" w:rsidRDefault="005D5B1E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4A199D" w:rsidRDefault="004A199D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294ABD" w:rsidRP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DC180E">
        <w:trPr>
          <w:trHeight w:val="2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C22EBD">
        <w:trPr>
          <w:trHeight w:val="6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DC180E" w:rsidRDefault="00AF5A88" w:rsidP="00C22EB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AF5857" w:rsidRPr="00DC180E" w:rsidRDefault="00AF5857" w:rsidP="0002505E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DC180E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C22EBD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DC180E" w:rsidRDefault="00AF5A88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B77F59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312095" w:rsidRPr="00DC180E" w:rsidTr="00A04B0B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312095" w:rsidRPr="00DC180E" w:rsidTr="00A04B0B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95" w:rsidRPr="00220911" w:rsidRDefault="00312095" w:rsidP="00A04B0B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Φορολογική ασφαλιστική ενημερότητα για είσπραξη χρημάτων από Δημόσιο</w:t>
            </w: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 xml:space="preserve">. </w:t>
            </w: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312095" w:rsidRPr="00DC180E" w:rsidRDefault="00312095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312095" w:rsidRDefault="00312095" w:rsidP="0002505E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12704" w:type="dxa"/>
        <w:jc w:val="center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DC180E">
        <w:trPr>
          <w:trHeight w:val="3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220911">
        <w:trPr>
          <w:trHeight w:val="6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31209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ΝΑΙ </w:t>
            </w:r>
          </w:p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b/>
          <w:spacing w:val="20"/>
          <w:sz w:val="20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sz w:val="20"/>
        </w:rPr>
      </w:pPr>
      <w:r w:rsidRPr="00DC180E">
        <w:rPr>
          <w:rFonts w:ascii="Arial" w:hAnsi="Arial" w:cs="Arial"/>
          <w:b/>
          <w:spacing w:val="20"/>
          <w:sz w:val="20"/>
        </w:rPr>
        <w:t xml:space="preserve">Β) </w:t>
      </w:r>
      <w:r w:rsidRPr="00DC180E">
        <w:rPr>
          <w:rFonts w:ascii="Arial" w:hAnsi="Arial" w:cs="Arial"/>
          <w:sz w:val="20"/>
        </w:rPr>
        <w:t>Ο Πίνακας Οικονομικής Προσφοράς θα έχει την ακόλουθη δομή:</w:t>
      </w:r>
    </w:p>
    <w:p w:rsidR="007C4BCE" w:rsidRPr="00DC180E" w:rsidRDefault="007C4BCE" w:rsidP="0002505E">
      <w:pPr>
        <w:spacing w:line="280" w:lineRule="atLeast"/>
        <w:rPr>
          <w:rFonts w:ascii="Arial" w:hAnsi="Arial" w:cs="Arial"/>
          <w:sz w:val="20"/>
        </w:rPr>
      </w:pPr>
    </w:p>
    <w:p w:rsidR="0002505E" w:rsidRPr="00DC180E" w:rsidRDefault="0002505E" w:rsidP="0002505E">
      <w:pPr>
        <w:spacing w:line="280" w:lineRule="atLeast"/>
        <w:jc w:val="center"/>
        <w:outlineLvl w:val="0"/>
        <w:rPr>
          <w:rFonts w:ascii="Arial" w:hAnsi="Arial" w:cs="Arial"/>
          <w:sz w:val="20"/>
        </w:rPr>
      </w:pPr>
      <w:r w:rsidRPr="00DC180E">
        <w:rPr>
          <w:rFonts w:ascii="Arial" w:hAnsi="Arial" w:cs="Arial"/>
          <w:sz w:val="20"/>
        </w:rPr>
        <w:t>ΠΙΝΑΚΑΣ ΟΙΚΟΝΟΜΙΚΗΣ ΠΡΟΣΦΟΡΑΣ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DC180E">
        <w:trPr>
          <w:trHeight w:val="387"/>
          <w:jc w:val="center"/>
        </w:trPr>
        <w:tc>
          <w:tcPr>
            <w:tcW w:w="2682" w:type="dxa"/>
            <w:shd w:val="clear" w:color="auto" w:fill="C0C0C0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</w:tc>
      </w:tr>
      <w:tr w:rsidR="0002505E" w:rsidRPr="00DC180E">
        <w:trPr>
          <w:trHeight w:val="405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E81B02" w:rsidRDefault="00795BD0" w:rsidP="00E81B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</w:tr>
      <w:tr w:rsidR="0002505E" w:rsidRPr="00DC180E">
        <w:trPr>
          <w:trHeight w:val="437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02505E" w:rsidRPr="00004EAB" w:rsidRDefault="00AF5A88" w:rsidP="005A3D5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  <w:lang w:val="en-US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</w:tr>
      <w:tr w:rsidR="0002505E" w:rsidRPr="00DC180E">
        <w:trPr>
          <w:trHeight w:val="455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02505E" w:rsidRPr="00CC0508" w:rsidRDefault="00AF5A88" w:rsidP="005A3D5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4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p w:rsidR="007C4BCE" w:rsidRPr="00DC180E" w:rsidRDefault="007C4BC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tbl>
      <w:tblPr>
        <w:tblW w:w="13829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2835"/>
        <w:gridCol w:w="2126"/>
        <w:gridCol w:w="1220"/>
        <w:gridCol w:w="1411"/>
        <w:gridCol w:w="487"/>
        <w:gridCol w:w="1985"/>
        <w:gridCol w:w="2008"/>
      </w:tblGrid>
      <w:tr w:rsidR="0002505E" w:rsidRPr="00DC180E" w:rsidTr="00E325D5">
        <w:trPr>
          <w:trHeight w:val="7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505E" w:rsidRPr="00DC180E" w:rsidTr="00E325D5">
        <w:trPr>
          <w:trHeight w:val="865"/>
          <w:jc w:val="center"/>
        </w:trPr>
        <w:tc>
          <w:tcPr>
            <w:tcW w:w="1757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ΜΕΤΑΚΙΝΗΣΗ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ΠΡΟΣ</w:t>
            </w:r>
          </w:p>
        </w:tc>
        <w:tc>
          <w:tcPr>
            <w:tcW w:w="1220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ΜΕΣΟ</w:t>
            </w:r>
          </w:p>
          <w:p w:rsidR="0002505E" w:rsidRPr="00220911" w:rsidRDefault="0080620D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ΕΙΔΟΣ ΘΕΣΗΣ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ΑΤΟΜΑ ΠΛΗΘΟΣ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ΚΟΣΤΟΣ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ΑΝΑ ΑΤΟΜΟ (με ΦΠΑ)</w:t>
            </w:r>
          </w:p>
        </w:tc>
        <w:tc>
          <w:tcPr>
            <w:tcW w:w="2008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ΣΥΝΟΛΙΚΟ ΚΟΣΤΟΣ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(με ΦΠΑ)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</w:tr>
      <w:tr w:rsidR="00310EB5" w:rsidRPr="00DC180E" w:rsidTr="00E325D5">
        <w:trPr>
          <w:trHeight w:val="427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10EB5" w:rsidRPr="00220911" w:rsidRDefault="00AF5A8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Χίος (Ελλάδα)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0EB5" w:rsidRPr="00220911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Πόρτο (Πορτογαλία)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10EB5" w:rsidRPr="00220911" w:rsidRDefault="00AF5A88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0EB5" w:rsidRDefault="00310EB5" w:rsidP="00CB2874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310EB5" w:rsidRDefault="00310EB5" w:rsidP="00CB2874">
            <w:pPr>
              <w:jc w:val="center"/>
            </w:pPr>
          </w:p>
        </w:tc>
      </w:tr>
      <w:tr w:rsidR="00E325D5" w:rsidRPr="00DC180E" w:rsidTr="00E325D5">
        <w:trPr>
          <w:trHeight w:val="427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E325D5" w:rsidRPr="00220911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25D5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Πόρτο (Πορτογαλία)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5D5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Χίος (Ελλάδα)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E325D5" w:rsidRPr="00220911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E325D5" w:rsidRDefault="00E325D5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E325D5" w:rsidRPr="00220911" w:rsidRDefault="00E325D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25D5" w:rsidRDefault="00E325D5" w:rsidP="00CB2874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E325D5" w:rsidRDefault="00E325D5" w:rsidP="00CB2874">
            <w:pPr>
              <w:jc w:val="center"/>
            </w:pPr>
          </w:p>
        </w:tc>
      </w:tr>
      <w:tr w:rsidR="00310EB5" w:rsidRPr="00DC180E" w:rsidTr="00E325D5">
        <w:trPr>
          <w:trHeight w:val="503"/>
          <w:jc w:val="center"/>
        </w:trPr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ΠΛΗΘΟΣ ΚΑΛΥΠΤΟΜΕΝΩΝ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ΚΟΣΤΟΣ ΑΝΑ ΑΤΟΜΟ (με ΦΠΑ)</w:t>
            </w:r>
          </w:p>
        </w:tc>
        <w:tc>
          <w:tcPr>
            <w:tcW w:w="2008" w:type="dxa"/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ΣΥΝΟΛΙΚΟ ΚΟΣΤΟΣ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(με ΦΠΑ)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</w:tr>
      <w:tr w:rsidR="00310EB5" w:rsidRPr="00DC180E" w:rsidTr="00E325D5">
        <w:trPr>
          <w:trHeight w:val="549"/>
          <w:jc w:val="center"/>
        </w:trPr>
        <w:tc>
          <w:tcPr>
            <w:tcW w:w="4592" w:type="dxa"/>
            <w:gridSpan w:val="2"/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 xml:space="preserve">ΑΣΦΑΛΕΙΑ ΑΣΤΙΚΗΣ ΕΥΘΥΝΗΣ </w:t>
            </w:r>
            <w:r w:rsidRPr="00DC180E">
              <w:rPr>
                <w:rFonts w:ascii="Arial" w:hAnsi="Arial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310EB5" w:rsidRPr="00CC0508" w:rsidRDefault="00AF5A88" w:rsidP="005A3D5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4</w:t>
            </w:r>
          </w:p>
        </w:tc>
        <w:tc>
          <w:tcPr>
            <w:tcW w:w="3118" w:type="dxa"/>
            <w:gridSpan w:val="3"/>
            <w:shd w:val="clear" w:color="auto" w:fill="B6B6B6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310EB5" w:rsidRPr="00DC180E" w:rsidTr="00E325D5">
        <w:trPr>
          <w:trHeight w:val="549"/>
          <w:jc w:val="center"/>
        </w:trPr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 xml:space="preserve">ΑΣΦΑΛΙΣΗ ΑΤΥΧΗΜΑΤΟΣ  </w:t>
            </w:r>
            <w:r w:rsidRPr="00DC180E">
              <w:rPr>
                <w:rFonts w:ascii="Arial" w:hAnsi="Arial" w:cs="Arial"/>
                <w:b/>
                <w:sz w:val="20"/>
                <w:u w:val="none"/>
              </w:rPr>
              <w:br/>
            </w:r>
            <w:r w:rsidRPr="00DC180E">
              <w:rPr>
                <w:rFonts w:ascii="Arial" w:hAnsi="Arial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AF5A88" w:rsidP="005C4584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4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310EB5" w:rsidRPr="00DC180E" w:rsidTr="00E81B02">
        <w:trPr>
          <w:trHeight w:val="471"/>
          <w:jc w:val="center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u w:val="none"/>
              </w:rPr>
            </w:pPr>
          </w:p>
        </w:tc>
      </w:tr>
    </w:tbl>
    <w:p w:rsidR="0002505E" w:rsidRPr="00DC180E" w:rsidRDefault="0002505E" w:rsidP="004706D2">
      <w:pPr>
        <w:spacing w:line="360" w:lineRule="auto"/>
        <w:rPr>
          <w:rFonts w:ascii="Arial" w:hAnsi="Arial" w:cs="Arial"/>
          <w:sz w:val="20"/>
          <w:u w:val="none"/>
        </w:rPr>
      </w:pP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</w:rPr>
        <w:t>ΣΗΜΕΙΩΣΕΙΣ</w:t>
      </w:r>
      <w:r w:rsidR="00A878CB" w:rsidRPr="00DC180E">
        <w:rPr>
          <w:rFonts w:ascii="Arial" w:hAnsi="Arial" w:cs="Arial"/>
          <w:b/>
          <w:sz w:val="20"/>
          <w:u w:val="none"/>
        </w:rPr>
        <w:t xml:space="preserve"> 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Α) Ο </w:t>
      </w:r>
      <w:r w:rsidRPr="00DC180E">
        <w:rPr>
          <w:rFonts w:ascii="Arial" w:hAnsi="Arial" w:cs="Arial"/>
          <w:b/>
          <w:sz w:val="20"/>
          <w:u w:val="none"/>
        </w:rPr>
        <w:t>Πίνακας Απαιτήσεων Προσφοράς</w:t>
      </w:r>
      <w:r w:rsidRPr="00DC180E">
        <w:rPr>
          <w:rFonts w:ascii="Arial" w:hAnsi="Arial" w:cs="Arial"/>
          <w:sz w:val="20"/>
          <w:u w:val="none"/>
        </w:rPr>
        <w:t xml:space="preserve"> αναπτύσσεται ως εξής:</w:t>
      </w:r>
    </w:p>
    <w:p w:rsidR="0002505E" w:rsidRPr="00DC180E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Στο πεδίο </w:t>
      </w:r>
      <w:r w:rsidRPr="00DC180E">
        <w:rPr>
          <w:rFonts w:ascii="Arial" w:hAnsi="Arial" w:cs="Arial"/>
          <w:b/>
          <w:sz w:val="20"/>
          <w:u w:val="none"/>
        </w:rPr>
        <w:t>ΑΠΑΙΤΗΣΗ</w:t>
      </w:r>
      <w:r w:rsidRPr="00DC180E">
        <w:rPr>
          <w:rFonts w:ascii="Arial" w:hAnsi="Arial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DC180E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Στο πεδίο </w:t>
      </w:r>
      <w:r w:rsidRPr="00DC180E">
        <w:rPr>
          <w:rFonts w:ascii="Arial" w:hAnsi="Arial" w:cs="Arial"/>
          <w:b/>
          <w:sz w:val="20"/>
          <w:u w:val="none"/>
        </w:rPr>
        <w:t>ΑΠΑΝΤΗΣΗ</w:t>
      </w:r>
      <w:r w:rsidRPr="00DC180E">
        <w:rPr>
          <w:rFonts w:ascii="Arial" w:hAnsi="Arial" w:cs="Arial"/>
          <w:sz w:val="20"/>
          <w:u w:val="none"/>
        </w:rPr>
        <w:t>, ο Υποψήφιος Ανάδοχος, τοποθετείται διατυπώνοντας:</w:t>
      </w:r>
    </w:p>
    <w:p w:rsidR="0002505E" w:rsidRPr="00DC180E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DC180E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«ΟΧΙ» αν δεν καλύπτει την απαίτηση όπως περιγράφεται. 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02383D" w:rsidRPr="00086500" w:rsidRDefault="00BE1A4A" w:rsidP="0002383D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BE1A4A">
        <w:rPr>
          <w:rFonts w:ascii="Arial" w:hAnsi="Arial" w:cs="Arial"/>
          <w:b/>
          <w:sz w:val="20"/>
          <w:u w:val="none"/>
        </w:rPr>
        <w:t xml:space="preserve">Οι ενδιαφερόμενοι μπορούν να καταθέσουν </w:t>
      </w:r>
      <w:r>
        <w:rPr>
          <w:rFonts w:ascii="Arial" w:hAnsi="Arial" w:cs="Arial"/>
          <w:b/>
          <w:sz w:val="20"/>
          <w:u w:val="none"/>
        </w:rPr>
        <w:t xml:space="preserve">τις </w:t>
      </w:r>
      <w:r w:rsidRPr="00BE1A4A">
        <w:rPr>
          <w:rFonts w:ascii="Arial" w:hAnsi="Arial" w:cs="Arial"/>
          <w:b/>
          <w:sz w:val="20"/>
          <w:u w:val="none"/>
        </w:rPr>
        <w:t>προσφορές</w:t>
      </w:r>
      <w:r>
        <w:rPr>
          <w:rFonts w:ascii="Arial" w:hAnsi="Arial" w:cs="Arial"/>
          <w:b/>
          <w:sz w:val="20"/>
          <w:u w:val="none"/>
        </w:rPr>
        <w:t xml:space="preserve"> τους ταχυδρομικώς στη διεύθυνση </w:t>
      </w:r>
      <w:r w:rsidR="00AF5A88" w:rsidRPr="00BE1A4A">
        <w:rPr>
          <w:rFonts w:ascii="Arial" w:hAnsi="Arial" w:cs="Arial"/>
          <w:sz w:val="20"/>
          <w:u w:val="none"/>
        </w:rPr>
        <w:t xml:space="preserve">ΓΕΝΙΚΟ ΛΥΚΕΙΟ ΚΑΛΛΙΜΑΣΙΑΣ, ΚΑΛΛΙΜΑΣΙΑ </w:t>
      </w:r>
      <w:r w:rsidR="00C601D9" w:rsidRPr="00BE1A4A">
        <w:rPr>
          <w:rFonts w:ascii="Arial" w:hAnsi="Arial" w:cs="Arial"/>
          <w:sz w:val="20"/>
          <w:u w:val="none"/>
        </w:rPr>
        <w:t>82</w:t>
      </w:r>
      <w:r w:rsidR="00F9761F" w:rsidRPr="00BE1A4A">
        <w:rPr>
          <w:rFonts w:ascii="Arial" w:hAnsi="Arial" w:cs="Arial"/>
          <w:sz w:val="20"/>
          <w:u w:val="none"/>
        </w:rPr>
        <w:t>1</w:t>
      </w:r>
      <w:r w:rsidR="00C601D9" w:rsidRPr="00BE1A4A">
        <w:rPr>
          <w:rFonts w:ascii="Arial" w:hAnsi="Arial" w:cs="Arial"/>
          <w:sz w:val="20"/>
          <w:u w:val="none"/>
        </w:rPr>
        <w:t>00</w:t>
      </w:r>
      <w:r w:rsidR="00AF5A88" w:rsidRPr="00BE1A4A">
        <w:rPr>
          <w:rFonts w:ascii="Arial" w:hAnsi="Arial" w:cs="Arial"/>
          <w:sz w:val="20"/>
          <w:u w:val="none"/>
        </w:rPr>
        <w:t>, ΧΙΟΣ</w:t>
      </w:r>
      <w:r>
        <w:rPr>
          <w:rFonts w:ascii="Arial" w:hAnsi="Arial" w:cs="Arial"/>
          <w:sz w:val="20"/>
          <w:u w:val="none"/>
        </w:rPr>
        <w:t xml:space="preserve">  </w:t>
      </w:r>
      <w:proofErr w:type="spellStart"/>
      <w:r>
        <w:rPr>
          <w:rFonts w:ascii="Arial" w:hAnsi="Arial" w:cs="Arial"/>
          <w:sz w:val="20"/>
          <w:u w:val="none"/>
        </w:rPr>
        <w:t>υπόψιν</w:t>
      </w:r>
      <w:proofErr w:type="spellEnd"/>
      <w:r w:rsidR="00C601D9" w:rsidRPr="00BE1A4A">
        <w:rPr>
          <w:rFonts w:ascii="Arial" w:hAnsi="Arial" w:cs="Arial"/>
          <w:sz w:val="20"/>
          <w:u w:val="none"/>
        </w:rPr>
        <w:t xml:space="preserve"> </w:t>
      </w:r>
      <w:proofErr w:type="spellStart"/>
      <w:r w:rsidR="00C601D9" w:rsidRPr="00BE1A4A">
        <w:rPr>
          <w:rFonts w:ascii="Arial" w:hAnsi="Arial" w:cs="Arial"/>
          <w:sz w:val="20"/>
          <w:u w:val="none"/>
        </w:rPr>
        <w:t>κ</w:t>
      </w:r>
      <w:r w:rsidR="00AF5A88" w:rsidRPr="00BE1A4A">
        <w:rPr>
          <w:rFonts w:ascii="Arial" w:hAnsi="Arial" w:cs="Arial"/>
          <w:sz w:val="20"/>
          <w:u w:val="none"/>
        </w:rPr>
        <w:t>ας</w:t>
      </w:r>
      <w:proofErr w:type="spellEnd"/>
      <w:r w:rsidR="00C601D9" w:rsidRPr="00BE1A4A">
        <w:rPr>
          <w:rFonts w:ascii="Arial" w:hAnsi="Arial" w:cs="Arial"/>
          <w:sz w:val="20"/>
          <w:u w:val="none"/>
        </w:rPr>
        <w:t xml:space="preserve"> </w:t>
      </w:r>
      <w:r w:rsidR="00AF5A88" w:rsidRPr="00BE1A4A">
        <w:rPr>
          <w:rFonts w:ascii="Arial" w:hAnsi="Arial" w:cs="Arial"/>
          <w:sz w:val="20"/>
          <w:u w:val="none"/>
        </w:rPr>
        <w:t>ΚΑΛΛΙΡΡΟΗΣ ΧΑΛΙΟΡΗ</w:t>
      </w:r>
      <w:r>
        <w:rPr>
          <w:rFonts w:ascii="Arial" w:hAnsi="Arial" w:cs="Arial"/>
          <w:sz w:val="20"/>
          <w:u w:val="none"/>
        </w:rPr>
        <w:t xml:space="preserve">, ή ηλεκτρονικά στη διεύθυνση </w:t>
      </w:r>
      <w:hyperlink r:id="rId7" w:history="1">
        <w:r w:rsidRPr="00B718CA">
          <w:rPr>
            <w:rStyle w:val="-"/>
            <w:rFonts w:ascii="Arial" w:hAnsi="Arial" w:cs="Arial"/>
            <w:sz w:val="20"/>
            <w:lang w:val="en-US"/>
          </w:rPr>
          <w:t>mail</w:t>
        </w:r>
        <w:r w:rsidRPr="00B718CA">
          <w:rPr>
            <w:rStyle w:val="-"/>
            <w:rFonts w:ascii="Arial" w:hAnsi="Arial" w:cs="Arial"/>
            <w:sz w:val="20"/>
          </w:rPr>
          <w:t>@</w:t>
        </w:r>
        <w:proofErr w:type="spellStart"/>
        <w:r w:rsidRPr="00B718CA">
          <w:rPr>
            <w:rStyle w:val="-"/>
            <w:rFonts w:ascii="Arial" w:hAnsi="Arial" w:cs="Arial"/>
            <w:sz w:val="20"/>
            <w:lang w:val="en-US"/>
          </w:rPr>
          <w:t>lyk</w:t>
        </w:r>
        <w:proofErr w:type="spellEnd"/>
        <w:r w:rsidRPr="00B718CA">
          <w:rPr>
            <w:rStyle w:val="-"/>
            <w:rFonts w:ascii="Arial" w:hAnsi="Arial" w:cs="Arial"/>
            <w:sz w:val="20"/>
          </w:rPr>
          <w:t>-</w:t>
        </w:r>
        <w:proofErr w:type="spellStart"/>
        <w:r w:rsidRPr="00B718CA">
          <w:rPr>
            <w:rStyle w:val="-"/>
            <w:rFonts w:ascii="Arial" w:hAnsi="Arial" w:cs="Arial"/>
            <w:sz w:val="20"/>
            <w:lang w:val="en-US"/>
          </w:rPr>
          <w:t>kallim</w:t>
        </w:r>
        <w:proofErr w:type="spellEnd"/>
        <w:r w:rsidRPr="00B718CA">
          <w:rPr>
            <w:rStyle w:val="-"/>
            <w:rFonts w:ascii="Arial" w:hAnsi="Arial" w:cs="Arial"/>
            <w:sz w:val="20"/>
          </w:rPr>
          <w:t>.</w:t>
        </w:r>
        <w:r w:rsidRPr="00B718CA">
          <w:rPr>
            <w:rStyle w:val="-"/>
            <w:rFonts w:ascii="Arial" w:hAnsi="Arial" w:cs="Arial"/>
            <w:sz w:val="20"/>
            <w:lang w:val="en-US"/>
          </w:rPr>
          <w:t>chi</w:t>
        </w:r>
        <w:r w:rsidRPr="00B718CA">
          <w:rPr>
            <w:rStyle w:val="-"/>
            <w:rFonts w:ascii="Arial" w:hAnsi="Arial" w:cs="Arial"/>
            <w:sz w:val="20"/>
          </w:rPr>
          <w:t>.</w:t>
        </w:r>
        <w:proofErr w:type="spellStart"/>
        <w:r w:rsidRPr="00B718CA">
          <w:rPr>
            <w:rStyle w:val="-"/>
            <w:rFonts w:ascii="Arial" w:hAnsi="Arial" w:cs="Arial"/>
            <w:sz w:val="20"/>
            <w:lang w:val="en-US"/>
          </w:rPr>
          <w:t>sch</w:t>
        </w:r>
        <w:proofErr w:type="spellEnd"/>
        <w:r w:rsidRPr="00B718CA">
          <w:rPr>
            <w:rStyle w:val="-"/>
            <w:rFonts w:ascii="Arial" w:hAnsi="Arial" w:cs="Arial"/>
            <w:sz w:val="20"/>
          </w:rPr>
          <w:t>.</w:t>
        </w:r>
        <w:proofErr w:type="spellStart"/>
        <w:r w:rsidRPr="00B718CA">
          <w:rPr>
            <w:rStyle w:val="-"/>
            <w:rFonts w:ascii="Arial" w:hAnsi="Arial" w:cs="Arial"/>
            <w:sz w:val="20"/>
            <w:lang w:val="en-US"/>
          </w:rPr>
          <w:t>gr</w:t>
        </w:r>
        <w:proofErr w:type="spellEnd"/>
      </w:hyperlink>
      <w:r w:rsidRPr="00BE1A4A">
        <w:rPr>
          <w:rFonts w:ascii="Arial" w:hAnsi="Arial" w:cs="Arial"/>
          <w:sz w:val="20"/>
          <w:u w:val="none"/>
        </w:rPr>
        <w:t xml:space="preserve"> </w:t>
      </w:r>
      <w:r w:rsidR="00AF5A88" w:rsidRPr="00BE1A4A">
        <w:rPr>
          <w:rFonts w:ascii="Arial" w:hAnsi="Arial" w:cs="Arial"/>
          <w:sz w:val="20"/>
          <w:u w:val="none"/>
        </w:rPr>
        <w:t>.</w:t>
      </w:r>
      <w:r w:rsidRPr="00BE1A4A">
        <w:rPr>
          <w:rFonts w:ascii="Arial" w:hAnsi="Arial" w:cs="Arial"/>
          <w:b/>
          <w:sz w:val="20"/>
          <w:u w:val="none"/>
        </w:rPr>
        <w:t xml:space="preserve"> </w:t>
      </w:r>
      <w:r w:rsidRPr="00086500">
        <w:rPr>
          <w:rFonts w:ascii="Arial" w:hAnsi="Arial" w:cs="Arial"/>
          <w:sz w:val="20"/>
          <w:u w:val="none"/>
        </w:rPr>
        <w:t>Χρόνος υποβολής</w:t>
      </w:r>
      <w:r w:rsidRPr="00BE1A4A">
        <w:rPr>
          <w:rFonts w:ascii="Arial" w:hAnsi="Arial" w:cs="Arial"/>
          <w:sz w:val="20"/>
          <w:u w:val="none"/>
        </w:rPr>
        <w:t xml:space="preserve"> προσφορών </w:t>
      </w:r>
      <w:r w:rsidRPr="00086500">
        <w:rPr>
          <w:rFonts w:ascii="Arial" w:hAnsi="Arial" w:cs="Arial"/>
          <w:b/>
          <w:sz w:val="20"/>
          <w:u w:val="none"/>
        </w:rPr>
        <w:t>ορίζεται η 22/11/2016 και ΏΡΑ 12μ.μ ημέρα Τρίτη.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5500D3" w:rsidRPr="00DC180E" w:rsidRDefault="00C24B7D" w:rsidP="004706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  <w:lang w:val="en-US"/>
        </w:rPr>
        <w:t>O</w:t>
      </w:r>
      <w:r w:rsidRPr="00DC180E">
        <w:rPr>
          <w:rFonts w:ascii="Arial" w:hAnsi="Arial" w:cs="Arial"/>
          <w:b/>
          <w:sz w:val="20"/>
          <w:u w:val="none"/>
        </w:rPr>
        <w:t xml:space="preserve"> Πίνακα</w:t>
      </w:r>
      <w:r w:rsidRPr="00DC180E">
        <w:rPr>
          <w:rFonts w:ascii="Arial" w:hAnsi="Arial" w:cs="Arial"/>
          <w:b/>
          <w:sz w:val="20"/>
          <w:u w:val="none"/>
          <w:lang w:val="en-US"/>
        </w:rPr>
        <w:t>s</w:t>
      </w:r>
      <w:r w:rsidRPr="00DC180E">
        <w:rPr>
          <w:rFonts w:ascii="Arial" w:hAnsi="Arial" w:cs="Arial"/>
          <w:b/>
          <w:sz w:val="20"/>
          <w:u w:val="none"/>
        </w:rPr>
        <w:t xml:space="preserve"> Απαιτήσεων Προσφοράς καθώς και </w:t>
      </w:r>
      <w:r w:rsidRPr="00DC180E">
        <w:rPr>
          <w:rFonts w:ascii="Arial" w:hAnsi="Arial" w:cs="Arial"/>
          <w:b/>
          <w:sz w:val="20"/>
          <w:u w:val="none"/>
          <w:lang w:val="en-US"/>
        </w:rPr>
        <w:t>o</w:t>
      </w:r>
      <w:r w:rsidRPr="00DC180E">
        <w:rPr>
          <w:rFonts w:ascii="Arial" w:hAnsi="Arial" w:cs="Arial"/>
          <w:b/>
          <w:sz w:val="20"/>
          <w:u w:val="none"/>
        </w:rPr>
        <w:t xml:space="preserve"> Πίνακα</w:t>
      </w:r>
      <w:r w:rsidRPr="00DC180E">
        <w:rPr>
          <w:rFonts w:ascii="Arial" w:hAnsi="Arial" w:cs="Arial"/>
          <w:b/>
          <w:sz w:val="20"/>
          <w:u w:val="none"/>
          <w:lang w:val="en-US"/>
        </w:rPr>
        <w:t>s</w:t>
      </w:r>
      <w:r w:rsidR="00BE1A4A">
        <w:rPr>
          <w:rFonts w:ascii="Arial" w:hAnsi="Arial" w:cs="Arial"/>
          <w:b/>
          <w:sz w:val="20"/>
          <w:u w:val="none"/>
        </w:rPr>
        <w:t xml:space="preserve"> </w:t>
      </w:r>
      <w:r w:rsidRPr="00DC180E">
        <w:rPr>
          <w:rFonts w:ascii="Arial" w:hAnsi="Arial" w:cs="Arial"/>
          <w:b/>
          <w:sz w:val="20"/>
          <w:u w:val="none"/>
        </w:rPr>
        <w:t>Οικονομικής Προσφοράς</w:t>
      </w:r>
      <w:r w:rsidR="0002505E" w:rsidRPr="00DC180E">
        <w:rPr>
          <w:rFonts w:ascii="Arial" w:hAnsi="Arial" w:cs="Arial"/>
          <w:b/>
          <w:sz w:val="20"/>
          <w:u w:val="none"/>
        </w:rPr>
        <w:t xml:space="preserve"> κατατίθεται σε ένα (1) πρωτότυπο </w:t>
      </w:r>
    </w:p>
    <w:sectPr w:rsidR="005500D3" w:rsidRPr="00DC180E" w:rsidSect="00E325D5">
      <w:pgSz w:w="16838" w:h="11906" w:orient="landscape"/>
      <w:pgMar w:top="709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57" w:rsidRDefault="002B2457" w:rsidP="000C19AA">
      <w:r>
        <w:separator/>
      </w:r>
    </w:p>
  </w:endnote>
  <w:endnote w:type="continuationSeparator" w:id="0">
    <w:p w:rsidR="002B2457" w:rsidRDefault="002B2457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57" w:rsidRDefault="002B2457" w:rsidP="000C19AA">
      <w:r>
        <w:separator/>
      </w:r>
    </w:p>
  </w:footnote>
  <w:footnote w:type="continuationSeparator" w:id="0">
    <w:p w:rsidR="002B2457" w:rsidRDefault="002B2457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E26"/>
    <w:multiLevelType w:val="hybridMultilevel"/>
    <w:tmpl w:val="9738EE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B07A7"/>
    <w:multiLevelType w:val="hybridMultilevel"/>
    <w:tmpl w:val="9086CD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16"/>
    <w:rsid w:val="00001290"/>
    <w:rsid w:val="00004EAB"/>
    <w:rsid w:val="000100F7"/>
    <w:rsid w:val="00013C83"/>
    <w:rsid w:val="0002383D"/>
    <w:rsid w:val="0002505E"/>
    <w:rsid w:val="00035E76"/>
    <w:rsid w:val="00041254"/>
    <w:rsid w:val="00052115"/>
    <w:rsid w:val="0005383F"/>
    <w:rsid w:val="000735AC"/>
    <w:rsid w:val="000770D8"/>
    <w:rsid w:val="00086500"/>
    <w:rsid w:val="000A0AE1"/>
    <w:rsid w:val="000A7AB3"/>
    <w:rsid w:val="000B4923"/>
    <w:rsid w:val="000C19AA"/>
    <w:rsid w:val="000D7807"/>
    <w:rsid w:val="000E0D58"/>
    <w:rsid w:val="000E438D"/>
    <w:rsid w:val="000F1789"/>
    <w:rsid w:val="00111F6B"/>
    <w:rsid w:val="00111FC6"/>
    <w:rsid w:val="00115AFE"/>
    <w:rsid w:val="00134964"/>
    <w:rsid w:val="001452F6"/>
    <w:rsid w:val="001458D4"/>
    <w:rsid w:val="00146190"/>
    <w:rsid w:val="001467C1"/>
    <w:rsid w:val="00160C8C"/>
    <w:rsid w:val="00160D47"/>
    <w:rsid w:val="00165127"/>
    <w:rsid w:val="00167A95"/>
    <w:rsid w:val="00177D7D"/>
    <w:rsid w:val="0018592C"/>
    <w:rsid w:val="001870A9"/>
    <w:rsid w:val="001A4A63"/>
    <w:rsid w:val="001B0360"/>
    <w:rsid w:val="001B4CE9"/>
    <w:rsid w:val="001C0E5A"/>
    <w:rsid w:val="001D74A7"/>
    <w:rsid w:val="001E590D"/>
    <w:rsid w:val="001F4E45"/>
    <w:rsid w:val="001F5303"/>
    <w:rsid w:val="001F7EE9"/>
    <w:rsid w:val="00220911"/>
    <w:rsid w:val="00223329"/>
    <w:rsid w:val="002240D7"/>
    <w:rsid w:val="002322E6"/>
    <w:rsid w:val="002350B4"/>
    <w:rsid w:val="0026309E"/>
    <w:rsid w:val="00277EFF"/>
    <w:rsid w:val="0029236E"/>
    <w:rsid w:val="00294ABD"/>
    <w:rsid w:val="00297805"/>
    <w:rsid w:val="002A1671"/>
    <w:rsid w:val="002A6DCF"/>
    <w:rsid w:val="002B02E8"/>
    <w:rsid w:val="002B2457"/>
    <w:rsid w:val="002C2836"/>
    <w:rsid w:val="002D38CC"/>
    <w:rsid w:val="002E5A6E"/>
    <w:rsid w:val="002E6668"/>
    <w:rsid w:val="003017D5"/>
    <w:rsid w:val="003025D0"/>
    <w:rsid w:val="00307E5B"/>
    <w:rsid w:val="00310EB5"/>
    <w:rsid w:val="00312095"/>
    <w:rsid w:val="003240E5"/>
    <w:rsid w:val="003475B6"/>
    <w:rsid w:val="00350FB6"/>
    <w:rsid w:val="0036273A"/>
    <w:rsid w:val="00363BF7"/>
    <w:rsid w:val="003676A9"/>
    <w:rsid w:val="00396B61"/>
    <w:rsid w:val="003A2293"/>
    <w:rsid w:val="003A356C"/>
    <w:rsid w:val="003C479A"/>
    <w:rsid w:val="003F46CF"/>
    <w:rsid w:val="00406241"/>
    <w:rsid w:val="00413FB0"/>
    <w:rsid w:val="00414A47"/>
    <w:rsid w:val="00416A79"/>
    <w:rsid w:val="00416AFF"/>
    <w:rsid w:val="00451CE4"/>
    <w:rsid w:val="00463341"/>
    <w:rsid w:val="004637BF"/>
    <w:rsid w:val="004706D2"/>
    <w:rsid w:val="0047615E"/>
    <w:rsid w:val="00482D70"/>
    <w:rsid w:val="00494E5E"/>
    <w:rsid w:val="004A199D"/>
    <w:rsid w:val="004B1B72"/>
    <w:rsid w:val="004E060B"/>
    <w:rsid w:val="00517405"/>
    <w:rsid w:val="0054155D"/>
    <w:rsid w:val="00541AB1"/>
    <w:rsid w:val="005500D3"/>
    <w:rsid w:val="00554FD0"/>
    <w:rsid w:val="00574970"/>
    <w:rsid w:val="005763AB"/>
    <w:rsid w:val="00587B1C"/>
    <w:rsid w:val="00595AA9"/>
    <w:rsid w:val="005A3D5F"/>
    <w:rsid w:val="005C4584"/>
    <w:rsid w:val="005D19C6"/>
    <w:rsid w:val="005D26AA"/>
    <w:rsid w:val="005D51F5"/>
    <w:rsid w:val="005D5B1E"/>
    <w:rsid w:val="005E6D05"/>
    <w:rsid w:val="00631F84"/>
    <w:rsid w:val="00635091"/>
    <w:rsid w:val="00650507"/>
    <w:rsid w:val="0066277C"/>
    <w:rsid w:val="00662CD6"/>
    <w:rsid w:val="00667D73"/>
    <w:rsid w:val="00667E46"/>
    <w:rsid w:val="00674805"/>
    <w:rsid w:val="00675B2D"/>
    <w:rsid w:val="00676F67"/>
    <w:rsid w:val="006828DF"/>
    <w:rsid w:val="00702F33"/>
    <w:rsid w:val="00710F85"/>
    <w:rsid w:val="00714DF1"/>
    <w:rsid w:val="00716BDF"/>
    <w:rsid w:val="0072410B"/>
    <w:rsid w:val="00740AFE"/>
    <w:rsid w:val="00742F28"/>
    <w:rsid w:val="00746CF5"/>
    <w:rsid w:val="007575CC"/>
    <w:rsid w:val="007644B0"/>
    <w:rsid w:val="0076604B"/>
    <w:rsid w:val="00772B28"/>
    <w:rsid w:val="007853B5"/>
    <w:rsid w:val="00793064"/>
    <w:rsid w:val="00795BD0"/>
    <w:rsid w:val="007B09CD"/>
    <w:rsid w:val="007B329C"/>
    <w:rsid w:val="007C3FA6"/>
    <w:rsid w:val="007C4BCE"/>
    <w:rsid w:val="007D19DD"/>
    <w:rsid w:val="007E4184"/>
    <w:rsid w:val="007F7AE2"/>
    <w:rsid w:val="0080620D"/>
    <w:rsid w:val="00813672"/>
    <w:rsid w:val="00817A47"/>
    <w:rsid w:val="00833C32"/>
    <w:rsid w:val="00841772"/>
    <w:rsid w:val="00847B84"/>
    <w:rsid w:val="00852F74"/>
    <w:rsid w:val="0086452A"/>
    <w:rsid w:val="00864B28"/>
    <w:rsid w:val="00884078"/>
    <w:rsid w:val="008A5C44"/>
    <w:rsid w:val="008E797B"/>
    <w:rsid w:val="008F4E05"/>
    <w:rsid w:val="00913F1E"/>
    <w:rsid w:val="00917792"/>
    <w:rsid w:val="00932D0C"/>
    <w:rsid w:val="009433B1"/>
    <w:rsid w:val="009525DB"/>
    <w:rsid w:val="0097064E"/>
    <w:rsid w:val="00977503"/>
    <w:rsid w:val="009A4DB6"/>
    <w:rsid w:val="009A61BC"/>
    <w:rsid w:val="009B0D63"/>
    <w:rsid w:val="009D5DF5"/>
    <w:rsid w:val="009E0032"/>
    <w:rsid w:val="009E1238"/>
    <w:rsid w:val="009F1526"/>
    <w:rsid w:val="00A15C88"/>
    <w:rsid w:val="00A30BA6"/>
    <w:rsid w:val="00A37163"/>
    <w:rsid w:val="00A42350"/>
    <w:rsid w:val="00A47A77"/>
    <w:rsid w:val="00A5606D"/>
    <w:rsid w:val="00A60915"/>
    <w:rsid w:val="00A66845"/>
    <w:rsid w:val="00A733FD"/>
    <w:rsid w:val="00A740C4"/>
    <w:rsid w:val="00A759EB"/>
    <w:rsid w:val="00A83C84"/>
    <w:rsid w:val="00A878CB"/>
    <w:rsid w:val="00AC405C"/>
    <w:rsid w:val="00AF5857"/>
    <w:rsid w:val="00AF5A88"/>
    <w:rsid w:val="00AF6959"/>
    <w:rsid w:val="00B04DFB"/>
    <w:rsid w:val="00B05609"/>
    <w:rsid w:val="00B06009"/>
    <w:rsid w:val="00B16D3E"/>
    <w:rsid w:val="00B221F8"/>
    <w:rsid w:val="00B30E42"/>
    <w:rsid w:val="00B47260"/>
    <w:rsid w:val="00B67A8A"/>
    <w:rsid w:val="00B77F59"/>
    <w:rsid w:val="00B95C04"/>
    <w:rsid w:val="00BA5033"/>
    <w:rsid w:val="00BB128D"/>
    <w:rsid w:val="00BB76ED"/>
    <w:rsid w:val="00BC07A0"/>
    <w:rsid w:val="00BC5F6D"/>
    <w:rsid w:val="00BE1A4A"/>
    <w:rsid w:val="00C22EBD"/>
    <w:rsid w:val="00C24B7D"/>
    <w:rsid w:val="00C27E39"/>
    <w:rsid w:val="00C3079F"/>
    <w:rsid w:val="00C32036"/>
    <w:rsid w:val="00C40577"/>
    <w:rsid w:val="00C42B1C"/>
    <w:rsid w:val="00C601D9"/>
    <w:rsid w:val="00C80B7F"/>
    <w:rsid w:val="00C84C52"/>
    <w:rsid w:val="00C86E26"/>
    <w:rsid w:val="00C876E6"/>
    <w:rsid w:val="00C91D3E"/>
    <w:rsid w:val="00C96907"/>
    <w:rsid w:val="00CB0FBA"/>
    <w:rsid w:val="00CB2874"/>
    <w:rsid w:val="00CC0508"/>
    <w:rsid w:val="00CC3CA9"/>
    <w:rsid w:val="00CE4376"/>
    <w:rsid w:val="00CF3EF1"/>
    <w:rsid w:val="00CF5214"/>
    <w:rsid w:val="00CF6C67"/>
    <w:rsid w:val="00D123ED"/>
    <w:rsid w:val="00D17348"/>
    <w:rsid w:val="00D26787"/>
    <w:rsid w:val="00D5086E"/>
    <w:rsid w:val="00D54893"/>
    <w:rsid w:val="00D54E4A"/>
    <w:rsid w:val="00D72A22"/>
    <w:rsid w:val="00D7674D"/>
    <w:rsid w:val="00DA4CE1"/>
    <w:rsid w:val="00DA554A"/>
    <w:rsid w:val="00DB5503"/>
    <w:rsid w:val="00DC180E"/>
    <w:rsid w:val="00DC19B1"/>
    <w:rsid w:val="00DD5399"/>
    <w:rsid w:val="00DF6916"/>
    <w:rsid w:val="00E0673C"/>
    <w:rsid w:val="00E3080B"/>
    <w:rsid w:val="00E325D5"/>
    <w:rsid w:val="00E347BC"/>
    <w:rsid w:val="00E40E86"/>
    <w:rsid w:val="00E420ED"/>
    <w:rsid w:val="00E56832"/>
    <w:rsid w:val="00E62CDA"/>
    <w:rsid w:val="00E81B02"/>
    <w:rsid w:val="00E823A3"/>
    <w:rsid w:val="00E830B8"/>
    <w:rsid w:val="00E83A44"/>
    <w:rsid w:val="00E87DCB"/>
    <w:rsid w:val="00E925BF"/>
    <w:rsid w:val="00E94F5D"/>
    <w:rsid w:val="00E97F4F"/>
    <w:rsid w:val="00EB48B6"/>
    <w:rsid w:val="00EF07EF"/>
    <w:rsid w:val="00EF1E7E"/>
    <w:rsid w:val="00F07A86"/>
    <w:rsid w:val="00F133DE"/>
    <w:rsid w:val="00F2073F"/>
    <w:rsid w:val="00F21413"/>
    <w:rsid w:val="00F35BA9"/>
    <w:rsid w:val="00F41164"/>
    <w:rsid w:val="00F43FE9"/>
    <w:rsid w:val="00F4502F"/>
    <w:rsid w:val="00F45B6B"/>
    <w:rsid w:val="00F53DA1"/>
    <w:rsid w:val="00F70D14"/>
    <w:rsid w:val="00F73D4F"/>
    <w:rsid w:val="00F92C4B"/>
    <w:rsid w:val="00F9761F"/>
    <w:rsid w:val="00FA1A63"/>
    <w:rsid w:val="00FD74B0"/>
    <w:rsid w:val="00FE34E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5AA9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595AA9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595AA9"/>
    <w:rPr>
      <w:color w:val="0000FF"/>
      <w:u w:val="single"/>
    </w:rPr>
  </w:style>
  <w:style w:type="character" w:styleId="-0">
    <w:name w:val="FollowedHyperlink"/>
    <w:rsid w:val="00595AA9"/>
    <w:rPr>
      <w:color w:val="800080"/>
      <w:u w:val="single"/>
    </w:rPr>
  </w:style>
  <w:style w:type="paragraph" w:styleId="30">
    <w:name w:val="Body Text 3"/>
    <w:basedOn w:val="a"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C4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5AA9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595AA9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595AA9"/>
    <w:rPr>
      <w:color w:val="0000FF"/>
      <w:u w:val="single"/>
    </w:rPr>
  </w:style>
  <w:style w:type="character" w:styleId="-0">
    <w:name w:val="FollowedHyperlink"/>
    <w:rsid w:val="00595AA9"/>
    <w:rPr>
      <w:color w:val="800080"/>
      <w:u w:val="single"/>
    </w:rPr>
  </w:style>
  <w:style w:type="paragraph" w:styleId="30">
    <w:name w:val="Body Text 3"/>
    <w:basedOn w:val="a"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C4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kallim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89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2016-11-08T10:23:00Z</cp:lastPrinted>
  <dcterms:created xsi:type="dcterms:W3CDTF">2016-11-07T06:47:00Z</dcterms:created>
  <dcterms:modified xsi:type="dcterms:W3CDTF">2016-11-08T11:02:00Z</dcterms:modified>
</cp:coreProperties>
</file>