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0D3" w:rsidRDefault="005500D3">
      <w:pPr>
        <w:rPr>
          <w:sz w:val="20"/>
          <w:u w:val="none"/>
        </w:rPr>
      </w:pPr>
    </w:p>
    <w:p w:rsidR="0002505E" w:rsidRDefault="0002505E" w:rsidP="0002505E">
      <w:pPr>
        <w:spacing w:line="280" w:lineRule="atLeast"/>
        <w:jc w:val="center"/>
        <w:outlineLvl w:val="0"/>
        <w:rPr>
          <w:b/>
          <w:sz w:val="28"/>
          <w:szCs w:val="28"/>
        </w:rPr>
      </w:pPr>
      <w:r w:rsidRPr="00751D1D">
        <w:rPr>
          <w:b/>
          <w:sz w:val="28"/>
          <w:szCs w:val="28"/>
        </w:rPr>
        <w:t xml:space="preserve">Προκήρυξη  εκδήλωσης ενδιαφέροντος </w:t>
      </w:r>
    </w:p>
    <w:p w:rsidR="0002505E" w:rsidRDefault="006239E1" w:rsidP="007C492C">
      <w:pPr>
        <w:spacing w:line="280" w:lineRule="atLeast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Πολυήμερης</w:t>
      </w:r>
      <w:r w:rsidR="00F54FD1">
        <w:rPr>
          <w:b/>
          <w:sz w:val="28"/>
          <w:szCs w:val="28"/>
        </w:rPr>
        <w:t xml:space="preserve"> εκδρομής της </w:t>
      </w:r>
      <w:r>
        <w:rPr>
          <w:b/>
          <w:sz w:val="28"/>
          <w:szCs w:val="28"/>
        </w:rPr>
        <w:t>Γ</w:t>
      </w:r>
      <w:r w:rsidR="00F54FD1">
        <w:rPr>
          <w:b/>
          <w:sz w:val="28"/>
          <w:szCs w:val="28"/>
        </w:rPr>
        <w:t xml:space="preserve"> Λυκείου</w:t>
      </w:r>
      <w:r w:rsidR="0002505E" w:rsidRPr="00751D1D">
        <w:rPr>
          <w:b/>
          <w:sz w:val="28"/>
          <w:szCs w:val="28"/>
        </w:rPr>
        <w:t xml:space="preserve"> στη </w:t>
      </w:r>
      <w:r w:rsidR="007C492C">
        <w:rPr>
          <w:b/>
          <w:sz w:val="28"/>
          <w:szCs w:val="28"/>
        </w:rPr>
        <w:t>Βόρεια Ελλάδα</w:t>
      </w:r>
    </w:p>
    <w:p w:rsidR="007C492C" w:rsidRPr="007C492C" w:rsidRDefault="007C492C" w:rsidP="007C492C">
      <w:pPr>
        <w:spacing w:line="280" w:lineRule="atLeast"/>
        <w:jc w:val="center"/>
        <w:outlineLvl w:val="0"/>
        <w:rPr>
          <w:rFonts w:ascii="MgHelveticaUCPol" w:hAnsi="MgHelveticaUCPol" w:cs="MgHelveticaUCPol"/>
          <w:b/>
          <w:sz w:val="28"/>
          <w:szCs w:val="28"/>
        </w:rPr>
      </w:pPr>
      <w:r>
        <w:rPr>
          <w:b/>
          <w:sz w:val="28"/>
          <w:szCs w:val="28"/>
        </w:rPr>
        <w:t>από 1</w:t>
      </w:r>
      <w:r w:rsidRPr="007C492C">
        <w:rPr>
          <w:b/>
          <w:sz w:val="28"/>
          <w:szCs w:val="28"/>
          <w:vertAlign w:val="superscript"/>
        </w:rPr>
        <w:t>ο</w:t>
      </w:r>
      <w:r>
        <w:rPr>
          <w:b/>
          <w:sz w:val="28"/>
          <w:szCs w:val="28"/>
        </w:rPr>
        <w:t xml:space="preserve"> Γενικό Λύκειο Χίου</w:t>
      </w:r>
    </w:p>
    <w:p w:rsidR="0002505E" w:rsidRDefault="0002505E" w:rsidP="0002505E">
      <w:pPr>
        <w:spacing w:line="280" w:lineRule="atLeast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02505E" w:rsidRPr="00B3019F" w:rsidRDefault="0002505E" w:rsidP="0002505E">
      <w:pPr>
        <w:spacing w:line="280" w:lineRule="atLeast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B3019F">
        <w:rPr>
          <w:rFonts w:ascii="Arial" w:hAnsi="Arial" w:cs="Arial"/>
          <w:b/>
          <w:sz w:val="22"/>
          <w:szCs w:val="22"/>
        </w:rPr>
        <w:t>ΠΙΝΑΚΑΣ ΑΠΑΙΤΗΣΕΩΝ ΠΡΟΣΦΟΡΑΣ</w:t>
      </w:r>
    </w:p>
    <w:p w:rsidR="0002505E" w:rsidRPr="00D2673C" w:rsidRDefault="0002505E" w:rsidP="0002505E">
      <w:pPr>
        <w:spacing w:line="280" w:lineRule="atLeast"/>
        <w:rPr>
          <w:rFonts w:cs="Arial"/>
          <w:b/>
          <w:spacing w:val="20"/>
          <w:sz w:val="22"/>
          <w:szCs w:val="22"/>
        </w:rPr>
      </w:pPr>
    </w:p>
    <w:tbl>
      <w:tblPr>
        <w:tblW w:w="14329" w:type="dxa"/>
        <w:tblInd w:w="94" w:type="dxa"/>
        <w:tblLook w:val="04A0" w:firstRow="1" w:lastRow="0" w:firstColumn="1" w:lastColumn="0" w:noHBand="0" w:noVBand="1"/>
      </w:tblPr>
      <w:tblGrid>
        <w:gridCol w:w="662"/>
        <w:gridCol w:w="1904"/>
        <w:gridCol w:w="3402"/>
        <w:gridCol w:w="3370"/>
        <w:gridCol w:w="2867"/>
        <w:gridCol w:w="2124"/>
      </w:tblGrid>
      <w:tr w:rsidR="0002505E" w:rsidRPr="00B3019F" w:rsidTr="008E52FC">
        <w:trPr>
          <w:trHeight w:val="60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/>
            <w:vAlign w:val="center"/>
          </w:tcPr>
          <w:p w:rsidR="0002505E" w:rsidRPr="00B3019F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3019F">
              <w:rPr>
                <w:rFonts w:ascii="Arial" w:hAnsi="Arial" w:cs="Arial"/>
                <w:b/>
                <w:bCs/>
                <w:color w:val="000000"/>
                <w:sz w:val="20"/>
              </w:rPr>
              <w:t>α/α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B6B6"/>
            <w:vAlign w:val="center"/>
          </w:tcPr>
          <w:p w:rsidR="0002505E" w:rsidRPr="00B3019F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3019F">
              <w:rPr>
                <w:rFonts w:ascii="Arial" w:hAnsi="Arial" w:cs="Arial"/>
                <w:b/>
                <w:bCs/>
                <w:color w:val="000000"/>
                <w:sz w:val="20"/>
              </w:rPr>
              <w:t>ΥΠΗΡΕΣΙΑ</w:t>
            </w:r>
          </w:p>
        </w:tc>
        <w:tc>
          <w:tcPr>
            <w:tcW w:w="9639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6B6B6"/>
            <w:vAlign w:val="center"/>
          </w:tcPr>
          <w:p w:rsidR="0002505E" w:rsidRPr="00B3019F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3019F">
              <w:rPr>
                <w:rFonts w:ascii="Arial" w:hAnsi="Arial" w:cs="Arial"/>
                <w:b/>
                <w:bCs/>
                <w:color w:val="000000"/>
                <w:sz w:val="20"/>
              </w:rPr>
              <w:t>ΑΠΑΙΤΗΣΗ</w:t>
            </w:r>
            <w:r w:rsidRPr="00B3019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6B6B6"/>
            <w:vAlign w:val="center"/>
          </w:tcPr>
          <w:p w:rsidR="0002505E" w:rsidRPr="00B3019F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3019F">
              <w:rPr>
                <w:rFonts w:ascii="Arial" w:hAnsi="Arial" w:cs="Arial"/>
                <w:b/>
                <w:bCs/>
                <w:color w:val="000000"/>
                <w:sz w:val="20"/>
              </w:rPr>
              <w:t>ΑΠΑΝΤΗΣΗ</w:t>
            </w:r>
            <w:r w:rsidRPr="00B3019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02505E" w:rsidRPr="00B3019F" w:rsidTr="008E52FC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B3019F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3019F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B3019F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B3019F">
              <w:rPr>
                <w:rFonts w:ascii="Arial" w:hAnsi="Arial" w:cs="Arial"/>
                <w:b/>
                <w:color w:val="000000"/>
                <w:sz w:val="20"/>
              </w:rPr>
              <w:t>Μετακίνηση</w:t>
            </w:r>
          </w:p>
        </w:tc>
        <w:tc>
          <w:tcPr>
            <w:tcW w:w="963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B3019F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1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B3019F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02505E" w:rsidRPr="000C19AA" w:rsidTr="008E52FC">
        <w:trPr>
          <w:trHeight w:val="30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2505E" w:rsidRPr="007C492C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7C492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1.1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2505E" w:rsidRPr="000C19AA" w:rsidRDefault="0002505E" w:rsidP="00E97F4F">
            <w:pPr>
              <w:tabs>
                <w:tab w:val="left" w:pos="640"/>
              </w:tabs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Χρονική/ές Περίοδος/οι Εκπαιδευτικής Επίσκεψης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2505E" w:rsidRPr="000C19AA" w:rsidRDefault="0002505E" w:rsidP="006239E1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Η Εκπαιδευτική Επίσκεψη θα έχει ημερομηνία αρχής </w:t>
            </w:r>
            <w:r w:rsidR="007C492C">
              <w:rPr>
                <w:rFonts w:ascii="Arial" w:hAnsi="Arial" w:cs="Arial"/>
                <w:sz w:val="18"/>
                <w:szCs w:val="18"/>
                <w:u w:val="none"/>
              </w:rPr>
              <w:t xml:space="preserve">τη </w:t>
            </w:r>
            <w:r w:rsidR="006239E1">
              <w:rPr>
                <w:rFonts w:ascii="Arial" w:hAnsi="Arial" w:cs="Arial"/>
                <w:sz w:val="18"/>
                <w:szCs w:val="18"/>
                <w:u w:val="none"/>
              </w:rPr>
              <w:t>Δευτέρα</w:t>
            </w:r>
            <w:r w:rsidR="007C492C">
              <w:rPr>
                <w:rFonts w:ascii="Arial" w:hAnsi="Arial" w:cs="Arial"/>
                <w:sz w:val="18"/>
                <w:szCs w:val="18"/>
                <w:u w:val="none"/>
              </w:rPr>
              <w:t xml:space="preserve"> 0</w:t>
            </w:r>
            <w:r w:rsidR="006239E1">
              <w:rPr>
                <w:rFonts w:ascii="Arial" w:hAnsi="Arial" w:cs="Arial"/>
                <w:sz w:val="18"/>
                <w:szCs w:val="18"/>
                <w:u w:val="none"/>
              </w:rPr>
              <w:t>5</w:t>
            </w:r>
            <w:r w:rsidRPr="000C19AA">
              <w:rPr>
                <w:rFonts w:ascii="Arial" w:hAnsi="Arial" w:cs="Arial"/>
                <w:sz w:val="18"/>
                <w:szCs w:val="18"/>
                <w:u w:val="none"/>
              </w:rPr>
              <w:t>/</w:t>
            </w:r>
            <w:r w:rsidR="006239E1">
              <w:rPr>
                <w:rFonts w:ascii="Arial" w:hAnsi="Arial" w:cs="Arial"/>
                <w:sz w:val="18"/>
                <w:szCs w:val="18"/>
                <w:u w:val="none"/>
              </w:rPr>
              <w:t>12</w:t>
            </w:r>
            <w:r w:rsidRPr="000C19AA">
              <w:rPr>
                <w:rFonts w:ascii="Arial" w:hAnsi="Arial" w:cs="Arial"/>
                <w:sz w:val="18"/>
                <w:szCs w:val="18"/>
                <w:u w:val="none"/>
              </w:rPr>
              <w:t>/201</w:t>
            </w:r>
            <w:r w:rsidR="005E4ECD">
              <w:rPr>
                <w:rFonts w:ascii="Arial" w:hAnsi="Arial" w:cs="Arial"/>
                <w:sz w:val="18"/>
                <w:szCs w:val="18"/>
                <w:u w:val="none"/>
              </w:rPr>
              <w:t>6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με ημερομηνία </w:t>
            </w:r>
            <w:r w:rsidRPr="000C19AA">
              <w:rPr>
                <w:rFonts w:ascii="Arial" w:hAnsi="Arial" w:cs="Arial"/>
                <w:sz w:val="18"/>
                <w:szCs w:val="18"/>
                <w:u w:val="none"/>
              </w:rPr>
              <w:t xml:space="preserve">τέλους την </w:t>
            </w:r>
            <w:r w:rsidR="006239E1">
              <w:rPr>
                <w:rFonts w:ascii="Arial" w:hAnsi="Arial" w:cs="Arial"/>
                <w:sz w:val="18"/>
                <w:szCs w:val="18"/>
                <w:u w:val="none"/>
              </w:rPr>
              <w:t>Κυριακή</w:t>
            </w:r>
            <w:r w:rsidR="007C492C">
              <w:rPr>
                <w:rFonts w:ascii="Arial" w:hAnsi="Arial" w:cs="Arial"/>
                <w:sz w:val="18"/>
                <w:szCs w:val="18"/>
                <w:u w:val="none"/>
              </w:rPr>
              <w:t xml:space="preserve"> 1</w:t>
            </w:r>
            <w:r w:rsidR="005E4ECD">
              <w:rPr>
                <w:rFonts w:ascii="Arial" w:hAnsi="Arial" w:cs="Arial"/>
                <w:sz w:val="18"/>
                <w:szCs w:val="18"/>
                <w:u w:val="none"/>
              </w:rPr>
              <w:t>1</w:t>
            </w:r>
            <w:r w:rsidRPr="000C19AA">
              <w:rPr>
                <w:rFonts w:ascii="Arial" w:hAnsi="Arial" w:cs="Arial"/>
                <w:sz w:val="18"/>
                <w:szCs w:val="18"/>
                <w:u w:val="none"/>
              </w:rPr>
              <w:t>/</w:t>
            </w:r>
            <w:r w:rsidR="006239E1">
              <w:rPr>
                <w:rFonts w:ascii="Arial" w:hAnsi="Arial" w:cs="Arial"/>
                <w:sz w:val="18"/>
                <w:szCs w:val="18"/>
                <w:u w:val="none"/>
              </w:rPr>
              <w:t>12</w:t>
            </w:r>
            <w:r w:rsidRPr="000C19AA">
              <w:rPr>
                <w:rFonts w:ascii="Arial" w:hAnsi="Arial" w:cs="Arial"/>
                <w:sz w:val="18"/>
                <w:szCs w:val="18"/>
                <w:u w:val="none"/>
              </w:rPr>
              <w:t>/201</w:t>
            </w:r>
            <w:r w:rsidR="005E4ECD">
              <w:rPr>
                <w:rFonts w:ascii="Arial" w:hAnsi="Arial" w:cs="Arial"/>
                <w:sz w:val="18"/>
                <w:szCs w:val="18"/>
                <w:u w:val="none"/>
              </w:rPr>
              <w:t>6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02505E" w:rsidRPr="000C19AA" w:rsidTr="008E52FC">
        <w:trPr>
          <w:trHeight w:val="30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1.2.1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Αριθμός Μετακινούμενων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2505E" w:rsidRPr="000C19AA" w:rsidRDefault="0002505E" w:rsidP="006239E1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Θα πρέπει να μετακινηθούν </w:t>
            </w:r>
            <w:r w:rsidR="006239E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57</w:t>
            </w:r>
            <w:r w:rsidR="00F54FD1"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Μαθητές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02505E" w:rsidRPr="000C19AA" w:rsidTr="008E52FC">
        <w:trPr>
          <w:trHeight w:val="30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1.2.2</w:t>
            </w:r>
          </w:p>
        </w:tc>
        <w:tc>
          <w:tcPr>
            <w:tcW w:w="19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2505E" w:rsidRPr="000C19AA" w:rsidRDefault="0002505E" w:rsidP="005E4ECD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Θα πρέπει να μετακινηθούν </w:t>
            </w:r>
            <w:r w:rsidR="006239E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4</w:t>
            </w:r>
            <w:r w:rsidRPr="000C19AA"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Συνοδοί Εκπαιδευτικοί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02505E" w:rsidRPr="000C19AA" w:rsidTr="008E52FC">
        <w:trPr>
          <w:trHeight w:val="600"/>
        </w:trPr>
        <w:tc>
          <w:tcPr>
            <w:tcW w:w="6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1.3</w:t>
            </w:r>
          </w:p>
        </w:tc>
        <w:tc>
          <w:tcPr>
            <w:tcW w:w="19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Τύπος μετακίνησης</w:t>
            </w:r>
          </w:p>
        </w:tc>
        <w:tc>
          <w:tcPr>
            <w:tcW w:w="9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7C492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Χερσαία </w:t>
            </w:r>
            <w:r w:rsidR="007C492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και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02505E" w:rsidRPr="000C19AA" w:rsidTr="008E52FC">
        <w:trPr>
          <w:trHeight w:val="600"/>
        </w:trPr>
        <w:tc>
          <w:tcPr>
            <w:tcW w:w="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Αεροπορική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02505E" w:rsidRPr="000C19AA" w:rsidTr="008E52FC">
        <w:trPr>
          <w:trHeight w:val="548"/>
        </w:trPr>
        <w:tc>
          <w:tcPr>
            <w:tcW w:w="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02505E" w:rsidRPr="000C19AA" w:rsidTr="008E52FC">
        <w:trPr>
          <w:trHeight w:val="6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1.4</w:t>
            </w:r>
          </w:p>
        </w:tc>
        <w:tc>
          <w:tcPr>
            <w:tcW w:w="19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Προδιαγραφές Οχημάτων</w:t>
            </w:r>
          </w:p>
        </w:tc>
        <w:tc>
          <w:tcPr>
            <w:tcW w:w="9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Τα προσφερόμενα οχήματα να διαθέτουν, τουλάχιστον, τις ακόλουθες προδιαγραφές:</w:t>
            </w:r>
          </w:p>
          <w:p w:rsidR="0002505E" w:rsidRPr="000C19AA" w:rsidRDefault="0002505E" w:rsidP="0002505E">
            <w:pPr>
              <w:numPr>
                <w:ilvl w:val="0"/>
                <w:numId w:val="10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Άριστη εσωτερική και εξωτερική κατάσταση του οχήματος, σύμφωνα με τις αντίστοιχες προδιαγραφές ΚΤΕΟ </w:t>
            </w:r>
          </w:p>
          <w:p w:rsidR="0002505E" w:rsidRPr="000C19AA" w:rsidRDefault="0002505E" w:rsidP="0002505E">
            <w:pPr>
              <w:numPr>
                <w:ilvl w:val="0"/>
                <w:numId w:val="10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Κλιματισμό</w:t>
            </w:r>
          </w:p>
          <w:p w:rsidR="0002505E" w:rsidRPr="000C19AA" w:rsidRDefault="0002505E" w:rsidP="0002505E">
            <w:pPr>
              <w:numPr>
                <w:ilvl w:val="0"/>
                <w:numId w:val="10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Μικροφωνική εγκατάσταση</w:t>
            </w:r>
          </w:p>
          <w:p w:rsidR="0002505E" w:rsidRPr="000C19AA" w:rsidRDefault="0002505E" w:rsidP="0002505E">
            <w:pPr>
              <w:numPr>
                <w:ilvl w:val="0"/>
                <w:numId w:val="10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Επαρκή χώρο για εναποθήκευση αποσκευών.</w:t>
            </w:r>
          </w:p>
          <w:p w:rsidR="0002505E" w:rsidRPr="000C19AA" w:rsidRDefault="0002505E" w:rsidP="006E5202">
            <w:pPr>
              <w:numPr>
                <w:ilvl w:val="0"/>
                <w:numId w:val="10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Βασικά εργαλεία επ</w:t>
            </w:r>
            <w:r w:rsidR="006E5202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ισκευής/συντήρησης και εφεδρικό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τροχό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02505E" w:rsidRPr="000C19AA" w:rsidTr="008E52FC">
        <w:trPr>
          <w:trHeight w:val="6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1.4.1</w:t>
            </w:r>
          </w:p>
        </w:tc>
        <w:tc>
          <w:tcPr>
            <w:tcW w:w="19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Να διαθέτουν:</w:t>
            </w:r>
          </w:p>
          <w:p w:rsidR="0002505E" w:rsidRPr="000C19AA" w:rsidRDefault="0002505E" w:rsidP="0002505E">
            <w:pPr>
              <w:numPr>
                <w:ilvl w:val="0"/>
                <w:numId w:val="9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Άδεια Κυκλοφορίας εκδόσεως έτους </w:t>
            </w:r>
            <w:r w:rsidR="007C492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2000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και μεταγενέστερη</w:t>
            </w:r>
          </w:p>
          <w:p w:rsidR="0002505E" w:rsidRPr="000C19AA" w:rsidRDefault="0002505E" w:rsidP="0002505E">
            <w:pPr>
              <w:numPr>
                <w:ilvl w:val="0"/>
                <w:numId w:val="9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Πρόσφατο και σε ισχύ ΚΤΕΟ </w:t>
            </w:r>
          </w:p>
          <w:p w:rsidR="0002505E" w:rsidRPr="000C19AA" w:rsidRDefault="0002505E" w:rsidP="0002505E">
            <w:pPr>
              <w:numPr>
                <w:ilvl w:val="0"/>
                <w:numId w:val="9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Άδεια Εξασκήσεως Επαγγέλματος Οδικού Μεταφορέα Επιβατών</w:t>
            </w:r>
          </w:p>
          <w:p w:rsidR="0002505E" w:rsidRPr="000C19AA" w:rsidRDefault="0002505E" w:rsidP="0002505E">
            <w:pPr>
              <w:numPr>
                <w:ilvl w:val="0"/>
                <w:numId w:val="9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Ασφαλιστήριο Συμβόλαιο (για αστική ευθύνη σύμφωνα με την κείμενη νομοθεσία και επιπροσθέτως να έχουν ασφαλιστική κάλυψη για ίδιες ζημίες των οχημάτων και να παρέχεται κάλυψη και στους επιβαίνοντες)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02505E" w:rsidRPr="000C19AA" w:rsidTr="005E0B4F">
        <w:trPr>
          <w:trHeight w:val="6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1.4.2</w:t>
            </w:r>
          </w:p>
        </w:tc>
        <w:tc>
          <w:tcPr>
            <w:tcW w:w="19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Οι οδηγοί να διαθέτουν:</w:t>
            </w:r>
          </w:p>
          <w:p w:rsidR="0002505E" w:rsidRPr="000C19AA" w:rsidRDefault="0002505E" w:rsidP="0002505E">
            <w:pPr>
              <w:numPr>
                <w:ilvl w:val="0"/>
                <w:numId w:val="9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Δίπλωμα οδήγησης Δ’ κατηγορίας σε ισχύ</w:t>
            </w:r>
          </w:p>
          <w:p w:rsidR="0002505E" w:rsidRPr="000C19AA" w:rsidRDefault="0002505E" w:rsidP="0002505E">
            <w:pPr>
              <w:numPr>
                <w:ilvl w:val="0"/>
                <w:numId w:val="9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Εμπειρία τουλάχιστον 5 ετών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02505E" w:rsidRPr="000C19AA" w:rsidTr="005E0B4F">
        <w:trPr>
          <w:trHeight w:val="60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lastRenderedPageBreak/>
              <w:t> 1.5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Ημερήσια μετακίνηση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Αναχώρηση 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br/>
              <w:t>(τόπος,  ημερομηνία &amp; ώρα)</w:t>
            </w:r>
          </w:p>
        </w:tc>
        <w:tc>
          <w:tcPr>
            <w:tcW w:w="3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Ενδιάμεσα σημεία / στάσεις 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br/>
              <w:t>(τόπος)..</w:t>
            </w:r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Άφιξη 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br/>
              <w:t>(τόπος, ώρα)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</w:tr>
      <w:tr w:rsidR="0002505E" w:rsidRPr="000C19AA" w:rsidTr="008E52FC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1η ημέρα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F54FD1" w:rsidRDefault="0002505E" w:rsidP="007C492C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(</w:t>
            </w:r>
            <w:r w:rsidR="006239E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Δευτέρα </w:t>
            </w:r>
            <w:r w:rsidR="006239E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05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-</w:t>
            </w:r>
            <w:r w:rsidR="006239E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12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-</w:t>
            </w:r>
            <w:r w:rsidR="007C492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201</w:t>
            </w:r>
            <w:r w:rsidR="005E4ECD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6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)   </w:t>
            </w:r>
          </w:p>
          <w:p w:rsidR="006E5202" w:rsidRDefault="006E5202" w:rsidP="007C492C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Αεροδρόμιο Χίου</w:t>
            </w:r>
          </w:p>
          <w:p w:rsidR="00F54FD1" w:rsidRDefault="00F54FD1" w:rsidP="007C492C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F54FD1" w:rsidRDefault="00F54FD1" w:rsidP="007C492C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F54FD1" w:rsidRPr="00F54FD1" w:rsidRDefault="00F54FD1" w:rsidP="006239E1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</w:t>
            </w:r>
            <w:r w:rsidR="006239E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:00 μετακίνηση για βραδινή έξοδο.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jc w:val="both"/>
              <w:rPr>
                <w:rFonts w:ascii="Arial" w:hAnsi="Arial" w:cs="Arial"/>
                <w:sz w:val="18"/>
                <w:szCs w:val="18"/>
                <w:u w:val="none"/>
              </w:rPr>
            </w:pPr>
          </w:p>
          <w:p w:rsidR="0002505E" w:rsidRPr="000C19AA" w:rsidRDefault="0002505E" w:rsidP="00E97F4F">
            <w:pPr>
              <w:jc w:val="both"/>
              <w:rPr>
                <w:rFonts w:ascii="Arial" w:hAnsi="Arial" w:cs="Arial"/>
                <w:sz w:val="18"/>
                <w:szCs w:val="18"/>
                <w:u w:val="none"/>
              </w:rPr>
            </w:pPr>
          </w:p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F734BC" w:rsidP="00F734BC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 </w:t>
            </w:r>
            <w:r w:rsidR="007C492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Αεροδρόμιο Θεσσαλονίκης</w:t>
            </w:r>
          </w:p>
          <w:p w:rsidR="0002505E" w:rsidRDefault="000C19AA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και μετάβαση </w:t>
            </w:r>
            <w:r w:rsidR="006239E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και διαμονή στην Καστοριά</w:t>
            </w:r>
          </w:p>
          <w:p w:rsidR="00F734BC" w:rsidRDefault="00F734BC" w:rsidP="00F734BC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F54FD1" w:rsidRPr="000C19AA" w:rsidRDefault="00F54FD1" w:rsidP="00F54FD1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Επιστροφή από βραδινή έξοδο.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</w:tr>
      <w:tr w:rsidR="0002505E" w:rsidRPr="000C19AA" w:rsidTr="008E52FC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..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</w:tr>
      <w:tr w:rsidR="0002505E" w:rsidRPr="000C19AA" w:rsidTr="008E52FC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2η ημέρα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(</w:t>
            </w:r>
            <w:r w:rsidR="006239E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Τρίτη 06</w:t>
            </w:r>
            <w:r w:rsidR="007C492C"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-</w:t>
            </w:r>
            <w:r w:rsidR="006239E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12</w:t>
            </w:r>
            <w:r w:rsidR="007C492C"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-</w:t>
            </w:r>
            <w:r w:rsidR="007C492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201</w:t>
            </w:r>
            <w:r w:rsidR="005E4ECD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6</w:t>
            </w:r>
            <w:r w:rsidR="007C492C"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)   </w:t>
            </w:r>
          </w:p>
          <w:p w:rsidR="00F54FD1" w:rsidRDefault="005E4ECD" w:rsidP="00E97F4F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10</w:t>
            </w:r>
            <w:r w:rsidR="0002505E"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:00πμ Αναχώρηση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από ξενοδοχείο</w:t>
            </w:r>
            <w:r w:rsidR="006239E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Καστοριάς </w:t>
            </w:r>
          </w:p>
          <w:p w:rsidR="0014354A" w:rsidRPr="000C19AA" w:rsidRDefault="0014354A" w:rsidP="00E97F4F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5E4ECD" w:rsidRDefault="005E4ECD" w:rsidP="005E4ECD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5E4ECD" w:rsidRPr="000C19AA" w:rsidRDefault="005E4ECD" w:rsidP="005E4ECD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22:00μμ μετακίνηση για βραδινή έξοδο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ECD" w:rsidRPr="000C19AA" w:rsidRDefault="005E4ECD" w:rsidP="005E4E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Περιήγηση στην </w:t>
            </w:r>
            <w:r w:rsidR="006239E1">
              <w:rPr>
                <w:rFonts w:ascii="Arial" w:hAnsi="Arial" w:cs="Arial"/>
                <w:sz w:val="18"/>
                <w:szCs w:val="18"/>
                <w:u w:val="none"/>
              </w:rPr>
              <w:t>λίμνη Καστοριάς, επίσκεψη σπήλαιο Δράκου, λιμναίου οικισμού (Δισπηλιό), μονή Μαυριώτησσας</w:t>
            </w:r>
          </w:p>
          <w:p w:rsidR="0002505E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</w:p>
          <w:p w:rsidR="005E4ECD" w:rsidRDefault="005E4ECD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</w:p>
          <w:p w:rsidR="005E4ECD" w:rsidRDefault="005E4ECD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</w:p>
          <w:p w:rsidR="00F54FD1" w:rsidRPr="000C19AA" w:rsidRDefault="00F54FD1" w:rsidP="00F54FD1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ECD" w:rsidRDefault="006239E1" w:rsidP="00F54FD1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19</w:t>
            </w:r>
            <w:r w:rsidR="0014354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:00 </w:t>
            </w:r>
            <w:r w:rsidR="005E4ECD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Άφιξη στο ξενοδοχείο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Καστοριάς</w:t>
            </w:r>
          </w:p>
          <w:p w:rsidR="005E4ECD" w:rsidRDefault="005E4ECD" w:rsidP="00F54FD1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14354A" w:rsidRDefault="0014354A" w:rsidP="00F54FD1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6239E1" w:rsidRDefault="006239E1" w:rsidP="00F54FD1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02505E" w:rsidRPr="000C19AA" w:rsidRDefault="00A25FE7" w:rsidP="00F54FD1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Επιστροφή από βραδινή έξοδο.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  <w:t> </w:t>
            </w:r>
          </w:p>
        </w:tc>
      </w:tr>
      <w:tr w:rsidR="0002505E" w:rsidRPr="000C19AA" w:rsidTr="008E52FC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..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</w:tr>
      <w:tr w:rsidR="0002505E" w:rsidRPr="000C19AA" w:rsidTr="008E52FC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3η ημέρα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92C" w:rsidRPr="000C19AA" w:rsidRDefault="007C492C" w:rsidP="007C492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(</w:t>
            </w:r>
            <w:r w:rsidR="006239E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Τετάρτη </w:t>
            </w:r>
            <w:r w:rsidR="00F54FD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0</w:t>
            </w:r>
            <w:r w:rsidR="006239E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7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-</w:t>
            </w:r>
            <w:r w:rsidR="006239E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12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201</w:t>
            </w:r>
            <w:r w:rsidR="005E4ECD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6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)   </w:t>
            </w:r>
          </w:p>
          <w:p w:rsidR="0002505E" w:rsidRDefault="007C492C" w:rsidP="00E97F4F">
            <w:pPr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10:00 π</w:t>
            </w:r>
            <w:r w:rsidR="0002505E"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μ </w:t>
            </w:r>
            <w:r w:rsidR="0002505E" w:rsidRPr="000C19AA">
              <w:rPr>
                <w:rFonts w:ascii="Arial" w:hAnsi="Arial" w:cs="Arial"/>
                <w:sz w:val="18"/>
                <w:szCs w:val="18"/>
                <w:u w:val="none"/>
              </w:rPr>
              <w:t>Αναχώρηση από το ξενοδοχείο</w:t>
            </w:r>
            <w:r w:rsidR="006239E1">
              <w:rPr>
                <w:rFonts w:ascii="Arial" w:hAnsi="Arial" w:cs="Arial"/>
                <w:sz w:val="18"/>
                <w:szCs w:val="18"/>
                <w:u w:val="none"/>
              </w:rPr>
              <w:t xml:space="preserve"> Καστοριάς</w:t>
            </w:r>
            <w:r w:rsidR="0002505E" w:rsidRPr="000C19AA"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</w:p>
          <w:p w:rsidR="005E4ECD" w:rsidRDefault="005E4ECD" w:rsidP="00E97F4F">
            <w:pPr>
              <w:rPr>
                <w:rFonts w:ascii="Arial" w:hAnsi="Arial" w:cs="Arial"/>
                <w:sz w:val="18"/>
                <w:szCs w:val="18"/>
                <w:u w:val="none"/>
              </w:rPr>
            </w:pPr>
          </w:p>
          <w:p w:rsidR="005E4ECD" w:rsidRPr="000C19AA" w:rsidRDefault="005E4ECD" w:rsidP="00E97F4F">
            <w:pP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5E4ECD" w:rsidRDefault="005E4ECD" w:rsidP="007C492C">
            <w:pP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A25FE7" w:rsidRPr="000C19AA" w:rsidRDefault="00A25FE7" w:rsidP="00F54FD1">
            <w:pP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</w:t>
            </w:r>
            <w:r w:rsidR="00F54FD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:00μμ μετακίνηση για βραδινή έξοδο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ECD" w:rsidRDefault="006239E1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Νυμφαίο (Περιβαλλοντικό κέντρο Αρκτούρος)</w:t>
            </w:r>
          </w:p>
          <w:p w:rsidR="005E4ECD" w:rsidRDefault="005E4ECD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5E4ECD" w:rsidRDefault="005E4ECD" w:rsidP="008E52FC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5E4ECD" w:rsidRDefault="005E4ECD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8E52FC" w:rsidRPr="000C19AA" w:rsidRDefault="008E52FC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E1" w:rsidRDefault="006239E1" w:rsidP="008E52FC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Ά</w:t>
            </w:r>
            <w:r w:rsidR="005E4ECD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φιξη στο ξενοδοχείο στη Θεσσαλονίκη</w:t>
            </w:r>
          </w:p>
          <w:p w:rsidR="006239E1" w:rsidRDefault="006239E1" w:rsidP="006239E1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02505E" w:rsidRPr="000C19AA" w:rsidRDefault="00A25FE7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Επιστροφή από βραδινή έξοδο.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</w:tr>
      <w:tr w:rsidR="00F734BC" w:rsidRPr="000C19AA" w:rsidTr="008E52FC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4BC" w:rsidRPr="000C19AA" w:rsidRDefault="00F734BC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4BC" w:rsidRPr="000C19AA" w:rsidRDefault="00F734BC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4BC" w:rsidRDefault="00F734BC" w:rsidP="00F54FD1">
            <w:pP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4BC" w:rsidRPr="000C19AA" w:rsidRDefault="00F734BC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4BC" w:rsidRPr="000C19AA" w:rsidRDefault="00F734BC" w:rsidP="00A25FE7">
            <w:pPr>
              <w:rPr>
                <w:rFonts w:ascii="Arial" w:hAnsi="Arial" w:cs="Arial"/>
                <w:sz w:val="18"/>
                <w:szCs w:val="18"/>
                <w:u w:val="none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4BC" w:rsidRPr="000C19AA" w:rsidRDefault="00F734BC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02505E" w:rsidRPr="000C19AA" w:rsidTr="008E52FC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4η ημέρα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4BC" w:rsidRDefault="00F54FD1" w:rsidP="00F54FD1">
            <w:pP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(</w:t>
            </w:r>
            <w:r w:rsidR="006239E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Πέμπτη 08</w:t>
            </w:r>
            <w:r w:rsidR="0002505E"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-</w:t>
            </w:r>
            <w:r w:rsidR="006239E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12</w:t>
            </w:r>
            <w:r w:rsidR="0002505E"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-</w:t>
            </w:r>
            <w:r w:rsidR="00A25FE7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201</w:t>
            </w:r>
            <w:r w:rsidR="005E4ECD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6</w:t>
            </w:r>
            <w:r w:rsidR="00A25FE7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) </w:t>
            </w:r>
          </w:p>
          <w:p w:rsidR="00F54FD1" w:rsidRDefault="00F54FD1" w:rsidP="00F54FD1">
            <w:pPr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09:00 π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μ </w:t>
            </w:r>
            <w:r w:rsidRPr="000C19AA">
              <w:rPr>
                <w:rFonts w:ascii="Arial" w:hAnsi="Arial" w:cs="Arial"/>
                <w:sz w:val="18"/>
                <w:szCs w:val="18"/>
                <w:u w:val="none"/>
              </w:rPr>
              <w:t xml:space="preserve">Αναχώρηση από το ξενοδοχείο </w:t>
            </w:r>
          </w:p>
          <w:p w:rsidR="0002505E" w:rsidRDefault="0002505E" w:rsidP="00E97F4F">
            <w:pPr>
              <w:rPr>
                <w:rFonts w:ascii="Arial" w:hAnsi="Arial" w:cs="Arial"/>
                <w:sz w:val="18"/>
                <w:szCs w:val="18"/>
                <w:u w:val="none"/>
              </w:rPr>
            </w:pPr>
          </w:p>
          <w:p w:rsidR="0014354A" w:rsidRDefault="0014354A" w:rsidP="00E97F4F">
            <w:pPr>
              <w:rPr>
                <w:rFonts w:ascii="Arial" w:hAnsi="Arial" w:cs="Arial"/>
                <w:sz w:val="18"/>
                <w:szCs w:val="18"/>
                <w:u w:val="none"/>
              </w:rPr>
            </w:pPr>
          </w:p>
          <w:p w:rsidR="008E52FC" w:rsidRDefault="008E52FC" w:rsidP="00E97F4F">
            <w:pPr>
              <w:rPr>
                <w:rFonts w:ascii="Arial" w:hAnsi="Arial" w:cs="Arial"/>
                <w:sz w:val="18"/>
                <w:szCs w:val="18"/>
                <w:u w:val="none"/>
              </w:rPr>
            </w:pPr>
          </w:p>
          <w:p w:rsidR="0014354A" w:rsidRDefault="006239E1" w:rsidP="00E97F4F">
            <w:pPr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17</w:t>
            </w:r>
            <w:r w:rsidR="0014354A">
              <w:rPr>
                <w:rFonts w:ascii="Arial" w:hAnsi="Arial" w:cs="Arial"/>
                <w:sz w:val="18"/>
                <w:szCs w:val="18"/>
                <w:u w:val="none"/>
              </w:rPr>
              <w:t xml:space="preserve">:00 Αναχώρηση από 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>ξενοδοχείο</w:t>
            </w:r>
          </w:p>
          <w:p w:rsidR="0014354A" w:rsidRPr="000C19AA" w:rsidRDefault="0014354A" w:rsidP="00E97F4F">
            <w:pPr>
              <w:rPr>
                <w:rFonts w:ascii="Arial" w:hAnsi="Arial" w:cs="Arial"/>
                <w:sz w:val="18"/>
                <w:szCs w:val="18"/>
                <w:u w:val="none"/>
              </w:rPr>
            </w:pPr>
          </w:p>
          <w:p w:rsidR="00A25FE7" w:rsidRDefault="00A25FE7" w:rsidP="00A25FE7">
            <w:pPr>
              <w:rPr>
                <w:rFonts w:ascii="Arial" w:hAnsi="Arial" w:cs="Arial"/>
                <w:sz w:val="18"/>
                <w:szCs w:val="18"/>
                <w:u w:val="none"/>
              </w:rPr>
            </w:pPr>
          </w:p>
          <w:p w:rsidR="0002505E" w:rsidRPr="000C19AA" w:rsidRDefault="00A25FE7" w:rsidP="0014354A">
            <w:pP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</w:t>
            </w:r>
            <w:r w:rsidR="0014354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:00μμ μετακίνηση για βραδινή έξοδο.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4A" w:rsidRDefault="006239E1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Περιήγηση στο ιστορικό κέντρο της πόλης (Αγ. Δημήτριος, Ροτόντα, Λευκός Πύργος, Επταπύργιο)</w:t>
            </w:r>
            <w:r w:rsidR="0014354A">
              <w:rPr>
                <w:rFonts w:ascii="Arial" w:hAnsi="Arial" w:cs="Arial"/>
                <w:sz w:val="18"/>
                <w:szCs w:val="18"/>
                <w:u w:val="none"/>
              </w:rPr>
              <w:t>.</w:t>
            </w:r>
          </w:p>
          <w:p w:rsidR="0014354A" w:rsidRPr="008E52FC" w:rsidRDefault="0014354A" w:rsidP="00E97F4F">
            <w:pPr>
              <w:spacing w:line="280" w:lineRule="atLeast"/>
              <w:jc w:val="center"/>
              <w:rPr>
                <w:rFonts w:ascii="Arial" w:hAnsi="Arial" w:cs="Arial"/>
                <w:szCs w:val="18"/>
                <w:u w:val="none"/>
              </w:rPr>
            </w:pPr>
          </w:p>
          <w:p w:rsidR="006239E1" w:rsidRDefault="006239E1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Μουσείο τεχνολογίας</w:t>
            </w:r>
          </w:p>
          <w:p w:rsidR="0014354A" w:rsidRDefault="0014354A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</w:p>
          <w:p w:rsidR="0002505E" w:rsidRDefault="0002505E" w:rsidP="008E52FC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8E52FC" w:rsidRPr="000C19AA" w:rsidRDefault="008E52FC" w:rsidP="008E52FC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4A" w:rsidRDefault="0014354A" w:rsidP="00A25FE7">
            <w:pPr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14:00 Άφιξη </w:t>
            </w:r>
            <w:r w:rsidR="006239E1">
              <w:rPr>
                <w:rFonts w:ascii="Arial" w:hAnsi="Arial" w:cs="Arial"/>
                <w:sz w:val="18"/>
                <w:szCs w:val="18"/>
                <w:u w:val="none"/>
              </w:rPr>
              <w:t>στο ξενοδοχείο</w:t>
            </w:r>
          </w:p>
          <w:p w:rsidR="0014354A" w:rsidRDefault="0014354A" w:rsidP="00A25FE7">
            <w:pPr>
              <w:rPr>
                <w:rFonts w:ascii="Arial" w:hAnsi="Arial" w:cs="Arial"/>
                <w:sz w:val="18"/>
                <w:szCs w:val="18"/>
                <w:u w:val="none"/>
              </w:rPr>
            </w:pPr>
          </w:p>
          <w:p w:rsidR="0014354A" w:rsidRDefault="0014354A" w:rsidP="00A25FE7">
            <w:pPr>
              <w:rPr>
                <w:rFonts w:ascii="Arial" w:hAnsi="Arial" w:cs="Arial"/>
                <w:sz w:val="18"/>
                <w:szCs w:val="18"/>
                <w:u w:val="none"/>
              </w:rPr>
            </w:pPr>
          </w:p>
          <w:p w:rsidR="008E52FC" w:rsidRDefault="008E52FC" w:rsidP="00A25FE7">
            <w:pPr>
              <w:rPr>
                <w:rFonts w:ascii="Arial" w:hAnsi="Arial" w:cs="Arial"/>
                <w:sz w:val="18"/>
                <w:szCs w:val="18"/>
                <w:u w:val="none"/>
              </w:rPr>
            </w:pPr>
          </w:p>
          <w:p w:rsidR="0014354A" w:rsidRDefault="0014354A" w:rsidP="00A25FE7">
            <w:pPr>
              <w:rPr>
                <w:rFonts w:ascii="Arial" w:hAnsi="Arial" w:cs="Arial"/>
                <w:sz w:val="18"/>
                <w:szCs w:val="18"/>
                <w:u w:val="none"/>
              </w:rPr>
            </w:pPr>
          </w:p>
          <w:p w:rsidR="00A25FE7" w:rsidRDefault="0014354A" w:rsidP="00A25FE7">
            <w:pPr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21</w:t>
            </w:r>
            <w:r w:rsidR="00A25FE7" w:rsidRPr="000C19AA">
              <w:rPr>
                <w:rFonts w:ascii="Arial" w:hAnsi="Arial" w:cs="Arial"/>
                <w:sz w:val="18"/>
                <w:szCs w:val="18"/>
                <w:u w:val="none"/>
              </w:rPr>
              <w:t>:00</w:t>
            </w:r>
            <w:r w:rsidR="00A25FE7">
              <w:rPr>
                <w:rFonts w:ascii="Arial" w:hAnsi="Arial" w:cs="Arial"/>
                <w:sz w:val="18"/>
                <w:szCs w:val="18"/>
                <w:u w:val="none"/>
              </w:rPr>
              <w:t>.</w:t>
            </w:r>
            <w:r w:rsidR="00F54FD1" w:rsidRPr="000C19AA">
              <w:rPr>
                <w:rFonts w:ascii="Arial" w:hAnsi="Arial" w:cs="Arial"/>
                <w:sz w:val="18"/>
                <w:szCs w:val="18"/>
                <w:u w:val="none"/>
              </w:rPr>
              <w:t xml:space="preserve"> Επιστροφή </w:t>
            </w:r>
            <w:r w:rsidR="00F54FD1">
              <w:rPr>
                <w:rFonts w:ascii="Arial" w:hAnsi="Arial" w:cs="Arial"/>
                <w:sz w:val="18"/>
                <w:szCs w:val="18"/>
                <w:u w:val="none"/>
              </w:rPr>
              <w:t>σ</w:t>
            </w:r>
            <w:r w:rsidR="00F54FD1" w:rsidRPr="000C19AA">
              <w:rPr>
                <w:rFonts w:ascii="Arial" w:hAnsi="Arial" w:cs="Arial"/>
                <w:sz w:val="18"/>
                <w:szCs w:val="18"/>
                <w:u w:val="none"/>
              </w:rPr>
              <w:t>το ξενοδοχείο</w:t>
            </w:r>
            <w:r w:rsidR="00F54FD1">
              <w:rPr>
                <w:rFonts w:ascii="Arial" w:hAnsi="Arial" w:cs="Arial"/>
                <w:sz w:val="18"/>
                <w:szCs w:val="18"/>
                <w:u w:val="none"/>
              </w:rPr>
              <w:t>.</w:t>
            </w:r>
          </w:p>
          <w:p w:rsidR="0002505E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A25FE7" w:rsidRPr="000C19AA" w:rsidRDefault="00A25FE7" w:rsidP="00F734BC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Επιστροφή από βραδινή έξοδο.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F734BC" w:rsidRPr="000C19AA" w:rsidTr="008E52FC">
        <w:trPr>
          <w:trHeight w:val="30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4BC" w:rsidRPr="000C19AA" w:rsidRDefault="00F734BC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4BC" w:rsidRDefault="00F734BC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4BC" w:rsidRPr="000C19AA" w:rsidRDefault="00F734BC" w:rsidP="00A25FE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4BC" w:rsidRPr="000C19AA" w:rsidRDefault="00F734BC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4BC" w:rsidRDefault="00F734BC" w:rsidP="00A25FE7">
            <w:pP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4BC" w:rsidRPr="000C19AA" w:rsidRDefault="00F734BC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A25FE7" w:rsidRPr="000C19AA" w:rsidTr="008E52FC">
        <w:trPr>
          <w:trHeight w:val="30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FE7" w:rsidRPr="000C19AA" w:rsidRDefault="00A25FE7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FE7" w:rsidRPr="000C19AA" w:rsidRDefault="00A25FE7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5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η ημέρα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FE7" w:rsidRPr="000C19AA" w:rsidRDefault="00A25FE7" w:rsidP="00A25FE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(</w:t>
            </w:r>
            <w:r w:rsidR="008E52F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Παρασκευή </w:t>
            </w:r>
            <w:r w:rsidR="006239E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09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-</w:t>
            </w:r>
            <w:r w:rsidR="006239E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12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201</w:t>
            </w:r>
            <w:r w:rsidR="0014354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6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)   </w:t>
            </w:r>
          </w:p>
          <w:p w:rsidR="00A25FE7" w:rsidRDefault="00F54FD1" w:rsidP="00A25FE7">
            <w:pPr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09</w:t>
            </w:r>
            <w:r w:rsidR="00A25FE7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:00 π</w:t>
            </w:r>
            <w:r w:rsidR="00A25FE7"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μ </w:t>
            </w:r>
            <w:r w:rsidRPr="000C19AA">
              <w:rPr>
                <w:rFonts w:ascii="Arial" w:hAnsi="Arial" w:cs="Arial"/>
                <w:sz w:val="18"/>
                <w:szCs w:val="18"/>
                <w:u w:val="none"/>
              </w:rPr>
              <w:t xml:space="preserve">αναχώρηση από το ξενοδοχείο </w:t>
            </w:r>
          </w:p>
          <w:p w:rsidR="008E52FC" w:rsidRDefault="008E52FC" w:rsidP="00A25FE7">
            <w:pPr>
              <w:rPr>
                <w:rFonts w:ascii="Arial" w:hAnsi="Arial" w:cs="Arial"/>
                <w:sz w:val="18"/>
                <w:szCs w:val="18"/>
                <w:u w:val="none"/>
              </w:rPr>
            </w:pPr>
          </w:p>
          <w:p w:rsidR="008E52FC" w:rsidRDefault="008E52FC" w:rsidP="00A25FE7">
            <w:pPr>
              <w:rPr>
                <w:rFonts w:ascii="Arial" w:hAnsi="Arial" w:cs="Arial"/>
                <w:sz w:val="18"/>
                <w:szCs w:val="18"/>
                <w:u w:val="none"/>
              </w:rPr>
            </w:pPr>
          </w:p>
          <w:p w:rsidR="00F54FD1" w:rsidRDefault="00F54FD1" w:rsidP="00A25FE7">
            <w:pPr>
              <w:rPr>
                <w:rFonts w:ascii="Arial" w:hAnsi="Arial" w:cs="Arial"/>
                <w:sz w:val="18"/>
                <w:szCs w:val="18"/>
                <w:u w:val="none"/>
              </w:rPr>
            </w:pPr>
          </w:p>
          <w:p w:rsidR="00A25FE7" w:rsidRDefault="008E52FC" w:rsidP="00A25FE7">
            <w:pP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22:00μμ μετακίνηση για βραδινή έξοδο.</w:t>
            </w:r>
          </w:p>
        </w:tc>
        <w:tc>
          <w:tcPr>
            <w:tcW w:w="3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FE7" w:rsidRDefault="008E52FC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Επίσκεψη στο σπήλαιο Αλιστράτης (Νομός Σερρών)</w:t>
            </w:r>
          </w:p>
          <w:p w:rsidR="0014354A" w:rsidRDefault="0014354A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14354A" w:rsidRDefault="0014354A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14354A" w:rsidRPr="000C19AA" w:rsidRDefault="0014354A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FE7" w:rsidRDefault="008E52FC" w:rsidP="00A25FE7">
            <w:pPr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17:00 Επιστροφή στο ξενοδοχείο της Θεσσαλονίκης</w:t>
            </w:r>
          </w:p>
          <w:p w:rsidR="008E52FC" w:rsidRDefault="008E52FC" w:rsidP="00A25FE7">
            <w:pPr>
              <w:rPr>
                <w:rFonts w:ascii="Arial" w:hAnsi="Arial" w:cs="Arial"/>
                <w:sz w:val="18"/>
                <w:szCs w:val="18"/>
                <w:u w:val="none"/>
              </w:rPr>
            </w:pPr>
          </w:p>
          <w:p w:rsidR="008E52FC" w:rsidRDefault="008E52FC" w:rsidP="00A25FE7">
            <w:pPr>
              <w:rPr>
                <w:rFonts w:ascii="Arial" w:hAnsi="Arial" w:cs="Arial"/>
                <w:sz w:val="18"/>
                <w:szCs w:val="18"/>
                <w:u w:val="none"/>
              </w:rPr>
            </w:pPr>
          </w:p>
          <w:p w:rsidR="008E52FC" w:rsidRDefault="008E52FC" w:rsidP="00A25FE7">
            <w:pPr>
              <w:rPr>
                <w:rFonts w:ascii="Arial" w:hAnsi="Arial" w:cs="Arial"/>
                <w:sz w:val="18"/>
                <w:szCs w:val="18"/>
                <w:u w:val="none"/>
              </w:rPr>
            </w:pPr>
          </w:p>
          <w:p w:rsidR="008E52FC" w:rsidRDefault="008E52FC" w:rsidP="00A25FE7">
            <w:pPr>
              <w:rPr>
                <w:rFonts w:ascii="Arial" w:hAnsi="Arial" w:cs="Arial"/>
                <w:sz w:val="18"/>
                <w:szCs w:val="18"/>
                <w:u w:val="none"/>
              </w:rPr>
            </w:pPr>
          </w:p>
          <w:p w:rsidR="008E52FC" w:rsidRPr="000C19AA" w:rsidRDefault="008E52FC" w:rsidP="00A25FE7">
            <w:pPr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Επιστροφή από βραδινή έξοδο.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FE7" w:rsidRPr="000C19AA" w:rsidRDefault="00A25FE7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8E52FC" w:rsidRPr="000C19AA" w:rsidTr="008E52FC">
        <w:trPr>
          <w:trHeight w:val="30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FC" w:rsidRPr="000C19AA" w:rsidRDefault="008E52FC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FC" w:rsidRDefault="008E52FC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FC" w:rsidRPr="000C19AA" w:rsidRDefault="008E52FC" w:rsidP="00A25FE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FC" w:rsidRDefault="008E52FC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FC" w:rsidRDefault="008E52FC" w:rsidP="00A25FE7">
            <w:pP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FC" w:rsidRPr="000C19AA" w:rsidRDefault="008E52FC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8E52FC" w:rsidRPr="000C19AA" w:rsidTr="005E0B4F">
        <w:trPr>
          <w:trHeight w:val="30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FC" w:rsidRPr="000C19AA" w:rsidRDefault="008E52FC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FC" w:rsidRDefault="008E52FC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6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η ημέρα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FC" w:rsidRDefault="008E52FC" w:rsidP="008E52FC">
            <w:pP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(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Σάββατο 10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12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2016) </w:t>
            </w:r>
          </w:p>
          <w:p w:rsidR="008E52FC" w:rsidRDefault="008E52FC" w:rsidP="008E52FC">
            <w:pPr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09:00 π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μ </w:t>
            </w:r>
            <w:r w:rsidRPr="000C19AA">
              <w:rPr>
                <w:rFonts w:ascii="Arial" w:hAnsi="Arial" w:cs="Arial"/>
                <w:sz w:val="18"/>
                <w:szCs w:val="18"/>
                <w:u w:val="none"/>
              </w:rPr>
              <w:t xml:space="preserve">Αναχώρηση από το ξενοδοχείο </w:t>
            </w:r>
          </w:p>
          <w:p w:rsidR="008E52FC" w:rsidRDefault="008E52FC" w:rsidP="00A25FE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8E52FC" w:rsidRDefault="008E52FC" w:rsidP="00A25FE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8E52FC" w:rsidRDefault="008E52FC" w:rsidP="00A25FE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8E52FC" w:rsidRPr="000C19AA" w:rsidRDefault="008E52FC" w:rsidP="00A25FE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22:00μμ μετακίνηση για βραδινή έξοδο.</w:t>
            </w:r>
          </w:p>
        </w:tc>
        <w:tc>
          <w:tcPr>
            <w:tcW w:w="3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FC" w:rsidRPr="008E52FC" w:rsidRDefault="008E52FC" w:rsidP="005E0B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Περιήγηση στην πόλη της θεσσαλονίκης.</w:t>
            </w:r>
            <w:r w:rsidR="005E0B4F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Επίσκεψη στο εμπορικό κέντρο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  <w:t>Cosmos</w:t>
            </w:r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FC" w:rsidRDefault="008E52FC" w:rsidP="008E52FC">
            <w:pPr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19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>:00 Επιστροφή στο ξενοδοχείο της Θεσσαλονίκης</w:t>
            </w:r>
          </w:p>
          <w:p w:rsidR="008E52FC" w:rsidRDefault="008E52FC" w:rsidP="008E52FC">
            <w:pPr>
              <w:rPr>
                <w:rFonts w:ascii="Arial" w:hAnsi="Arial" w:cs="Arial"/>
                <w:sz w:val="18"/>
                <w:szCs w:val="18"/>
                <w:u w:val="none"/>
              </w:rPr>
            </w:pPr>
          </w:p>
          <w:p w:rsidR="008E52FC" w:rsidRDefault="008E52FC" w:rsidP="008E52FC">
            <w:pPr>
              <w:rPr>
                <w:rFonts w:ascii="Arial" w:hAnsi="Arial" w:cs="Arial"/>
                <w:sz w:val="18"/>
                <w:szCs w:val="18"/>
                <w:u w:val="none"/>
              </w:rPr>
            </w:pPr>
          </w:p>
          <w:p w:rsidR="008E52FC" w:rsidRDefault="008E52FC" w:rsidP="008E52FC">
            <w:pPr>
              <w:rPr>
                <w:rFonts w:ascii="Arial" w:hAnsi="Arial" w:cs="Arial"/>
                <w:sz w:val="18"/>
                <w:szCs w:val="18"/>
                <w:u w:val="none"/>
              </w:rPr>
            </w:pPr>
          </w:p>
          <w:p w:rsidR="008E52FC" w:rsidRDefault="008E52FC" w:rsidP="008E52FC">
            <w:pPr>
              <w:rPr>
                <w:rFonts w:ascii="Arial" w:hAnsi="Arial" w:cs="Arial"/>
                <w:sz w:val="18"/>
                <w:szCs w:val="18"/>
                <w:u w:val="none"/>
              </w:rPr>
            </w:pPr>
          </w:p>
          <w:p w:rsidR="008E52FC" w:rsidRDefault="008E52FC" w:rsidP="008E52FC">
            <w:pP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Επιστροφή από βραδινή έξοδο.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FC" w:rsidRPr="000C19AA" w:rsidRDefault="008E52FC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6239E1" w:rsidRPr="000C19AA" w:rsidTr="008E52FC">
        <w:trPr>
          <w:trHeight w:val="30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E1" w:rsidRPr="000C19AA" w:rsidRDefault="006239E1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E1" w:rsidRDefault="006239E1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E1" w:rsidRPr="000C19AA" w:rsidRDefault="006239E1" w:rsidP="00A25FE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E1" w:rsidRDefault="006239E1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E1" w:rsidRDefault="006239E1" w:rsidP="00A25FE7">
            <w:pP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E1" w:rsidRPr="000C19AA" w:rsidRDefault="006239E1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6239E1" w:rsidRPr="000C19AA" w:rsidTr="005E0B4F">
        <w:trPr>
          <w:trHeight w:val="30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E1" w:rsidRPr="000C19AA" w:rsidRDefault="006239E1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E1" w:rsidRDefault="008E52FC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7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η ημέρα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FC" w:rsidRDefault="008E52FC" w:rsidP="008E52FC">
            <w:pP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(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Κυριακή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1</w:t>
            </w:r>
            <w:r w:rsidR="005E0B4F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12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2016) </w:t>
            </w:r>
          </w:p>
          <w:p w:rsidR="008E52FC" w:rsidRDefault="008E52FC" w:rsidP="008E52FC">
            <w:pPr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10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:00 π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μ </w:t>
            </w:r>
            <w:r w:rsidRPr="000C19AA">
              <w:rPr>
                <w:rFonts w:ascii="Arial" w:hAnsi="Arial" w:cs="Arial"/>
                <w:sz w:val="18"/>
                <w:szCs w:val="18"/>
                <w:u w:val="none"/>
              </w:rPr>
              <w:t>Αναχώρηση από το ξενοδοχείο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>.</w:t>
            </w:r>
          </w:p>
          <w:p w:rsidR="008E52FC" w:rsidRDefault="008E52FC" w:rsidP="008E52FC">
            <w:pPr>
              <w:rPr>
                <w:rFonts w:ascii="Arial" w:hAnsi="Arial" w:cs="Arial"/>
                <w:sz w:val="18"/>
                <w:szCs w:val="18"/>
                <w:u w:val="none"/>
              </w:rPr>
            </w:pPr>
          </w:p>
          <w:p w:rsidR="008E52FC" w:rsidRDefault="008E52FC" w:rsidP="008E52FC">
            <w:pPr>
              <w:rPr>
                <w:rFonts w:ascii="Arial" w:hAnsi="Arial" w:cs="Arial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</w:p>
          <w:p w:rsidR="008E52FC" w:rsidRDefault="008E52FC" w:rsidP="008E52FC">
            <w:pPr>
              <w:rPr>
                <w:rFonts w:ascii="Arial" w:hAnsi="Arial" w:cs="Arial"/>
                <w:sz w:val="18"/>
                <w:szCs w:val="18"/>
                <w:u w:val="none"/>
              </w:rPr>
            </w:pPr>
          </w:p>
          <w:p w:rsidR="006239E1" w:rsidRPr="000C19AA" w:rsidRDefault="008E52FC" w:rsidP="00A25FE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Αναχώρηση αεροπορικώς για Χίο</w:t>
            </w:r>
          </w:p>
        </w:tc>
        <w:tc>
          <w:tcPr>
            <w:tcW w:w="3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9E1" w:rsidRDefault="008E52FC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Επίσκεψη σε Βυζαντινό μουσείο, Τελόγλειο Ίδρυμα, φαγητό στο Πανόραμα</w:t>
            </w:r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FC" w:rsidRPr="000C19AA" w:rsidRDefault="008E52FC" w:rsidP="008E52FC">
            <w:pP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Αεροδρόμιο Θεσσαλονίκης</w:t>
            </w:r>
          </w:p>
          <w:p w:rsidR="008E52FC" w:rsidRDefault="008E52FC" w:rsidP="008E52FC">
            <w:pPr>
              <w:rPr>
                <w:rFonts w:ascii="Arial" w:hAnsi="Arial" w:cs="Arial"/>
                <w:sz w:val="18"/>
                <w:szCs w:val="18"/>
                <w:u w:val="none"/>
              </w:rPr>
            </w:pPr>
          </w:p>
          <w:p w:rsidR="008E52FC" w:rsidRDefault="008E52FC" w:rsidP="008E52FC">
            <w:pPr>
              <w:rPr>
                <w:rFonts w:ascii="Arial" w:hAnsi="Arial" w:cs="Arial"/>
                <w:sz w:val="18"/>
                <w:szCs w:val="18"/>
                <w:u w:val="none"/>
              </w:rPr>
            </w:pPr>
          </w:p>
          <w:p w:rsidR="008E52FC" w:rsidRDefault="008E52FC" w:rsidP="008E52FC">
            <w:pPr>
              <w:rPr>
                <w:rFonts w:ascii="Arial" w:hAnsi="Arial" w:cs="Arial"/>
                <w:sz w:val="18"/>
                <w:szCs w:val="18"/>
                <w:u w:val="none"/>
              </w:rPr>
            </w:pPr>
          </w:p>
          <w:p w:rsidR="008E52FC" w:rsidRDefault="008E52FC" w:rsidP="008E52FC">
            <w:pPr>
              <w:rPr>
                <w:rFonts w:ascii="Arial" w:hAnsi="Arial" w:cs="Arial"/>
                <w:sz w:val="18"/>
                <w:szCs w:val="18"/>
                <w:u w:val="none"/>
              </w:rPr>
            </w:pPr>
          </w:p>
          <w:p w:rsidR="006239E1" w:rsidRDefault="008E52FC" w:rsidP="008E52FC">
            <w:pP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Άφιξη στο αεροδρόμιο Χίου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E1" w:rsidRPr="000C19AA" w:rsidRDefault="006239E1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</w:tbl>
    <w:p w:rsidR="00F734BC" w:rsidRPr="000C19AA" w:rsidRDefault="00F734BC" w:rsidP="0002505E">
      <w:pPr>
        <w:spacing w:line="280" w:lineRule="atLeast"/>
        <w:rPr>
          <w:rFonts w:ascii="Arial" w:eastAsia="Calibri" w:hAnsi="Arial" w:cs="Arial"/>
          <w:sz w:val="18"/>
          <w:szCs w:val="18"/>
          <w:u w:val="none"/>
        </w:rPr>
      </w:pPr>
    </w:p>
    <w:tbl>
      <w:tblPr>
        <w:tblW w:w="14068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1890"/>
        <w:gridCol w:w="9087"/>
        <w:gridCol w:w="2430"/>
      </w:tblGrid>
      <w:tr w:rsidR="0002505E" w:rsidRPr="000C19AA" w:rsidTr="00F734BC">
        <w:trPr>
          <w:trHeight w:val="300"/>
        </w:trPr>
        <w:tc>
          <w:tcPr>
            <w:tcW w:w="661" w:type="dxa"/>
            <w:shd w:val="clear" w:color="000000" w:fill="B7B7B7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>α/α</w:t>
            </w:r>
          </w:p>
        </w:tc>
        <w:tc>
          <w:tcPr>
            <w:tcW w:w="1890" w:type="dxa"/>
            <w:shd w:val="clear" w:color="000000" w:fill="B7B7B7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>ΥΠΗΡΕΣΙΑ</w:t>
            </w:r>
          </w:p>
        </w:tc>
        <w:tc>
          <w:tcPr>
            <w:tcW w:w="9087" w:type="dxa"/>
            <w:vMerge w:val="restart"/>
            <w:shd w:val="clear" w:color="000000" w:fill="B7B7B7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ΑΠΑΙΤΗΣΗ</w:t>
            </w:r>
          </w:p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  <w:tc>
          <w:tcPr>
            <w:tcW w:w="2430" w:type="dxa"/>
            <w:vMerge w:val="restart"/>
            <w:shd w:val="clear" w:color="000000" w:fill="B7B7B7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ΑΠΑΝΤΗΣΗ</w:t>
            </w:r>
          </w:p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</w:tr>
      <w:tr w:rsidR="0002505E" w:rsidRPr="000C19AA" w:rsidTr="00F734BC">
        <w:trPr>
          <w:trHeight w:val="300"/>
        </w:trPr>
        <w:tc>
          <w:tcPr>
            <w:tcW w:w="661" w:type="dxa"/>
            <w:shd w:val="clear" w:color="000000" w:fill="B7B7B7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</w:t>
            </w:r>
          </w:p>
        </w:tc>
        <w:tc>
          <w:tcPr>
            <w:tcW w:w="1890" w:type="dxa"/>
            <w:shd w:val="clear" w:color="000000" w:fill="B7B7B7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Διαμονή</w:t>
            </w:r>
          </w:p>
        </w:tc>
        <w:tc>
          <w:tcPr>
            <w:tcW w:w="9087" w:type="dxa"/>
            <w:vMerge/>
            <w:shd w:val="clear" w:color="000000" w:fill="B7B7B7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30" w:type="dxa"/>
            <w:vMerge/>
            <w:shd w:val="clear" w:color="000000" w:fill="B7B7B7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02505E" w:rsidRPr="000C19AA" w:rsidTr="00F734BC">
        <w:trPr>
          <w:trHeight w:val="359"/>
        </w:trPr>
        <w:tc>
          <w:tcPr>
            <w:tcW w:w="661" w:type="dxa"/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2.1</w:t>
            </w:r>
          </w:p>
        </w:tc>
        <w:tc>
          <w:tcPr>
            <w:tcW w:w="1890" w:type="dxa"/>
            <w:vMerge w:val="restart"/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Αριθμός Κλινών</w:t>
            </w:r>
          </w:p>
        </w:tc>
        <w:tc>
          <w:tcPr>
            <w:tcW w:w="9087" w:type="dxa"/>
            <w:shd w:val="clear" w:color="auto" w:fill="auto"/>
            <w:vAlign w:val="center"/>
          </w:tcPr>
          <w:p w:rsidR="00EB7CFF" w:rsidRPr="000C19AA" w:rsidRDefault="00F734BC" w:rsidP="00BA223A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Να διατεθούν </w:t>
            </w:r>
            <w:r w:rsidR="005E0B4F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5 δίκλινα,</w:t>
            </w:r>
            <w:r w:rsidR="00BA223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9</w:t>
            </w:r>
            <w:r w:rsidR="005E0B4F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τρίκλινα </w:t>
            </w:r>
            <w:r w:rsidR="005E0B4F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και </w:t>
            </w:r>
            <w:r w:rsidR="00BA223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5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τετράκλινα δωμάτια για τους μαθητές</w:t>
            </w:r>
            <w:r w:rsidR="00EB7CFF"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02505E" w:rsidRPr="000C19AA" w:rsidTr="00F734BC">
        <w:trPr>
          <w:trHeight w:val="341"/>
        </w:trPr>
        <w:tc>
          <w:tcPr>
            <w:tcW w:w="661" w:type="dxa"/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2.2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87" w:type="dxa"/>
            <w:shd w:val="clear" w:color="auto" w:fill="auto"/>
            <w:vAlign w:val="center"/>
          </w:tcPr>
          <w:p w:rsidR="0002505E" w:rsidRPr="000C19AA" w:rsidRDefault="00EB7CFF" w:rsidP="008E52F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Θα πρέπει να διατεθούν </w:t>
            </w:r>
            <w:r w:rsidR="008E52F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</w:t>
            </w:r>
            <w:r w:rsidR="0002505E"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 w:rsidR="007771F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μονόκλι</w:t>
            </w:r>
            <w:bookmarkStart w:id="0" w:name="_GoBack"/>
            <w:bookmarkEnd w:id="0"/>
            <w:r w:rsidR="007771F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να </w:t>
            </w:r>
            <w:r w:rsidR="008E52F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και 1 δίκλινο </w:t>
            </w:r>
            <w:r w:rsidR="0002505E"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για την διαμονή των Συνοδών Εκπαιδευτικών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191515" w:rsidRPr="000C19AA" w:rsidTr="00F734BC">
        <w:trPr>
          <w:trHeight w:val="698"/>
        </w:trPr>
        <w:tc>
          <w:tcPr>
            <w:tcW w:w="661" w:type="dxa"/>
            <w:vMerge w:val="restart"/>
            <w:shd w:val="clear" w:color="auto" w:fill="auto"/>
            <w:vAlign w:val="center"/>
          </w:tcPr>
          <w:p w:rsidR="00191515" w:rsidRPr="000C19AA" w:rsidRDefault="00191515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2.3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91515" w:rsidRPr="006E5202" w:rsidRDefault="00191515" w:rsidP="00191515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Αριθμός Διανυκτερεύσεων:</w:t>
            </w:r>
          </w:p>
        </w:tc>
        <w:tc>
          <w:tcPr>
            <w:tcW w:w="9087" w:type="dxa"/>
            <w:shd w:val="clear" w:color="auto" w:fill="auto"/>
            <w:vAlign w:val="center"/>
          </w:tcPr>
          <w:p w:rsidR="00191515" w:rsidRPr="0014354A" w:rsidRDefault="008E52FC" w:rsidP="00191515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6</w:t>
            </w:r>
          </w:p>
        </w:tc>
        <w:tc>
          <w:tcPr>
            <w:tcW w:w="2430" w:type="dxa"/>
            <w:vMerge w:val="restart"/>
            <w:shd w:val="clear" w:color="auto" w:fill="auto"/>
            <w:vAlign w:val="center"/>
          </w:tcPr>
          <w:p w:rsidR="00191515" w:rsidRPr="000C19AA" w:rsidRDefault="00191515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191515" w:rsidRPr="000C19AA" w:rsidTr="00F734BC">
        <w:trPr>
          <w:trHeight w:val="697"/>
        </w:trPr>
        <w:tc>
          <w:tcPr>
            <w:tcW w:w="661" w:type="dxa"/>
            <w:vMerge/>
            <w:shd w:val="clear" w:color="auto" w:fill="auto"/>
            <w:vAlign w:val="center"/>
          </w:tcPr>
          <w:p w:rsidR="00191515" w:rsidRPr="000C19AA" w:rsidRDefault="00191515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191515" w:rsidRPr="000C19AA" w:rsidRDefault="00191515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Τύπος  / Κατηγορία Καταλύματος</w:t>
            </w:r>
          </w:p>
        </w:tc>
        <w:tc>
          <w:tcPr>
            <w:tcW w:w="9087" w:type="dxa"/>
            <w:shd w:val="clear" w:color="auto" w:fill="auto"/>
            <w:vAlign w:val="center"/>
          </w:tcPr>
          <w:p w:rsidR="00191515" w:rsidRDefault="00191515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</w:pPr>
            <w:r w:rsidRPr="006E5202">
              <w:rPr>
                <w:rFonts w:ascii="Arial" w:hAnsi="Arial" w:cs="Arial"/>
                <w:sz w:val="18"/>
                <w:szCs w:val="18"/>
                <w:u w:val="none"/>
              </w:rPr>
              <w:t>4 αστέρων</w:t>
            </w:r>
          </w:p>
        </w:tc>
        <w:tc>
          <w:tcPr>
            <w:tcW w:w="2430" w:type="dxa"/>
            <w:vMerge/>
            <w:shd w:val="clear" w:color="auto" w:fill="auto"/>
            <w:vAlign w:val="center"/>
          </w:tcPr>
          <w:p w:rsidR="00191515" w:rsidRPr="000C19AA" w:rsidRDefault="00191515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02505E" w:rsidRPr="00294ABD" w:rsidTr="00493EFE">
        <w:trPr>
          <w:trHeight w:val="499"/>
        </w:trPr>
        <w:tc>
          <w:tcPr>
            <w:tcW w:w="661" w:type="dxa"/>
            <w:shd w:val="clear" w:color="auto" w:fill="auto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Ελάχιστες 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br/>
              <w:t>Απαιτήσεις</w:t>
            </w:r>
          </w:p>
        </w:tc>
        <w:tc>
          <w:tcPr>
            <w:tcW w:w="9087" w:type="dxa"/>
            <w:shd w:val="clear" w:color="auto" w:fill="auto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ΥΠΟΧΡΕΩΤΙΚΑ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2505E" w:rsidRPr="00294ABD" w:rsidTr="00F734BC">
        <w:trPr>
          <w:trHeight w:val="300"/>
        </w:trPr>
        <w:tc>
          <w:tcPr>
            <w:tcW w:w="661" w:type="dxa"/>
            <w:shd w:val="clear" w:color="auto" w:fill="auto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2.4.1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87" w:type="dxa"/>
            <w:shd w:val="clear" w:color="auto" w:fill="auto"/>
            <w:vAlign w:val="center"/>
          </w:tcPr>
          <w:p w:rsidR="0002505E" w:rsidRPr="000C19AA" w:rsidRDefault="0002505E" w:rsidP="0014354A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sz w:val="18"/>
                <w:szCs w:val="18"/>
                <w:u w:val="none"/>
              </w:rPr>
              <w:t>Το κατάλ</w:t>
            </w:r>
            <w:r w:rsidR="00EB7CFF">
              <w:rPr>
                <w:rFonts w:ascii="Arial" w:hAnsi="Arial" w:cs="Arial"/>
                <w:sz w:val="18"/>
                <w:szCs w:val="18"/>
                <w:u w:val="none"/>
              </w:rPr>
              <w:t xml:space="preserve">υμα να βρίσκεται στο κέντρο </w:t>
            </w:r>
            <w:r w:rsidR="0014354A">
              <w:rPr>
                <w:rFonts w:ascii="Arial" w:hAnsi="Arial" w:cs="Arial"/>
                <w:sz w:val="18"/>
                <w:szCs w:val="18"/>
                <w:u w:val="none"/>
              </w:rPr>
              <w:t>της</w:t>
            </w:r>
            <w:r w:rsidR="00EB7CFF">
              <w:rPr>
                <w:rFonts w:ascii="Arial" w:hAnsi="Arial" w:cs="Arial"/>
                <w:sz w:val="18"/>
                <w:szCs w:val="18"/>
                <w:u w:val="none"/>
              </w:rPr>
              <w:t xml:space="preserve"> πόλ</w:t>
            </w:r>
            <w:r w:rsidR="0014354A">
              <w:rPr>
                <w:rFonts w:ascii="Arial" w:hAnsi="Arial" w:cs="Arial"/>
                <w:sz w:val="18"/>
                <w:szCs w:val="18"/>
                <w:u w:val="none"/>
              </w:rPr>
              <w:t>ης,</w:t>
            </w:r>
            <w:r w:rsidR="00EB7CFF"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 w:rsidRPr="000C19AA">
              <w:rPr>
                <w:rFonts w:ascii="Arial" w:hAnsi="Arial" w:cs="Arial"/>
                <w:sz w:val="18"/>
                <w:szCs w:val="18"/>
                <w:u w:val="none"/>
              </w:rPr>
              <w:t xml:space="preserve">πλην περιοχών που δεν ενδείκνυνται για την ασφάλεια των μαθητών 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2505E" w:rsidRPr="00294ABD" w:rsidTr="00F734BC">
        <w:trPr>
          <w:trHeight w:val="300"/>
        </w:trPr>
        <w:tc>
          <w:tcPr>
            <w:tcW w:w="661" w:type="dxa"/>
            <w:shd w:val="clear" w:color="auto" w:fill="auto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2.4.2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87" w:type="dxa"/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sz w:val="18"/>
                <w:szCs w:val="18"/>
                <w:u w:val="none"/>
              </w:rPr>
              <w:t>Θα πρέπει να έχουν απαραίτητα θέρμανση, ζεστό νερό και τουαλέτες / μπάνιο εντός των δωματίων και να προσφέρουν υποχρεωτικά πρωινό (σε περίπτωση που στο κατάλυμα δε προσφέρεται πρωινό, η υπηρεσία αυτή παρέχεται σε άλλο χώρο πλησίον του καταλύματος και αποτελεί υποχρέωση του τουριστικού - ταξιδιωτικού γραφείου να το συμπεριλάβει στην τιμή της διαμονής).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2505E" w:rsidRPr="00294ABD" w:rsidTr="00F734BC">
        <w:trPr>
          <w:trHeight w:val="300"/>
        </w:trPr>
        <w:tc>
          <w:tcPr>
            <w:tcW w:w="661" w:type="dxa"/>
            <w:shd w:val="clear" w:color="auto" w:fill="auto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2.4.3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87" w:type="dxa"/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sz w:val="18"/>
                <w:szCs w:val="18"/>
                <w:u w:val="none"/>
              </w:rPr>
              <w:t>Οι χώροι που προσφέρονται  για τη διαμονή, εστίαση και ψυχαγωγία των μαθητών και των εκπαιδευτικών πρέπει να διαθέτουν νόμιμη άδεια λειτουργίας και να πληρούν τους όρους ασφάλειας και υγιεινής.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2505E" w:rsidRPr="00294ABD" w:rsidTr="00F734BC">
        <w:trPr>
          <w:trHeight w:val="300"/>
        </w:trPr>
        <w:tc>
          <w:tcPr>
            <w:tcW w:w="661" w:type="dxa"/>
            <w:shd w:val="clear" w:color="auto" w:fill="auto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2.4.4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87" w:type="dxa"/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sz w:val="18"/>
                <w:szCs w:val="18"/>
                <w:u w:val="none"/>
              </w:rPr>
              <w:t>Το κατάλυμα θα πρέπει να διαθέτει άδεια λειτουργίας ή και ίδρυσης ή άλλη άδεια αρμόδιας αρχής, η οποία θα είναι σε ισχύ.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02505E" w:rsidRDefault="0002505E" w:rsidP="0002505E">
      <w:pPr>
        <w:spacing w:line="280" w:lineRule="atLeast"/>
        <w:rPr>
          <w:rFonts w:ascii="Arial" w:eastAsia="Calibri" w:hAnsi="Arial" w:cs="Arial"/>
          <w:sz w:val="18"/>
          <w:szCs w:val="18"/>
        </w:rPr>
      </w:pPr>
    </w:p>
    <w:p w:rsidR="00F734BC" w:rsidRDefault="00F734BC" w:rsidP="0002505E">
      <w:pPr>
        <w:spacing w:line="280" w:lineRule="atLeast"/>
        <w:rPr>
          <w:rFonts w:ascii="Arial" w:eastAsia="Calibri" w:hAnsi="Arial" w:cs="Arial"/>
          <w:sz w:val="18"/>
          <w:szCs w:val="18"/>
        </w:rPr>
      </w:pPr>
    </w:p>
    <w:p w:rsidR="00F734BC" w:rsidRDefault="00F734BC" w:rsidP="0002505E">
      <w:pPr>
        <w:spacing w:line="280" w:lineRule="atLeast"/>
        <w:rPr>
          <w:rFonts w:ascii="Arial" w:eastAsia="Calibri" w:hAnsi="Arial" w:cs="Arial"/>
          <w:sz w:val="18"/>
          <w:szCs w:val="18"/>
        </w:rPr>
      </w:pPr>
    </w:p>
    <w:tbl>
      <w:tblPr>
        <w:tblW w:w="12704" w:type="dxa"/>
        <w:tblInd w:w="94" w:type="dxa"/>
        <w:tblLook w:val="04A0" w:firstRow="1" w:lastRow="0" w:firstColumn="1" w:lastColumn="0" w:noHBand="0" w:noVBand="1"/>
      </w:tblPr>
      <w:tblGrid>
        <w:gridCol w:w="644"/>
        <w:gridCol w:w="3240"/>
        <w:gridCol w:w="5760"/>
        <w:gridCol w:w="3060"/>
      </w:tblGrid>
      <w:tr w:rsidR="0002505E" w:rsidRPr="00294ABD" w:rsidTr="00E97F4F">
        <w:trPr>
          <w:trHeight w:val="30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ΥΠΗΡΕΣΙΑ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color w:val="000000"/>
                <w:sz w:val="18"/>
                <w:szCs w:val="18"/>
              </w:rPr>
              <w:t>ΑΠΑΙΤΗΣΗ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color w:val="000000"/>
                <w:sz w:val="18"/>
                <w:szCs w:val="18"/>
              </w:rPr>
              <w:t>ΑΠΑΝΤΗΣΗ</w:t>
            </w:r>
          </w:p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2505E" w:rsidRPr="00294ABD" w:rsidTr="00E97F4F">
        <w:trPr>
          <w:trHeight w:val="30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color w:val="000000"/>
                <w:sz w:val="18"/>
                <w:szCs w:val="18"/>
              </w:rPr>
              <w:t>Σίτιση</w:t>
            </w:r>
          </w:p>
        </w:tc>
        <w:tc>
          <w:tcPr>
            <w:tcW w:w="57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2505E" w:rsidRPr="00294ABD" w:rsidTr="00E97F4F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EB7CFF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Πρωινό στα ξενοδοχεία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6E5202" w:rsidRDefault="0002505E" w:rsidP="00E97F4F">
            <w:pPr>
              <w:spacing w:line="280" w:lineRule="atLeast"/>
              <w:rPr>
                <w:rFonts w:ascii="Arial" w:eastAsia="Calibri" w:hAnsi="Arial" w:cs="Arial"/>
                <w:sz w:val="18"/>
                <w:szCs w:val="18"/>
                <w:u w:val="none"/>
              </w:rPr>
            </w:pPr>
            <w:r w:rsidRPr="000C19AA">
              <w:rPr>
                <w:rFonts w:ascii="Arial" w:eastAsia="Calibri" w:hAnsi="Arial" w:cs="Arial"/>
                <w:sz w:val="18"/>
                <w:szCs w:val="18"/>
                <w:u w:val="none"/>
              </w:rPr>
              <w:t xml:space="preserve">Οι χώροι σίτισης να τηρούν άριστους κανόνες υγιεινής και ποιότητας </w:t>
            </w:r>
            <w:r w:rsidR="008E52FC" w:rsidRPr="000C19AA">
              <w:rPr>
                <w:rFonts w:ascii="Arial" w:eastAsia="Calibri" w:hAnsi="Arial" w:cs="Arial"/>
                <w:sz w:val="18"/>
                <w:szCs w:val="18"/>
                <w:u w:val="none"/>
              </w:rPr>
              <w:t>προσφερόμενων</w:t>
            </w:r>
            <w:r w:rsidRPr="000C19AA">
              <w:rPr>
                <w:rFonts w:ascii="Arial" w:eastAsia="Calibri" w:hAnsi="Arial" w:cs="Arial"/>
                <w:sz w:val="18"/>
                <w:szCs w:val="18"/>
                <w:u w:val="none"/>
              </w:rPr>
              <w:t xml:space="preserve"> υπηρεσιών</w:t>
            </w:r>
            <w:r w:rsidR="006E5202" w:rsidRPr="006E5202">
              <w:rPr>
                <w:rFonts w:ascii="Arial" w:eastAsia="Calibri" w:hAnsi="Arial" w:cs="Arial"/>
                <w:sz w:val="18"/>
                <w:szCs w:val="18"/>
                <w:u w:val="none"/>
              </w:rPr>
              <w:t>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2505E" w:rsidRPr="00294ABD" w:rsidTr="00E97F4F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 3.2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94ABD" w:rsidRDefault="0002505E" w:rsidP="00E97F4F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2505E" w:rsidRPr="00294ABD" w:rsidTr="00E97F4F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 3.3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02505E" w:rsidRPr="00294ABD" w:rsidRDefault="0002505E" w:rsidP="00E97F4F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2505E" w:rsidRPr="00294ABD" w:rsidTr="00E97F4F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 3.4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02505E" w:rsidRPr="00294ABD" w:rsidRDefault="0002505E" w:rsidP="0002505E">
      <w:pPr>
        <w:spacing w:line="280" w:lineRule="atLeast"/>
        <w:rPr>
          <w:rFonts w:ascii="Arial" w:eastAsia="Calibri" w:hAnsi="Arial" w:cs="Arial"/>
          <w:sz w:val="18"/>
          <w:szCs w:val="18"/>
        </w:rPr>
      </w:pPr>
    </w:p>
    <w:tbl>
      <w:tblPr>
        <w:tblW w:w="12704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644"/>
        <w:gridCol w:w="6750"/>
        <w:gridCol w:w="2250"/>
        <w:gridCol w:w="3060"/>
      </w:tblGrid>
      <w:tr w:rsidR="0002505E" w:rsidRPr="00294ABD" w:rsidTr="00E97F4F">
        <w:trPr>
          <w:trHeight w:val="28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ΥΠΗΡΕΣΙΑ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color w:val="000000"/>
                <w:sz w:val="18"/>
                <w:szCs w:val="18"/>
              </w:rPr>
              <w:t>ΑΠΑΙΤΗΣΗ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color w:val="000000"/>
                <w:sz w:val="18"/>
                <w:szCs w:val="18"/>
              </w:rPr>
              <w:t>ΑΠΑΝΤΗΣΗ</w:t>
            </w:r>
          </w:p>
        </w:tc>
      </w:tr>
      <w:tr w:rsidR="0002505E" w:rsidRPr="00294ABD" w:rsidTr="00E97F4F">
        <w:trPr>
          <w:trHeight w:val="60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94ABD" w:rsidRDefault="0002505E" w:rsidP="00E97F4F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94ABD" w:rsidRDefault="0002505E" w:rsidP="00E97F4F">
            <w:pPr>
              <w:spacing w:line="280" w:lineRule="atLeas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color w:val="000000"/>
                <w:sz w:val="18"/>
                <w:szCs w:val="18"/>
              </w:rPr>
              <w:t>Ασφάλεια Αστικής Ευθύνης για όλους τους συμμετέχοντες μαθητές και συνοδούς εκπαιδευτικούς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02505E" w:rsidRPr="00294ABD" w:rsidRDefault="0002505E" w:rsidP="00E97F4F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02505E" w:rsidRPr="00294ABD" w:rsidRDefault="0002505E" w:rsidP="0002505E">
      <w:pPr>
        <w:spacing w:line="280" w:lineRule="atLeast"/>
        <w:rPr>
          <w:rFonts w:ascii="Arial" w:eastAsia="Calibri" w:hAnsi="Arial" w:cs="Arial"/>
          <w:sz w:val="18"/>
          <w:szCs w:val="18"/>
        </w:rPr>
      </w:pPr>
    </w:p>
    <w:tbl>
      <w:tblPr>
        <w:tblW w:w="12704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634"/>
        <w:gridCol w:w="6760"/>
        <w:gridCol w:w="2250"/>
        <w:gridCol w:w="3060"/>
      </w:tblGrid>
      <w:tr w:rsidR="0002505E" w:rsidRPr="00294ABD" w:rsidTr="00E97F4F">
        <w:trPr>
          <w:trHeight w:val="25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ΥΠΗΡΕΣΙΑ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color w:val="000000"/>
                <w:sz w:val="18"/>
                <w:szCs w:val="18"/>
              </w:rPr>
              <w:t>ΑΠΑΙΤΗΣΗ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color w:val="000000"/>
                <w:sz w:val="18"/>
                <w:szCs w:val="18"/>
              </w:rPr>
              <w:t>ΑΠΑΝΤΗΣΗ</w:t>
            </w:r>
          </w:p>
        </w:tc>
      </w:tr>
      <w:tr w:rsidR="0002505E" w:rsidRPr="00294ABD" w:rsidTr="00E97F4F">
        <w:trPr>
          <w:trHeight w:val="43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94ABD" w:rsidRDefault="0002505E" w:rsidP="00E97F4F">
            <w:pPr>
              <w:spacing w:line="280" w:lineRule="atLeas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Ασφάλεια Ατυχήματος για όλους τους συμμετέχοντες μαθητές. </w:t>
            </w:r>
            <w:r w:rsidRPr="00294ABD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  <w:t>Θα πρέπει να καλύπτει τον κάθε συμμετέχοντα μαθητή με τα εξής όρια: μέχρι 200€ για φαρμακευτική &amp; ιατρική περίθαλψη,  μέχρι 50.000€ για μόνιμη ολική ανικανότητα και μέχρι 100.000€ για θάνατο.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ΝΑΙ</w:t>
            </w:r>
          </w:p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02505E" w:rsidRPr="00294ABD" w:rsidRDefault="0002505E" w:rsidP="0002505E">
      <w:pPr>
        <w:spacing w:line="280" w:lineRule="atLeast"/>
        <w:rPr>
          <w:rFonts w:ascii="Arial" w:eastAsia="Calibri" w:hAnsi="Arial" w:cs="Arial"/>
          <w:sz w:val="18"/>
          <w:szCs w:val="18"/>
        </w:rPr>
      </w:pPr>
    </w:p>
    <w:tbl>
      <w:tblPr>
        <w:tblW w:w="12704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634"/>
        <w:gridCol w:w="6760"/>
        <w:gridCol w:w="2250"/>
        <w:gridCol w:w="3060"/>
      </w:tblGrid>
      <w:tr w:rsidR="0002505E" w:rsidRPr="00294ABD" w:rsidTr="00E97F4F">
        <w:trPr>
          <w:trHeight w:val="30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ΔΙΚΑΙΟΛΟΓΗΤΙΚΑ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color w:val="000000"/>
                <w:sz w:val="18"/>
                <w:szCs w:val="18"/>
              </w:rPr>
              <w:t>ΑΠΑΙΤΗΣΗ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color w:val="000000"/>
                <w:sz w:val="18"/>
                <w:szCs w:val="18"/>
              </w:rPr>
              <w:t>ΑΠΑΝΤΗΣΗ</w:t>
            </w:r>
          </w:p>
        </w:tc>
      </w:tr>
      <w:tr w:rsidR="0002505E" w:rsidRPr="00294ABD" w:rsidTr="00E97F4F">
        <w:trPr>
          <w:trHeight w:val="64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94ABD" w:rsidRDefault="0002505E" w:rsidP="00E97F4F">
            <w:pPr>
              <w:spacing w:line="280" w:lineRule="atLeas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color w:val="000000"/>
                <w:sz w:val="18"/>
                <w:szCs w:val="18"/>
              </w:rPr>
              <w:t>Να προσκομισθεί Υπεύθυνη Δήλωση του άρθρου 8 Ν.1599/1986, στην οποία να δηλώνεται ότι το Τουριστικό - Ταξιδιωτικό  Γραφείο διαθέτει σε ισχύ το «Ειδικό Σήμα Λειτουργίας»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 ΝΑΙ </w:t>
            </w:r>
          </w:p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02505E" w:rsidRPr="00294ABD" w:rsidRDefault="0002505E" w:rsidP="0002505E">
      <w:pPr>
        <w:spacing w:line="280" w:lineRule="atLeast"/>
        <w:rPr>
          <w:rFonts w:ascii="Arial" w:hAnsi="Arial" w:cs="Arial"/>
          <w:b/>
          <w:spacing w:val="20"/>
          <w:sz w:val="18"/>
          <w:szCs w:val="18"/>
        </w:rPr>
      </w:pPr>
    </w:p>
    <w:p w:rsidR="0002505E" w:rsidRPr="00294ABD" w:rsidRDefault="0002505E" w:rsidP="0002505E">
      <w:pPr>
        <w:spacing w:line="280" w:lineRule="atLeast"/>
        <w:rPr>
          <w:rFonts w:ascii="Arial" w:hAnsi="Arial" w:cs="Arial"/>
          <w:b/>
          <w:spacing w:val="20"/>
          <w:sz w:val="18"/>
          <w:szCs w:val="18"/>
        </w:rPr>
      </w:pPr>
    </w:p>
    <w:p w:rsidR="0002505E" w:rsidRDefault="0002505E" w:rsidP="0002505E">
      <w:pPr>
        <w:spacing w:line="280" w:lineRule="atLeast"/>
        <w:rPr>
          <w:rFonts w:ascii="Arial" w:hAnsi="Arial" w:cs="Arial"/>
          <w:b/>
          <w:spacing w:val="20"/>
          <w:sz w:val="18"/>
          <w:szCs w:val="18"/>
        </w:rPr>
      </w:pPr>
    </w:p>
    <w:p w:rsidR="00294ABD" w:rsidRDefault="00294ABD" w:rsidP="0002505E">
      <w:pPr>
        <w:spacing w:line="280" w:lineRule="atLeast"/>
        <w:rPr>
          <w:rFonts w:ascii="Arial" w:hAnsi="Arial" w:cs="Arial"/>
          <w:b/>
          <w:spacing w:val="20"/>
          <w:sz w:val="18"/>
          <w:szCs w:val="18"/>
        </w:rPr>
      </w:pPr>
    </w:p>
    <w:p w:rsidR="00294ABD" w:rsidRPr="005E0B4F" w:rsidRDefault="008E52FC" w:rsidP="005E0B4F">
      <w:pPr>
        <w:spacing w:line="280" w:lineRule="atLeast"/>
        <w:jc w:val="center"/>
        <w:rPr>
          <w:rFonts w:ascii="Arial" w:hAnsi="Arial" w:cs="Arial"/>
          <w:b/>
          <w:spacing w:val="20"/>
          <w:szCs w:val="18"/>
        </w:rPr>
      </w:pPr>
      <w:r w:rsidRPr="005E0B4F">
        <w:rPr>
          <w:rFonts w:ascii="Arial" w:hAnsi="Arial" w:cs="Arial"/>
          <w:b/>
          <w:spacing w:val="20"/>
          <w:szCs w:val="18"/>
        </w:rPr>
        <w:t>Παρακαλούμε να μας</w:t>
      </w:r>
      <w:r w:rsidR="005E0B4F">
        <w:rPr>
          <w:rFonts w:ascii="Arial" w:hAnsi="Arial" w:cs="Arial"/>
          <w:b/>
          <w:spacing w:val="20"/>
          <w:szCs w:val="18"/>
        </w:rPr>
        <w:t xml:space="preserve"> δοθούν 2 προσφορές,</w:t>
      </w:r>
      <w:r w:rsidRPr="005E0B4F">
        <w:rPr>
          <w:rFonts w:ascii="Arial" w:hAnsi="Arial" w:cs="Arial"/>
          <w:b/>
          <w:spacing w:val="20"/>
          <w:szCs w:val="18"/>
        </w:rPr>
        <w:t xml:space="preserve"> </w:t>
      </w:r>
      <w:r w:rsidR="005E0B4F">
        <w:rPr>
          <w:rFonts w:ascii="Arial" w:hAnsi="Arial" w:cs="Arial"/>
          <w:b/>
          <w:spacing w:val="20"/>
          <w:szCs w:val="18"/>
        </w:rPr>
        <w:t>μ</w:t>
      </w:r>
      <w:r w:rsidRPr="005E0B4F">
        <w:rPr>
          <w:rFonts w:ascii="Arial" w:hAnsi="Arial" w:cs="Arial"/>
          <w:b/>
          <w:spacing w:val="20"/>
          <w:szCs w:val="18"/>
        </w:rPr>
        <w:t xml:space="preserve">ία προσφορά με ημιδιατροφή σε όλα τα ξενοδοχεία </w:t>
      </w:r>
      <w:r w:rsidR="005E0B4F">
        <w:rPr>
          <w:rFonts w:ascii="Arial" w:hAnsi="Arial" w:cs="Arial"/>
          <w:b/>
          <w:spacing w:val="20"/>
          <w:szCs w:val="18"/>
        </w:rPr>
        <w:t>και μία μόνο με</w:t>
      </w:r>
      <w:r w:rsidRPr="005E0B4F">
        <w:rPr>
          <w:rFonts w:ascii="Arial" w:hAnsi="Arial" w:cs="Arial"/>
          <w:b/>
          <w:spacing w:val="20"/>
          <w:szCs w:val="18"/>
        </w:rPr>
        <w:t xml:space="preserve"> πρωινό</w:t>
      </w:r>
      <w:r w:rsidR="005E0B4F">
        <w:rPr>
          <w:rFonts w:ascii="Arial" w:hAnsi="Arial" w:cs="Arial"/>
          <w:b/>
          <w:spacing w:val="20"/>
          <w:szCs w:val="18"/>
        </w:rPr>
        <w:t xml:space="preserve"> ώστε να επιλέξουμε</w:t>
      </w:r>
      <w:r w:rsidRPr="005E0B4F">
        <w:rPr>
          <w:rFonts w:ascii="Arial" w:hAnsi="Arial" w:cs="Arial"/>
          <w:b/>
          <w:spacing w:val="20"/>
          <w:szCs w:val="18"/>
        </w:rPr>
        <w:t>.</w:t>
      </w:r>
    </w:p>
    <w:p w:rsidR="00294ABD" w:rsidRPr="005E0B4F" w:rsidRDefault="00294ABD" w:rsidP="005E0B4F">
      <w:pPr>
        <w:spacing w:line="280" w:lineRule="atLeast"/>
        <w:jc w:val="center"/>
        <w:rPr>
          <w:rFonts w:ascii="Arial" w:hAnsi="Arial" w:cs="Arial"/>
          <w:b/>
          <w:spacing w:val="20"/>
          <w:szCs w:val="18"/>
        </w:rPr>
      </w:pPr>
    </w:p>
    <w:p w:rsidR="00294ABD" w:rsidRPr="005E0B4F" w:rsidRDefault="00294ABD" w:rsidP="005E0B4F">
      <w:pPr>
        <w:spacing w:line="280" w:lineRule="atLeast"/>
        <w:jc w:val="center"/>
        <w:rPr>
          <w:rFonts w:ascii="Arial" w:hAnsi="Arial" w:cs="Arial"/>
          <w:b/>
          <w:spacing w:val="20"/>
          <w:szCs w:val="18"/>
        </w:rPr>
      </w:pPr>
    </w:p>
    <w:p w:rsidR="0002505E" w:rsidRPr="00294ABD" w:rsidRDefault="00EB7CFF" w:rsidP="0002505E">
      <w:pPr>
        <w:spacing w:line="28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pacing w:val="20"/>
          <w:sz w:val="18"/>
          <w:szCs w:val="18"/>
        </w:rPr>
        <w:br w:type="page"/>
      </w:r>
      <w:r w:rsidR="0002505E" w:rsidRPr="00294ABD">
        <w:rPr>
          <w:rFonts w:ascii="Arial" w:hAnsi="Arial" w:cs="Arial"/>
          <w:b/>
          <w:spacing w:val="20"/>
          <w:sz w:val="18"/>
          <w:szCs w:val="18"/>
        </w:rPr>
        <w:lastRenderedPageBreak/>
        <w:t xml:space="preserve">Β) </w:t>
      </w:r>
      <w:r w:rsidR="0002505E" w:rsidRPr="00294ABD">
        <w:rPr>
          <w:rFonts w:ascii="Arial" w:hAnsi="Arial" w:cs="Arial"/>
          <w:sz w:val="18"/>
          <w:szCs w:val="18"/>
        </w:rPr>
        <w:t>Ο Πίνακας Οικονομικής Προσφοράς θα έχει την ακόλουθη δομή:</w:t>
      </w:r>
    </w:p>
    <w:p w:rsidR="0002505E" w:rsidRPr="00294ABD" w:rsidRDefault="0002505E" w:rsidP="0002505E">
      <w:pPr>
        <w:spacing w:line="280" w:lineRule="atLeast"/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294ABD">
        <w:rPr>
          <w:rFonts w:ascii="Arial" w:hAnsi="Arial" w:cs="Arial"/>
          <w:b/>
          <w:sz w:val="18"/>
          <w:szCs w:val="18"/>
        </w:rPr>
        <w:t>ΠΙΝΑΚΑΣ ΟΙΚΟΝΟΜΙΚΗΣ ΠΡΟΣΦΟΡΑΣ</w:t>
      </w:r>
      <w:r w:rsidR="005E0B4F">
        <w:rPr>
          <w:rFonts w:ascii="Arial" w:hAnsi="Arial" w:cs="Arial"/>
          <w:b/>
          <w:sz w:val="18"/>
          <w:szCs w:val="18"/>
        </w:rPr>
        <w:t xml:space="preserve"> (μόνο με πρωινό)</w:t>
      </w:r>
    </w:p>
    <w:p w:rsidR="0002505E" w:rsidRPr="00294ABD" w:rsidRDefault="0002505E" w:rsidP="0002505E">
      <w:pPr>
        <w:spacing w:line="280" w:lineRule="atLeast"/>
        <w:jc w:val="center"/>
        <w:outlineLvl w:val="0"/>
        <w:rPr>
          <w:rFonts w:ascii="Arial" w:hAnsi="Arial" w:cs="Arial"/>
          <w:b/>
          <w:spacing w:val="2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2"/>
        <w:gridCol w:w="2104"/>
      </w:tblGrid>
      <w:tr w:rsidR="0002505E" w:rsidRPr="00294ABD" w:rsidTr="00E97F4F">
        <w:trPr>
          <w:trHeight w:val="387"/>
        </w:trPr>
        <w:tc>
          <w:tcPr>
            <w:tcW w:w="2682" w:type="dxa"/>
            <w:shd w:val="clear" w:color="auto" w:fill="C0C0C0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ΙΔΙΟΤΗΤΑ</w:t>
            </w:r>
          </w:p>
        </w:tc>
        <w:tc>
          <w:tcPr>
            <w:tcW w:w="2104" w:type="dxa"/>
            <w:shd w:val="clear" w:color="auto" w:fill="C0C0C0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ΠΛΗΘΟΣ</w:t>
            </w:r>
          </w:p>
        </w:tc>
      </w:tr>
      <w:tr w:rsidR="0002505E" w:rsidRPr="00294ABD" w:rsidTr="00E97F4F">
        <w:trPr>
          <w:trHeight w:val="405"/>
        </w:trPr>
        <w:tc>
          <w:tcPr>
            <w:tcW w:w="2682" w:type="dxa"/>
          </w:tcPr>
          <w:p w:rsidR="0002505E" w:rsidRPr="00294ABD" w:rsidRDefault="0002505E" w:rsidP="00E97F4F">
            <w:pPr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  <w:r w:rsidRPr="00294ABD">
              <w:rPr>
                <w:rFonts w:ascii="Arial" w:hAnsi="Arial" w:cs="Arial"/>
                <w:sz w:val="18"/>
                <w:szCs w:val="18"/>
              </w:rPr>
              <w:t>Συνοδοί Εκπαιδευτικοί</w:t>
            </w:r>
          </w:p>
        </w:tc>
        <w:tc>
          <w:tcPr>
            <w:tcW w:w="2104" w:type="dxa"/>
          </w:tcPr>
          <w:p w:rsidR="0002505E" w:rsidRPr="0014354A" w:rsidRDefault="005E0B4F" w:rsidP="006E5202">
            <w:pPr>
              <w:spacing w:line="280" w:lineRule="atLeast"/>
              <w:jc w:val="center"/>
              <w:rPr>
                <w:rFonts w:ascii="Arial" w:hAnsi="Arial" w:cs="Arial"/>
                <w:sz w:val="20"/>
                <w:szCs w:val="18"/>
                <w:u w:val="none"/>
              </w:rPr>
            </w:pPr>
            <w:r>
              <w:rPr>
                <w:rFonts w:ascii="Arial" w:hAnsi="Arial" w:cs="Arial"/>
                <w:sz w:val="20"/>
                <w:szCs w:val="18"/>
                <w:u w:val="none"/>
              </w:rPr>
              <w:t>4</w:t>
            </w:r>
          </w:p>
        </w:tc>
      </w:tr>
      <w:tr w:rsidR="0002505E" w:rsidRPr="00294ABD" w:rsidTr="00E97F4F">
        <w:trPr>
          <w:trHeight w:val="437"/>
        </w:trPr>
        <w:tc>
          <w:tcPr>
            <w:tcW w:w="2682" w:type="dxa"/>
          </w:tcPr>
          <w:p w:rsidR="0002505E" w:rsidRPr="00294ABD" w:rsidRDefault="0002505E" w:rsidP="00E97F4F">
            <w:pPr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  <w:r w:rsidRPr="00294ABD">
              <w:rPr>
                <w:rFonts w:ascii="Arial" w:hAnsi="Arial" w:cs="Arial"/>
                <w:sz w:val="18"/>
                <w:szCs w:val="18"/>
              </w:rPr>
              <w:t>Μαθητές</w:t>
            </w:r>
          </w:p>
        </w:tc>
        <w:tc>
          <w:tcPr>
            <w:tcW w:w="2104" w:type="dxa"/>
          </w:tcPr>
          <w:p w:rsidR="0002505E" w:rsidRPr="00F734BC" w:rsidRDefault="005E0B4F" w:rsidP="00F734BC">
            <w:pPr>
              <w:spacing w:line="280" w:lineRule="atLeast"/>
              <w:jc w:val="center"/>
              <w:rPr>
                <w:rFonts w:ascii="Arial" w:hAnsi="Arial" w:cs="Arial"/>
                <w:sz w:val="20"/>
                <w:szCs w:val="18"/>
                <w:u w:val="none"/>
              </w:rPr>
            </w:pPr>
            <w:r>
              <w:rPr>
                <w:rFonts w:ascii="Arial" w:hAnsi="Arial" w:cs="Arial"/>
                <w:sz w:val="20"/>
                <w:szCs w:val="18"/>
                <w:u w:val="none"/>
              </w:rPr>
              <w:t>57</w:t>
            </w:r>
          </w:p>
        </w:tc>
      </w:tr>
      <w:tr w:rsidR="0002505E" w:rsidRPr="00294ABD" w:rsidTr="00E97F4F">
        <w:trPr>
          <w:trHeight w:val="455"/>
        </w:trPr>
        <w:tc>
          <w:tcPr>
            <w:tcW w:w="2682" w:type="dxa"/>
          </w:tcPr>
          <w:p w:rsidR="0002505E" w:rsidRPr="00294ABD" w:rsidRDefault="0002505E" w:rsidP="00E97F4F">
            <w:pPr>
              <w:spacing w:line="28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ΣΥΝΟΛΟ ΑΤΟΜΩΝ</w:t>
            </w:r>
          </w:p>
        </w:tc>
        <w:tc>
          <w:tcPr>
            <w:tcW w:w="2104" w:type="dxa"/>
          </w:tcPr>
          <w:p w:rsidR="0002505E" w:rsidRPr="0014354A" w:rsidRDefault="005E0B4F" w:rsidP="006E5202">
            <w:pPr>
              <w:spacing w:line="280" w:lineRule="atLeast"/>
              <w:jc w:val="center"/>
              <w:rPr>
                <w:rFonts w:ascii="Arial" w:hAnsi="Arial" w:cs="Arial"/>
                <w:b/>
                <w:sz w:val="20"/>
                <w:szCs w:val="18"/>
                <w:u w:val="none"/>
              </w:rPr>
            </w:pPr>
            <w:r>
              <w:rPr>
                <w:rFonts w:ascii="Arial" w:hAnsi="Arial" w:cs="Arial"/>
                <w:b/>
                <w:sz w:val="20"/>
                <w:szCs w:val="18"/>
                <w:u w:val="none"/>
              </w:rPr>
              <w:t>61</w:t>
            </w:r>
          </w:p>
        </w:tc>
      </w:tr>
    </w:tbl>
    <w:p w:rsidR="0002505E" w:rsidRPr="00294ABD" w:rsidRDefault="0002505E" w:rsidP="0002505E">
      <w:pPr>
        <w:spacing w:line="280" w:lineRule="atLeast"/>
        <w:rPr>
          <w:rFonts w:ascii="Arial" w:hAnsi="Arial" w:cs="Arial"/>
          <w:sz w:val="18"/>
          <w:szCs w:val="18"/>
          <w:lang w:val="en-US"/>
        </w:rPr>
      </w:pPr>
    </w:p>
    <w:tbl>
      <w:tblPr>
        <w:tblW w:w="11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984"/>
        <w:gridCol w:w="2126"/>
        <w:gridCol w:w="1418"/>
        <w:gridCol w:w="992"/>
        <w:gridCol w:w="851"/>
        <w:gridCol w:w="1134"/>
        <w:gridCol w:w="1701"/>
      </w:tblGrid>
      <w:tr w:rsidR="0002505E" w:rsidRPr="00294ABD" w:rsidTr="00E97F4F">
        <w:trPr>
          <w:trHeight w:val="70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2505E" w:rsidRPr="00294ABD" w:rsidRDefault="0002505E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ΥΠΗΡΕΣΙΑ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2505E" w:rsidRPr="00294ABD" w:rsidRDefault="0002505E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(1)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02505E" w:rsidRPr="00294ABD" w:rsidRDefault="0002505E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(2)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2505E" w:rsidRPr="00294ABD" w:rsidRDefault="0002505E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(3)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505E" w:rsidRPr="00294ABD" w:rsidRDefault="0002505E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(4)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2505E" w:rsidRPr="00294ABD" w:rsidRDefault="0002505E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(5)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2505E" w:rsidRPr="00294ABD" w:rsidRDefault="0002505E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(6)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505E" w:rsidRPr="00294ABD" w:rsidTr="00E97F4F">
        <w:trPr>
          <w:trHeight w:val="865"/>
        </w:trPr>
        <w:tc>
          <w:tcPr>
            <w:tcW w:w="1668" w:type="dxa"/>
            <w:shd w:val="clear" w:color="auto" w:fill="C0C0C0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ΜΕΤΑΚΙΝΗΣΗ</w:t>
            </w:r>
          </w:p>
        </w:tc>
        <w:tc>
          <w:tcPr>
            <w:tcW w:w="1984" w:type="dxa"/>
            <w:shd w:val="clear" w:color="auto" w:fill="C0C0C0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ΑΠΟ</w:t>
            </w:r>
          </w:p>
        </w:tc>
        <w:tc>
          <w:tcPr>
            <w:tcW w:w="2126" w:type="dxa"/>
            <w:shd w:val="clear" w:color="auto" w:fill="C0C0C0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ΠΡΟΣ</w:t>
            </w:r>
          </w:p>
        </w:tc>
        <w:tc>
          <w:tcPr>
            <w:tcW w:w="1418" w:type="dxa"/>
            <w:shd w:val="clear" w:color="auto" w:fill="C0C0C0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ΜΕΣΟ</w:t>
            </w:r>
          </w:p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ΜΕΤΑΦΟΡΑΣ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ΑΤΟΜΑ ΠΛΗΘΟΣ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0C0C0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ΚΟΣΤΟΣ</w:t>
            </w:r>
          </w:p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ΑΝΑ ΑΤΟΜΟ (με ΦΠΑ)</w:t>
            </w:r>
          </w:p>
        </w:tc>
        <w:tc>
          <w:tcPr>
            <w:tcW w:w="1701" w:type="dxa"/>
            <w:shd w:val="clear" w:color="auto" w:fill="C0C0C0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ΣΥΝΟΛΙΚΟ ΚΟΣΤΟΣ</w:t>
            </w:r>
          </w:p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(με ΦΠΑ)</w:t>
            </w:r>
          </w:p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(4)*(6)</w:t>
            </w:r>
          </w:p>
        </w:tc>
      </w:tr>
      <w:tr w:rsidR="0002505E" w:rsidRPr="00294ABD" w:rsidTr="00E97F4F">
        <w:trPr>
          <w:trHeight w:val="531"/>
        </w:trPr>
        <w:tc>
          <w:tcPr>
            <w:tcW w:w="1668" w:type="dxa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4ABD">
              <w:rPr>
                <w:rFonts w:ascii="Arial" w:hAnsi="Arial" w:cs="Arial"/>
                <w:sz w:val="18"/>
                <w:szCs w:val="18"/>
              </w:rPr>
              <w:t>Χερσαία</w:t>
            </w:r>
          </w:p>
        </w:tc>
        <w:tc>
          <w:tcPr>
            <w:tcW w:w="1984" w:type="dxa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C0C0C0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505E" w:rsidRPr="00294ABD" w:rsidTr="00E97F4F">
        <w:trPr>
          <w:trHeight w:val="544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4ABD">
              <w:rPr>
                <w:rFonts w:ascii="Arial" w:hAnsi="Arial" w:cs="Arial"/>
                <w:sz w:val="18"/>
                <w:szCs w:val="18"/>
              </w:rPr>
              <w:t>Αεροπορική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505E" w:rsidRPr="00294ABD" w:rsidTr="00E97F4F">
        <w:trPr>
          <w:trHeight w:val="686"/>
        </w:trPr>
        <w:tc>
          <w:tcPr>
            <w:tcW w:w="1668" w:type="dxa"/>
            <w:shd w:val="clear" w:color="auto" w:fill="C0C0C0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ΔΙΑΜΟΝΗ</w:t>
            </w:r>
          </w:p>
        </w:tc>
        <w:tc>
          <w:tcPr>
            <w:tcW w:w="1984" w:type="dxa"/>
            <w:shd w:val="clear" w:color="auto" w:fill="C0C0C0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ΠΛΗΘΟΣ</w:t>
            </w:r>
          </w:p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ΑΤΟΜΩΝ</w:t>
            </w:r>
          </w:p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ΠΟΥ ΔΙΑΝΥΚΤΕΡΕΥΟΥΝ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ΠΛΗΘΟΣ</w:t>
            </w:r>
          </w:p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ΔΙΑΝΥΚΤΕΡΕΥΣΕΩΝ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6B6B6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B6B6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ΚΟΣΤΟΣ</w:t>
            </w:r>
          </w:p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ΑΝΑ ΑΤΟΜΟ (με ΦΠΑ)</w:t>
            </w:r>
          </w:p>
        </w:tc>
        <w:tc>
          <w:tcPr>
            <w:tcW w:w="1701" w:type="dxa"/>
            <w:shd w:val="clear" w:color="auto" w:fill="C0C0C0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ΣΥΝΟΛΙΚΟ ΚΟΣΤΟΣ</w:t>
            </w:r>
          </w:p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(με ΦΠΑ)</w:t>
            </w:r>
          </w:p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(1)*(2)*(6)</w:t>
            </w:r>
          </w:p>
        </w:tc>
      </w:tr>
      <w:tr w:rsidR="0002505E" w:rsidRPr="00294ABD" w:rsidTr="00E97F4F">
        <w:trPr>
          <w:trHeight w:val="585"/>
        </w:trPr>
        <w:tc>
          <w:tcPr>
            <w:tcW w:w="1668" w:type="dxa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4ABD">
              <w:rPr>
                <w:rFonts w:ascii="Arial" w:hAnsi="Arial" w:cs="Arial"/>
                <w:sz w:val="18"/>
                <w:szCs w:val="18"/>
              </w:rPr>
              <w:t>Για Συνοδούς Εκπαιδευτικούς</w:t>
            </w:r>
          </w:p>
        </w:tc>
        <w:tc>
          <w:tcPr>
            <w:tcW w:w="1984" w:type="dxa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6B6B6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B6B6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505E" w:rsidRPr="00294ABD" w:rsidTr="00E97F4F">
        <w:trPr>
          <w:trHeight w:val="551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4ABD">
              <w:rPr>
                <w:rFonts w:ascii="Arial" w:hAnsi="Arial" w:cs="Arial"/>
                <w:sz w:val="18"/>
                <w:szCs w:val="18"/>
              </w:rPr>
              <w:t>Για Μαθητές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6B6B6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B6B6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505E" w:rsidRPr="00294ABD" w:rsidTr="00E97F4F">
        <w:trPr>
          <w:trHeight w:val="549"/>
        </w:trPr>
        <w:tc>
          <w:tcPr>
            <w:tcW w:w="3652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ΑΣΦΑΛΕΙΑ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ΠΛΗΘΟΣ ΚΑΛΥΠΤΟΜΕΝΩΝ</w:t>
            </w: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ΚΟΣΤΟΣ ΑΝΑ ΑΤΟΜΟ (με ΦΠΑ)</w:t>
            </w:r>
          </w:p>
        </w:tc>
        <w:tc>
          <w:tcPr>
            <w:tcW w:w="1701" w:type="dxa"/>
            <w:shd w:val="clear" w:color="auto" w:fill="B6B6B6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ΣΥΝΟΛΙΚΟ ΚΟΣΤΟΣ</w:t>
            </w:r>
          </w:p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(με ΦΠΑ)</w:t>
            </w:r>
          </w:p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(2)*(6)</w:t>
            </w:r>
          </w:p>
        </w:tc>
      </w:tr>
      <w:tr w:rsidR="0002505E" w:rsidRPr="00294ABD" w:rsidTr="00E97F4F">
        <w:trPr>
          <w:trHeight w:val="549"/>
        </w:trPr>
        <w:tc>
          <w:tcPr>
            <w:tcW w:w="3652" w:type="dxa"/>
            <w:gridSpan w:val="2"/>
            <w:shd w:val="clear" w:color="auto" w:fill="F4F4F4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 xml:space="preserve">ΑΣΦΑΛΕΙΑ ΑΣΤΙΚΗΣ ΕΥΘΥΝΗΣ </w:t>
            </w:r>
            <w:r w:rsidRPr="00294ABD">
              <w:rPr>
                <w:rFonts w:ascii="Arial" w:hAnsi="Arial" w:cs="Arial"/>
                <w:sz w:val="18"/>
                <w:szCs w:val="18"/>
              </w:rPr>
              <w:t>(για μαθητές και συνοδούς εκπαιδευτικούς)</w:t>
            </w:r>
          </w:p>
        </w:tc>
        <w:tc>
          <w:tcPr>
            <w:tcW w:w="2126" w:type="dxa"/>
            <w:shd w:val="clear" w:color="auto" w:fill="F4F4F4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3"/>
            <w:shd w:val="clear" w:color="auto" w:fill="B6B6B6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4F4F4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505E" w:rsidRPr="00294ABD" w:rsidTr="00E97F4F">
        <w:trPr>
          <w:trHeight w:val="549"/>
        </w:trPr>
        <w:tc>
          <w:tcPr>
            <w:tcW w:w="3652" w:type="dxa"/>
            <w:gridSpan w:val="2"/>
            <w:tcBorders>
              <w:bottom w:val="single" w:sz="4" w:space="0" w:color="auto"/>
            </w:tcBorders>
            <w:shd w:val="clear" w:color="auto" w:fill="F4F4F4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 xml:space="preserve">ΑΣΦΑΛΙΣΗ ΑΤΥΧΗΜΑΤΟΣ  </w:t>
            </w:r>
            <w:r w:rsidRPr="00294ABD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294ABD">
              <w:rPr>
                <w:rFonts w:ascii="Arial" w:hAnsi="Arial" w:cs="Arial"/>
                <w:sz w:val="18"/>
                <w:szCs w:val="18"/>
              </w:rPr>
              <w:t>(για τους μαθητές)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4F4F4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  <w:shd w:val="clear" w:color="auto" w:fill="B6B6B6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4F4F4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505E" w:rsidRPr="00294ABD" w:rsidTr="00E97F4F">
        <w:trPr>
          <w:trHeight w:val="471"/>
        </w:trPr>
        <w:tc>
          <w:tcPr>
            <w:tcW w:w="9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ΣΥΝΟΛΙΚΟ ΠΟΣΟ ΟΙΚΟΝΟΜΙΚΗΣ ΠΡΟΣΦΟΡΑΣ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</w:p>
        </w:tc>
      </w:tr>
    </w:tbl>
    <w:p w:rsidR="0002505E" w:rsidRDefault="0002505E" w:rsidP="0002505E">
      <w:pPr>
        <w:spacing w:line="280" w:lineRule="atLeast"/>
        <w:rPr>
          <w:rFonts w:ascii="Arial" w:hAnsi="Arial" w:cs="Arial"/>
          <w:b/>
          <w:sz w:val="18"/>
          <w:szCs w:val="18"/>
        </w:rPr>
      </w:pPr>
    </w:p>
    <w:p w:rsidR="005E0B4F" w:rsidRPr="00294ABD" w:rsidRDefault="005E0B4F" w:rsidP="005E0B4F">
      <w:pPr>
        <w:spacing w:line="280" w:lineRule="atLeast"/>
        <w:rPr>
          <w:rFonts w:ascii="Arial" w:hAnsi="Arial" w:cs="Arial"/>
          <w:sz w:val="18"/>
          <w:szCs w:val="18"/>
        </w:rPr>
      </w:pPr>
      <w:r w:rsidRPr="00294ABD">
        <w:rPr>
          <w:rFonts w:ascii="Arial" w:hAnsi="Arial" w:cs="Arial"/>
          <w:b/>
          <w:spacing w:val="20"/>
          <w:sz w:val="18"/>
          <w:szCs w:val="18"/>
        </w:rPr>
        <w:lastRenderedPageBreak/>
        <w:t xml:space="preserve">Β) </w:t>
      </w:r>
      <w:r w:rsidRPr="00294ABD">
        <w:rPr>
          <w:rFonts w:ascii="Arial" w:hAnsi="Arial" w:cs="Arial"/>
          <w:sz w:val="18"/>
          <w:szCs w:val="18"/>
        </w:rPr>
        <w:t>Ο Πίνακας Οικονομικής Προσφοράς θα έχει την ακόλουθη δομή:</w:t>
      </w:r>
    </w:p>
    <w:p w:rsidR="005E0B4F" w:rsidRPr="00294ABD" w:rsidRDefault="005E0B4F" w:rsidP="005E0B4F">
      <w:pPr>
        <w:spacing w:line="280" w:lineRule="atLeast"/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294ABD">
        <w:rPr>
          <w:rFonts w:ascii="Arial" w:hAnsi="Arial" w:cs="Arial"/>
          <w:b/>
          <w:sz w:val="18"/>
          <w:szCs w:val="18"/>
        </w:rPr>
        <w:t>ΠΙΝΑΚΑΣ ΟΙΚΟΝΟΜΙΚΗΣ ΠΡΟΣΦΟΡΑΣ</w:t>
      </w:r>
      <w:r>
        <w:rPr>
          <w:rFonts w:ascii="Arial" w:hAnsi="Arial" w:cs="Arial"/>
          <w:b/>
          <w:sz w:val="18"/>
          <w:szCs w:val="18"/>
        </w:rPr>
        <w:t xml:space="preserve"> (με </w:t>
      </w:r>
      <w:r>
        <w:rPr>
          <w:rFonts w:ascii="Arial" w:hAnsi="Arial" w:cs="Arial"/>
          <w:b/>
          <w:sz w:val="18"/>
          <w:szCs w:val="18"/>
        </w:rPr>
        <w:t>ημιδιατροφή</w:t>
      </w:r>
      <w:r>
        <w:rPr>
          <w:rFonts w:ascii="Arial" w:hAnsi="Arial" w:cs="Arial"/>
          <w:b/>
          <w:sz w:val="18"/>
          <w:szCs w:val="18"/>
        </w:rPr>
        <w:t>)</w:t>
      </w:r>
    </w:p>
    <w:p w:rsidR="005E0B4F" w:rsidRPr="00294ABD" w:rsidRDefault="005E0B4F" w:rsidP="005E0B4F">
      <w:pPr>
        <w:spacing w:line="280" w:lineRule="atLeast"/>
        <w:jc w:val="center"/>
        <w:outlineLvl w:val="0"/>
        <w:rPr>
          <w:rFonts w:ascii="Arial" w:hAnsi="Arial" w:cs="Arial"/>
          <w:b/>
          <w:spacing w:val="2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2"/>
        <w:gridCol w:w="2104"/>
      </w:tblGrid>
      <w:tr w:rsidR="005E0B4F" w:rsidRPr="00294ABD" w:rsidTr="0082572E">
        <w:trPr>
          <w:trHeight w:val="387"/>
        </w:trPr>
        <w:tc>
          <w:tcPr>
            <w:tcW w:w="2682" w:type="dxa"/>
            <w:shd w:val="clear" w:color="auto" w:fill="C0C0C0"/>
          </w:tcPr>
          <w:p w:rsidR="005E0B4F" w:rsidRPr="00294ABD" w:rsidRDefault="005E0B4F" w:rsidP="0082572E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ΙΔΙΟΤΗΤΑ</w:t>
            </w:r>
          </w:p>
        </w:tc>
        <w:tc>
          <w:tcPr>
            <w:tcW w:w="2104" w:type="dxa"/>
            <w:shd w:val="clear" w:color="auto" w:fill="C0C0C0"/>
          </w:tcPr>
          <w:p w:rsidR="005E0B4F" w:rsidRPr="00294ABD" w:rsidRDefault="005E0B4F" w:rsidP="0082572E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ΠΛΗΘΟΣ</w:t>
            </w:r>
          </w:p>
        </w:tc>
      </w:tr>
      <w:tr w:rsidR="005E0B4F" w:rsidRPr="00294ABD" w:rsidTr="0082572E">
        <w:trPr>
          <w:trHeight w:val="405"/>
        </w:trPr>
        <w:tc>
          <w:tcPr>
            <w:tcW w:w="2682" w:type="dxa"/>
          </w:tcPr>
          <w:p w:rsidR="005E0B4F" w:rsidRPr="00294ABD" w:rsidRDefault="005E0B4F" w:rsidP="0082572E">
            <w:pPr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  <w:r w:rsidRPr="00294ABD">
              <w:rPr>
                <w:rFonts w:ascii="Arial" w:hAnsi="Arial" w:cs="Arial"/>
                <w:sz w:val="18"/>
                <w:szCs w:val="18"/>
              </w:rPr>
              <w:t>Συνοδοί Εκπαιδευτικοί</w:t>
            </w:r>
          </w:p>
        </w:tc>
        <w:tc>
          <w:tcPr>
            <w:tcW w:w="2104" w:type="dxa"/>
          </w:tcPr>
          <w:p w:rsidR="005E0B4F" w:rsidRPr="0014354A" w:rsidRDefault="005E0B4F" w:rsidP="0082572E">
            <w:pPr>
              <w:spacing w:line="280" w:lineRule="atLeast"/>
              <w:jc w:val="center"/>
              <w:rPr>
                <w:rFonts w:ascii="Arial" w:hAnsi="Arial" w:cs="Arial"/>
                <w:sz w:val="20"/>
                <w:szCs w:val="18"/>
                <w:u w:val="none"/>
              </w:rPr>
            </w:pPr>
            <w:r>
              <w:rPr>
                <w:rFonts w:ascii="Arial" w:hAnsi="Arial" w:cs="Arial"/>
                <w:sz w:val="20"/>
                <w:szCs w:val="18"/>
                <w:u w:val="none"/>
              </w:rPr>
              <w:t>4</w:t>
            </w:r>
          </w:p>
        </w:tc>
      </w:tr>
      <w:tr w:rsidR="005E0B4F" w:rsidRPr="00294ABD" w:rsidTr="0082572E">
        <w:trPr>
          <w:trHeight w:val="437"/>
        </w:trPr>
        <w:tc>
          <w:tcPr>
            <w:tcW w:w="2682" w:type="dxa"/>
          </w:tcPr>
          <w:p w:rsidR="005E0B4F" w:rsidRPr="00294ABD" w:rsidRDefault="005E0B4F" w:rsidP="0082572E">
            <w:pPr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  <w:r w:rsidRPr="00294ABD">
              <w:rPr>
                <w:rFonts w:ascii="Arial" w:hAnsi="Arial" w:cs="Arial"/>
                <w:sz w:val="18"/>
                <w:szCs w:val="18"/>
              </w:rPr>
              <w:t>Μαθητές</w:t>
            </w:r>
          </w:p>
        </w:tc>
        <w:tc>
          <w:tcPr>
            <w:tcW w:w="2104" w:type="dxa"/>
          </w:tcPr>
          <w:p w:rsidR="005E0B4F" w:rsidRPr="00F734BC" w:rsidRDefault="005E0B4F" w:rsidP="0082572E">
            <w:pPr>
              <w:spacing w:line="280" w:lineRule="atLeast"/>
              <w:jc w:val="center"/>
              <w:rPr>
                <w:rFonts w:ascii="Arial" w:hAnsi="Arial" w:cs="Arial"/>
                <w:sz w:val="20"/>
                <w:szCs w:val="18"/>
                <w:u w:val="none"/>
              </w:rPr>
            </w:pPr>
            <w:r>
              <w:rPr>
                <w:rFonts w:ascii="Arial" w:hAnsi="Arial" w:cs="Arial"/>
                <w:sz w:val="20"/>
                <w:szCs w:val="18"/>
                <w:u w:val="none"/>
              </w:rPr>
              <w:t>57</w:t>
            </w:r>
          </w:p>
        </w:tc>
      </w:tr>
      <w:tr w:rsidR="005E0B4F" w:rsidRPr="00294ABD" w:rsidTr="0082572E">
        <w:trPr>
          <w:trHeight w:val="455"/>
        </w:trPr>
        <w:tc>
          <w:tcPr>
            <w:tcW w:w="2682" w:type="dxa"/>
          </w:tcPr>
          <w:p w:rsidR="005E0B4F" w:rsidRPr="00294ABD" w:rsidRDefault="005E0B4F" w:rsidP="0082572E">
            <w:pPr>
              <w:spacing w:line="28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ΣΥΝΟΛΟ ΑΤΟΜΩΝ</w:t>
            </w:r>
          </w:p>
        </w:tc>
        <w:tc>
          <w:tcPr>
            <w:tcW w:w="2104" w:type="dxa"/>
          </w:tcPr>
          <w:p w:rsidR="005E0B4F" w:rsidRPr="0014354A" w:rsidRDefault="005E0B4F" w:rsidP="0082572E">
            <w:pPr>
              <w:spacing w:line="280" w:lineRule="atLeast"/>
              <w:jc w:val="center"/>
              <w:rPr>
                <w:rFonts w:ascii="Arial" w:hAnsi="Arial" w:cs="Arial"/>
                <w:b/>
                <w:sz w:val="20"/>
                <w:szCs w:val="18"/>
                <w:u w:val="none"/>
              </w:rPr>
            </w:pPr>
            <w:r>
              <w:rPr>
                <w:rFonts w:ascii="Arial" w:hAnsi="Arial" w:cs="Arial"/>
                <w:b/>
                <w:sz w:val="20"/>
                <w:szCs w:val="18"/>
                <w:u w:val="none"/>
              </w:rPr>
              <w:t>61</w:t>
            </w:r>
          </w:p>
        </w:tc>
      </w:tr>
    </w:tbl>
    <w:p w:rsidR="005E0B4F" w:rsidRPr="00294ABD" w:rsidRDefault="005E0B4F" w:rsidP="005E0B4F">
      <w:pPr>
        <w:spacing w:line="280" w:lineRule="atLeast"/>
        <w:rPr>
          <w:rFonts w:ascii="Arial" w:hAnsi="Arial" w:cs="Arial"/>
          <w:sz w:val="18"/>
          <w:szCs w:val="18"/>
          <w:lang w:val="en-US"/>
        </w:rPr>
      </w:pPr>
    </w:p>
    <w:tbl>
      <w:tblPr>
        <w:tblW w:w="11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984"/>
        <w:gridCol w:w="2126"/>
        <w:gridCol w:w="1418"/>
        <w:gridCol w:w="992"/>
        <w:gridCol w:w="851"/>
        <w:gridCol w:w="1134"/>
        <w:gridCol w:w="1701"/>
      </w:tblGrid>
      <w:tr w:rsidR="005E0B4F" w:rsidRPr="00294ABD" w:rsidTr="0082572E">
        <w:trPr>
          <w:trHeight w:val="70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5E0B4F" w:rsidRPr="00294ABD" w:rsidRDefault="005E0B4F" w:rsidP="0082572E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ΥΠΗΡΕΣΙΑ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5E0B4F" w:rsidRPr="00294ABD" w:rsidRDefault="005E0B4F" w:rsidP="0082572E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(1)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5E0B4F" w:rsidRPr="00294ABD" w:rsidRDefault="005E0B4F" w:rsidP="0082572E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(2)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E0B4F" w:rsidRPr="00294ABD" w:rsidRDefault="005E0B4F" w:rsidP="0082572E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(3)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E0B4F" w:rsidRPr="00294ABD" w:rsidRDefault="005E0B4F" w:rsidP="0082572E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(4)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E0B4F" w:rsidRPr="00294ABD" w:rsidRDefault="005E0B4F" w:rsidP="0082572E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(5)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E0B4F" w:rsidRPr="00294ABD" w:rsidRDefault="005E0B4F" w:rsidP="0082572E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(6)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E0B4F" w:rsidRPr="00294ABD" w:rsidRDefault="005E0B4F" w:rsidP="0082572E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0B4F" w:rsidRPr="00294ABD" w:rsidTr="0082572E">
        <w:trPr>
          <w:trHeight w:val="865"/>
        </w:trPr>
        <w:tc>
          <w:tcPr>
            <w:tcW w:w="1668" w:type="dxa"/>
            <w:shd w:val="clear" w:color="auto" w:fill="C0C0C0"/>
            <w:vAlign w:val="center"/>
          </w:tcPr>
          <w:p w:rsidR="005E0B4F" w:rsidRPr="00294ABD" w:rsidRDefault="005E0B4F" w:rsidP="0082572E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ΜΕΤΑΚΙΝΗΣΗ</w:t>
            </w:r>
          </w:p>
        </w:tc>
        <w:tc>
          <w:tcPr>
            <w:tcW w:w="1984" w:type="dxa"/>
            <w:shd w:val="clear" w:color="auto" w:fill="C0C0C0"/>
            <w:vAlign w:val="center"/>
          </w:tcPr>
          <w:p w:rsidR="005E0B4F" w:rsidRPr="00294ABD" w:rsidRDefault="005E0B4F" w:rsidP="0082572E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ΑΠΟ</w:t>
            </w:r>
          </w:p>
        </w:tc>
        <w:tc>
          <w:tcPr>
            <w:tcW w:w="2126" w:type="dxa"/>
            <w:shd w:val="clear" w:color="auto" w:fill="C0C0C0"/>
            <w:vAlign w:val="center"/>
          </w:tcPr>
          <w:p w:rsidR="005E0B4F" w:rsidRPr="00294ABD" w:rsidRDefault="005E0B4F" w:rsidP="0082572E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ΠΡΟΣ</w:t>
            </w:r>
          </w:p>
        </w:tc>
        <w:tc>
          <w:tcPr>
            <w:tcW w:w="1418" w:type="dxa"/>
            <w:shd w:val="clear" w:color="auto" w:fill="C0C0C0"/>
            <w:vAlign w:val="center"/>
          </w:tcPr>
          <w:p w:rsidR="005E0B4F" w:rsidRPr="00294ABD" w:rsidRDefault="005E0B4F" w:rsidP="0082572E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ΜΕΣΟ</w:t>
            </w:r>
          </w:p>
          <w:p w:rsidR="005E0B4F" w:rsidRPr="00294ABD" w:rsidRDefault="005E0B4F" w:rsidP="0082572E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ΜΕΤΑΦΟΡΑΣ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5E0B4F" w:rsidRPr="00294ABD" w:rsidRDefault="005E0B4F" w:rsidP="0082572E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ΑΤΟΜΑ ΠΛΗΘΟΣ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5E0B4F" w:rsidRPr="00294ABD" w:rsidRDefault="005E0B4F" w:rsidP="0082572E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0C0C0"/>
            <w:vAlign w:val="center"/>
          </w:tcPr>
          <w:p w:rsidR="005E0B4F" w:rsidRPr="00294ABD" w:rsidRDefault="005E0B4F" w:rsidP="0082572E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ΚΟΣΤΟΣ</w:t>
            </w:r>
          </w:p>
          <w:p w:rsidR="005E0B4F" w:rsidRPr="00294ABD" w:rsidRDefault="005E0B4F" w:rsidP="0082572E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ΑΝΑ ΑΤΟΜΟ (με ΦΠΑ)</w:t>
            </w:r>
          </w:p>
        </w:tc>
        <w:tc>
          <w:tcPr>
            <w:tcW w:w="1701" w:type="dxa"/>
            <w:shd w:val="clear" w:color="auto" w:fill="C0C0C0"/>
            <w:vAlign w:val="center"/>
          </w:tcPr>
          <w:p w:rsidR="005E0B4F" w:rsidRPr="00294ABD" w:rsidRDefault="005E0B4F" w:rsidP="0082572E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ΣΥΝΟΛΙΚΟ ΚΟΣΤΟΣ</w:t>
            </w:r>
          </w:p>
          <w:p w:rsidR="005E0B4F" w:rsidRPr="00294ABD" w:rsidRDefault="005E0B4F" w:rsidP="0082572E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(με ΦΠΑ)</w:t>
            </w:r>
          </w:p>
          <w:p w:rsidR="005E0B4F" w:rsidRPr="00294ABD" w:rsidRDefault="005E0B4F" w:rsidP="0082572E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(4)*(6)</w:t>
            </w:r>
          </w:p>
        </w:tc>
      </w:tr>
      <w:tr w:rsidR="005E0B4F" w:rsidRPr="00294ABD" w:rsidTr="0082572E">
        <w:trPr>
          <w:trHeight w:val="531"/>
        </w:trPr>
        <w:tc>
          <w:tcPr>
            <w:tcW w:w="1668" w:type="dxa"/>
            <w:vAlign w:val="center"/>
          </w:tcPr>
          <w:p w:rsidR="005E0B4F" w:rsidRPr="00294ABD" w:rsidRDefault="005E0B4F" w:rsidP="0082572E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4ABD">
              <w:rPr>
                <w:rFonts w:ascii="Arial" w:hAnsi="Arial" w:cs="Arial"/>
                <w:sz w:val="18"/>
                <w:szCs w:val="18"/>
              </w:rPr>
              <w:t>Χερσαία</w:t>
            </w:r>
          </w:p>
        </w:tc>
        <w:tc>
          <w:tcPr>
            <w:tcW w:w="1984" w:type="dxa"/>
            <w:vAlign w:val="center"/>
          </w:tcPr>
          <w:p w:rsidR="005E0B4F" w:rsidRPr="00294ABD" w:rsidRDefault="005E0B4F" w:rsidP="0082572E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5E0B4F" w:rsidRPr="00294ABD" w:rsidRDefault="005E0B4F" w:rsidP="0082572E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E0B4F" w:rsidRPr="00294ABD" w:rsidRDefault="005E0B4F" w:rsidP="0082572E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E0B4F" w:rsidRPr="00294ABD" w:rsidRDefault="005E0B4F" w:rsidP="0082572E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C0C0C0"/>
            <w:vAlign w:val="center"/>
          </w:tcPr>
          <w:p w:rsidR="005E0B4F" w:rsidRPr="00294ABD" w:rsidRDefault="005E0B4F" w:rsidP="0082572E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E0B4F" w:rsidRPr="00294ABD" w:rsidRDefault="005E0B4F" w:rsidP="0082572E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E0B4F" w:rsidRPr="00294ABD" w:rsidRDefault="005E0B4F" w:rsidP="0082572E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0B4F" w:rsidRPr="00294ABD" w:rsidTr="0082572E">
        <w:trPr>
          <w:trHeight w:val="544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5E0B4F" w:rsidRPr="00294ABD" w:rsidRDefault="005E0B4F" w:rsidP="0082572E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4ABD">
              <w:rPr>
                <w:rFonts w:ascii="Arial" w:hAnsi="Arial" w:cs="Arial"/>
                <w:sz w:val="18"/>
                <w:szCs w:val="18"/>
              </w:rPr>
              <w:t>Αεροπορική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5E0B4F" w:rsidRPr="00294ABD" w:rsidRDefault="005E0B4F" w:rsidP="0082572E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5E0B4F" w:rsidRPr="00294ABD" w:rsidRDefault="005E0B4F" w:rsidP="0082572E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E0B4F" w:rsidRPr="00294ABD" w:rsidRDefault="005E0B4F" w:rsidP="0082572E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E0B4F" w:rsidRPr="00294ABD" w:rsidRDefault="005E0B4F" w:rsidP="0082572E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E0B4F" w:rsidRPr="00294ABD" w:rsidRDefault="005E0B4F" w:rsidP="0082572E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E0B4F" w:rsidRPr="00294ABD" w:rsidRDefault="005E0B4F" w:rsidP="0082572E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E0B4F" w:rsidRPr="00294ABD" w:rsidRDefault="005E0B4F" w:rsidP="0082572E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0B4F" w:rsidRPr="00294ABD" w:rsidTr="0082572E">
        <w:trPr>
          <w:trHeight w:val="686"/>
        </w:trPr>
        <w:tc>
          <w:tcPr>
            <w:tcW w:w="1668" w:type="dxa"/>
            <w:shd w:val="clear" w:color="auto" w:fill="C0C0C0"/>
            <w:vAlign w:val="center"/>
          </w:tcPr>
          <w:p w:rsidR="005E0B4F" w:rsidRPr="00294ABD" w:rsidRDefault="005E0B4F" w:rsidP="0082572E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ΔΙΑΜΟΝΗ</w:t>
            </w:r>
          </w:p>
        </w:tc>
        <w:tc>
          <w:tcPr>
            <w:tcW w:w="1984" w:type="dxa"/>
            <w:shd w:val="clear" w:color="auto" w:fill="C0C0C0"/>
            <w:vAlign w:val="center"/>
          </w:tcPr>
          <w:p w:rsidR="005E0B4F" w:rsidRPr="00294ABD" w:rsidRDefault="005E0B4F" w:rsidP="0082572E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ΠΛΗΘΟΣ</w:t>
            </w:r>
          </w:p>
          <w:p w:rsidR="005E0B4F" w:rsidRPr="00294ABD" w:rsidRDefault="005E0B4F" w:rsidP="0082572E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ΑΤΟΜΩΝ</w:t>
            </w:r>
          </w:p>
          <w:p w:rsidR="005E0B4F" w:rsidRPr="00294ABD" w:rsidRDefault="005E0B4F" w:rsidP="0082572E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ΠΟΥ ΔΙΑΝΥΚΤΕΡΕΥΟΥΝ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5E0B4F" w:rsidRPr="00294ABD" w:rsidRDefault="005E0B4F" w:rsidP="0082572E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ΠΛΗΘΟΣ</w:t>
            </w:r>
          </w:p>
          <w:p w:rsidR="005E0B4F" w:rsidRPr="00294ABD" w:rsidRDefault="005E0B4F" w:rsidP="0082572E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ΔΙΑΝΥΚΤΕΡΕΥΣΕΩΝ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6B6B6"/>
            <w:vAlign w:val="center"/>
          </w:tcPr>
          <w:p w:rsidR="005E0B4F" w:rsidRPr="00294ABD" w:rsidRDefault="005E0B4F" w:rsidP="0082572E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B6B6"/>
            <w:vAlign w:val="center"/>
          </w:tcPr>
          <w:p w:rsidR="005E0B4F" w:rsidRPr="00294ABD" w:rsidRDefault="005E0B4F" w:rsidP="0082572E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5E0B4F" w:rsidRPr="00294ABD" w:rsidRDefault="005E0B4F" w:rsidP="0082572E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ΚΟΣΤΟΣ</w:t>
            </w:r>
          </w:p>
          <w:p w:rsidR="005E0B4F" w:rsidRPr="00294ABD" w:rsidRDefault="005E0B4F" w:rsidP="0082572E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ΑΝΑ ΑΤΟΜΟ (με ΦΠΑ)</w:t>
            </w:r>
          </w:p>
        </w:tc>
        <w:tc>
          <w:tcPr>
            <w:tcW w:w="1701" w:type="dxa"/>
            <w:shd w:val="clear" w:color="auto" w:fill="C0C0C0"/>
            <w:vAlign w:val="center"/>
          </w:tcPr>
          <w:p w:rsidR="005E0B4F" w:rsidRPr="00294ABD" w:rsidRDefault="005E0B4F" w:rsidP="0082572E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ΣΥΝΟΛΙΚΟ ΚΟΣΤΟΣ</w:t>
            </w:r>
          </w:p>
          <w:p w:rsidR="005E0B4F" w:rsidRPr="00294ABD" w:rsidRDefault="005E0B4F" w:rsidP="0082572E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(με ΦΠΑ)</w:t>
            </w:r>
          </w:p>
          <w:p w:rsidR="005E0B4F" w:rsidRPr="00294ABD" w:rsidRDefault="005E0B4F" w:rsidP="0082572E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(1)*(2)*(6)</w:t>
            </w:r>
          </w:p>
        </w:tc>
      </w:tr>
      <w:tr w:rsidR="005E0B4F" w:rsidRPr="00294ABD" w:rsidTr="0082572E">
        <w:trPr>
          <w:trHeight w:val="585"/>
        </w:trPr>
        <w:tc>
          <w:tcPr>
            <w:tcW w:w="1668" w:type="dxa"/>
            <w:vAlign w:val="center"/>
          </w:tcPr>
          <w:p w:rsidR="005E0B4F" w:rsidRPr="00294ABD" w:rsidRDefault="005E0B4F" w:rsidP="0082572E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4ABD">
              <w:rPr>
                <w:rFonts w:ascii="Arial" w:hAnsi="Arial" w:cs="Arial"/>
                <w:sz w:val="18"/>
                <w:szCs w:val="18"/>
              </w:rPr>
              <w:t>Για Συνοδούς Εκπαιδευτικούς</w:t>
            </w:r>
          </w:p>
        </w:tc>
        <w:tc>
          <w:tcPr>
            <w:tcW w:w="1984" w:type="dxa"/>
            <w:vAlign w:val="center"/>
          </w:tcPr>
          <w:p w:rsidR="005E0B4F" w:rsidRPr="00294ABD" w:rsidRDefault="005E0B4F" w:rsidP="0082572E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5E0B4F" w:rsidRPr="00294ABD" w:rsidRDefault="005E0B4F" w:rsidP="0082572E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6B6B6"/>
            <w:vAlign w:val="center"/>
          </w:tcPr>
          <w:p w:rsidR="005E0B4F" w:rsidRPr="00294ABD" w:rsidRDefault="005E0B4F" w:rsidP="0082572E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B6B6"/>
            <w:vAlign w:val="center"/>
          </w:tcPr>
          <w:p w:rsidR="005E0B4F" w:rsidRPr="00294ABD" w:rsidRDefault="005E0B4F" w:rsidP="0082572E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E0B4F" w:rsidRPr="00294ABD" w:rsidRDefault="005E0B4F" w:rsidP="0082572E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E0B4F" w:rsidRPr="00294ABD" w:rsidRDefault="005E0B4F" w:rsidP="0082572E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0B4F" w:rsidRPr="00294ABD" w:rsidTr="0082572E">
        <w:trPr>
          <w:trHeight w:val="551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5E0B4F" w:rsidRPr="00294ABD" w:rsidRDefault="005E0B4F" w:rsidP="0082572E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4ABD">
              <w:rPr>
                <w:rFonts w:ascii="Arial" w:hAnsi="Arial" w:cs="Arial"/>
                <w:sz w:val="18"/>
                <w:szCs w:val="18"/>
              </w:rPr>
              <w:t>Για Μαθητές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5E0B4F" w:rsidRPr="00294ABD" w:rsidRDefault="005E0B4F" w:rsidP="0082572E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E0B4F" w:rsidRPr="00294ABD" w:rsidRDefault="005E0B4F" w:rsidP="0082572E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6B6B6"/>
            <w:vAlign w:val="center"/>
          </w:tcPr>
          <w:p w:rsidR="005E0B4F" w:rsidRPr="00294ABD" w:rsidRDefault="005E0B4F" w:rsidP="0082572E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B6B6"/>
            <w:vAlign w:val="center"/>
          </w:tcPr>
          <w:p w:rsidR="005E0B4F" w:rsidRPr="00294ABD" w:rsidRDefault="005E0B4F" w:rsidP="0082572E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E0B4F" w:rsidRPr="00294ABD" w:rsidRDefault="005E0B4F" w:rsidP="0082572E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E0B4F" w:rsidRPr="00294ABD" w:rsidRDefault="005E0B4F" w:rsidP="0082572E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0B4F" w:rsidRPr="00294ABD" w:rsidTr="0082572E">
        <w:trPr>
          <w:trHeight w:val="549"/>
        </w:trPr>
        <w:tc>
          <w:tcPr>
            <w:tcW w:w="3652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5E0B4F" w:rsidRPr="00294ABD" w:rsidRDefault="005E0B4F" w:rsidP="0082572E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ΑΣΦΑΛΕΙΑ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5E0B4F" w:rsidRPr="00294ABD" w:rsidRDefault="005E0B4F" w:rsidP="0082572E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ΠΛΗΘΟΣ ΚΑΛΥΠΤΟΜΕΝΩΝ</w:t>
            </w: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5E0B4F" w:rsidRPr="00294ABD" w:rsidRDefault="005E0B4F" w:rsidP="0082572E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5E0B4F" w:rsidRPr="00294ABD" w:rsidRDefault="005E0B4F" w:rsidP="0082572E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ΚΟΣΤΟΣ ΑΝΑ ΑΤΟΜΟ (με ΦΠΑ)</w:t>
            </w:r>
          </w:p>
        </w:tc>
        <w:tc>
          <w:tcPr>
            <w:tcW w:w="1701" w:type="dxa"/>
            <w:shd w:val="clear" w:color="auto" w:fill="B6B6B6"/>
            <w:vAlign w:val="center"/>
          </w:tcPr>
          <w:p w:rsidR="005E0B4F" w:rsidRPr="00294ABD" w:rsidRDefault="005E0B4F" w:rsidP="0082572E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ΣΥΝΟΛΙΚΟ ΚΟΣΤΟΣ</w:t>
            </w:r>
          </w:p>
          <w:p w:rsidR="005E0B4F" w:rsidRPr="00294ABD" w:rsidRDefault="005E0B4F" w:rsidP="0082572E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(με ΦΠΑ)</w:t>
            </w:r>
          </w:p>
          <w:p w:rsidR="005E0B4F" w:rsidRPr="00294ABD" w:rsidRDefault="005E0B4F" w:rsidP="0082572E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(2)*(6)</w:t>
            </w:r>
          </w:p>
        </w:tc>
      </w:tr>
      <w:tr w:rsidR="005E0B4F" w:rsidRPr="00294ABD" w:rsidTr="0082572E">
        <w:trPr>
          <w:trHeight w:val="549"/>
        </w:trPr>
        <w:tc>
          <w:tcPr>
            <w:tcW w:w="3652" w:type="dxa"/>
            <w:gridSpan w:val="2"/>
            <w:shd w:val="clear" w:color="auto" w:fill="F4F4F4"/>
            <w:vAlign w:val="center"/>
          </w:tcPr>
          <w:p w:rsidR="005E0B4F" w:rsidRPr="00294ABD" w:rsidRDefault="005E0B4F" w:rsidP="0082572E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 xml:space="preserve">ΑΣΦΑΛΕΙΑ ΑΣΤΙΚΗΣ ΕΥΘΥΝΗΣ </w:t>
            </w:r>
            <w:r w:rsidRPr="00294ABD">
              <w:rPr>
                <w:rFonts w:ascii="Arial" w:hAnsi="Arial" w:cs="Arial"/>
                <w:sz w:val="18"/>
                <w:szCs w:val="18"/>
              </w:rPr>
              <w:t>(για μαθητές και συνοδούς εκπαιδευτικούς)</w:t>
            </w:r>
          </w:p>
        </w:tc>
        <w:tc>
          <w:tcPr>
            <w:tcW w:w="2126" w:type="dxa"/>
            <w:shd w:val="clear" w:color="auto" w:fill="F4F4F4"/>
            <w:vAlign w:val="center"/>
          </w:tcPr>
          <w:p w:rsidR="005E0B4F" w:rsidRPr="00294ABD" w:rsidRDefault="005E0B4F" w:rsidP="0082572E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3"/>
            <w:shd w:val="clear" w:color="auto" w:fill="B6B6B6"/>
            <w:vAlign w:val="center"/>
          </w:tcPr>
          <w:p w:rsidR="005E0B4F" w:rsidRPr="00294ABD" w:rsidRDefault="005E0B4F" w:rsidP="0082572E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4F4F4"/>
            <w:vAlign w:val="center"/>
          </w:tcPr>
          <w:p w:rsidR="005E0B4F" w:rsidRPr="00294ABD" w:rsidRDefault="005E0B4F" w:rsidP="0082572E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E0B4F" w:rsidRPr="00294ABD" w:rsidRDefault="005E0B4F" w:rsidP="0082572E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0B4F" w:rsidRPr="00294ABD" w:rsidTr="0082572E">
        <w:trPr>
          <w:trHeight w:val="549"/>
        </w:trPr>
        <w:tc>
          <w:tcPr>
            <w:tcW w:w="3652" w:type="dxa"/>
            <w:gridSpan w:val="2"/>
            <w:tcBorders>
              <w:bottom w:val="single" w:sz="4" w:space="0" w:color="auto"/>
            </w:tcBorders>
            <w:shd w:val="clear" w:color="auto" w:fill="F4F4F4"/>
            <w:vAlign w:val="center"/>
          </w:tcPr>
          <w:p w:rsidR="005E0B4F" w:rsidRPr="00294ABD" w:rsidRDefault="005E0B4F" w:rsidP="0082572E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 xml:space="preserve">ΑΣΦΑΛΙΣΗ ΑΤΥΧΗΜΑΤΟΣ  </w:t>
            </w:r>
            <w:r w:rsidRPr="00294ABD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294ABD">
              <w:rPr>
                <w:rFonts w:ascii="Arial" w:hAnsi="Arial" w:cs="Arial"/>
                <w:sz w:val="18"/>
                <w:szCs w:val="18"/>
              </w:rPr>
              <w:t>(για τους μαθητές)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4F4F4"/>
            <w:vAlign w:val="center"/>
          </w:tcPr>
          <w:p w:rsidR="005E0B4F" w:rsidRPr="00294ABD" w:rsidRDefault="005E0B4F" w:rsidP="0082572E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  <w:shd w:val="clear" w:color="auto" w:fill="B6B6B6"/>
            <w:vAlign w:val="center"/>
          </w:tcPr>
          <w:p w:rsidR="005E0B4F" w:rsidRPr="00294ABD" w:rsidRDefault="005E0B4F" w:rsidP="0082572E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4F4F4"/>
            <w:vAlign w:val="center"/>
          </w:tcPr>
          <w:p w:rsidR="005E0B4F" w:rsidRPr="00294ABD" w:rsidRDefault="005E0B4F" w:rsidP="0082572E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E0B4F" w:rsidRPr="00294ABD" w:rsidRDefault="005E0B4F" w:rsidP="0082572E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0B4F" w:rsidRPr="00294ABD" w:rsidTr="0082572E">
        <w:trPr>
          <w:trHeight w:val="471"/>
        </w:trPr>
        <w:tc>
          <w:tcPr>
            <w:tcW w:w="9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5E0B4F" w:rsidRPr="00294ABD" w:rsidRDefault="005E0B4F" w:rsidP="0082572E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ΣΥΝΟΛΙΚΟ ΠΟΣΟ ΟΙΚΟΝΟΜΙΚΗΣ ΠΡΟΣΦΟΡΑΣ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E0B4F" w:rsidRPr="00294ABD" w:rsidRDefault="005E0B4F" w:rsidP="0082572E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B4F" w:rsidRPr="00294ABD" w:rsidRDefault="005E0B4F" w:rsidP="0082572E">
            <w:pPr>
              <w:spacing w:line="280" w:lineRule="atLeast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</w:p>
        </w:tc>
      </w:tr>
    </w:tbl>
    <w:p w:rsidR="005E0B4F" w:rsidRPr="00294ABD" w:rsidRDefault="005E0B4F" w:rsidP="005E0B4F">
      <w:pPr>
        <w:spacing w:line="280" w:lineRule="atLeast"/>
        <w:rPr>
          <w:rFonts w:ascii="Arial" w:hAnsi="Arial" w:cs="Arial"/>
          <w:b/>
          <w:sz w:val="18"/>
          <w:szCs w:val="18"/>
        </w:rPr>
      </w:pPr>
    </w:p>
    <w:p w:rsidR="005E0B4F" w:rsidRPr="00294ABD" w:rsidRDefault="005E0B4F" w:rsidP="0002505E">
      <w:pPr>
        <w:spacing w:line="280" w:lineRule="atLeast"/>
        <w:rPr>
          <w:rFonts w:ascii="Arial" w:hAnsi="Arial" w:cs="Arial"/>
          <w:b/>
          <w:sz w:val="18"/>
          <w:szCs w:val="18"/>
        </w:rPr>
      </w:pPr>
    </w:p>
    <w:p w:rsidR="0002505E" w:rsidRPr="00294ABD" w:rsidRDefault="0002505E" w:rsidP="0002505E">
      <w:pPr>
        <w:spacing w:line="280" w:lineRule="atLeast"/>
        <w:rPr>
          <w:rFonts w:ascii="Arial" w:hAnsi="Arial" w:cs="Arial"/>
          <w:b/>
          <w:sz w:val="18"/>
          <w:szCs w:val="18"/>
        </w:rPr>
      </w:pPr>
      <w:r w:rsidRPr="00294ABD">
        <w:rPr>
          <w:rFonts w:ascii="Arial" w:hAnsi="Arial" w:cs="Arial"/>
          <w:b/>
          <w:sz w:val="18"/>
          <w:szCs w:val="18"/>
        </w:rPr>
        <w:t>ΣΗΜΕΙΩΣΕΙΣ</w:t>
      </w:r>
    </w:p>
    <w:p w:rsidR="0002505E" w:rsidRPr="00294ABD" w:rsidRDefault="0002505E" w:rsidP="0002505E">
      <w:pPr>
        <w:spacing w:line="280" w:lineRule="atLeast"/>
        <w:jc w:val="both"/>
        <w:rPr>
          <w:rFonts w:ascii="Arial" w:hAnsi="Arial" w:cs="Arial"/>
          <w:b/>
          <w:sz w:val="18"/>
          <w:szCs w:val="18"/>
        </w:rPr>
      </w:pPr>
      <w:r w:rsidRPr="00294ABD">
        <w:rPr>
          <w:rFonts w:ascii="Arial" w:hAnsi="Arial" w:cs="Arial"/>
          <w:b/>
          <w:sz w:val="18"/>
          <w:szCs w:val="18"/>
        </w:rPr>
        <w:t>Η συμπλήρωση του Πίνακα Απαιτήσεων Προσφοράς καθώς και του Πίνακα Οικονομικής Προσφοράς είναι υποχρεωτική.</w:t>
      </w:r>
    </w:p>
    <w:p w:rsidR="0002505E" w:rsidRPr="00294ABD" w:rsidRDefault="0002505E" w:rsidP="0002505E">
      <w:pPr>
        <w:spacing w:line="280" w:lineRule="atLeast"/>
        <w:jc w:val="both"/>
        <w:rPr>
          <w:rFonts w:ascii="Arial" w:hAnsi="Arial" w:cs="Arial"/>
          <w:sz w:val="18"/>
          <w:szCs w:val="18"/>
        </w:rPr>
      </w:pPr>
    </w:p>
    <w:p w:rsidR="0002505E" w:rsidRPr="00294ABD" w:rsidRDefault="0002505E" w:rsidP="0002505E">
      <w:pPr>
        <w:spacing w:line="280" w:lineRule="atLeast"/>
        <w:jc w:val="both"/>
        <w:rPr>
          <w:rFonts w:ascii="Arial" w:hAnsi="Arial" w:cs="Arial"/>
          <w:sz w:val="18"/>
          <w:szCs w:val="18"/>
        </w:rPr>
      </w:pPr>
      <w:r w:rsidRPr="00294ABD">
        <w:rPr>
          <w:rFonts w:ascii="Arial" w:hAnsi="Arial" w:cs="Arial"/>
          <w:sz w:val="18"/>
          <w:szCs w:val="18"/>
        </w:rPr>
        <w:t xml:space="preserve">Α) Ο </w:t>
      </w:r>
      <w:r w:rsidRPr="00294ABD">
        <w:rPr>
          <w:rFonts w:ascii="Arial" w:hAnsi="Arial" w:cs="Arial"/>
          <w:b/>
          <w:sz w:val="18"/>
          <w:szCs w:val="18"/>
        </w:rPr>
        <w:t>Πίνακας Απαιτήσεων Προσφοράς</w:t>
      </w:r>
      <w:r w:rsidRPr="00294ABD">
        <w:rPr>
          <w:rFonts w:ascii="Arial" w:hAnsi="Arial" w:cs="Arial"/>
          <w:sz w:val="18"/>
          <w:szCs w:val="18"/>
        </w:rPr>
        <w:t xml:space="preserve"> αναπτύσσεται ως εξής:</w:t>
      </w:r>
    </w:p>
    <w:p w:rsidR="0002505E" w:rsidRPr="00294ABD" w:rsidRDefault="0002505E" w:rsidP="0002505E">
      <w:pPr>
        <w:numPr>
          <w:ilvl w:val="0"/>
          <w:numId w:val="8"/>
        </w:numPr>
        <w:spacing w:line="280" w:lineRule="atLeast"/>
        <w:jc w:val="both"/>
        <w:rPr>
          <w:rFonts w:ascii="Arial" w:hAnsi="Arial" w:cs="Arial"/>
          <w:sz w:val="18"/>
          <w:szCs w:val="18"/>
        </w:rPr>
      </w:pPr>
      <w:r w:rsidRPr="00294ABD">
        <w:rPr>
          <w:rFonts w:ascii="Arial" w:hAnsi="Arial" w:cs="Arial"/>
          <w:sz w:val="18"/>
          <w:szCs w:val="18"/>
        </w:rPr>
        <w:t xml:space="preserve">Στο πεδίο </w:t>
      </w:r>
      <w:r w:rsidRPr="00294ABD">
        <w:rPr>
          <w:rFonts w:ascii="Arial" w:hAnsi="Arial" w:cs="Arial"/>
          <w:b/>
          <w:sz w:val="18"/>
          <w:szCs w:val="18"/>
        </w:rPr>
        <w:t>ΑΠΑΙΤΗΣΗ</w:t>
      </w:r>
      <w:r w:rsidRPr="00294ABD">
        <w:rPr>
          <w:rFonts w:ascii="Arial" w:hAnsi="Arial" w:cs="Arial"/>
          <w:sz w:val="18"/>
          <w:szCs w:val="18"/>
        </w:rPr>
        <w:t xml:space="preserve"> προσδιορίζονται τα ειδικά χαρακτηριστικά της Υπηρεσίας, η παροχή της οποίας είναι Υποχρεωτική σε κάθε περίπτωση εκτός αν αναγράφεται η ένδειξη «ΠΡΟΑΙΡΕΤΙΚΟ» οπότε είναι Προαιρετική. Σε περίπτωση που οποιαδήποτε υποχρεωτική απαίτηση δεν προσφερθεί από τον Υποψήφιο Ανάδοχο, τότε η προσφορά του απορρίπτεται από την περαιτέρω διαδικασία του διαγωνισμού. </w:t>
      </w:r>
    </w:p>
    <w:p w:rsidR="0002505E" w:rsidRPr="00294ABD" w:rsidRDefault="0002505E" w:rsidP="0002505E">
      <w:pPr>
        <w:numPr>
          <w:ilvl w:val="0"/>
          <w:numId w:val="8"/>
        </w:numPr>
        <w:spacing w:line="280" w:lineRule="atLeast"/>
        <w:jc w:val="both"/>
        <w:rPr>
          <w:rFonts w:ascii="Arial" w:hAnsi="Arial" w:cs="Arial"/>
          <w:sz w:val="18"/>
          <w:szCs w:val="18"/>
        </w:rPr>
      </w:pPr>
      <w:r w:rsidRPr="00294ABD">
        <w:rPr>
          <w:rFonts w:ascii="Arial" w:hAnsi="Arial" w:cs="Arial"/>
          <w:sz w:val="18"/>
          <w:szCs w:val="18"/>
        </w:rPr>
        <w:t xml:space="preserve">Στο πεδίο </w:t>
      </w:r>
      <w:r w:rsidRPr="00294ABD">
        <w:rPr>
          <w:rFonts w:ascii="Arial" w:hAnsi="Arial" w:cs="Arial"/>
          <w:b/>
          <w:sz w:val="18"/>
          <w:szCs w:val="18"/>
        </w:rPr>
        <w:t>ΑΠΑΝΤΗΣΗ</w:t>
      </w:r>
      <w:r w:rsidRPr="00294ABD">
        <w:rPr>
          <w:rFonts w:ascii="Arial" w:hAnsi="Arial" w:cs="Arial"/>
          <w:sz w:val="18"/>
          <w:szCs w:val="18"/>
        </w:rPr>
        <w:t>, ο Υποψήφιος Ανάδοχος, τοποθετείται διατυπώνοντας:</w:t>
      </w:r>
    </w:p>
    <w:p w:rsidR="0002505E" w:rsidRPr="00294ABD" w:rsidRDefault="0002505E" w:rsidP="0002505E">
      <w:pPr>
        <w:numPr>
          <w:ilvl w:val="1"/>
          <w:numId w:val="8"/>
        </w:numPr>
        <w:tabs>
          <w:tab w:val="clear" w:pos="1080"/>
        </w:tabs>
        <w:spacing w:line="280" w:lineRule="atLeast"/>
        <w:ind w:left="709"/>
        <w:jc w:val="both"/>
        <w:rPr>
          <w:rFonts w:ascii="Arial" w:hAnsi="Arial" w:cs="Arial"/>
          <w:sz w:val="18"/>
          <w:szCs w:val="18"/>
        </w:rPr>
      </w:pPr>
      <w:r w:rsidRPr="00294ABD">
        <w:rPr>
          <w:rFonts w:ascii="Arial" w:hAnsi="Arial" w:cs="Arial"/>
          <w:sz w:val="18"/>
          <w:szCs w:val="18"/>
        </w:rPr>
        <w:t>«ΝΑΙ» αν καλύπτει την απαίτηση, με περιγραφή της απαιτούμενης υπηρεσίας (π.χ.  μετακίνηση-χερσαία ή/και αεροπορική).</w:t>
      </w:r>
    </w:p>
    <w:p w:rsidR="0002505E" w:rsidRPr="00294ABD" w:rsidRDefault="0002505E" w:rsidP="0002505E">
      <w:pPr>
        <w:numPr>
          <w:ilvl w:val="1"/>
          <w:numId w:val="8"/>
        </w:numPr>
        <w:tabs>
          <w:tab w:val="clear" w:pos="1080"/>
        </w:tabs>
        <w:spacing w:line="280" w:lineRule="atLeast"/>
        <w:ind w:left="709"/>
        <w:jc w:val="both"/>
        <w:rPr>
          <w:rFonts w:ascii="Arial" w:hAnsi="Arial" w:cs="Arial"/>
          <w:sz w:val="18"/>
          <w:szCs w:val="18"/>
        </w:rPr>
      </w:pPr>
      <w:r w:rsidRPr="00294ABD">
        <w:rPr>
          <w:rFonts w:ascii="Arial" w:hAnsi="Arial" w:cs="Arial"/>
          <w:sz w:val="18"/>
          <w:szCs w:val="18"/>
        </w:rPr>
        <w:t xml:space="preserve">«ΟΧΙ» αν δεν καλύπτει την απαίτηση όπως περιγράφεται. </w:t>
      </w:r>
    </w:p>
    <w:p w:rsidR="0002505E" w:rsidRPr="00294ABD" w:rsidRDefault="0002505E" w:rsidP="0002505E">
      <w:pPr>
        <w:spacing w:line="280" w:lineRule="atLeast"/>
        <w:rPr>
          <w:rFonts w:ascii="Arial" w:hAnsi="Arial" w:cs="Arial"/>
          <w:sz w:val="18"/>
          <w:szCs w:val="18"/>
        </w:rPr>
      </w:pPr>
    </w:p>
    <w:p w:rsidR="00F734BC" w:rsidRPr="00F734BC" w:rsidRDefault="0002505E" w:rsidP="0002505E">
      <w:pPr>
        <w:spacing w:line="280" w:lineRule="atLeast"/>
        <w:jc w:val="both"/>
        <w:rPr>
          <w:rFonts w:ascii="Arial" w:hAnsi="Arial" w:cs="Arial"/>
          <w:sz w:val="18"/>
          <w:szCs w:val="18"/>
        </w:rPr>
      </w:pPr>
      <w:r w:rsidRPr="00294ABD">
        <w:rPr>
          <w:rFonts w:ascii="Arial" w:hAnsi="Arial" w:cs="Arial"/>
          <w:b/>
          <w:sz w:val="18"/>
          <w:szCs w:val="18"/>
        </w:rPr>
        <w:t>Χρόνος και τόπος υποβολής</w:t>
      </w:r>
      <w:r w:rsidRPr="00294ABD">
        <w:rPr>
          <w:rFonts w:ascii="Arial" w:hAnsi="Arial" w:cs="Arial"/>
          <w:sz w:val="18"/>
          <w:szCs w:val="18"/>
        </w:rPr>
        <w:t xml:space="preserve"> προσφορών ορίζεται η </w:t>
      </w:r>
      <w:r w:rsidR="005E0B4F">
        <w:rPr>
          <w:rFonts w:ascii="Arial" w:hAnsi="Arial" w:cs="Arial"/>
          <w:sz w:val="18"/>
          <w:szCs w:val="18"/>
        </w:rPr>
        <w:t>15</w:t>
      </w:r>
      <w:r w:rsidRPr="00294ABD">
        <w:rPr>
          <w:rFonts w:ascii="Arial" w:hAnsi="Arial" w:cs="Arial"/>
          <w:sz w:val="18"/>
          <w:szCs w:val="18"/>
        </w:rPr>
        <w:t>/</w:t>
      </w:r>
      <w:r w:rsidR="005E0B4F">
        <w:rPr>
          <w:rFonts w:ascii="Arial" w:hAnsi="Arial" w:cs="Arial"/>
          <w:sz w:val="18"/>
          <w:szCs w:val="18"/>
        </w:rPr>
        <w:t>12</w:t>
      </w:r>
      <w:r w:rsidRPr="00294ABD">
        <w:rPr>
          <w:rFonts w:ascii="Arial" w:hAnsi="Arial" w:cs="Arial"/>
          <w:sz w:val="18"/>
          <w:szCs w:val="18"/>
        </w:rPr>
        <w:t>/201</w:t>
      </w:r>
      <w:r w:rsidR="0014354A">
        <w:rPr>
          <w:rFonts w:ascii="Arial" w:hAnsi="Arial" w:cs="Arial"/>
          <w:sz w:val="18"/>
          <w:szCs w:val="18"/>
        </w:rPr>
        <w:t>6</w:t>
      </w:r>
      <w:r w:rsidRPr="00294ABD">
        <w:rPr>
          <w:rFonts w:ascii="Arial" w:hAnsi="Arial" w:cs="Arial"/>
          <w:sz w:val="18"/>
          <w:szCs w:val="18"/>
        </w:rPr>
        <w:t xml:space="preserve"> ημέρα </w:t>
      </w:r>
      <w:r w:rsidR="005E0B4F">
        <w:rPr>
          <w:rFonts w:ascii="Arial" w:hAnsi="Arial" w:cs="Arial"/>
          <w:sz w:val="18"/>
          <w:szCs w:val="18"/>
        </w:rPr>
        <w:t>Τρίτη και μέχρι τις 12:0</w:t>
      </w:r>
      <w:r w:rsidRPr="00294ABD">
        <w:rPr>
          <w:rFonts w:ascii="Arial" w:hAnsi="Arial" w:cs="Arial"/>
          <w:sz w:val="18"/>
          <w:szCs w:val="18"/>
        </w:rPr>
        <w:t xml:space="preserve">0μμ  στο </w:t>
      </w:r>
      <w:r w:rsidR="00F734BC">
        <w:rPr>
          <w:rFonts w:ascii="Arial" w:hAnsi="Arial" w:cs="Arial"/>
          <w:sz w:val="18"/>
          <w:szCs w:val="18"/>
        </w:rPr>
        <w:t>1</w:t>
      </w:r>
      <w:r w:rsidR="00F734BC" w:rsidRPr="00F734BC">
        <w:rPr>
          <w:rFonts w:ascii="Arial" w:hAnsi="Arial" w:cs="Arial"/>
          <w:sz w:val="18"/>
          <w:szCs w:val="18"/>
          <w:vertAlign w:val="superscript"/>
        </w:rPr>
        <w:t>ο</w:t>
      </w:r>
      <w:r w:rsidR="00F734BC">
        <w:rPr>
          <w:rFonts w:ascii="Arial" w:hAnsi="Arial" w:cs="Arial"/>
          <w:sz w:val="18"/>
          <w:szCs w:val="18"/>
        </w:rPr>
        <w:t xml:space="preserve"> Γενικό Λύκειο Χίου</w:t>
      </w:r>
      <w:r w:rsidRPr="00294ABD">
        <w:rPr>
          <w:rFonts w:ascii="Arial" w:hAnsi="Arial" w:cs="Arial"/>
          <w:sz w:val="18"/>
          <w:szCs w:val="18"/>
        </w:rPr>
        <w:t xml:space="preserve">  διεύθυνση </w:t>
      </w:r>
      <w:r w:rsidR="00F734BC">
        <w:rPr>
          <w:rFonts w:ascii="Arial" w:hAnsi="Arial" w:cs="Arial"/>
          <w:sz w:val="18"/>
          <w:szCs w:val="18"/>
        </w:rPr>
        <w:t>28</w:t>
      </w:r>
      <w:r w:rsidR="00F734BC" w:rsidRPr="00F734BC">
        <w:rPr>
          <w:rFonts w:ascii="Arial" w:hAnsi="Arial" w:cs="Arial"/>
          <w:sz w:val="18"/>
          <w:szCs w:val="18"/>
          <w:vertAlign w:val="superscript"/>
        </w:rPr>
        <w:t>ης</w:t>
      </w:r>
      <w:r w:rsidR="00F734BC">
        <w:rPr>
          <w:rFonts w:ascii="Arial" w:hAnsi="Arial" w:cs="Arial"/>
          <w:sz w:val="18"/>
          <w:szCs w:val="18"/>
        </w:rPr>
        <w:t xml:space="preserve"> Οκτωβρίου 2, Χριστός Βαρβάσι 82132 Χίος,</w:t>
      </w:r>
      <w:r w:rsidRPr="00294ABD">
        <w:rPr>
          <w:rFonts w:ascii="Arial" w:hAnsi="Arial" w:cs="Arial"/>
          <w:sz w:val="18"/>
          <w:szCs w:val="18"/>
        </w:rPr>
        <w:t xml:space="preserve"> υπόψη </w:t>
      </w:r>
      <w:r w:rsidR="00493EFE">
        <w:rPr>
          <w:rFonts w:ascii="Arial" w:hAnsi="Arial" w:cs="Arial"/>
          <w:sz w:val="18"/>
          <w:szCs w:val="18"/>
        </w:rPr>
        <w:t>Κας</w:t>
      </w:r>
      <w:r w:rsidRPr="00294ABD">
        <w:rPr>
          <w:rFonts w:ascii="Arial" w:hAnsi="Arial" w:cs="Arial"/>
          <w:sz w:val="18"/>
          <w:szCs w:val="18"/>
        </w:rPr>
        <w:t xml:space="preserve"> </w:t>
      </w:r>
      <w:r w:rsidR="00F734BC">
        <w:rPr>
          <w:rFonts w:ascii="Arial" w:hAnsi="Arial" w:cs="Arial"/>
          <w:sz w:val="18"/>
          <w:szCs w:val="18"/>
        </w:rPr>
        <w:t xml:space="preserve">Β. Κατσάλα. Η προσφορά μπορεί να σταλεί και μέσω ηλεκτρονικού ταχυδρομείου στο </w:t>
      </w:r>
      <w:hyperlink r:id="rId7" w:history="1">
        <w:r w:rsidR="00F734BC" w:rsidRPr="00540C28">
          <w:rPr>
            <w:rStyle w:val="Hyperlink"/>
            <w:rFonts w:ascii="Arial" w:hAnsi="Arial" w:cs="Arial"/>
            <w:sz w:val="18"/>
            <w:szCs w:val="18"/>
            <w:lang w:val="en-US"/>
          </w:rPr>
          <w:t>mail</w:t>
        </w:r>
        <w:r w:rsidR="00F734BC" w:rsidRPr="00540C28">
          <w:rPr>
            <w:rStyle w:val="Hyperlink"/>
            <w:rFonts w:ascii="Arial" w:hAnsi="Arial" w:cs="Arial"/>
            <w:sz w:val="18"/>
            <w:szCs w:val="18"/>
          </w:rPr>
          <w:t>@1</w:t>
        </w:r>
        <w:r w:rsidR="00F734BC" w:rsidRPr="00540C28">
          <w:rPr>
            <w:rStyle w:val="Hyperlink"/>
            <w:rFonts w:ascii="Arial" w:hAnsi="Arial" w:cs="Arial"/>
            <w:sz w:val="18"/>
            <w:szCs w:val="18"/>
            <w:lang w:val="en-US"/>
          </w:rPr>
          <w:t>lyk</w:t>
        </w:r>
        <w:r w:rsidR="00F734BC" w:rsidRPr="00540C28">
          <w:rPr>
            <w:rStyle w:val="Hyperlink"/>
            <w:rFonts w:ascii="Arial" w:hAnsi="Arial" w:cs="Arial"/>
            <w:sz w:val="18"/>
            <w:szCs w:val="18"/>
          </w:rPr>
          <w:t>-</w:t>
        </w:r>
        <w:r w:rsidR="00F734BC" w:rsidRPr="00540C28">
          <w:rPr>
            <w:rStyle w:val="Hyperlink"/>
            <w:rFonts w:ascii="Arial" w:hAnsi="Arial" w:cs="Arial"/>
            <w:sz w:val="18"/>
            <w:szCs w:val="18"/>
            <w:lang w:val="en-US"/>
          </w:rPr>
          <w:t>chiou</w:t>
        </w:r>
        <w:r w:rsidR="00F734BC" w:rsidRPr="00540C28">
          <w:rPr>
            <w:rStyle w:val="Hyperlink"/>
            <w:rFonts w:ascii="Arial" w:hAnsi="Arial" w:cs="Arial"/>
            <w:sz w:val="18"/>
            <w:szCs w:val="18"/>
          </w:rPr>
          <w:t>.</w:t>
        </w:r>
        <w:r w:rsidR="00F734BC" w:rsidRPr="00540C28">
          <w:rPr>
            <w:rStyle w:val="Hyperlink"/>
            <w:rFonts w:ascii="Arial" w:hAnsi="Arial" w:cs="Arial"/>
            <w:sz w:val="18"/>
            <w:szCs w:val="18"/>
            <w:lang w:val="en-US"/>
          </w:rPr>
          <w:t>chi</w:t>
        </w:r>
        <w:r w:rsidR="00F734BC" w:rsidRPr="00540C28">
          <w:rPr>
            <w:rStyle w:val="Hyperlink"/>
            <w:rFonts w:ascii="Arial" w:hAnsi="Arial" w:cs="Arial"/>
            <w:sz w:val="18"/>
            <w:szCs w:val="18"/>
          </w:rPr>
          <w:t>.</w:t>
        </w:r>
        <w:r w:rsidR="00F734BC" w:rsidRPr="00540C28">
          <w:rPr>
            <w:rStyle w:val="Hyperlink"/>
            <w:rFonts w:ascii="Arial" w:hAnsi="Arial" w:cs="Arial"/>
            <w:sz w:val="18"/>
            <w:szCs w:val="18"/>
            <w:lang w:val="en-US"/>
          </w:rPr>
          <w:t>sch</w:t>
        </w:r>
        <w:r w:rsidR="00F734BC" w:rsidRPr="00540C28">
          <w:rPr>
            <w:rStyle w:val="Hyperlink"/>
            <w:rFonts w:ascii="Arial" w:hAnsi="Arial" w:cs="Arial"/>
            <w:sz w:val="18"/>
            <w:szCs w:val="18"/>
          </w:rPr>
          <w:t>.</w:t>
        </w:r>
        <w:r w:rsidR="00F734BC" w:rsidRPr="00540C28">
          <w:rPr>
            <w:rStyle w:val="Hyperlink"/>
            <w:rFonts w:ascii="Arial" w:hAnsi="Arial" w:cs="Arial"/>
            <w:sz w:val="18"/>
            <w:szCs w:val="18"/>
            <w:lang w:val="en-US"/>
          </w:rPr>
          <w:t>gr</w:t>
        </w:r>
      </w:hyperlink>
    </w:p>
    <w:p w:rsidR="0002505E" w:rsidRPr="00294ABD" w:rsidRDefault="00F734BC" w:rsidP="0002505E">
      <w:pPr>
        <w:spacing w:line="28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Τηλ. Επικοινωνίας 2271044279, 2271042575. </w:t>
      </w:r>
    </w:p>
    <w:p w:rsidR="0002505E" w:rsidRPr="00294ABD" w:rsidRDefault="0002505E" w:rsidP="0002505E">
      <w:pPr>
        <w:spacing w:line="280" w:lineRule="atLeast"/>
        <w:jc w:val="both"/>
        <w:rPr>
          <w:rFonts w:ascii="Arial" w:hAnsi="Arial" w:cs="Arial"/>
          <w:sz w:val="18"/>
          <w:szCs w:val="18"/>
        </w:rPr>
      </w:pPr>
    </w:p>
    <w:p w:rsidR="0002505E" w:rsidRPr="00294ABD" w:rsidRDefault="0002505E" w:rsidP="0002505E">
      <w:pPr>
        <w:spacing w:line="280" w:lineRule="atLeast"/>
        <w:jc w:val="center"/>
        <w:rPr>
          <w:rFonts w:ascii="Arial" w:hAnsi="Arial" w:cs="Arial"/>
          <w:b/>
          <w:sz w:val="18"/>
          <w:szCs w:val="18"/>
        </w:rPr>
      </w:pPr>
    </w:p>
    <w:p w:rsidR="005500D3" w:rsidRDefault="0002505E" w:rsidP="000C19AA">
      <w:pPr>
        <w:autoSpaceDE w:val="0"/>
        <w:autoSpaceDN w:val="0"/>
        <w:adjustRightInd w:val="0"/>
        <w:jc w:val="center"/>
        <w:rPr>
          <w:rFonts w:ascii="Bookman Old Style" w:hAnsi="Bookman Old Style"/>
          <w:bCs/>
          <w:sz w:val="24"/>
          <w:u w:val="none"/>
        </w:rPr>
      </w:pPr>
      <w:r w:rsidRPr="00294ABD">
        <w:rPr>
          <w:rFonts w:ascii="Arial" w:hAnsi="Arial" w:cs="Arial"/>
          <w:b/>
          <w:sz w:val="18"/>
          <w:szCs w:val="18"/>
        </w:rPr>
        <w:t xml:space="preserve">Η Προσφορά κατατίθεται σε ένα (1) πρωτότυπο και </w:t>
      </w:r>
      <w:r w:rsidR="00294ABD">
        <w:rPr>
          <w:rFonts w:ascii="Arial" w:hAnsi="Arial" w:cs="Arial"/>
          <w:b/>
          <w:sz w:val="18"/>
          <w:szCs w:val="18"/>
        </w:rPr>
        <w:t>δύο</w:t>
      </w:r>
      <w:r w:rsidRPr="00294ABD">
        <w:rPr>
          <w:rFonts w:ascii="Arial" w:hAnsi="Arial" w:cs="Arial"/>
          <w:b/>
          <w:sz w:val="18"/>
          <w:szCs w:val="18"/>
        </w:rPr>
        <w:t xml:space="preserve"> (2) αντίγραφα</w:t>
      </w:r>
      <w:r w:rsidR="000C19AA">
        <w:rPr>
          <w:rFonts w:ascii="Bookman Old Style" w:hAnsi="Bookman Old Style"/>
          <w:sz w:val="24"/>
          <w:u w:val="none"/>
        </w:rPr>
        <w:t xml:space="preserve"> </w:t>
      </w:r>
    </w:p>
    <w:sectPr w:rsidR="005500D3" w:rsidSect="00493EFE">
      <w:pgSz w:w="16838" w:h="11906" w:orient="landscape"/>
      <w:pgMar w:top="426" w:right="96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21E" w:rsidRDefault="000C221E" w:rsidP="000C19AA">
      <w:r>
        <w:separator/>
      </w:r>
    </w:p>
  </w:endnote>
  <w:endnote w:type="continuationSeparator" w:id="0">
    <w:p w:rsidR="000C221E" w:rsidRDefault="000C221E" w:rsidP="000C1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MgHelveticaUCPol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21E" w:rsidRDefault="000C221E" w:rsidP="000C19AA">
      <w:r>
        <w:separator/>
      </w:r>
    </w:p>
  </w:footnote>
  <w:footnote w:type="continuationSeparator" w:id="0">
    <w:p w:rsidR="000C221E" w:rsidRDefault="000C221E" w:rsidP="000C1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865CA"/>
    <w:multiLevelType w:val="singleLevel"/>
    <w:tmpl w:val="47AC1B3C"/>
    <w:lvl w:ilvl="0">
      <w:start w:val="1"/>
      <w:numFmt w:val="bullet"/>
      <w:pStyle w:val="Style3"/>
      <w:lvlText w:val=""/>
      <w:lvlJc w:val="left"/>
      <w:pPr>
        <w:tabs>
          <w:tab w:val="num" w:pos="644"/>
        </w:tabs>
        <w:ind w:left="567" w:hanging="283"/>
      </w:pPr>
      <w:rPr>
        <w:rFonts w:ascii="Wingdings" w:hAnsi="Wingdings" w:hint="default"/>
        <w:b w:val="0"/>
        <w:i w:val="0"/>
        <w:sz w:val="16"/>
      </w:rPr>
    </w:lvl>
  </w:abstractNum>
  <w:abstractNum w:abstractNumId="1" w15:restartNumberingAfterBreak="0">
    <w:nsid w:val="2CB149E3"/>
    <w:multiLevelType w:val="hybridMultilevel"/>
    <w:tmpl w:val="A2C4AA7E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" w15:restartNumberingAfterBreak="0">
    <w:nsid w:val="32245F10"/>
    <w:multiLevelType w:val="hybridMultilevel"/>
    <w:tmpl w:val="49E41D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B58F0"/>
    <w:multiLevelType w:val="hybridMultilevel"/>
    <w:tmpl w:val="6138F892"/>
    <w:lvl w:ilvl="0" w:tplc="0408000F">
      <w:start w:val="1"/>
      <w:numFmt w:val="decimal"/>
      <w:lvlText w:val="%1."/>
      <w:lvlJc w:val="left"/>
      <w:pPr>
        <w:tabs>
          <w:tab w:val="num" w:pos="1600"/>
        </w:tabs>
        <w:ind w:left="16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320"/>
        </w:tabs>
        <w:ind w:left="23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040"/>
        </w:tabs>
        <w:ind w:left="30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760"/>
        </w:tabs>
        <w:ind w:left="37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480"/>
        </w:tabs>
        <w:ind w:left="44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200"/>
        </w:tabs>
        <w:ind w:left="52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920"/>
        </w:tabs>
        <w:ind w:left="59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640"/>
        </w:tabs>
        <w:ind w:left="66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360"/>
        </w:tabs>
        <w:ind w:left="7360" w:hanging="180"/>
      </w:pPr>
    </w:lvl>
  </w:abstractNum>
  <w:abstractNum w:abstractNumId="4" w15:restartNumberingAfterBreak="0">
    <w:nsid w:val="394C5921"/>
    <w:multiLevelType w:val="hybridMultilevel"/>
    <w:tmpl w:val="F99A2B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800F61"/>
    <w:multiLevelType w:val="hybridMultilevel"/>
    <w:tmpl w:val="11682D84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2BA0B13"/>
    <w:multiLevelType w:val="hybridMultilevel"/>
    <w:tmpl w:val="041012DC"/>
    <w:lvl w:ilvl="0" w:tplc="0408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7" w15:restartNumberingAfterBreak="0">
    <w:nsid w:val="45B8646C"/>
    <w:multiLevelType w:val="hybridMultilevel"/>
    <w:tmpl w:val="B91C00F2"/>
    <w:lvl w:ilvl="0" w:tplc="0408000F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</w:lvl>
  </w:abstractNum>
  <w:abstractNum w:abstractNumId="8" w15:restartNumberingAfterBreak="0">
    <w:nsid w:val="47247883"/>
    <w:multiLevelType w:val="hybridMultilevel"/>
    <w:tmpl w:val="1C20825A"/>
    <w:lvl w:ilvl="0" w:tplc="0408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5680C1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281D94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</w:lvl>
    <w:lvl w:ilvl="3" w:tplc="C444179A">
      <w:start w:val="1"/>
      <w:numFmt w:val="lowerRoman"/>
      <w:lvlText w:val="%4."/>
      <w:lvlJc w:val="left"/>
      <w:pPr>
        <w:tabs>
          <w:tab w:val="num" w:pos="3240"/>
        </w:tabs>
        <w:ind w:left="3240" w:hanging="72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D73164D"/>
    <w:multiLevelType w:val="hybridMultilevel"/>
    <w:tmpl w:val="9CA03A72"/>
    <w:lvl w:ilvl="0" w:tplc="0408000F">
      <w:start w:val="1"/>
      <w:numFmt w:val="decimal"/>
      <w:lvlText w:val="%1."/>
      <w:lvlJc w:val="left"/>
      <w:pPr>
        <w:tabs>
          <w:tab w:val="num" w:pos="1240"/>
        </w:tabs>
        <w:ind w:left="12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960"/>
        </w:tabs>
        <w:ind w:left="19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680"/>
        </w:tabs>
        <w:ind w:left="26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00"/>
        </w:tabs>
        <w:ind w:left="34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20"/>
        </w:tabs>
        <w:ind w:left="41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40"/>
        </w:tabs>
        <w:ind w:left="48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60"/>
        </w:tabs>
        <w:ind w:left="55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280"/>
        </w:tabs>
        <w:ind w:left="62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00"/>
        </w:tabs>
        <w:ind w:left="7000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0"/>
  </w:num>
  <w:num w:numId="8">
    <w:abstractNumId w:val="5"/>
  </w:num>
  <w:num w:numId="9">
    <w:abstractNumId w:val="1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6916"/>
    <w:rsid w:val="0002505E"/>
    <w:rsid w:val="000C19AA"/>
    <w:rsid w:val="000C221E"/>
    <w:rsid w:val="000E7FA0"/>
    <w:rsid w:val="0014354A"/>
    <w:rsid w:val="00146190"/>
    <w:rsid w:val="00191515"/>
    <w:rsid w:val="001C0E5A"/>
    <w:rsid w:val="001F4DC7"/>
    <w:rsid w:val="00294ABD"/>
    <w:rsid w:val="002C2836"/>
    <w:rsid w:val="003025D0"/>
    <w:rsid w:val="00396B61"/>
    <w:rsid w:val="00414A47"/>
    <w:rsid w:val="0047615E"/>
    <w:rsid w:val="004875B5"/>
    <w:rsid w:val="00493EFE"/>
    <w:rsid w:val="005500D3"/>
    <w:rsid w:val="00587B1C"/>
    <w:rsid w:val="005E0B4F"/>
    <w:rsid w:val="005E4ECD"/>
    <w:rsid w:val="006239E1"/>
    <w:rsid w:val="0066277C"/>
    <w:rsid w:val="006E5202"/>
    <w:rsid w:val="00702F33"/>
    <w:rsid w:val="00734999"/>
    <w:rsid w:val="007771F1"/>
    <w:rsid w:val="007B1BF9"/>
    <w:rsid w:val="007C492C"/>
    <w:rsid w:val="007E4184"/>
    <w:rsid w:val="007F1982"/>
    <w:rsid w:val="00833C32"/>
    <w:rsid w:val="008E52FC"/>
    <w:rsid w:val="008F7B24"/>
    <w:rsid w:val="00925424"/>
    <w:rsid w:val="00950A2B"/>
    <w:rsid w:val="009525DB"/>
    <w:rsid w:val="0099588A"/>
    <w:rsid w:val="009E1238"/>
    <w:rsid w:val="00A25FE7"/>
    <w:rsid w:val="00A42350"/>
    <w:rsid w:val="00B06009"/>
    <w:rsid w:val="00B47260"/>
    <w:rsid w:val="00B67A8A"/>
    <w:rsid w:val="00B7514A"/>
    <w:rsid w:val="00B95C04"/>
    <w:rsid w:val="00BA223A"/>
    <w:rsid w:val="00C27E39"/>
    <w:rsid w:val="00C86E26"/>
    <w:rsid w:val="00CB0FBA"/>
    <w:rsid w:val="00CD4831"/>
    <w:rsid w:val="00D7674D"/>
    <w:rsid w:val="00DF6916"/>
    <w:rsid w:val="00E925BF"/>
    <w:rsid w:val="00E97F4F"/>
    <w:rsid w:val="00EB7CFF"/>
    <w:rsid w:val="00F54FD1"/>
    <w:rsid w:val="00F734BC"/>
    <w:rsid w:val="00FE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9884312-BCFC-4C24-A808-6477840BC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15E"/>
    <w:rPr>
      <w:sz w:val="32"/>
      <w:u w:val="single"/>
    </w:rPr>
  </w:style>
  <w:style w:type="paragraph" w:styleId="Heading1">
    <w:name w:val="heading 1"/>
    <w:basedOn w:val="Normal"/>
    <w:next w:val="Normal"/>
    <w:qFormat/>
    <w:rsid w:val="008F7B24"/>
    <w:pPr>
      <w:keepNext/>
      <w:jc w:val="center"/>
      <w:outlineLvl w:val="0"/>
    </w:pPr>
    <w:rPr>
      <w:rFonts w:ascii="Arial" w:hAnsi="Arial"/>
      <w:b/>
      <w:sz w:val="22"/>
      <w:u w:val="none"/>
    </w:rPr>
  </w:style>
  <w:style w:type="paragraph" w:styleId="Heading2">
    <w:name w:val="heading 2"/>
    <w:basedOn w:val="Normal"/>
    <w:next w:val="Normal"/>
    <w:qFormat/>
    <w:rsid w:val="008F7B24"/>
    <w:pPr>
      <w:keepNext/>
      <w:jc w:val="center"/>
      <w:outlineLvl w:val="1"/>
    </w:pPr>
    <w:rPr>
      <w:rFonts w:ascii="Arial" w:hAnsi="Arial"/>
      <w:b/>
      <w:spacing w:val="60"/>
      <w:sz w:val="24"/>
      <w:u w:val="none"/>
    </w:rPr>
  </w:style>
  <w:style w:type="paragraph" w:styleId="Heading3">
    <w:name w:val="heading 3"/>
    <w:basedOn w:val="Normal"/>
    <w:next w:val="Normal"/>
    <w:qFormat/>
    <w:rsid w:val="008F7B24"/>
    <w:pPr>
      <w:keepNext/>
      <w:jc w:val="center"/>
      <w:outlineLvl w:val="2"/>
    </w:pPr>
    <w:rPr>
      <w:rFonts w:ascii="Arial" w:hAnsi="Arial"/>
      <w:sz w:val="24"/>
      <w:u w:val="none"/>
    </w:rPr>
  </w:style>
  <w:style w:type="paragraph" w:styleId="Heading4">
    <w:name w:val="heading 4"/>
    <w:basedOn w:val="Normal"/>
    <w:next w:val="Normal"/>
    <w:link w:val="Heading4Char"/>
    <w:qFormat/>
    <w:rsid w:val="008F7B24"/>
    <w:pPr>
      <w:keepNext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link w:val="Heading5Char"/>
    <w:qFormat/>
    <w:rsid w:val="008F7B24"/>
    <w:pPr>
      <w:keepNext/>
      <w:outlineLvl w:val="4"/>
    </w:pPr>
    <w:rPr>
      <w:b/>
      <w:sz w:val="20"/>
      <w:u w:val="none"/>
    </w:rPr>
  </w:style>
  <w:style w:type="paragraph" w:styleId="Heading6">
    <w:name w:val="heading 6"/>
    <w:basedOn w:val="Normal"/>
    <w:next w:val="Normal"/>
    <w:qFormat/>
    <w:rsid w:val="008F7B24"/>
    <w:pPr>
      <w:keepNext/>
      <w:outlineLvl w:val="5"/>
    </w:pPr>
    <w:rPr>
      <w:b/>
      <w:sz w:val="24"/>
      <w:u w:val="none"/>
    </w:rPr>
  </w:style>
  <w:style w:type="paragraph" w:styleId="Heading7">
    <w:name w:val="heading 7"/>
    <w:basedOn w:val="Normal"/>
    <w:next w:val="Normal"/>
    <w:qFormat/>
    <w:rsid w:val="008F7B24"/>
    <w:pPr>
      <w:keepNext/>
      <w:ind w:left="284"/>
      <w:outlineLvl w:val="6"/>
    </w:pPr>
    <w:rPr>
      <w:b/>
      <w:sz w:val="20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F7B24"/>
    <w:rPr>
      <w:rFonts w:ascii="Bookman Old Style" w:hAnsi="Bookman Old Style"/>
      <w:b/>
      <w:sz w:val="24"/>
      <w:u w:val="none"/>
    </w:rPr>
  </w:style>
  <w:style w:type="paragraph" w:styleId="BodyText2">
    <w:name w:val="Body Text 2"/>
    <w:basedOn w:val="Normal"/>
    <w:rsid w:val="008F7B24"/>
    <w:rPr>
      <w:rFonts w:ascii="Bookman Old Style" w:hAnsi="Bookman Old Style"/>
      <w:bCs/>
      <w:sz w:val="24"/>
      <w:u w:val="none"/>
    </w:rPr>
  </w:style>
  <w:style w:type="character" w:styleId="Hyperlink">
    <w:name w:val="Hyperlink"/>
    <w:rsid w:val="008F7B24"/>
    <w:rPr>
      <w:color w:val="0000FF"/>
      <w:u w:val="single"/>
    </w:rPr>
  </w:style>
  <w:style w:type="character" w:styleId="FollowedHyperlink">
    <w:name w:val="FollowedHyperlink"/>
    <w:rsid w:val="008F7B24"/>
    <w:rPr>
      <w:color w:val="800080"/>
      <w:u w:val="single"/>
    </w:rPr>
  </w:style>
  <w:style w:type="paragraph" w:styleId="BodyText3">
    <w:name w:val="Body Text 3"/>
    <w:basedOn w:val="Normal"/>
    <w:rsid w:val="008F7B24"/>
    <w:pPr>
      <w:jc w:val="both"/>
    </w:pPr>
    <w:rPr>
      <w:rFonts w:ascii="Bookman Old Style" w:hAnsi="Bookman Old Style"/>
      <w:bCs/>
      <w:sz w:val="24"/>
      <w:u w:val="none"/>
    </w:rPr>
  </w:style>
  <w:style w:type="character" w:customStyle="1" w:styleId="Heading4Char">
    <w:name w:val="Heading 4 Char"/>
    <w:link w:val="Heading4"/>
    <w:rsid w:val="00CB0FBA"/>
    <w:rPr>
      <w:b/>
      <w:sz w:val="22"/>
      <w:u w:val="single"/>
    </w:rPr>
  </w:style>
  <w:style w:type="character" w:customStyle="1" w:styleId="Heading5Char">
    <w:name w:val="Heading 5 Char"/>
    <w:link w:val="Heading5"/>
    <w:rsid w:val="00CB0FBA"/>
    <w:rPr>
      <w:b/>
    </w:rPr>
  </w:style>
  <w:style w:type="character" w:customStyle="1" w:styleId="BodyTextChar">
    <w:name w:val="Body Text Char"/>
    <w:link w:val="BodyText"/>
    <w:rsid w:val="00CB0FBA"/>
    <w:rPr>
      <w:rFonts w:ascii="Bookman Old Style" w:hAnsi="Bookman Old Style"/>
      <w:b/>
      <w:sz w:val="24"/>
    </w:rPr>
  </w:style>
  <w:style w:type="paragraph" w:customStyle="1" w:styleId="Style3">
    <w:name w:val="Style3"/>
    <w:basedOn w:val="Normal"/>
    <w:rsid w:val="0002505E"/>
    <w:pPr>
      <w:numPr>
        <w:numId w:val="7"/>
      </w:numPr>
      <w:spacing w:line="340" w:lineRule="atLeast"/>
      <w:jc w:val="both"/>
    </w:pPr>
    <w:rPr>
      <w:rFonts w:ascii="Comic Sans MS" w:hAnsi="Comic Sans MS"/>
      <w:sz w:val="22"/>
      <w:szCs w:val="22"/>
      <w:u w:val="none"/>
    </w:rPr>
  </w:style>
  <w:style w:type="paragraph" w:styleId="Header">
    <w:name w:val="header"/>
    <w:basedOn w:val="Normal"/>
    <w:link w:val="HeaderChar"/>
    <w:uiPriority w:val="99"/>
    <w:semiHidden/>
    <w:unhideWhenUsed/>
    <w:rsid w:val="000C19A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19AA"/>
    <w:rPr>
      <w:sz w:val="32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0C19A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19AA"/>
    <w:rPr>
      <w:sz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4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l@1lyk-chiou.chi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932;&#945;%20&#941;&#947;&#947;&#961;&#945;&#966;&#940;%20&#956;&#959;&#965;\&#931;&#935;&#927;&#923;&#917;&#921;&#927;\&#916;&#921;&#917;&#933;&#920;&#925;&#931;&#919;%202002-2003\&#916;&#953;&#945;&#946;&#953;&#946;&#945;&#963;&#964;&#953;&#954;&#940;\&#916;&#921;&#913;&#914;&#921;&#914;&#913;&#931;&#932;&#921;&#922;&#927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ΔΙΑΒΙΒΑΣΤΙΚΟ.dot</Template>
  <TotalTime>2</TotalTime>
  <Pages>7</Pages>
  <Words>1305</Words>
  <Characters>7053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8342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3</cp:revision>
  <cp:lastPrinted>2014-11-28T09:18:00Z</cp:lastPrinted>
  <dcterms:created xsi:type="dcterms:W3CDTF">2016-11-09T11:12:00Z</dcterms:created>
  <dcterms:modified xsi:type="dcterms:W3CDTF">2016-11-09T11:13:00Z</dcterms:modified>
</cp:coreProperties>
</file>