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577" w:rsidRDefault="0002505E" w:rsidP="0002505E">
      <w:pPr>
        <w:spacing w:line="280" w:lineRule="atLeast"/>
        <w:jc w:val="center"/>
        <w:outlineLvl w:val="0"/>
        <w:rPr>
          <w:rFonts w:ascii="Arial" w:hAnsi="Arial" w:cs="Arial"/>
          <w:b/>
          <w:spacing w:val="20"/>
          <w:sz w:val="28"/>
          <w:szCs w:val="28"/>
        </w:rPr>
      </w:pPr>
      <w:r w:rsidRPr="00F9761F">
        <w:rPr>
          <w:rFonts w:ascii="Arial" w:hAnsi="Arial" w:cs="Arial"/>
          <w:b/>
          <w:spacing w:val="20"/>
          <w:sz w:val="28"/>
          <w:szCs w:val="28"/>
        </w:rPr>
        <w:t>Προκήρυξη  εκδήλωσης</w:t>
      </w:r>
      <w:r w:rsidR="00E62CDA" w:rsidRPr="00F9761F">
        <w:rPr>
          <w:rFonts w:ascii="Arial" w:hAnsi="Arial" w:cs="Arial"/>
          <w:b/>
          <w:spacing w:val="20"/>
          <w:sz w:val="28"/>
          <w:szCs w:val="28"/>
        </w:rPr>
        <w:t xml:space="preserve"> </w:t>
      </w:r>
      <w:r w:rsidR="00E325D5">
        <w:rPr>
          <w:rFonts w:ascii="Arial" w:hAnsi="Arial" w:cs="Arial"/>
          <w:b/>
          <w:spacing w:val="20"/>
          <w:sz w:val="28"/>
          <w:szCs w:val="28"/>
        </w:rPr>
        <w:t xml:space="preserve"> ενδιαφέροντος </w:t>
      </w:r>
      <w:r w:rsidR="000A0AE1" w:rsidRPr="00F9761F">
        <w:rPr>
          <w:rFonts w:ascii="Arial" w:hAnsi="Arial" w:cs="Arial"/>
          <w:b/>
          <w:spacing w:val="20"/>
          <w:sz w:val="28"/>
          <w:szCs w:val="28"/>
        </w:rPr>
        <w:t>εκδρομής</w:t>
      </w:r>
    </w:p>
    <w:p w:rsidR="0002505E" w:rsidRPr="00F9761F" w:rsidRDefault="00AA5AE6" w:rsidP="0002505E">
      <w:pPr>
        <w:spacing w:line="280" w:lineRule="atLeast"/>
        <w:jc w:val="center"/>
        <w:outlineLvl w:val="0"/>
        <w:rPr>
          <w:rFonts w:ascii="Arial" w:hAnsi="Arial" w:cs="Arial"/>
          <w:b/>
          <w:spacing w:val="20"/>
          <w:sz w:val="28"/>
          <w:szCs w:val="28"/>
        </w:rPr>
      </w:pPr>
      <w:r>
        <w:rPr>
          <w:rFonts w:ascii="Arial" w:hAnsi="Arial" w:cs="Arial"/>
          <w:b/>
          <w:spacing w:val="20"/>
          <w:sz w:val="28"/>
          <w:szCs w:val="28"/>
        </w:rPr>
        <w:t>Στη</w:t>
      </w:r>
      <w:r w:rsidRPr="00AA5AE6">
        <w:rPr>
          <w:rFonts w:ascii="Arial" w:hAnsi="Arial" w:cs="Arial"/>
          <w:b/>
          <w:spacing w:val="20"/>
          <w:sz w:val="28"/>
          <w:szCs w:val="28"/>
        </w:rPr>
        <w:t xml:space="preserve"> </w:t>
      </w:r>
      <w:r>
        <w:rPr>
          <w:rFonts w:ascii="Arial" w:hAnsi="Arial" w:cs="Arial"/>
          <w:b/>
          <w:spacing w:val="20"/>
          <w:sz w:val="28"/>
          <w:szCs w:val="28"/>
        </w:rPr>
        <w:t>Ρουμανία</w:t>
      </w:r>
      <w:r w:rsidR="009433B1">
        <w:rPr>
          <w:rFonts w:ascii="Arial" w:hAnsi="Arial" w:cs="Arial"/>
          <w:b/>
          <w:spacing w:val="20"/>
          <w:sz w:val="28"/>
          <w:szCs w:val="28"/>
        </w:rPr>
        <w:t xml:space="preserve"> </w:t>
      </w:r>
    </w:p>
    <w:p w:rsidR="0054155D" w:rsidRDefault="005D5B1E" w:rsidP="0002505E">
      <w:pPr>
        <w:autoSpaceDE w:val="0"/>
        <w:autoSpaceDN w:val="0"/>
        <w:adjustRightInd w:val="0"/>
        <w:jc w:val="center"/>
        <w:rPr>
          <w:rFonts w:ascii="Arial" w:hAnsi="Arial" w:cs="Arial"/>
          <w:b/>
          <w:spacing w:val="20"/>
          <w:sz w:val="28"/>
          <w:szCs w:val="28"/>
        </w:rPr>
      </w:pPr>
      <w:r>
        <w:rPr>
          <w:rFonts w:ascii="Arial" w:hAnsi="Arial" w:cs="Arial"/>
          <w:b/>
          <w:spacing w:val="20"/>
          <w:sz w:val="28"/>
          <w:szCs w:val="28"/>
        </w:rPr>
        <w:t>ΓΕΝΙΚΟΥ ΛΥΚΕΙΟΥ ΚΑΛΛΙΜΑΣΙΑΣ</w:t>
      </w:r>
    </w:p>
    <w:p w:rsidR="005D5B1E" w:rsidRPr="00F9761F" w:rsidRDefault="005D5B1E" w:rsidP="0002505E">
      <w:pPr>
        <w:autoSpaceDE w:val="0"/>
        <w:autoSpaceDN w:val="0"/>
        <w:adjustRightInd w:val="0"/>
        <w:jc w:val="center"/>
        <w:rPr>
          <w:rFonts w:ascii="Arial" w:hAnsi="Arial" w:cs="Arial"/>
          <w:b/>
          <w:spacing w:val="20"/>
          <w:sz w:val="28"/>
          <w:szCs w:val="28"/>
        </w:rPr>
      </w:pPr>
      <w:r>
        <w:rPr>
          <w:rFonts w:ascii="Arial" w:hAnsi="Arial" w:cs="Arial"/>
          <w:b/>
          <w:spacing w:val="20"/>
          <w:sz w:val="28"/>
          <w:szCs w:val="28"/>
        </w:rPr>
        <w:t xml:space="preserve">στο πλαίσιο του Ευρωπαϊκού Προγράμματος </w:t>
      </w:r>
      <w:r>
        <w:rPr>
          <w:rFonts w:ascii="Arial" w:hAnsi="Arial" w:cs="Arial"/>
          <w:b/>
          <w:spacing w:val="20"/>
          <w:sz w:val="28"/>
          <w:szCs w:val="28"/>
          <w:lang w:val="en-US"/>
        </w:rPr>
        <w:t>Erasmus</w:t>
      </w:r>
      <w:r w:rsidRPr="005D5B1E">
        <w:rPr>
          <w:rFonts w:ascii="Arial" w:hAnsi="Arial" w:cs="Arial"/>
          <w:b/>
          <w:spacing w:val="20"/>
          <w:sz w:val="28"/>
          <w:szCs w:val="28"/>
        </w:rPr>
        <w:t>+</w:t>
      </w:r>
      <w:r>
        <w:rPr>
          <w:rFonts w:ascii="Arial" w:hAnsi="Arial" w:cs="Arial"/>
          <w:b/>
          <w:spacing w:val="20"/>
          <w:sz w:val="28"/>
          <w:szCs w:val="28"/>
        </w:rPr>
        <w:t xml:space="preserve"> </w:t>
      </w:r>
    </w:p>
    <w:p w:rsidR="0002505E" w:rsidRDefault="0002505E" w:rsidP="0002505E">
      <w:pPr>
        <w:spacing w:line="280" w:lineRule="atLeast"/>
        <w:jc w:val="center"/>
        <w:outlineLvl w:val="0"/>
        <w:rPr>
          <w:rFonts w:ascii="Arial" w:hAnsi="Arial" w:cs="Arial"/>
          <w:b/>
          <w:spacing w:val="20"/>
          <w:sz w:val="24"/>
          <w:szCs w:val="24"/>
        </w:rPr>
      </w:pPr>
      <w:r w:rsidRPr="00F9761F">
        <w:rPr>
          <w:rFonts w:ascii="Arial" w:hAnsi="Arial" w:cs="Arial"/>
          <w:b/>
          <w:spacing w:val="20"/>
          <w:sz w:val="24"/>
          <w:szCs w:val="24"/>
        </w:rPr>
        <w:t>ΠΙΝΑΚΑΣ</w:t>
      </w:r>
      <w:r w:rsidR="00E62CDA" w:rsidRPr="00277EFF">
        <w:rPr>
          <w:rFonts w:ascii="Arial" w:hAnsi="Arial" w:cs="Arial"/>
          <w:b/>
          <w:spacing w:val="20"/>
          <w:sz w:val="24"/>
          <w:szCs w:val="24"/>
        </w:rPr>
        <w:t xml:space="preserve"> </w:t>
      </w:r>
      <w:r w:rsidRPr="00F9761F">
        <w:rPr>
          <w:rFonts w:ascii="Arial" w:hAnsi="Arial" w:cs="Arial"/>
          <w:b/>
          <w:spacing w:val="20"/>
          <w:sz w:val="24"/>
          <w:szCs w:val="24"/>
        </w:rPr>
        <w:t xml:space="preserve"> ΑΠΑΙΤΗΣΕΩΝ</w:t>
      </w:r>
      <w:r w:rsidR="00E62CDA" w:rsidRPr="00277EFF">
        <w:rPr>
          <w:rFonts w:ascii="Arial" w:hAnsi="Arial" w:cs="Arial"/>
          <w:b/>
          <w:spacing w:val="20"/>
          <w:sz w:val="24"/>
          <w:szCs w:val="24"/>
        </w:rPr>
        <w:t xml:space="preserve"> </w:t>
      </w:r>
      <w:r w:rsidRPr="00F9761F">
        <w:rPr>
          <w:rFonts w:ascii="Arial" w:hAnsi="Arial" w:cs="Arial"/>
          <w:b/>
          <w:spacing w:val="20"/>
          <w:sz w:val="24"/>
          <w:szCs w:val="24"/>
        </w:rPr>
        <w:t xml:space="preserve"> ΠΡΟΣΦΟΡΑΣ</w:t>
      </w:r>
    </w:p>
    <w:p w:rsidR="00494E5E" w:rsidRPr="00F9761F" w:rsidRDefault="00494E5E" w:rsidP="0002505E">
      <w:pPr>
        <w:spacing w:line="280" w:lineRule="atLeast"/>
        <w:jc w:val="center"/>
        <w:outlineLvl w:val="0"/>
        <w:rPr>
          <w:rFonts w:ascii="Arial" w:hAnsi="Arial" w:cs="Arial"/>
          <w:b/>
          <w:spacing w:val="20"/>
          <w:sz w:val="24"/>
          <w:szCs w:val="24"/>
        </w:rPr>
      </w:pPr>
    </w:p>
    <w:tbl>
      <w:tblPr>
        <w:tblW w:w="13922" w:type="dxa"/>
        <w:jc w:val="center"/>
        <w:tblLook w:val="04A0"/>
      </w:tblPr>
      <w:tblGrid>
        <w:gridCol w:w="1079"/>
        <w:gridCol w:w="1641"/>
        <w:gridCol w:w="3760"/>
        <w:gridCol w:w="2154"/>
        <w:gridCol w:w="3907"/>
        <w:gridCol w:w="1381"/>
      </w:tblGrid>
      <w:tr w:rsidR="00710F85" w:rsidRPr="00F9761F" w:rsidTr="005D51F5">
        <w:trPr>
          <w:trHeight w:val="600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/>
            <w:vAlign w:val="center"/>
          </w:tcPr>
          <w:p w:rsidR="0002505E" w:rsidRPr="00F9761F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9761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α/α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B6B6"/>
            <w:vAlign w:val="center"/>
          </w:tcPr>
          <w:p w:rsidR="0002505E" w:rsidRPr="00F9761F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9761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ΥΠΗΡΕΣΙΑ</w:t>
            </w:r>
          </w:p>
        </w:tc>
        <w:tc>
          <w:tcPr>
            <w:tcW w:w="9821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6B6B6"/>
            <w:vAlign w:val="center"/>
          </w:tcPr>
          <w:p w:rsidR="0002505E" w:rsidRPr="00F9761F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9761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ΑΠΑΙΤΗΣΗ</w:t>
            </w:r>
            <w:r w:rsidRPr="00F9761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6B6B6"/>
            <w:vAlign w:val="center"/>
          </w:tcPr>
          <w:p w:rsidR="0002505E" w:rsidRPr="00F9761F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40577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ΑΠΑΝΤΗΣΗ</w:t>
            </w:r>
            <w:r w:rsidRPr="00C40577">
              <w:rPr>
                <w:rFonts w:ascii="Arial" w:hAnsi="Arial" w:cs="Arial"/>
                <w:color w:val="000000"/>
                <w:sz w:val="20"/>
                <w:szCs w:val="24"/>
              </w:rPr>
              <w:t> </w:t>
            </w:r>
          </w:p>
        </w:tc>
      </w:tr>
      <w:tr w:rsidR="00710F85" w:rsidRPr="00B3019F" w:rsidTr="005D51F5">
        <w:trPr>
          <w:trHeight w:val="300"/>
          <w:jc w:val="center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02505E" w:rsidRPr="0072410B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u w:val="none"/>
              </w:rPr>
            </w:pPr>
            <w:r w:rsidRPr="0072410B">
              <w:rPr>
                <w:rFonts w:ascii="Arial" w:hAnsi="Arial" w:cs="Arial"/>
                <w:color w:val="000000"/>
                <w:sz w:val="20"/>
                <w:u w:val="none"/>
              </w:rPr>
              <w:t>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02505E" w:rsidRPr="00B3019F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B3019F">
              <w:rPr>
                <w:rFonts w:ascii="Arial" w:hAnsi="Arial" w:cs="Arial"/>
                <w:b/>
                <w:color w:val="000000"/>
                <w:sz w:val="20"/>
              </w:rPr>
              <w:t>Μετακίνηση</w:t>
            </w:r>
          </w:p>
        </w:tc>
        <w:tc>
          <w:tcPr>
            <w:tcW w:w="9821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02505E" w:rsidRPr="00B3019F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3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02505E" w:rsidRPr="00B3019F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E325D5" w:rsidRPr="00E62CDA" w:rsidTr="00B32059">
        <w:trPr>
          <w:trHeight w:val="300"/>
          <w:jc w:val="center"/>
        </w:trPr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325D5" w:rsidRPr="00AF5A88" w:rsidRDefault="00E325D5" w:rsidP="00E97F4F">
            <w:pPr>
              <w:spacing w:line="280" w:lineRule="atLeast"/>
              <w:jc w:val="center"/>
              <w:rPr>
                <w:color w:val="000000"/>
                <w:sz w:val="20"/>
                <w:u w:val="none"/>
                <w:lang w:val="en-US"/>
              </w:rPr>
            </w:pPr>
            <w:r w:rsidRPr="00AF5A88">
              <w:rPr>
                <w:color w:val="000000"/>
                <w:sz w:val="20"/>
                <w:u w:val="none"/>
                <w:lang w:val="en-US"/>
              </w:rPr>
              <w:t>1.1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auto"/>
            <w:vAlign w:val="center"/>
          </w:tcPr>
          <w:p w:rsidR="00E325D5" w:rsidRPr="00F9761F" w:rsidRDefault="00E325D5" w:rsidP="00E97F4F">
            <w:pPr>
              <w:tabs>
                <w:tab w:val="left" w:pos="640"/>
              </w:tabs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2"/>
                <w:u w:val="none"/>
              </w:rPr>
            </w:pPr>
            <w:r w:rsidRPr="00D54E4A">
              <w:rPr>
                <w:rFonts w:ascii="Arial" w:hAnsi="Arial" w:cs="Arial"/>
                <w:color w:val="000000"/>
                <w:sz w:val="18"/>
                <w:szCs w:val="22"/>
                <w:u w:val="none"/>
              </w:rPr>
              <w:t>Χρονική περίοδος εκπαιδευτικής επίσκεψης</w:t>
            </w:r>
          </w:p>
        </w:tc>
        <w:tc>
          <w:tcPr>
            <w:tcW w:w="9821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auto"/>
            <w:vAlign w:val="center"/>
          </w:tcPr>
          <w:p w:rsidR="00E325D5" w:rsidRPr="00F9761F" w:rsidRDefault="00E325D5" w:rsidP="00AA5AE6">
            <w:pPr>
              <w:spacing w:line="280" w:lineRule="atLeast"/>
              <w:rPr>
                <w:rFonts w:ascii="Arial" w:hAnsi="Arial" w:cs="Arial"/>
                <w:color w:val="000000"/>
                <w:sz w:val="20"/>
                <w:szCs w:val="22"/>
                <w:u w:val="none"/>
              </w:rPr>
            </w:pPr>
            <w:r w:rsidRPr="00F9761F">
              <w:rPr>
                <w:rFonts w:ascii="Arial" w:hAnsi="Arial" w:cs="Arial"/>
                <w:color w:val="000000"/>
                <w:sz w:val="20"/>
                <w:szCs w:val="22"/>
                <w:u w:val="none"/>
              </w:rPr>
              <w:t xml:space="preserve">Η </w:t>
            </w:r>
            <w:r>
              <w:rPr>
                <w:rFonts w:ascii="Arial" w:hAnsi="Arial" w:cs="Arial"/>
                <w:color w:val="000000"/>
                <w:sz w:val="20"/>
                <w:szCs w:val="22"/>
                <w:u w:val="none"/>
              </w:rPr>
              <w:t>εκπαιδευτική</w:t>
            </w:r>
            <w:r w:rsidRPr="00F9761F">
              <w:rPr>
                <w:rFonts w:ascii="Arial" w:hAnsi="Arial" w:cs="Arial"/>
                <w:color w:val="000000"/>
                <w:sz w:val="20"/>
                <w:szCs w:val="22"/>
                <w:u w:val="none"/>
              </w:rPr>
              <w:t xml:space="preserve"> εκδρομή  </w:t>
            </w:r>
            <w:r w:rsidRPr="00F9761F">
              <w:rPr>
                <w:rFonts w:ascii="Arial" w:hAnsi="Arial" w:cs="Arial"/>
                <w:sz w:val="20"/>
                <w:szCs w:val="22"/>
                <w:u w:val="none"/>
              </w:rPr>
              <w:t>στ</w:t>
            </w:r>
            <w:r>
              <w:rPr>
                <w:rFonts w:ascii="Arial" w:hAnsi="Arial" w:cs="Arial"/>
                <w:sz w:val="20"/>
                <w:szCs w:val="22"/>
                <w:u w:val="none"/>
              </w:rPr>
              <w:t>η</w:t>
            </w:r>
            <w:r w:rsidR="00AA5AE6">
              <w:rPr>
                <w:rFonts w:ascii="Arial" w:hAnsi="Arial" w:cs="Arial"/>
                <w:sz w:val="20"/>
                <w:szCs w:val="22"/>
                <w:u w:val="none"/>
              </w:rPr>
              <w:t xml:space="preserve"> Ρουμανία </w:t>
            </w:r>
            <w:r w:rsidRPr="00F9761F">
              <w:rPr>
                <w:rFonts w:ascii="Arial" w:hAnsi="Arial" w:cs="Arial"/>
                <w:color w:val="000000"/>
                <w:sz w:val="20"/>
                <w:szCs w:val="22"/>
                <w:u w:val="none"/>
              </w:rPr>
              <w:t xml:space="preserve">θα έχει ημερομηνία αρχής </w:t>
            </w:r>
            <w:r w:rsidR="00AA5AE6">
              <w:rPr>
                <w:rFonts w:ascii="Arial" w:hAnsi="Arial" w:cs="Arial"/>
                <w:sz w:val="20"/>
                <w:szCs w:val="22"/>
                <w:u w:val="none"/>
              </w:rPr>
              <w:t xml:space="preserve">το </w:t>
            </w:r>
            <w:r w:rsidR="00AA5AE6" w:rsidRPr="00AA5AE6">
              <w:rPr>
                <w:rFonts w:ascii="Arial" w:hAnsi="Arial" w:cs="Arial"/>
                <w:b/>
                <w:sz w:val="20"/>
                <w:szCs w:val="22"/>
                <w:u w:val="none"/>
              </w:rPr>
              <w:t>Σάββατο 18/3/</w:t>
            </w:r>
            <w:r w:rsidRPr="00AA5AE6">
              <w:rPr>
                <w:rFonts w:ascii="Arial" w:hAnsi="Arial" w:cs="Arial"/>
                <w:b/>
                <w:sz w:val="20"/>
                <w:szCs w:val="22"/>
                <w:u w:val="none"/>
              </w:rPr>
              <w:t>/201</w:t>
            </w:r>
            <w:r w:rsidR="00AA5AE6" w:rsidRPr="00AA5AE6">
              <w:rPr>
                <w:rFonts w:ascii="Arial" w:hAnsi="Arial" w:cs="Arial"/>
                <w:b/>
                <w:sz w:val="20"/>
                <w:szCs w:val="22"/>
                <w:u w:val="none"/>
              </w:rPr>
              <w:t>7</w:t>
            </w:r>
            <w:r w:rsidRPr="00C40577">
              <w:rPr>
                <w:rFonts w:ascii="Arial" w:hAnsi="Arial" w:cs="Arial"/>
                <w:b/>
                <w:color w:val="000000"/>
                <w:sz w:val="20"/>
                <w:szCs w:val="22"/>
                <w:u w:val="none"/>
              </w:rPr>
              <w:t xml:space="preserve"> </w:t>
            </w:r>
            <w:r w:rsidRPr="00E325D5">
              <w:rPr>
                <w:rFonts w:ascii="Arial" w:hAnsi="Arial" w:cs="Arial"/>
                <w:color w:val="000000"/>
                <w:sz w:val="20"/>
                <w:szCs w:val="22"/>
                <w:u w:val="none"/>
              </w:rPr>
              <w:t xml:space="preserve">με ημερομηνία </w:t>
            </w:r>
            <w:r w:rsidRPr="00E325D5">
              <w:rPr>
                <w:rFonts w:ascii="Arial" w:hAnsi="Arial" w:cs="Arial"/>
                <w:sz w:val="20"/>
                <w:szCs w:val="22"/>
                <w:u w:val="none"/>
              </w:rPr>
              <w:t>τέλους το</w:t>
            </w:r>
            <w:r>
              <w:rPr>
                <w:rFonts w:ascii="Arial" w:hAnsi="Arial" w:cs="Arial"/>
                <w:b/>
                <w:sz w:val="20"/>
                <w:szCs w:val="22"/>
                <w:u w:val="none"/>
              </w:rPr>
              <w:t xml:space="preserve"> Σάββατο </w:t>
            </w:r>
            <w:r w:rsidR="00AA5AE6">
              <w:rPr>
                <w:rFonts w:ascii="Arial" w:hAnsi="Arial" w:cs="Arial"/>
                <w:b/>
                <w:sz w:val="20"/>
                <w:szCs w:val="22"/>
                <w:u w:val="none"/>
              </w:rPr>
              <w:t>25</w:t>
            </w:r>
            <w:r>
              <w:rPr>
                <w:rFonts w:ascii="Arial" w:hAnsi="Arial" w:cs="Arial"/>
                <w:b/>
                <w:sz w:val="20"/>
                <w:szCs w:val="22"/>
                <w:u w:val="none"/>
              </w:rPr>
              <w:t>/</w:t>
            </w:r>
            <w:r w:rsidR="00AA5AE6">
              <w:rPr>
                <w:rFonts w:ascii="Arial" w:hAnsi="Arial" w:cs="Arial"/>
                <w:b/>
                <w:sz w:val="20"/>
                <w:szCs w:val="22"/>
                <w:u w:val="none"/>
              </w:rPr>
              <w:t>3</w:t>
            </w:r>
            <w:r w:rsidRPr="00C40577">
              <w:rPr>
                <w:rFonts w:ascii="Arial" w:hAnsi="Arial" w:cs="Arial"/>
                <w:b/>
                <w:sz w:val="20"/>
                <w:szCs w:val="22"/>
                <w:u w:val="none"/>
              </w:rPr>
              <w:t>/201</w:t>
            </w:r>
            <w:r w:rsidR="00AA5AE6">
              <w:rPr>
                <w:rFonts w:ascii="Arial" w:hAnsi="Arial" w:cs="Arial"/>
                <w:b/>
                <w:sz w:val="20"/>
                <w:szCs w:val="22"/>
                <w:u w:val="none"/>
              </w:rPr>
              <w:t>7</w:t>
            </w:r>
            <w:r>
              <w:rPr>
                <w:rFonts w:ascii="Arial" w:hAnsi="Arial" w:cs="Arial"/>
                <w:b/>
                <w:sz w:val="20"/>
                <w:szCs w:val="22"/>
                <w:u w:val="none"/>
              </w:rPr>
              <w:t xml:space="preserve"> 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325D5" w:rsidRPr="00E62CDA" w:rsidRDefault="00E325D5" w:rsidP="00E97F4F">
            <w:pPr>
              <w:spacing w:line="280" w:lineRule="atLeast"/>
              <w:jc w:val="center"/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</w:pPr>
          </w:p>
        </w:tc>
      </w:tr>
      <w:tr w:rsidR="00E325D5" w:rsidRPr="00E62CDA" w:rsidTr="00B32059">
        <w:trPr>
          <w:trHeight w:val="300"/>
          <w:jc w:val="center"/>
        </w:trPr>
        <w:tc>
          <w:tcPr>
            <w:tcW w:w="10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325D5" w:rsidRPr="00AF5A88" w:rsidRDefault="00E325D5" w:rsidP="00E97F4F">
            <w:pPr>
              <w:spacing w:line="280" w:lineRule="atLeast"/>
              <w:jc w:val="center"/>
              <w:rPr>
                <w:color w:val="000000"/>
                <w:sz w:val="20"/>
                <w:u w:val="none"/>
              </w:rPr>
            </w:pPr>
          </w:p>
        </w:tc>
        <w:tc>
          <w:tcPr>
            <w:tcW w:w="16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325D5" w:rsidRPr="00D54E4A" w:rsidRDefault="00E325D5" w:rsidP="00E97F4F">
            <w:pPr>
              <w:tabs>
                <w:tab w:val="left" w:pos="640"/>
              </w:tabs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22"/>
                <w:u w:val="none"/>
              </w:rPr>
            </w:pPr>
          </w:p>
        </w:tc>
        <w:tc>
          <w:tcPr>
            <w:tcW w:w="9821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325D5" w:rsidRPr="00F9761F" w:rsidRDefault="00E325D5" w:rsidP="00223329">
            <w:pPr>
              <w:spacing w:line="280" w:lineRule="atLeast"/>
              <w:rPr>
                <w:rFonts w:ascii="Arial" w:hAnsi="Arial" w:cs="Arial"/>
                <w:color w:val="000000"/>
                <w:sz w:val="20"/>
                <w:szCs w:val="22"/>
                <w:u w:val="none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325D5" w:rsidRPr="00E62CDA" w:rsidRDefault="00E325D5" w:rsidP="00E97F4F">
            <w:pPr>
              <w:spacing w:line="280" w:lineRule="atLeast"/>
              <w:jc w:val="center"/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</w:pPr>
          </w:p>
        </w:tc>
      </w:tr>
      <w:tr w:rsidR="00710F85" w:rsidRPr="00E62CDA" w:rsidTr="005D51F5">
        <w:trPr>
          <w:trHeight w:val="300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2505E" w:rsidRPr="00AF5A88" w:rsidRDefault="0002505E" w:rsidP="00E97F4F">
            <w:pPr>
              <w:spacing w:line="280" w:lineRule="atLeast"/>
              <w:jc w:val="center"/>
              <w:rPr>
                <w:color w:val="000000"/>
                <w:sz w:val="20"/>
                <w:u w:val="none"/>
              </w:rPr>
            </w:pPr>
            <w:r w:rsidRPr="00AF5A88">
              <w:rPr>
                <w:color w:val="000000"/>
                <w:sz w:val="20"/>
                <w:u w:val="none"/>
              </w:rPr>
              <w:t>1.2.1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auto"/>
            <w:vAlign w:val="center"/>
          </w:tcPr>
          <w:p w:rsidR="0002505E" w:rsidRPr="00F9761F" w:rsidRDefault="009A61BC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2"/>
                <w:u w:val="none"/>
              </w:rPr>
            </w:pPr>
            <w:r w:rsidRPr="00F9761F">
              <w:rPr>
                <w:rFonts w:ascii="Arial" w:hAnsi="Arial" w:cs="Arial"/>
                <w:color w:val="000000"/>
                <w:sz w:val="20"/>
                <w:szCs w:val="22"/>
                <w:u w:val="none"/>
              </w:rPr>
              <w:t>Αριθμός μ</w:t>
            </w:r>
            <w:r w:rsidR="0002505E" w:rsidRPr="00F9761F">
              <w:rPr>
                <w:rFonts w:ascii="Arial" w:hAnsi="Arial" w:cs="Arial"/>
                <w:color w:val="000000"/>
                <w:sz w:val="20"/>
                <w:szCs w:val="22"/>
                <w:u w:val="none"/>
              </w:rPr>
              <w:t>ετακινούμενων</w:t>
            </w:r>
          </w:p>
        </w:tc>
        <w:tc>
          <w:tcPr>
            <w:tcW w:w="9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2505E" w:rsidRPr="00F9761F" w:rsidRDefault="0086452A" w:rsidP="00AA5AE6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2"/>
                <w:u w:val="none"/>
              </w:rPr>
            </w:pPr>
            <w:r w:rsidRPr="00F9761F">
              <w:rPr>
                <w:rFonts w:ascii="Arial" w:hAnsi="Arial" w:cs="Arial"/>
                <w:color w:val="000000"/>
                <w:sz w:val="20"/>
                <w:szCs w:val="22"/>
                <w:u w:val="none"/>
              </w:rPr>
              <w:t xml:space="preserve">Θα </w:t>
            </w:r>
            <w:r w:rsidR="0002505E" w:rsidRPr="00F9761F">
              <w:rPr>
                <w:rFonts w:ascii="Arial" w:hAnsi="Arial" w:cs="Arial"/>
                <w:color w:val="000000"/>
                <w:sz w:val="20"/>
                <w:szCs w:val="22"/>
                <w:u w:val="none"/>
              </w:rPr>
              <w:t xml:space="preserve">μετακινηθούν </w:t>
            </w:r>
            <w:r w:rsidR="00AA5AE6" w:rsidRPr="00AA5AE6">
              <w:rPr>
                <w:rFonts w:ascii="Arial" w:hAnsi="Arial" w:cs="Arial"/>
                <w:b/>
                <w:color w:val="000000"/>
                <w:sz w:val="22"/>
                <w:szCs w:val="22"/>
                <w:u w:val="none"/>
              </w:rPr>
              <w:t>3</w:t>
            </w:r>
            <w:r w:rsidR="005D5B1E" w:rsidRPr="00AA5AE6">
              <w:rPr>
                <w:rFonts w:ascii="Arial" w:hAnsi="Arial" w:cs="Arial"/>
                <w:b/>
                <w:color w:val="000000"/>
                <w:sz w:val="22"/>
                <w:szCs w:val="22"/>
                <w:u w:val="none"/>
              </w:rPr>
              <w:t xml:space="preserve"> </w:t>
            </w:r>
            <w:r w:rsidRPr="00F9761F">
              <w:rPr>
                <w:rFonts w:ascii="Arial" w:hAnsi="Arial" w:cs="Arial"/>
                <w:color w:val="000000"/>
                <w:sz w:val="20"/>
                <w:szCs w:val="22"/>
                <w:u w:val="none"/>
              </w:rPr>
              <w:t>μ</w:t>
            </w:r>
            <w:r w:rsidR="0002505E" w:rsidRPr="00F9761F">
              <w:rPr>
                <w:rFonts w:ascii="Arial" w:hAnsi="Arial" w:cs="Arial"/>
                <w:color w:val="000000"/>
                <w:sz w:val="20"/>
                <w:szCs w:val="22"/>
                <w:u w:val="none"/>
              </w:rPr>
              <w:t>αθητές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2505E" w:rsidRPr="00E62CDA" w:rsidRDefault="0002505E" w:rsidP="00E97F4F">
            <w:pPr>
              <w:spacing w:line="280" w:lineRule="atLeast"/>
              <w:jc w:val="center"/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</w:pPr>
          </w:p>
        </w:tc>
      </w:tr>
      <w:tr w:rsidR="00710F85" w:rsidRPr="00E62CDA" w:rsidTr="005D51F5">
        <w:trPr>
          <w:trHeight w:val="300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2505E" w:rsidRPr="00AF5A88" w:rsidRDefault="0002505E" w:rsidP="00E97F4F">
            <w:pPr>
              <w:spacing w:line="280" w:lineRule="atLeast"/>
              <w:jc w:val="center"/>
              <w:rPr>
                <w:color w:val="000000"/>
                <w:sz w:val="20"/>
                <w:u w:val="none"/>
              </w:rPr>
            </w:pPr>
            <w:r w:rsidRPr="00AF5A88">
              <w:rPr>
                <w:color w:val="000000"/>
                <w:sz w:val="20"/>
                <w:u w:val="none"/>
              </w:rPr>
              <w:t>1.2.2</w:t>
            </w:r>
          </w:p>
        </w:tc>
        <w:tc>
          <w:tcPr>
            <w:tcW w:w="16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2505E" w:rsidRPr="00F9761F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2"/>
                <w:u w:val="none"/>
              </w:rPr>
            </w:pPr>
          </w:p>
        </w:tc>
        <w:tc>
          <w:tcPr>
            <w:tcW w:w="9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2505E" w:rsidRPr="00F9761F" w:rsidRDefault="0086452A" w:rsidP="005D5B1E">
            <w:pPr>
              <w:spacing w:line="280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2"/>
                <w:u w:val="none"/>
              </w:rPr>
            </w:pPr>
            <w:r w:rsidRPr="00F9761F">
              <w:rPr>
                <w:rFonts w:ascii="Arial" w:hAnsi="Arial" w:cs="Arial"/>
                <w:color w:val="000000"/>
                <w:sz w:val="20"/>
                <w:szCs w:val="22"/>
                <w:u w:val="none"/>
              </w:rPr>
              <w:t xml:space="preserve">Θα </w:t>
            </w:r>
            <w:r w:rsidR="0002505E" w:rsidRPr="00F9761F">
              <w:rPr>
                <w:rFonts w:ascii="Arial" w:hAnsi="Arial" w:cs="Arial"/>
                <w:color w:val="000000"/>
                <w:sz w:val="20"/>
                <w:szCs w:val="22"/>
                <w:u w:val="none"/>
              </w:rPr>
              <w:t xml:space="preserve">μετακινηθούν </w:t>
            </w:r>
            <w:r w:rsidR="005D5B1E" w:rsidRPr="00AA5AE6">
              <w:rPr>
                <w:rFonts w:ascii="Arial" w:hAnsi="Arial" w:cs="Arial"/>
                <w:b/>
                <w:color w:val="000000"/>
                <w:sz w:val="22"/>
                <w:szCs w:val="22"/>
                <w:u w:val="none"/>
              </w:rPr>
              <w:t>2</w:t>
            </w:r>
            <w:r w:rsidR="0002505E" w:rsidRPr="00F9761F">
              <w:rPr>
                <w:rFonts w:ascii="Arial" w:hAnsi="Arial" w:cs="Arial"/>
                <w:sz w:val="20"/>
                <w:szCs w:val="22"/>
                <w:u w:val="none"/>
              </w:rPr>
              <w:t xml:space="preserve"> </w:t>
            </w:r>
            <w:r w:rsidRPr="00F9761F">
              <w:rPr>
                <w:rFonts w:ascii="Arial" w:hAnsi="Arial" w:cs="Arial"/>
                <w:color w:val="000000"/>
                <w:sz w:val="20"/>
                <w:szCs w:val="22"/>
                <w:u w:val="none"/>
              </w:rPr>
              <w:t>σ</w:t>
            </w:r>
            <w:r w:rsidR="005D5B1E">
              <w:rPr>
                <w:rFonts w:ascii="Arial" w:hAnsi="Arial" w:cs="Arial"/>
                <w:color w:val="000000"/>
                <w:sz w:val="20"/>
                <w:szCs w:val="22"/>
                <w:u w:val="none"/>
              </w:rPr>
              <w:t>υνοδοί ε</w:t>
            </w:r>
            <w:r w:rsidR="0002505E" w:rsidRPr="00F9761F">
              <w:rPr>
                <w:rFonts w:ascii="Arial" w:hAnsi="Arial" w:cs="Arial"/>
                <w:color w:val="000000"/>
                <w:sz w:val="20"/>
                <w:szCs w:val="22"/>
                <w:u w:val="none"/>
              </w:rPr>
              <w:t>κπαιδευτικοί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2505E" w:rsidRPr="00E62CDA" w:rsidRDefault="0002505E" w:rsidP="00E97F4F">
            <w:pPr>
              <w:spacing w:line="280" w:lineRule="atLeast"/>
              <w:jc w:val="center"/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</w:pPr>
          </w:p>
        </w:tc>
      </w:tr>
      <w:tr w:rsidR="005D5B1E" w:rsidRPr="00E62CDA" w:rsidTr="00636F27">
        <w:trPr>
          <w:trHeight w:val="365"/>
          <w:jc w:val="center"/>
        </w:trPr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B1E" w:rsidRPr="00AF5A88" w:rsidRDefault="005D5B1E" w:rsidP="00E97F4F">
            <w:pPr>
              <w:spacing w:line="280" w:lineRule="atLeast"/>
              <w:jc w:val="center"/>
              <w:rPr>
                <w:color w:val="000000"/>
                <w:sz w:val="20"/>
                <w:u w:val="none"/>
              </w:rPr>
            </w:pPr>
            <w:r w:rsidRPr="00AF5A88">
              <w:rPr>
                <w:color w:val="000000"/>
                <w:sz w:val="20"/>
                <w:u w:val="none"/>
              </w:rPr>
              <w:t>1.3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B1E" w:rsidRPr="00F9761F" w:rsidRDefault="005D5B1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2"/>
                <w:u w:val="none"/>
              </w:rPr>
            </w:pPr>
            <w:r w:rsidRPr="00F9761F">
              <w:rPr>
                <w:rFonts w:ascii="Arial" w:hAnsi="Arial" w:cs="Arial"/>
                <w:color w:val="000000"/>
                <w:sz w:val="20"/>
                <w:szCs w:val="22"/>
                <w:u w:val="none"/>
              </w:rPr>
              <w:t>Τύπος μετακίνησης</w:t>
            </w:r>
          </w:p>
        </w:tc>
        <w:tc>
          <w:tcPr>
            <w:tcW w:w="9821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D5B1E" w:rsidRDefault="005D5B1E" w:rsidP="00AA5AE6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Αεροπορική (Χίος – </w:t>
            </w:r>
            <w:r w:rsidR="00AA5AE6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Βουκουρέστι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, </w:t>
            </w:r>
            <w:r w:rsidR="00AA5AE6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Βουκουρέστι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- Χίος)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B1E" w:rsidRPr="00E62CDA" w:rsidRDefault="005D5B1E" w:rsidP="00E97F4F">
            <w:pPr>
              <w:spacing w:line="280" w:lineRule="atLeast"/>
              <w:jc w:val="center"/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</w:pPr>
          </w:p>
        </w:tc>
      </w:tr>
      <w:tr w:rsidR="005D5B1E" w:rsidRPr="00E62CDA" w:rsidTr="00636F27">
        <w:trPr>
          <w:trHeight w:val="365"/>
          <w:jc w:val="center"/>
        </w:trPr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B1E" w:rsidRPr="00AF5A88" w:rsidRDefault="005D5B1E" w:rsidP="00E97F4F">
            <w:pPr>
              <w:spacing w:line="280" w:lineRule="atLeast"/>
              <w:jc w:val="center"/>
              <w:rPr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4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B1E" w:rsidRPr="00F9761F" w:rsidRDefault="005D5B1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2"/>
                <w:u w:val="none"/>
              </w:rPr>
            </w:pPr>
          </w:p>
        </w:tc>
        <w:tc>
          <w:tcPr>
            <w:tcW w:w="9821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B1E" w:rsidRDefault="005D5B1E" w:rsidP="00FA1A63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B1E" w:rsidRPr="00E62CDA" w:rsidRDefault="005D5B1E" w:rsidP="00E97F4F">
            <w:pPr>
              <w:spacing w:line="280" w:lineRule="atLeast"/>
              <w:jc w:val="center"/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</w:pPr>
          </w:p>
        </w:tc>
      </w:tr>
      <w:tr w:rsidR="005D5B1E" w:rsidRPr="00E62CDA" w:rsidTr="0064360B">
        <w:trPr>
          <w:trHeight w:val="257"/>
          <w:jc w:val="center"/>
        </w:trPr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B1E" w:rsidRPr="00AF5A88" w:rsidRDefault="005D5B1E" w:rsidP="005D5B1E">
            <w:pPr>
              <w:spacing w:line="280" w:lineRule="atLeast"/>
              <w:jc w:val="center"/>
              <w:rPr>
                <w:color w:val="000000"/>
                <w:sz w:val="20"/>
                <w:szCs w:val="16"/>
                <w:u w:val="none"/>
              </w:rPr>
            </w:pPr>
            <w:r w:rsidRPr="00AF5A88">
              <w:rPr>
                <w:sz w:val="20"/>
                <w:szCs w:val="16"/>
              </w:rPr>
              <w:br w:type="page"/>
            </w:r>
            <w:r w:rsidRPr="00AF5A88">
              <w:rPr>
                <w:color w:val="000000"/>
                <w:sz w:val="20"/>
                <w:szCs w:val="16"/>
                <w:u w:val="none"/>
              </w:rPr>
              <w:t>1.4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D5B1E" w:rsidRPr="00A37163" w:rsidRDefault="005D5B1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6"/>
                <w:szCs w:val="16"/>
                <w:u w:val="none"/>
              </w:rPr>
            </w:pPr>
            <w:r w:rsidRPr="00A37163">
              <w:rPr>
                <w:rFonts w:ascii="Arial" w:hAnsi="Arial" w:cs="Arial"/>
                <w:color w:val="000000"/>
                <w:sz w:val="16"/>
                <w:szCs w:val="16"/>
                <w:u w:val="none"/>
              </w:rPr>
              <w:t>Προδιαγραφές οχημάτων</w:t>
            </w:r>
          </w:p>
        </w:tc>
        <w:tc>
          <w:tcPr>
            <w:tcW w:w="9821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D5B1E" w:rsidRPr="000F1789" w:rsidRDefault="005D5B1E" w:rsidP="005D5B1E">
            <w:pPr>
              <w:spacing w:line="280" w:lineRule="atLeast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u w:val="none"/>
              </w:rPr>
            </w:pPr>
            <w:r w:rsidRPr="000F1789">
              <w:rPr>
                <w:rFonts w:ascii="Book Antiqua" w:hAnsi="Book Antiqua" w:cs="Arial"/>
                <w:b/>
                <w:color w:val="000000"/>
                <w:sz w:val="16"/>
                <w:szCs w:val="16"/>
                <w:u w:val="none"/>
              </w:rPr>
              <w:t>ΟΧΙ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B1E" w:rsidRPr="00F9761F" w:rsidRDefault="005D5B1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</w:pPr>
          </w:p>
        </w:tc>
      </w:tr>
      <w:tr w:rsidR="005D5B1E" w:rsidRPr="00E62CDA" w:rsidTr="0064360B">
        <w:trPr>
          <w:trHeight w:val="276"/>
          <w:jc w:val="center"/>
        </w:trPr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B1E" w:rsidRPr="00AF5A88" w:rsidRDefault="005D5B1E" w:rsidP="00E97F4F">
            <w:pPr>
              <w:spacing w:line="280" w:lineRule="atLeast"/>
              <w:jc w:val="center"/>
              <w:rPr>
                <w:color w:val="000000"/>
                <w:sz w:val="20"/>
                <w:szCs w:val="16"/>
                <w:u w:val="none"/>
              </w:rPr>
            </w:pPr>
          </w:p>
        </w:tc>
        <w:tc>
          <w:tcPr>
            <w:tcW w:w="164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D5B1E" w:rsidRPr="00A37163" w:rsidRDefault="005D5B1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821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D5B1E" w:rsidRPr="000F1789" w:rsidRDefault="005D5B1E" w:rsidP="000F1789">
            <w:pPr>
              <w:spacing w:line="280" w:lineRule="atLeast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B1E" w:rsidRPr="00F9761F" w:rsidRDefault="005D5B1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</w:pPr>
          </w:p>
        </w:tc>
      </w:tr>
      <w:tr w:rsidR="005D5B1E" w:rsidRPr="00E62CDA" w:rsidTr="0064360B">
        <w:trPr>
          <w:trHeight w:val="401"/>
          <w:jc w:val="center"/>
        </w:trPr>
        <w:tc>
          <w:tcPr>
            <w:tcW w:w="10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B1E" w:rsidRPr="00AF5A88" w:rsidRDefault="005D5B1E" w:rsidP="00E97F4F">
            <w:pPr>
              <w:spacing w:line="280" w:lineRule="atLeast"/>
              <w:jc w:val="center"/>
              <w:rPr>
                <w:color w:val="000000"/>
                <w:sz w:val="20"/>
                <w:szCs w:val="16"/>
                <w:u w:val="none"/>
              </w:rPr>
            </w:pPr>
          </w:p>
        </w:tc>
        <w:tc>
          <w:tcPr>
            <w:tcW w:w="16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B1E" w:rsidRPr="00A37163" w:rsidRDefault="005D5B1E" w:rsidP="00E97F4F">
            <w:pPr>
              <w:spacing w:line="280" w:lineRule="atLeast"/>
              <w:jc w:val="center"/>
              <w:rPr>
                <w:rFonts w:ascii="Book Antiqua" w:hAnsi="Book Antiqua" w:cs="Arial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821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B1E" w:rsidRPr="000F1789" w:rsidRDefault="005D5B1E" w:rsidP="000F1789">
            <w:pPr>
              <w:spacing w:line="280" w:lineRule="atLeast"/>
              <w:jc w:val="center"/>
              <w:rPr>
                <w:rFonts w:ascii="Book Antiqua" w:hAnsi="Book Antiqua" w:cs="Arial"/>
                <w:b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B1E" w:rsidRPr="00F9761F" w:rsidRDefault="005D5B1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</w:pPr>
          </w:p>
        </w:tc>
      </w:tr>
      <w:tr w:rsidR="00710F85" w:rsidRPr="00E62CDA" w:rsidTr="005D51F5">
        <w:trPr>
          <w:trHeight w:val="134"/>
          <w:jc w:val="center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02505E" w:rsidRPr="00AF5A88" w:rsidRDefault="00D54E4A" w:rsidP="00E97F4F">
            <w:pPr>
              <w:spacing w:line="280" w:lineRule="atLeast"/>
              <w:jc w:val="center"/>
              <w:rPr>
                <w:color w:val="000000"/>
                <w:sz w:val="22"/>
                <w:szCs w:val="22"/>
                <w:u w:val="none"/>
              </w:rPr>
            </w:pPr>
            <w:r w:rsidRPr="00AF5A88">
              <w:br w:type="page"/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02505E" w:rsidRPr="00E62CDA" w:rsidRDefault="0002505E" w:rsidP="00E97F4F">
            <w:pPr>
              <w:spacing w:line="280" w:lineRule="atLeast"/>
              <w:jc w:val="center"/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02505E" w:rsidRPr="00E62CDA" w:rsidRDefault="0002505E" w:rsidP="00E97F4F">
            <w:pPr>
              <w:spacing w:line="280" w:lineRule="atLeast"/>
              <w:jc w:val="center"/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02505E" w:rsidRPr="00E62CDA" w:rsidRDefault="0002505E" w:rsidP="00E97F4F">
            <w:pPr>
              <w:spacing w:line="280" w:lineRule="atLeast"/>
              <w:jc w:val="center"/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</w:pPr>
          </w:p>
        </w:tc>
      </w:tr>
      <w:tr w:rsidR="005D51F5" w:rsidRPr="00E62CDA" w:rsidTr="00AA5AE6">
        <w:trPr>
          <w:trHeight w:val="600"/>
          <w:jc w:val="center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AF5A88" w:rsidRDefault="0002505E" w:rsidP="00E97F4F">
            <w:pPr>
              <w:spacing w:line="280" w:lineRule="atLeast"/>
              <w:jc w:val="center"/>
              <w:rPr>
                <w:color w:val="000000"/>
                <w:sz w:val="22"/>
                <w:szCs w:val="22"/>
                <w:u w:val="none"/>
              </w:rPr>
            </w:pPr>
            <w:r w:rsidRPr="00AF5A88">
              <w:rPr>
                <w:color w:val="000000"/>
                <w:sz w:val="22"/>
                <w:szCs w:val="22"/>
                <w:u w:val="none"/>
              </w:rPr>
              <w:t> 1.5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D54E4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0000"/>
                <w:sz w:val="20"/>
                <w:u w:val="none"/>
              </w:rPr>
            </w:pPr>
            <w:r w:rsidRPr="00D54E4A">
              <w:rPr>
                <w:rFonts w:ascii="Arial" w:hAnsi="Arial" w:cs="Arial"/>
                <w:b/>
                <w:color w:val="000000"/>
                <w:sz w:val="20"/>
                <w:u w:val="none"/>
              </w:rPr>
              <w:t>Ημερήσια μετακίνηση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D54E4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0000"/>
                <w:sz w:val="20"/>
                <w:u w:val="none"/>
              </w:rPr>
            </w:pPr>
            <w:r w:rsidRPr="00D54E4A">
              <w:rPr>
                <w:rFonts w:ascii="Arial" w:hAnsi="Arial" w:cs="Arial"/>
                <w:b/>
                <w:color w:val="000000"/>
                <w:sz w:val="20"/>
                <w:u w:val="none"/>
              </w:rPr>
              <w:t>Αναχώ</w:t>
            </w:r>
            <w:r w:rsidR="00C80B7F" w:rsidRPr="00D54E4A">
              <w:rPr>
                <w:rFonts w:ascii="Arial" w:hAnsi="Arial" w:cs="Arial"/>
                <w:b/>
                <w:color w:val="000000"/>
                <w:sz w:val="20"/>
                <w:u w:val="none"/>
              </w:rPr>
              <w:t xml:space="preserve">ρηση </w:t>
            </w:r>
            <w:r w:rsidR="00C80B7F" w:rsidRPr="00D54E4A">
              <w:rPr>
                <w:rFonts w:ascii="Arial" w:hAnsi="Arial" w:cs="Arial"/>
                <w:b/>
                <w:color w:val="000000"/>
                <w:sz w:val="20"/>
                <w:u w:val="none"/>
              </w:rPr>
              <w:br/>
              <w:t>(τόπος,  ημερομηνία &amp; ώρα</w:t>
            </w:r>
            <w:r w:rsidR="00D54E4A">
              <w:rPr>
                <w:rFonts w:ascii="Arial" w:hAnsi="Arial" w:cs="Arial"/>
                <w:b/>
                <w:color w:val="000000"/>
                <w:sz w:val="20"/>
                <w:u w:val="none"/>
              </w:rPr>
              <w:t>)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D54E4A" w:rsidRDefault="00D54E4A" w:rsidP="000F1789">
            <w:pPr>
              <w:spacing w:line="280" w:lineRule="atLeast"/>
              <w:jc w:val="center"/>
              <w:rPr>
                <w:rFonts w:ascii="Arial" w:hAnsi="Arial" w:cs="Arial"/>
                <w:b/>
                <w:color w:val="000000"/>
                <w:sz w:val="20"/>
                <w:u w:val="none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u w:val="none"/>
              </w:rPr>
              <w:t>Ενδιάμεσα σημεία /σ</w:t>
            </w:r>
            <w:r w:rsidR="0002505E" w:rsidRPr="00D54E4A">
              <w:rPr>
                <w:rFonts w:ascii="Arial" w:hAnsi="Arial" w:cs="Arial"/>
                <w:b/>
                <w:color w:val="000000"/>
                <w:sz w:val="20"/>
                <w:u w:val="none"/>
              </w:rPr>
              <w:t>τάσεις</w:t>
            </w:r>
            <w:r w:rsidR="000F1789">
              <w:rPr>
                <w:rFonts w:ascii="Arial" w:hAnsi="Arial" w:cs="Arial"/>
                <w:b/>
                <w:color w:val="000000"/>
                <w:sz w:val="20"/>
                <w:u w:val="none"/>
              </w:rPr>
              <w:t xml:space="preserve"> </w:t>
            </w:r>
            <w:r w:rsidR="0002505E" w:rsidRPr="00D54E4A">
              <w:rPr>
                <w:rFonts w:ascii="Arial" w:hAnsi="Arial" w:cs="Arial"/>
                <w:b/>
                <w:color w:val="000000"/>
                <w:sz w:val="20"/>
                <w:u w:val="none"/>
              </w:rPr>
              <w:t>(τόπος)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D54E4A" w:rsidRDefault="0002505E" w:rsidP="00D54E4A">
            <w:pPr>
              <w:spacing w:line="280" w:lineRule="atLeast"/>
              <w:jc w:val="center"/>
              <w:rPr>
                <w:rFonts w:ascii="Arial" w:hAnsi="Arial" w:cs="Arial"/>
                <w:b/>
                <w:color w:val="000000"/>
                <w:sz w:val="20"/>
                <w:u w:val="none"/>
              </w:rPr>
            </w:pPr>
            <w:r w:rsidRPr="00D54E4A">
              <w:rPr>
                <w:rFonts w:ascii="Arial" w:hAnsi="Arial" w:cs="Arial"/>
                <w:b/>
                <w:color w:val="000000"/>
                <w:sz w:val="20"/>
                <w:u w:val="none"/>
              </w:rPr>
              <w:t>Άφιξη (τόπος, ώρα)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E62CDA" w:rsidRDefault="0002505E" w:rsidP="00E97F4F">
            <w:pPr>
              <w:spacing w:line="280" w:lineRule="atLeast"/>
              <w:jc w:val="center"/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</w:pPr>
            <w:r w:rsidRPr="00E62CDA"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  <w:t> </w:t>
            </w:r>
          </w:p>
        </w:tc>
      </w:tr>
      <w:tr w:rsidR="005D51F5" w:rsidRPr="00E62CDA" w:rsidTr="00AA5AE6">
        <w:trPr>
          <w:trHeight w:val="300"/>
          <w:jc w:val="center"/>
        </w:trPr>
        <w:tc>
          <w:tcPr>
            <w:tcW w:w="107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CE4" w:rsidRPr="00E62CDA" w:rsidRDefault="00451CE4" w:rsidP="00E97F4F">
            <w:pPr>
              <w:spacing w:line="280" w:lineRule="atLeast"/>
              <w:jc w:val="center"/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4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51CE4" w:rsidRPr="00847B84" w:rsidRDefault="000F1789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u w:val="none"/>
              </w:rPr>
            </w:pPr>
            <w:r>
              <w:rPr>
                <w:rFonts w:ascii="Arial" w:hAnsi="Arial" w:cs="Arial"/>
                <w:color w:val="000000"/>
                <w:sz w:val="20"/>
                <w:u w:val="none"/>
              </w:rPr>
              <w:t>ΑΝΑΧΩΡΗΣΗ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B1E" w:rsidRDefault="005D5B1E" w:rsidP="00D123ED">
            <w:pPr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451CE4" w:rsidRDefault="00AA5AE6" w:rsidP="005D5B1E">
            <w:pPr>
              <w:rPr>
                <w:rFonts w:ascii="Arial" w:hAnsi="Arial" w:cs="Arial"/>
                <w:b/>
                <w:color w:val="000000"/>
                <w:sz w:val="20"/>
                <w:szCs w:val="22"/>
                <w:u w:val="none"/>
              </w:rPr>
            </w:pPr>
            <w:r w:rsidRPr="00AA5AE6">
              <w:rPr>
                <w:rFonts w:ascii="Arial" w:hAnsi="Arial" w:cs="Arial"/>
                <w:b/>
                <w:sz w:val="20"/>
                <w:szCs w:val="22"/>
                <w:u w:val="none"/>
              </w:rPr>
              <w:t>Σάββατο 18/3//2017</w:t>
            </w:r>
            <w:r w:rsidRPr="00C40577">
              <w:rPr>
                <w:rFonts w:ascii="Arial" w:hAnsi="Arial" w:cs="Arial"/>
                <w:b/>
                <w:color w:val="000000"/>
                <w:sz w:val="20"/>
                <w:szCs w:val="22"/>
                <w:u w:val="none"/>
              </w:rPr>
              <w:t xml:space="preserve"> </w:t>
            </w:r>
          </w:p>
          <w:p w:rsidR="00AA5AE6" w:rsidRDefault="00AA5AE6" w:rsidP="005D5B1E">
            <w:pPr>
              <w:rPr>
                <w:rFonts w:ascii="Arial" w:hAnsi="Arial" w:cs="Arial"/>
                <w:sz w:val="20"/>
                <w:u w:val="none"/>
              </w:rPr>
            </w:pPr>
          </w:p>
          <w:p w:rsidR="00E325D5" w:rsidRPr="00E325D5" w:rsidRDefault="00E325D5" w:rsidP="005D5B1E">
            <w:pPr>
              <w:rPr>
                <w:rFonts w:ascii="Arial" w:hAnsi="Arial" w:cs="Arial"/>
                <w:b/>
                <w:sz w:val="20"/>
                <w:u w:val="none"/>
              </w:rPr>
            </w:pPr>
            <w:r>
              <w:rPr>
                <w:rFonts w:ascii="Arial" w:hAnsi="Arial" w:cs="Arial"/>
                <w:b/>
                <w:sz w:val="20"/>
                <w:u w:val="none"/>
              </w:rPr>
              <w:t>μ</w:t>
            </w:r>
            <w:r w:rsidRPr="00E325D5">
              <w:rPr>
                <w:rFonts w:ascii="Arial" w:hAnsi="Arial" w:cs="Arial"/>
                <w:b/>
                <w:sz w:val="20"/>
                <w:u w:val="none"/>
              </w:rPr>
              <w:t xml:space="preserve">ε πρωϊνή πτήση </w:t>
            </w:r>
          </w:p>
          <w:p w:rsidR="00E325D5" w:rsidRPr="00E325D5" w:rsidRDefault="00E325D5" w:rsidP="005D5B1E">
            <w:pPr>
              <w:rPr>
                <w:rFonts w:ascii="Arial" w:hAnsi="Arial" w:cs="Arial"/>
                <w:sz w:val="20"/>
                <w:u w:val="none"/>
              </w:rPr>
            </w:pPr>
          </w:p>
          <w:p w:rsidR="005D5B1E" w:rsidRDefault="005D5B1E" w:rsidP="005D5B1E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sz w:val="20"/>
                <w:u w:val="none"/>
              </w:rPr>
              <w:t>Αεροδρόμιο Χίου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CE4" w:rsidRPr="00847B84" w:rsidRDefault="00451CE4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u w:val="none"/>
              </w:rPr>
            </w:pP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CE4" w:rsidRPr="00AF5A88" w:rsidRDefault="00AA5AE6" w:rsidP="00AA5AE6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AA5AE6">
              <w:rPr>
                <w:rFonts w:ascii="Arial" w:hAnsi="Arial" w:cs="Arial"/>
                <w:b/>
                <w:sz w:val="20"/>
                <w:szCs w:val="22"/>
                <w:u w:val="none"/>
              </w:rPr>
              <w:t>18/3//2017</w:t>
            </w:r>
            <w:r w:rsidR="00AF5A88" w:rsidRPr="00AF5A88">
              <w:rPr>
                <w:rFonts w:ascii="Arial" w:hAnsi="Arial" w:cs="Arial"/>
                <w:b/>
                <w:color w:val="000000"/>
                <w:sz w:val="20"/>
                <w:u w:val="none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Βουκουρέστι</w:t>
            </w:r>
          </w:p>
        </w:tc>
        <w:tc>
          <w:tcPr>
            <w:tcW w:w="138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51CE4" w:rsidRPr="00E62CDA" w:rsidRDefault="00451CE4" w:rsidP="00E97F4F">
            <w:pPr>
              <w:spacing w:line="280" w:lineRule="atLeast"/>
              <w:jc w:val="center"/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</w:pPr>
          </w:p>
        </w:tc>
      </w:tr>
      <w:tr w:rsidR="005D5B1E" w:rsidRPr="00A30BA6" w:rsidTr="00AA5AE6">
        <w:trPr>
          <w:trHeight w:val="920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B1E" w:rsidRPr="00A30BA6" w:rsidRDefault="005D5B1E" w:rsidP="002D38CC">
            <w:pPr>
              <w:spacing w:line="280" w:lineRule="atLeast"/>
              <w:jc w:val="center"/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</w:pPr>
            <w:r w:rsidRPr="00A30BA6"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  <w:t> 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B1E" w:rsidRPr="00847B84" w:rsidRDefault="005D5B1E" w:rsidP="00D123E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u w:val="none"/>
              </w:rPr>
            </w:pPr>
            <w:r>
              <w:rPr>
                <w:rFonts w:ascii="Arial" w:hAnsi="Arial" w:cs="Arial"/>
                <w:color w:val="000000"/>
                <w:sz w:val="20"/>
                <w:u w:val="none"/>
              </w:rPr>
              <w:t>ΕΠΙΣΤΡΟΦΗ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B1E" w:rsidRDefault="005D5B1E" w:rsidP="005D5B1E">
            <w:pPr>
              <w:rPr>
                <w:rFonts w:ascii="Arial" w:hAnsi="Arial" w:cs="Arial"/>
                <w:b/>
                <w:sz w:val="20"/>
              </w:rPr>
            </w:pPr>
          </w:p>
          <w:p w:rsidR="00E325D5" w:rsidRDefault="00AA5AE6" w:rsidP="005D5B1E">
            <w:pPr>
              <w:rPr>
                <w:rFonts w:ascii="Arial" w:hAnsi="Arial" w:cs="Arial"/>
                <w:b/>
                <w:sz w:val="20"/>
                <w:szCs w:val="22"/>
                <w:u w:val="none"/>
              </w:rPr>
            </w:pPr>
            <w:r>
              <w:rPr>
                <w:rFonts w:ascii="Arial" w:hAnsi="Arial" w:cs="Arial"/>
                <w:b/>
                <w:sz w:val="20"/>
                <w:szCs w:val="22"/>
                <w:u w:val="none"/>
              </w:rPr>
              <w:t>Σάββατο 25/3</w:t>
            </w:r>
            <w:r w:rsidRPr="00C40577">
              <w:rPr>
                <w:rFonts w:ascii="Arial" w:hAnsi="Arial" w:cs="Arial"/>
                <w:b/>
                <w:sz w:val="20"/>
                <w:szCs w:val="22"/>
                <w:u w:val="none"/>
              </w:rPr>
              <w:t>/201</w:t>
            </w:r>
            <w:r>
              <w:rPr>
                <w:rFonts w:ascii="Arial" w:hAnsi="Arial" w:cs="Arial"/>
                <w:b/>
                <w:sz w:val="20"/>
                <w:szCs w:val="22"/>
                <w:u w:val="none"/>
              </w:rPr>
              <w:t xml:space="preserve">7 </w:t>
            </w:r>
          </w:p>
          <w:p w:rsidR="00E325D5" w:rsidRPr="00847B84" w:rsidRDefault="00E325D5" w:rsidP="005D5B1E">
            <w:pPr>
              <w:rPr>
                <w:rFonts w:ascii="Arial" w:hAnsi="Arial" w:cs="Arial"/>
                <w:color w:val="000000"/>
                <w:sz w:val="20"/>
                <w:u w:val="none"/>
              </w:rPr>
            </w:pPr>
            <w:r>
              <w:rPr>
                <w:rFonts w:ascii="Arial" w:hAnsi="Arial" w:cs="Arial"/>
                <w:b/>
                <w:sz w:val="20"/>
              </w:rPr>
              <w:t>μετά τις 1</w:t>
            </w:r>
            <w:r w:rsidR="00AA5AE6">
              <w:rPr>
                <w:rFonts w:ascii="Arial" w:hAnsi="Arial" w:cs="Arial"/>
                <w:b/>
                <w:sz w:val="20"/>
              </w:rPr>
              <w:t>0</w:t>
            </w:r>
            <w:r>
              <w:rPr>
                <w:rFonts w:ascii="Arial" w:hAnsi="Arial" w:cs="Arial"/>
                <w:b/>
                <w:sz w:val="20"/>
              </w:rPr>
              <w:t xml:space="preserve">:00 το </w:t>
            </w:r>
            <w:r w:rsidR="00AA5AE6">
              <w:rPr>
                <w:rFonts w:ascii="Arial" w:hAnsi="Arial" w:cs="Arial"/>
                <w:b/>
                <w:sz w:val="20"/>
              </w:rPr>
              <w:t>πρωί</w:t>
            </w:r>
          </w:p>
          <w:p w:rsidR="005D5B1E" w:rsidRDefault="005D5B1E" w:rsidP="00DA4CE1">
            <w:pPr>
              <w:rPr>
                <w:rFonts w:ascii="Arial" w:hAnsi="Arial" w:cs="Arial"/>
                <w:sz w:val="20"/>
              </w:rPr>
            </w:pPr>
          </w:p>
          <w:p w:rsidR="005D5B1E" w:rsidRPr="005D5B1E" w:rsidRDefault="005D5B1E" w:rsidP="00AA5AE6">
            <w:pPr>
              <w:rPr>
                <w:rFonts w:ascii="Arial" w:hAnsi="Arial" w:cs="Arial"/>
                <w:color w:val="000000"/>
                <w:sz w:val="20"/>
                <w:u w:val="none"/>
              </w:rPr>
            </w:pPr>
            <w:r w:rsidRPr="005D5B1E">
              <w:rPr>
                <w:rFonts w:ascii="Arial" w:hAnsi="Arial" w:cs="Arial"/>
                <w:sz w:val="20"/>
                <w:u w:val="none"/>
              </w:rPr>
              <w:t xml:space="preserve">Αναχώρηση από αεροδρόμιο </w:t>
            </w:r>
            <w:r w:rsidR="00AA5AE6">
              <w:rPr>
                <w:rFonts w:ascii="Arial" w:hAnsi="Arial" w:cs="Arial"/>
                <w:sz w:val="20"/>
                <w:u w:val="none"/>
              </w:rPr>
              <w:t>στο Βουκουρέστι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B1E" w:rsidRPr="00277EFF" w:rsidRDefault="005D5B1E" w:rsidP="002322E6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u w:val="none"/>
              </w:rPr>
            </w:pPr>
          </w:p>
        </w:tc>
        <w:tc>
          <w:tcPr>
            <w:tcW w:w="3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B1E" w:rsidRPr="00AF5A88" w:rsidRDefault="00AA5AE6" w:rsidP="00AF5A88">
            <w:pPr>
              <w:jc w:val="center"/>
              <w:rPr>
                <w:rFonts w:ascii="Arial" w:hAnsi="Arial" w:cs="Arial"/>
                <w:sz w:val="20"/>
                <w:u w:val="none"/>
              </w:rPr>
            </w:pPr>
            <w:r>
              <w:rPr>
                <w:rFonts w:ascii="Arial" w:hAnsi="Arial" w:cs="Arial"/>
                <w:b/>
                <w:sz w:val="20"/>
                <w:szCs w:val="22"/>
                <w:u w:val="none"/>
              </w:rPr>
              <w:t>25/3</w:t>
            </w:r>
            <w:r w:rsidRPr="00C40577">
              <w:rPr>
                <w:rFonts w:ascii="Arial" w:hAnsi="Arial" w:cs="Arial"/>
                <w:b/>
                <w:sz w:val="20"/>
                <w:szCs w:val="22"/>
                <w:u w:val="none"/>
              </w:rPr>
              <w:t>/201</w:t>
            </w:r>
            <w:r>
              <w:rPr>
                <w:rFonts w:ascii="Arial" w:hAnsi="Arial" w:cs="Arial"/>
                <w:b/>
                <w:sz w:val="20"/>
                <w:szCs w:val="22"/>
                <w:u w:val="none"/>
              </w:rPr>
              <w:t>7</w:t>
            </w:r>
            <w:r w:rsidR="00AF5A88">
              <w:rPr>
                <w:rFonts w:ascii="Arial" w:hAnsi="Arial" w:cs="Arial"/>
                <w:sz w:val="20"/>
                <w:u w:val="none"/>
              </w:rPr>
              <w:t xml:space="preserve">, </w:t>
            </w:r>
            <w:r w:rsidR="005D5B1E" w:rsidRPr="00AF5A88">
              <w:rPr>
                <w:rFonts w:ascii="Arial" w:hAnsi="Arial" w:cs="Arial"/>
                <w:sz w:val="20"/>
                <w:u w:val="none"/>
              </w:rPr>
              <w:t>Άφιξη στη Χίο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B1E" w:rsidRPr="00A30BA6" w:rsidRDefault="005D5B1E" w:rsidP="002D38CC">
            <w:pPr>
              <w:spacing w:line="280" w:lineRule="atLeast"/>
              <w:jc w:val="center"/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</w:pPr>
          </w:p>
        </w:tc>
      </w:tr>
    </w:tbl>
    <w:p w:rsidR="004A199D" w:rsidRDefault="004A199D" w:rsidP="0002505E">
      <w:pPr>
        <w:spacing w:line="280" w:lineRule="atLeast"/>
        <w:rPr>
          <w:rFonts w:ascii="Book Antiqua" w:eastAsia="Calibri" w:hAnsi="Book Antiqua" w:cs="Arial"/>
          <w:sz w:val="20"/>
          <w:u w:val="none"/>
        </w:rPr>
      </w:pPr>
    </w:p>
    <w:p w:rsidR="00294ABD" w:rsidRPr="00294ABD" w:rsidRDefault="00294ABD" w:rsidP="0002505E">
      <w:pPr>
        <w:spacing w:line="280" w:lineRule="atLeast"/>
        <w:rPr>
          <w:rFonts w:ascii="Arial" w:eastAsia="Calibri" w:hAnsi="Arial" w:cs="Arial"/>
          <w:sz w:val="18"/>
          <w:szCs w:val="18"/>
        </w:rPr>
      </w:pPr>
    </w:p>
    <w:tbl>
      <w:tblPr>
        <w:tblW w:w="12704" w:type="dxa"/>
        <w:jc w:val="center"/>
        <w:tblInd w:w="94" w:type="dxa"/>
        <w:tblLayout w:type="fixed"/>
        <w:tblLook w:val="04A0"/>
      </w:tblPr>
      <w:tblGrid>
        <w:gridCol w:w="644"/>
        <w:gridCol w:w="6750"/>
        <w:gridCol w:w="2250"/>
        <w:gridCol w:w="3060"/>
      </w:tblGrid>
      <w:tr w:rsidR="0002505E" w:rsidRPr="00DC180E">
        <w:trPr>
          <w:trHeight w:val="287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02505E" w:rsidRPr="00DC180E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u w:val="none"/>
              </w:rPr>
            </w:pPr>
            <w:r w:rsidRPr="00DC180E">
              <w:rPr>
                <w:rFonts w:ascii="Arial" w:hAnsi="Arial" w:cs="Arial"/>
                <w:b/>
                <w:bCs/>
                <w:color w:val="000000"/>
                <w:sz w:val="20"/>
                <w:u w:val="none"/>
              </w:rPr>
              <w:t>α/α</w:t>
            </w:r>
          </w:p>
        </w:tc>
        <w:tc>
          <w:tcPr>
            <w:tcW w:w="6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02505E" w:rsidRPr="00DC180E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u w:val="none"/>
              </w:rPr>
            </w:pPr>
            <w:r w:rsidRPr="00DC180E">
              <w:rPr>
                <w:rFonts w:ascii="Arial" w:hAnsi="Arial" w:cs="Arial"/>
                <w:b/>
                <w:bCs/>
                <w:color w:val="000000"/>
                <w:sz w:val="20"/>
                <w:u w:val="none"/>
              </w:rPr>
              <w:t>ΥΠΗΡΕΣΙΑ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02505E" w:rsidRPr="00DC180E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0000"/>
                <w:sz w:val="20"/>
                <w:u w:val="none"/>
              </w:rPr>
            </w:pPr>
            <w:r w:rsidRPr="00DC180E">
              <w:rPr>
                <w:rFonts w:ascii="Arial" w:hAnsi="Arial" w:cs="Arial"/>
                <w:b/>
                <w:color w:val="000000"/>
                <w:sz w:val="20"/>
                <w:u w:val="none"/>
              </w:rPr>
              <w:t>ΑΠΑΙΤΗΣΗ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02505E" w:rsidRPr="00DC180E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0000"/>
                <w:sz w:val="20"/>
                <w:u w:val="none"/>
              </w:rPr>
            </w:pPr>
            <w:r w:rsidRPr="00DC180E">
              <w:rPr>
                <w:rFonts w:ascii="Arial" w:hAnsi="Arial" w:cs="Arial"/>
                <w:b/>
                <w:color w:val="000000"/>
                <w:sz w:val="20"/>
                <w:u w:val="none"/>
              </w:rPr>
              <w:t>ΑΠΑΝΤΗΣΗ</w:t>
            </w:r>
          </w:p>
        </w:tc>
      </w:tr>
      <w:tr w:rsidR="0002505E" w:rsidRPr="00DC180E" w:rsidTr="00C22EBD">
        <w:trPr>
          <w:trHeight w:val="600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505E" w:rsidRPr="00DC180E" w:rsidRDefault="00AF5A88" w:rsidP="00C22EB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u w:val="none"/>
              </w:rPr>
            </w:pPr>
            <w:r>
              <w:rPr>
                <w:rFonts w:ascii="Arial" w:hAnsi="Arial" w:cs="Arial"/>
                <w:color w:val="000000"/>
                <w:sz w:val="20"/>
                <w:u w:val="none"/>
              </w:rPr>
              <w:t>2</w:t>
            </w:r>
          </w:p>
        </w:tc>
        <w:tc>
          <w:tcPr>
            <w:tcW w:w="6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505E" w:rsidRPr="00220911" w:rsidRDefault="0002505E" w:rsidP="00E97F4F">
            <w:pPr>
              <w:spacing w:line="280" w:lineRule="atLeast"/>
              <w:rPr>
                <w:rFonts w:ascii="Arial" w:hAnsi="Arial" w:cs="Arial"/>
                <w:color w:val="000000"/>
                <w:sz w:val="20"/>
                <w:u w:val="none"/>
              </w:rPr>
            </w:pPr>
            <w:r w:rsidRPr="00220911">
              <w:rPr>
                <w:rFonts w:ascii="Arial" w:hAnsi="Arial" w:cs="Arial"/>
                <w:color w:val="000000"/>
                <w:sz w:val="20"/>
                <w:u w:val="none"/>
              </w:rPr>
              <w:t>Ασφάλεια Αστικής Ευθύνης για όλους τους συμμετέχοντες μαθητές και συνοδούς εκπαιδευτικούς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vAlign w:val="center"/>
          </w:tcPr>
          <w:p w:rsidR="0002505E" w:rsidRPr="00DC180E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u w:val="none"/>
              </w:rPr>
            </w:pPr>
            <w:r w:rsidRPr="00DC180E">
              <w:rPr>
                <w:rFonts w:ascii="Arial" w:hAnsi="Arial" w:cs="Arial"/>
                <w:color w:val="000000"/>
                <w:sz w:val="20"/>
                <w:u w:val="none"/>
              </w:rPr>
              <w:t>ΝΑΙ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vAlign w:val="center"/>
          </w:tcPr>
          <w:p w:rsidR="0002505E" w:rsidRPr="00DC180E" w:rsidRDefault="0002505E" w:rsidP="00E97F4F">
            <w:pPr>
              <w:spacing w:line="280" w:lineRule="atLeast"/>
              <w:rPr>
                <w:rFonts w:ascii="Arial" w:hAnsi="Arial" w:cs="Arial"/>
                <w:color w:val="000000"/>
                <w:sz w:val="20"/>
                <w:u w:val="none"/>
              </w:rPr>
            </w:pPr>
            <w:r w:rsidRPr="00DC180E">
              <w:rPr>
                <w:rFonts w:ascii="Arial" w:hAnsi="Arial" w:cs="Arial"/>
                <w:color w:val="000000"/>
                <w:sz w:val="20"/>
                <w:u w:val="none"/>
              </w:rPr>
              <w:t> </w:t>
            </w:r>
          </w:p>
        </w:tc>
      </w:tr>
    </w:tbl>
    <w:p w:rsidR="00AF5857" w:rsidRPr="00DC180E" w:rsidRDefault="00AF5857" w:rsidP="0002505E">
      <w:pPr>
        <w:spacing w:line="280" w:lineRule="atLeast"/>
        <w:rPr>
          <w:rFonts w:ascii="Arial" w:eastAsia="Calibri" w:hAnsi="Arial" w:cs="Arial"/>
          <w:sz w:val="20"/>
          <w:u w:val="none"/>
        </w:rPr>
      </w:pPr>
    </w:p>
    <w:tbl>
      <w:tblPr>
        <w:tblW w:w="12704" w:type="dxa"/>
        <w:jc w:val="center"/>
        <w:tblInd w:w="94" w:type="dxa"/>
        <w:tblLayout w:type="fixed"/>
        <w:tblLook w:val="04A0"/>
      </w:tblPr>
      <w:tblGrid>
        <w:gridCol w:w="634"/>
        <w:gridCol w:w="6760"/>
        <w:gridCol w:w="2250"/>
        <w:gridCol w:w="3060"/>
      </w:tblGrid>
      <w:tr w:rsidR="0002505E" w:rsidRPr="00DC180E">
        <w:trPr>
          <w:trHeight w:val="251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02505E" w:rsidRPr="00DC180E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u w:val="none"/>
              </w:rPr>
            </w:pPr>
            <w:r w:rsidRPr="00DC180E">
              <w:rPr>
                <w:rFonts w:ascii="Arial" w:hAnsi="Arial" w:cs="Arial"/>
                <w:b/>
                <w:bCs/>
                <w:color w:val="000000"/>
                <w:sz w:val="20"/>
                <w:u w:val="none"/>
              </w:rPr>
              <w:t>α/α</w:t>
            </w:r>
          </w:p>
        </w:tc>
        <w:tc>
          <w:tcPr>
            <w:tcW w:w="6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02505E" w:rsidRPr="00DC180E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u w:val="none"/>
              </w:rPr>
            </w:pPr>
            <w:r w:rsidRPr="00DC180E">
              <w:rPr>
                <w:rFonts w:ascii="Arial" w:hAnsi="Arial" w:cs="Arial"/>
                <w:b/>
                <w:bCs/>
                <w:color w:val="000000"/>
                <w:sz w:val="20"/>
                <w:u w:val="none"/>
              </w:rPr>
              <w:t>ΥΠΗΡΕΣΙΑ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02505E" w:rsidRPr="00DC180E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0000"/>
                <w:sz w:val="20"/>
                <w:u w:val="none"/>
              </w:rPr>
            </w:pPr>
            <w:r w:rsidRPr="00DC180E">
              <w:rPr>
                <w:rFonts w:ascii="Arial" w:hAnsi="Arial" w:cs="Arial"/>
                <w:b/>
                <w:color w:val="000000"/>
                <w:sz w:val="20"/>
                <w:u w:val="none"/>
              </w:rPr>
              <w:t>ΑΠΑΙΤΗΣΗ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02505E" w:rsidRPr="00DC180E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0000"/>
                <w:sz w:val="20"/>
                <w:u w:val="none"/>
              </w:rPr>
            </w:pPr>
            <w:r w:rsidRPr="00DC180E">
              <w:rPr>
                <w:rFonts w:ascii="Arial" w:hAnsi="Arial" w:cs="Arial"/>
                <w:b/>
                <w:color w:val="000000"/>
                <w:sz w:val="20"/>
                <w:u w:val="none"/>
              </w:rPr>
              <w:t>ΑΠΑΝΤΗΣΗ</w:t>
            </w:r>
          </w:p>
        </w:tc>
      </w:tr>
      <w:tr w:rsidR="0002505E" w:rsidRPr="00DC180E" w:rsidTr="00C22EBD">
        <w:trPr>
          <w:trHeight w:val="431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505E" w:rsidRPr="00DC180E" w:rsidRDefault="00AF5A88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u w:val="none"/>
              </w:rPr>
            </w:pPr>
            <w:r>
              <w:rPr>
                <w:rFonts w:ascii="Arial" w:hAnsi="Arial" w:cs="Arial"/>
                <w:color w:val="000000"/>
                <w:sz w:val="20"/>
                <w:u w:val="none"/>
              </w:rPr>
              <w:t>3</w:t>
            </w:r>
          </w:p>
        </w:tc>
        <w:tc>
          <w:tcPr>
            <w:tcW w:w="6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505E" w:rsidRPr="00220911" w:rsidRDefault="0002505E" w:rsidP="00B77F59">
            <w:pPr>
              <w:spacing w:line="280" w:lineRule="atLeast"/>
              <w:rPr>
                <w:rFonts w:ascii="Arial" w:hAnsi="Arial" w:cs="Arial"/>
                <w:color w:val="000000"/>
                <w:sz w:val="20"/>
                <w:u w:val="none"/>
              </w:rPr>
            </w:pPr>
            <w:r w:rsidRPr="00220911">
              <w:rPr>
                <w:rFonts w:ascii="Arial" w:hAnsi="Arial" w:cs="Arial"/>
                <w:color w:val="000000"/>
                <w:sz w:val="20"/>
                <w:u w:val="none"/>
              </w:rPr>
              <w:t xml:space="preserve">Ασφάλεια Ατυχήματος για όλους τους συμμετέχοντες. </w:t>
            </w:r>
            <w:r w:rsidRPr="00220911">
              <w:rPr>
                <w:rFonts w:ascii="Arial" w:hAnsi="Arial" w:cs="Arial"/>
                <w:color w:val="000000"/>
                <w:sz w:val="20"/>
                <w:u w:val="none"/>
              </w:rPr>
              <w:br/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vAlign w:val="center"/>
          </w:tcPr>
          <w:p w:rsidR="0002505E" w:rsidRPr="00DC180E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u w:val="none"/>
              </w:rPr>
            </w:pPr>
            <w:r w:rsidRPr="00DC180E">
              <w:rPr>
                <w:rFonts w:ascii="Arial" w:hAnsi="Arial" w:cs="Arial"/>
                <w:color w:val="000000"/>
                <w:sz w:val="20"/>
                <w:u w:val="none"/>
              </w:rPr>
              <w:t>ΝΑΙ</w:t>
            </w:r>
          </w:p>
          <w:p w:rsidR="0002505E" w:rsidRPr="00DC180E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u w:val="none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vAlign w:val="center"/>
          </w:tcPr>
          <w:p w:rsidR="0002505E" w:rsidRPr="00DC180E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u w:val="none"/>
              </w:rPr>
            </w:pPr>
            <w:r w:rsidRPr="00DC180E">
              <w:rPr>
                <w:rFonts w:ascii="Arial" w:hAnsi="Arial" w:cs="Arial"/>
                <w:color w:val="000000"/>
                <w:sz w:val="20"/>
                <w:u w:val="none"/>
              </w:rPr>
              <w:t> </w:t>
            </w:r>
          </w:p>
        </w:tc>
      </w:tr>
    </w:tbl>
    <w:p w:rsidR="0002505E" w:rsidRDefault="0002505E" w:rsidP="0002505E">
      <w:pPr>
        <w:spacing w:line="280" w:lineRule="atLeast"/>
        <w:rPr>
          <w:rFonts w:ascii="Arial" w:eastAsia="Calibri" w:hAnsi="Arial" w:cs="Arial"/>
          <w:sz w:val="20"/>
        </w:rPr>
      </w:pPr>
    </w:p>
    <w:tbl>
      <w:tblPr>
        <w:tblW w:w="12704" w:type="dxa"/>
        <w:jc w:val="center"/>
        <w:tblInd w:w="94" w:type="dxa"/>
        <w:tblLayout w:type="fixed"/>
        <w:tblLook w:val="04A0"/>
      </w:tblPr>
      <w:tblGrid>
        <w:gridCol w:w="634"/>
        <w:gridCol w:w="6760"/>
        <w:gridCol w:w="2250"/>
        <w:gridCol w:w="3060"/>
      </w:tblGrid>
      <w:tr w:rsidR="00312095" w:rsidRPr="00DC180E" w:rsidTr="00A04B0B">
        <w:trPr>
          <w:trHeight w:val="251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312095" w:rsidRPr="00DC180E" w:rsidRDefault="00312095" w:rsidP="00A04B0B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u w:val="none"/>
              </w:rPr>
            </w:pPr>
            <w:r w:rsidRPr="00DC180E">
              <w:rPr>
                <w:rFonts w:ascii="Arial" w:hAnsi="Arial" w:cs="Arial"/>
                <w:b/>
                <w:bCs/>
                <w:color w:val="000000"/>
                <w:sz w:val="20"/>
                <w:u w:val="none"/>
              </w:rPr>
              <w:t>α/α</w:t>
            </w:r>
          </w:p>
        </w:tc>
        <w:tc>
          <w:tcPr>
            <w:tcW w:w="6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312095" w:rsidRPr="00DC180E" w:rsidRDefault="00312095" w:rsidP="00A04B0B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u w:val="none"/>
              </w:rPr>
            </w:pPr>
            <w:r w:rsidRPr="00DC180E">
              <w:rPr>
                <w:rFonts w:ascii="Arial" w:hAnsi="Arial" w:cs="Arial"/>
                <w:b/>
                <w:bCs/>
                <w:color w:val="000000"/>
                <w:sz w:val="20"/>
                <w:u w:val="none"/>
              </w:rPr>
              <w:t>ΥΠΗΡΕΣΙΑ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312095" w:rsidRPr="00DC180E" w:rsidRDefault="00312095" w:rsidP="00A04B0B">
            <w:pPr>
              <w:spacing w:line="280" w:lineRule="atLeast"/>
              <w:jc w:val="center"/>
              <w:rPr>
                <w:rFonts w:ascii="Arial" w:hAnsi="Arial" w:cs="Arial"/>
                <w:b/>
                <w:color w:val="000000"/>
                <w:sz w:val="20"/>
                <w:u w:val="none"/>
              </w:rPr>
            </w:pPr>
            <w:r w:rsidRPr="00DC180E">
              <w:rPr>
                <w:rFonts w:ascii="Arial" w:hAnsi="Arial" w:cs="Arial"/>
                <w:b/>
                <w:color w:val="000000"/>
                <w:sz w:val="20"/>
                <w:u w:val="none"/>
              </w:rPr>
              <w:t>ΑΠΑΙΤΗΣΗ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312095" w:rsidRPr="00DC180E" w:rsidRDefault="00312095" w:rsidP="00A04B0B">
            <w:pPr>
              <w:spacing w:line="280" w:lineRule="atLeast"/>
              <w:jc w:val="center"/>
              <w:rPr>
                <w:rFonts w:ascii="Arial" w:hAnsi="Arial" w:cs="Arial"/>
                <w:b/>
                <w:color w:val="000000"/>
                <w:sz w:val="20"/>
                <w:u w:val="none"/>
              </w:rPr>
            </w:pPr>
            <w:r w:rsidRPr="00DC180E">
              <w:rPr>
                <w:rFonts w:ascii="Arial" w:hAnsi="Arial" w:cs="Arial"/>
                <w:b/>
                <w:color w:val="000000"/>
                <w:sz w:val="20"/>
                <w:u w:val="none"/>
              </w:rPr>
              <w:t>ΑΠΑΝΤΗΣΗ</w:t>
            </w:r>
          </w:p>
        </w:tc>
      </w:tr>
      <w:tr w:rsidR="00312095" w:rsidRPr="00DC180E" w:rsidTr="00A04B0B">
        <w:trPr>
          <w:trHeight w:val="431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2095" w:rsidRPr="00DC180E" w:rsidRDefault="00312095" w:rsidP="00A04B0B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u w:val="none"/>
              </w:rPr>
            </w:pPr>
            <w:r>
              <w:rPr>
                <w:rFonts w:ascii="Arial" w:hAnsi="Arial" w:cs="Arial"/>
                <w:color w:val="000000"/>
                <w:sz w:val="20"/>
                <w:u w:val="none"/>
              </w:rPr>
              <w:t>4</w:t>
            </w:r>
          </w:p>
        </w:tc>
        <w:tc>
          <w:tcPr>
            <w:tcW w:w="6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2095" w:rsidRPr="00220911" w:rsidRDefault="00312095" w:rsidP="00A04B0B">
            <w:pPr>
              <w:spacing w:line="280" w:lineRule="atLeast"/>
              <w:rPr>
                <w:rFonts w:ascii="Arial" w:hAnsi="Arial" w:cs="Arial"/>
                <w:color w:val="000000"/>
                <w:sz w:val="20"/>
                <w:u w:val="none"/>
              </w:rPr>
            </w:pPr>
            <w:r>
              <w:rPr>
                <w:rFonts w:ascii="Arial" w:hAnsi="Arial" w:cs="Arial"/>
                <w:color w:val="000000"/>
                <w:sz w:val="20"/>
                <w:u w:val="none"/>
              </w:rPr>
              <w:t>Φορολογική ασφαλιστική ενημερότητα για είσπραξη χρημάτων από Δημόσιο</w:t>
            </w:r>
            <w:r w:rsidRPr="00220911">
              <w:rPr>
                <w:rFonts w:ascii="Arial" w:hAnsi="Arial" w:cs="Arial"/>
                <w:color w:val="000000"/>
                <w:sz w:val="20"/>
                <w:u w:val="none"/>
              </w:rPr>
              <w:t xml:space="preserve">. </w:t>
            </w:r>
            <w:r w:rsidRPr="00220911">
              <w:rPr>
                <w:rFonts w:ascii="Arial" w:hAnsi="Arial" w:cs="Arial"/>
                <w:color w:val="000000"/>
                <w:sz w:val="20"/>
                <w:u w:val="none"/>
              </w:rPr>
              <w:br/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vAlign w:val="center"/>
          </w:tcPr>
          <w:p w:rsidR="00312095" w:rsidRPr="00DC180E" w:rsidRDefault="00312095" w:rsidP="00A04B0B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u w:val="none"/>
              </w:rPr>
            </w:pPr>
            <w:r w:rsidRPr="00DC180E">
              <w:rPr>
                <w:rFonts w:ascii="Arial" w:hAnsi="Arial" w:cs="Arial"/>
                <w:color w:val="000000"/>
                <w:sz w:val="20"/>
                <w:u w:val="none"/>
              </w:rPr>
              <w:t>ΝΑΙ</w:t>
            </w:r>
          </w:p>
          <w:p w:rsidR="00312095" w:rsidRPr="00DC180E" w:rsidRDefault="00312095" w:rsidP="00A04B0B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u w:val="none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vAlign w:val="center"/>
          </w:tcPr>
          <w:p w:rsidR="00312095" w:rsidRPr="00DC180E" w:rsidRDefault="00312095" w:rsidP="00A04B0B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u w:val="none"/>
              </w:rPr>
            </w:pPr>
            <w:r w:rsidRPr="00DC180E">
              <w:rPr>
                <w:rFonts w:ascii="Arial" w:hAnsi="Arial" w:cs="Arial"/>
                <w:color w:val="000000"/>
                <w:sz w:val="20"/>
                <w:u w:val="none"/>
              </w:rPr>
              <w:t> </w:t>
            </w:r>
          </w:p>
        </w:tc>
      </w:tr>
    </w:tbl>
    <w:p w:rsidR="00312095" w:rsidRDefault="00312095" w:rsidP="0002505E">
      <w:pPr>
        <w:spacing w:line="280" w:lineRule="atLeast"/>
        <w:rPr>
          <w:rFonts w:ascii="Arial" w:eastAsia="Calibri" w:hAnsi="Arial" w:cs="Arial"/>
          <w:sz w:val="20"/>
        </w:rPr>
      </w:pPr>
    </w:p>
    <w:tbl>
      <w:tblPr>
        <w:tblW w:w="12704" w:type="dxa"/>
        <w:jc w:val="center"/>
        <w:tblInd w:w="94" w:type="dxa"/>
        <w:tblLayout w:type="fixed"/>
        <w:tblLook w:val="04A0"/>
      </w:tblPr>
      <w:tblGrid>
        <w:gridCol w:w="634"/>
        <w:gridCol w:w="6760"/>
        <w:gridCol w:w="2250"/>
        <w:gridCol w:w="3060"/>
      </w:tblGrid>
      <w:tr w:rsidR="0002505E" w:rsidRPr="00DC180E">
        <w:trPr>
          <w:trHeight w:val="305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02505E" w:rsidRPr="00DC180E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u w:val="none"/>
              </w:rPr>
            </w:pPr>
            <w:r w:rsidRPr="00DC180E">
              <w:rPr>
                <w:rFonts w:ascii="Arial" w:hAnsi="Arial" w:cs="Arial"/>
                <w:b/>
                <w:bCs/>
                <w:color w:val="000000"/>
                <w:sz w:val="20"/>
                <w:u w:val="none"/>
              </w:rPr>
              <w:t>α/α</w:t>
            </w:r>
          </w:p>
        </w:tc>
        <w:tc>
          <w:tcPr>
            <w:tcW w:w="6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02505E" w:rsidRPr="00DC180E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u w:val="none"/>
              </w:rPr>
            </w:pPr>
            <w:r w:rsidRPr="00DC180E">
              <w:rPr>
                <w:rFonts w:ascii="Arial" w:hAnsi="Arial" w:cs="Arial"/>
                <w:b/>
                <w:bCs/>
                <w:color w:val="000000"/>
                <w:sz w:val="20"/>
                <w:u w:val="none"/>
              </w:rPr>
              <w:t>ΔΙΚΑΙΟΛΟΓΗΤΙΚΑ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02505E" w:rsidRPr="00DC180E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0000"/>
                <w:sz w:val="20"/>
                <w:u w:val="none"/>
              </w:rPr>
            </w:pPr>
            <w:r w:rsidRPr="00DC180E">
              <w:rPr>
                <w:rFonts w:ascii="Arial" w:hAnsi="Arial" w:cs="Arial"/>
                <w:b/>
                <w:color w:val="000000"/>
                <w:sz w:val="20"/>
                <w:u w:val="none"/>
              </w:rPr>
              <w:t>ΑΠΑΙΤΗΣΗ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02505E" w:rsidRPr="00DC180E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0000"/>
                <w:sz w:val="20"/>
                <w:u w:val="none"/>
              </w:rPr>
            </w:pPr>
            <w:r w:rsidRPr="00DC180E">
              <w:rPr>
                <w:rFonts w:ascii="Arial" w:hAnsi="Arial" w:cs="Arial"/>
                <w:b/>
                <w:color w:val="000000"/>
                <w:sz w:val="20"/>
                <w:u w:val="none"/>
              </w:rPr>
              <w:t>ΑΠΑΝΤΗΣΗ</w:t>
            </w:r>
          </w:p>
        </w:tc>
      </w:tr>
      <w:tr w:rsidR="0002505E" w:rsidRPr="00DC180E" w:rsidTr="00220911">
        <w:trPr>
          <w:trHeight w:val="644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505E" w:rsidRPr="00220911" w:rsidRDefault="00312095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u w:val="none"/>
              </w:rPr>
            </w:pPr>
            <w:r>
              <w:rPr>
                <w:rFonts w:ascii="Arial" w:hAnsi="Arial" w:cs="Arial"/>
                <w:color w:val="000000"/>
                <w:sz w:val="20"/>
                <w:u w:val="none"/>
              </w:rPr>
              <w:t>5</w:t>
            </w:r>
          </w:p>
        </w:tc>
        <w:tc>
          <w:tcPr>
            <w:tcW w:w="6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505E" w:rsidRPr="00220911" w:rsidRDefault="0002505E" w:rsidP="00E97F4F">
            <w:pPr>
              <w:spacing w:line="280" w:lineRule="atLeast"/>
              <w:rPr>
                <w:rFonts w:ascii="Arial" w:hAnsi="Arial" w:cs="Arial"/>
                <w:color w:val="000000"/>
                <w:sz w:val="20"/>
                <w:u w:val="none"/>
              </w:rPr>
            </w:pPr>
            <w:r w:rsidRPr="00220911">
              <w:rPr>
                <w:rFonts w:ascii="Arial" w:hAnsi="Arial" w:cs="Arial"/>
                <w:color w:val="000000"/>
                <w:sz w:val="20"/>
                <w:u w:val="none"/>
              </w:rPr>
              <w:t>Να προσκομισθεί Υπεύθυνη Δήλωση του άρθρου 8 Ν.1599/1986, στην οποία να δηλώνεται ότι το Τουριστικό - Ταξιδιωτικό  Γραφείο διαθέτει σε ισχύ το «Ειδικό Σήμα Λειτουργίας»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vAlign w:val="center"/>
          </w:tcPr>
          <w:p w:rsidR="0002505E" w:rsidRPr="00DC180E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u w:val="none"/>
              </w:rPr>
            </w:pPr>
            <w:r w:rsidRPr="00DC180E">
              <w:rPr>
                <w:rFonts w:ascii="Arial" w:hAnsi="Arial" w:cs="Arial"/>
                <w:color w:val="000000"/>
                <w:sz w:val="20"/>
                <w:u w:val="none"/>
              </w:rPr>
              <w:t> ΝΑΙ </w:t>
            </w:r>
          </w:p>
          <w:p w:rsidR="0002505E" w:rsidRPr="00DC180E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u w:val="none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vAlign w:val="center"/>
          </w:tcPr>
          <w:p w:rsidR="0002505E" w:rsidRPr="00DC180E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u w:val="none"/>
              </w:rPr>
            </w:pPr>
            <w:r w:rsidRPr="00DC180E">
              <w:rPr>
                <w:rFonts w:ascii="Arial" w:hAnsi="Arial" w:cs="Arial"/>
                <w:color w:val="000000"/>
                <w:sz w:val="20"/>
                <w:u w:val="none"/>
              </w:rPr>
              <w:t> </w:t>
            </w:r>
          </w:p>
        </w:tc>
      </w:tr>
    </w:tbl>
    <w:p w:rsidR="00B77F59" w:rsidRDefault="00B77F59" w:rsidP="0002505E">
      <w:pPr>
        <w:spacing w:line="280" w:lineRule="atLeast"/>
        <w:rPr>
          <w:rFonts w:ascii="Arial" w:hAnsi="Arial" w:cs="Arial"/>
          <w:b/>
          <w:spacing w:val="20"/>
          <w:sz w:val="18"/>
          <w:szCs w:val="18"/>
          <w:lang w:val="en-US"/>
        </w:rPr>
      </w:pPr>
    </w:p>
    <w:p w:rsidR="007C4BCE" w:rsidRDefault="007C4BCE" w:rsidP="0002505E">
      <w:pPr>
        <w:spacing w:line="280" w:lineRule="atLeast"/>
        <w:rPr>
          <w:rFonts w:ascii="Arial" w:hAnsi="Arial" w:cs="Arial"/>
          <w:b/>
          <w:spacing w:val="20"/>
          <w:sz w:val="20"/>
        </w:rPr>
      </w:pPr>
    </w:p>
    <w:p w:rsidR="0002505E" w:rsidRDefault="0002505E" w:rsidP="0002505E">
      <w:pPr>
        <w:spacing w:line="280" w:lineRule="atLeast"/>
        <w:rPr>
          <w:rFonts w:ascii="Arial" w:hAnsi="Arial" w:cs="Arial"/>
          <w:sz w:val="20"/>
        </w:rPr>
      </w:pPr>
      <w:r w:rsidRPr="00DC180E">
        <w:rPr>
          <w:rFonts w:ascii="Arial" w:hAnsi="Arial" w:cs="Arial"/>
          <w:b/>
          <w:spacing w:val="20"/>
          <w:sz w:val="20"/>
        </w:rPr>
        <w:t xml:space="preserve">Β) </w:t>
      </w:r>
      <w:r w:rsidRPr="00DC180E">
        <w:rPr>
          <w:rFonts w:ascii="Arial" w:hAnsi="Arial" w:cs="Arial"/>
          <w:sz w:val="20"/>
        </w:rPr>
        <w:t>Ο Πίνακας Οικονομικής Προσφοράς θα έχει την ακόλουθη δομή:</w:t>
      </w:r>
    </w:p>
    <w:p w:rsidR="007C4BCE" w:rsidRPr="00DC180E" w:rsidRDefault="007C4BCE" w:rsidP="0002505E">
      <w:pPr>
        <w:spacing w:line="280" w:lineRule="atLeast"/>
        <w:rPr>
          <w:rFonts w:ascii="Arial" w:hAnsi="Arial" w:cs="Arial"/>
          <w:sz w:val="20"/>
        </w:rPr>
      </w:pPr>
    </w:p>
    <w:p w:rsidR="0002505E" w:rsidRPr="00DC180E" w:rsidRDefault="0002505E" w:rsidP="0002505E">
      <w:pPr>
        <w:spacing w:line="280" w:lineRule="atLeast"/>
        <w:jc w:val="center"/>
        <w:outlineLvl w:val="0"/>
        <w:rPr>
          <w:rFonts w:ascii="Arial" w:hAnsi="Arial" w:cs="Arial"/>
          <w:sz w:val="20"/>
        </w:rPr>
      </w:pPr>
      <w:r w:rsidRPr="00DC180E">
        <w:rPr>
          <w:rFonts w:ascii="Arial" w:hAnsi="Arial" w:cs="Arial"/>
          <w:sz w:val="20"/>
        </w:rPr>
        <w:t>ΠΙΝΑΚΑΣ ΟΙΚΟΝΟΜΙΚΗΣ ΠΡΟΣΦΟΡΑΣ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82"/>
        <w:gridCol w:w="2104"/>
      </w:tblGrid>
      <w:tr w:rsidR="0002505E" w:rsidRPr="00DC180E">
        <w:trPr>
          <w:trHeight w:val="387"/>
          <w:jc w:val="center"/>
        </w:trPr>
        <w:tc>
          <w:tcPr>
            <w:tcW w:w="2682" w:type="dxa"/>
            <w:shd w:val="clear" w:color="auto" w:fill="C0C0C0"/>
          </w:tcPr>
          <w:p w:rsidR="0002505E" w:rsidRPr="00DC180E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sz w:val="20"/>
                <w:u w:val="none"/>
              </w:rPr>
            </w:pPr>
            <w:r w:rsidRPr="00DC180E">
              <w:rPr>
                <w:rFonts w:ascii="Arial" w:hAnsi="Arial" w:cs="Arial"/>
                <w:b/>
                <w:sz w:val="20"/>
                <w:u w:val="none"/>
              </w:rPr>
              <w:t>ΙΔΙΟΤΗΤΑ</w:t>
            </w:r>
          </w:p>
        </w:tc>
        <w:tc>
          <w:tcPr>
            <w:tcW w:w="2104" w:type="dxa"/>
            <w:shd w:val="clear" w:color="auto" w:fill="C0C0C0"/>
          </w:tcPr>
          <w:p w:rsidR="0002505E" w:rsidRPr="00DC180E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sz w:val="20"/>
                <w:u w:val="none"/>
              </w:rPr>
            </w:pPr>
            <w:r w:rsidRPr="00DC180E">
              <w:rPr>
                <w:rFonts w:ascii="Arial" w:hAnsi="Arial" w:cs="Arial"/>
                <w:b/>
                <w:sz w:val="20"/>
                <w:u w:val="none"/>
              </w:rPr>
              <w:t>ΠΛΗΘΟΣ</w:t>
            </w:r>
          </w:p>
        </w:tc>
      </w:tr>
      <w:tr w:rsidR="0002505E" w:rsidRPr="00DC180E">
        <w:trPr>
          <w:trHeight w:val="405"/>
          <w:jc w:val="center"/>
        </w:trPr>
        <w:tc>
          <w:tcPr>
            <w:tcW w:w="2682" w:type="dxa"/>
          </w:tcPr>
          <w:p w:rsidR="0002505E" w:rsidRPr="00DC180E" w:rsidRDefault="0002505E" w:rsidP="00E97F4F">
            <w:pPr>
              <w:spacing w:line="280" w:lineRule="atLeast"/>
              <w:rPr>
                <w:rFonts w:ascii="Arial" w:hAnsi="Arial" w:cs="Arial"/>
                <w:sz w:val="20"/>
                <w:u w:val="none"/>
              </w:rPr>
            </w:pPr>
            <w:r w:rsidRPr="00DC180E">
              <w:rPr>
                <w:rFonts w:ascii="Arial" w:hAnsi="Arial" w:cs="Arial"/>
                <w:sz w:val="20"/>
                <w:u w:val="none"/>
              </w:rPr>
              <w:t>Συνοδοί Εκπαιδευτικοί</w:t>
            </w:r>
          </w:p>
        </w:tc>
        <w:tc>
          <w:tcPr>
            <w:tcW w:w="2104" w:type="dxa"/>
          </w:tcPr>
          <w:p w:rsidR="0002505E" w:rsidRPr="00AA5AE6" w:rsidRDefault="00795BD0" w:rsidP="00E81B02">
            <w:pPr>
              <w:spacing w:line="280" w:lineRule="atLeast"/>
              <w:jc w:val="center"/>
              <w:rPr>
                <w:rFonts w:ascii="Arial" w:hAnsi="Arial" w:cs="Arial"/>
                <w:b/>
                <w:sz w:val="22"/>
                <w:szCs w:val="22"/>
                <w:u w:val="none"/>
              </w:rPr>
            </w:pPr>
            <w:r w:rsidRPr="00AA5AE6">
              <w:rPr>
                <w:rFonts w:ascii="Arial" w:hAnsi="Arial" w:cs="Arial"/>
                <w:b/>
                <w:sz w:val="22"/>
                <w:szCs w:val="22"/>
                <w:u w:val="none"/>
              </w:rPr>
              <w:t>2</w:t>
            </w:r>
          </w:p>
        </w:tc>
      </w:tr>
      <w:tr w:rsidR="0002505E" w:rsidRPr="00DC180E">
        <w:trPr>
          <w:trHeight w:val="437"/>
          <w:jc w:val="center"/>
        </w:trPr>
        <w:tc>
          <w:tcPr>
            <w:tcW w:w="2682" w:type="dxa"/>
          </w:tcPr>
          <w:p w:rsidR="0002505E" w:rsidRPr="00DC180E" w:rsidRDefault="0002505E" w:rsidP="00E97F4F">
            <w:pPr>
              <w:spacing w:line="280" w:lineRule="atLeast"/>
              <w:rPr>
                <w:rFonts w:ascii="Arial" w:hAnsi="Arial" w:cs="Arial"/>
                <w:sz w:val="20"/>
                <w:u w:val="none"/>
              </w:rPr>
            </w:pPr>
            <w:r w:rsidRPr="00DC180E">
              <w:rPr>
                <w:rFonts w:ascii="Arial" w:hAnsi="Arial" w:cs="Arial"/>
                <w:sz w:val="20"/>
                <w:u w:val="none"/>
              </w:rPr>
              <w:t>Μαθητές</w:t>
            </w:r>
          </w:p>
        </w:tc>
        <w:tc>
          <w:tcPr>
            <w:tcW w:w="2104" w:type="dxa"/>
          </w:tcPr>
          <w:p w:rsidR="0002505E" w:rsidRPr="00AA5AE6" w:rsidRDefault="00AA5AE6" w:rsidP="005A3D5F">
            <w:pPr>
              <w:spacing w:line="280" w:lineRule="atLeast"/>
              <w:jc w:val="center"/>
              <w:rPr>
                <w:rFonts w:ascii="Arial" w:hAnsi="Arial" w:cs="Arial"/>
                <w:b/>
                <w:sz w:val="22"/>
                <w:szCs w:val="22"/>
                <w:u w:val="none"/>
                <w:lang w:val="en-US"/>
              </w:rPr>
            </w:pPr>
            <w:r w:rsidRPr="00AA5AE6">
              <w:rPr>
                <w:rFonts w:ascii="Arial" w:hAnsi="Arial" w:cs="Arial"/>
                <w:b/>
                <w:sz w:val="22"/>
                <w:szCs w:val="22"/>
                <w:u w:val="none"/>
              </w:rPr>
              <w:t>3</w:t>
            </w:r>
          </w:p>
        </w:tc>
      </w:tr>
      <w:tr w:rsidR="0002505E" w:rsidRPr="00DC180E">
        <w:trPr>
          <w:trHeight w:val="455"/>
          <w:jc w:val="center"/>
        </w:trPr>
        <w:tc>
          <w:tcPr>
            <w:tcW w:w="2682" w:type="dxa"/>
          </w:tcPr>
          <w:p w:rsidR="0002505E" w:rsidRPr="00DC180E" w:rsidRDefault="0002505E" w:rsidP="00E97F4F">
            <w:pPr>
              <w:spacing w:line="280" w:lineRule="atLeast"/>
              <w:rPr>
                <w:rFonts w:ascii="Arial" w:hAnsi="Arial" w:cs="Arial"/>
                <w:b/>
                <w:sz w:val="20"/>
                <w:u w:val="none"/>
              </w:rPr>
            </w:pPr>
            <w:r w:rsidRPr="00DC180E">
              <w:rPr>
                <w:rFonts w:ascii="Arial" w:hAnsi="Arial" w:cs="Arial"/>
                <w:b/>
                <w:sz w:val="20"/>
                <w:u w:val="none"/>
              </w:rPr>
              <w:t>ΣΥΝΟΛΟ ΑΤΟΜΩΝ</w:t>
            </w:r>
          </w:p>
        </w:tc>
        <w:tc>
          <w:tcPr>
            <w:tcW w:w="2104" w:type="dxa"/>
          </w:tcPr>
          <w:p w:rsidR="0002505E" w:rsidRPr="00AA5AE6" w:rsidRDefault="00AA5AE6" w:rsidP="005A3D5F">
            <w:pPr>
              <w:spacing w:line="280" w:lineRule="atLeast"/>
              <w:jc w:val="center"/>
              <w:rPr>
                <w:rFonts w:ascii="Arial" w:hAnsi="Arial" w:cs="Arial"/>
                <w:b/>
                <w:sz w:val="22"/>
                <w:szCs w:val="22"/>
                <w:u w:val="none"/>
              </w:rPr>
            </w:pPr>
            <w:r w:rsidRPr="00AA5AE6">
              <w:rPr>
                <w:rFonts w:ascii="Arial" w:hAnsi="Arial" w:cs="Arial"/>
                <w:b/>
                <w:sz w:val="22"/>
                <w:szCs w:val="22"/>
                <w:u w:val="none"/>
              </w:rPr>
              <w:t>5</w:t>
            </w:r>
          </w:p>
        </w:tc>
      </w:tr>
    </w:tbl>
    <w:p w:rsidR="0002505E" w:rsidRDefault="0002505E" w:rsidP="0002505E">
      <w:pPr>
        <w:spacing w:line="280" w:lineRule="atLeast"/>
        <w:rPr>
          <w:rFonts w:ascii="Arial" w:hAnsi="Arial" w:cs="Arial"/>
          <w:sz w:val="20"/>
          <w:u w:val="none"/>
        </w:rPr>
      </w:pPr>
    </w:p>
    <w:p w:rsidR="007C4BCE" w:rsidRDefault="007C4BCE" w:rsidP="0002505E">
      <w:pPr>
        <w:spacing w:line="280" w:lineRule="atLeast"/>
        <w:rPr>
          <w:rFonts w:ascii="Arial" w:hAnsi="Arial" w:cs="Arial"/>
          <w:sz w:val="20"/>
          <w:u w:val="none"/>
        </w:rPr>
      </w:pPr>
    </w:p>
    <w:p w:rsidR="007C4BCE" w:rsidRDefault="007C4BCE" w:rsidP="0002505E">
      <w:pPr>
        <w:spacing w:line="280" w:lineRule="atLeast"/>
        <w:rPr>
          <w:rFonts w:ascii="Arial" w:hAnsi="Arial" w:cs="Arial"/>
          <w:sz w:val="20"/>
          <w:u w:val="none"/>
        </w:rPr>
      </w:pPr>
    </w:p>
    <w:p w:rsidR="007C4BCE" w:rsidRDefault="007C4BCE" w:rsidP="0002505E">
      <w:pPr>
        <w:spacing w:line="280" w:lineRule="atLeast"/>
        <w:rPr>
          <w:rFonts w:ascii="Arial" w:hAnsi="Arial" w:cs="Arial"/>
          <w:sz w:val="20"/>
          <w:u w:val="none"/>
        </w:rPr>
      </w:pPr>
    </w:p>
    <w:p w:rsidR="007C4BCE" w:rsidRDefault="007C4BCE" w:rsidP="0002505E">
      <w:pPr>
        <w:spacing w:line="280" w:lineRule="atLeast"/>
        <w:rPr>
          <w:rFonts w:ascii="Arial" w:hAnsi="Arial" w:cs="Arial"/>
          <w:sz w:val="20"/>
          <w:u w:val="none"/>
        </w:rPr>
      </w:pPr>
    </w:p>
    <w:p w:rsidR="007C4BCE" w:rsidRDefault="007C4BCE" w:rsidP="0002505E">
      <w:pPr>
        <w:spacing w:line="280" w:lineRule="atLeast"/>
        <w:rPr>
          <w:rFonts w:ascii="Arial" w:hAnsi="Arial" w:cs="Arial"/>
          <w:sz w:val="20"/>
          <w:u w:val="none"/>
        </w:rPr>
      </w:pPr>
    </w:p>
    <w:p w:rsidR="007C4BCE" w:rsidRPr="00DC180E" w:rsidRDefault="007C4BCE" w:rsidP="0002505E">
      <w:pPr>
        <w:spacing w:line="280" w:lineRule="atLeast"/>
        <w:rPr>
          <w:rFonts w:ascii="Arial" w:hAnsi="Arial" w:cs="Arial"/>
          <w:sz w:val="20"/>
          <w:u w:val="none"/>
        </w:rPr>
      </w:pPr>
    </w:p>
    <w:tbl>
      <w:tblPr>
        <w:tblW w:w="13829" w:type="dxa"/>
        <w:jc w:val="center"/>
        <w:tblInd w:w="-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57"/>
        <w:gridCol w:w="2835"/>
        <w:gridCol w:w="2126"/>
        <w:gridCol w:w="1220"/>
        <w:gridCol w:w="1411"/>
        <w:gridCol w:w="487"/>
        <w:gridCol w:w="1985"/>
        <w:gridCol w:w="2008"/>
      </w:tblGrid>
      <w:tr w:rsidR="0002505E" w:rsidRPr="00DC180E" w:rsidTr="00E325D5">
        <w:trPr>
          <w:trHeight w:val="70"/>
          <w:jc w:val="center"/>
        </w:trPr>
        <w:tc>
          <w:tcPr>
            <w:tcW w:w="1757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02505E" w:rsidRPr="00DC180E" w:rsidRDefault="0002505E" w:rsidP="00E97F4F">
            <w:pPr>
              <w:pStyle w:val="Style3"/>
              <w:numPr>
                <w:ilvl w:val="0"/>
                <w:numId w:val="0"/>
              </w:numPr>
              <w:tabs>
                <w:tab w:val="left" w:pos="3600"/>
              </w:tabs>
              <w:spacing w:line="28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180E">
              <w:rPr>
                <w:rFonts w:ascii="Arial" w:hAnsi="Arial" w:cs="Arial"/>
                <w:b/>
                <w:sz w:val="20"/>
                <w:szCs w:val="20"/>
              </w:rPr>
              <w:t>ΥΠΗΡΕΣΙΑ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02505E" w:rsidRPr="00DC180E" w:rsidRDefault="0002505E" w:rsidP="00E97F4F">
            <w:pPr>
              <w:pStyle w:val="Style3"/>
              <w:numPr>
                <w:ilvl w:val="0"/>
                <w:numId w:val="0"/>
              </w:numPr>
              <w:tabs>
                <w:tab w:val="left" w:pos="3600"/>
              </w:tabs>
              <w:spacing w:line="28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180E">
              <w:rPr>
                <w:rFonts w:ascii="Arial" w:hAnsi="Arial" w:cs="Arial"/>
                <w:b/>
                <w:sz w:val="20"/>
                <w:szCs w:val="20"/>
              </w:rPr>
              <w:t>(1)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02505E" w:rsidRPr="00DC180E" w:rsidRDefault="0002505E" w:rsidP="00E97F4F">
            <w:pPr>
              <w:pStyle w:val="Style3"/>
              <w:numPr>
                <w:ilvl w:val="0"/>
                <w:numId w:val="0"/>
              </w:numPr>
              <w:tabs>
                <w:tab w:val="left" w:pos="3600"/>
              </w:tabs>
              <w:spacing w:line="28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180E">
              <w:rPr>
                <w:rFonts w:ascii="Arial" w:hAnsi="Arial" w:cs="Arial"/>
                <w:b/>
                <w:sz w:val="20"/>
                <w:szCs w:val="20"/>
              </w:rPr>
              <w:t>(2)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vAlign w:val="center"/>
          </w:tcPr>
          <w:p w:rsidR="0002505E" w:rsidRPr="00DC180E" w:rsidRDefault="0002505E" w:rsidP="00E97F4F">
            <w:pPr>
              <w:pStyle w:val="Style3"/>
              <w:numPr>
                <w:ilvl w:val="0"/>
                <w:numId w:val="0"/>
              </w:numPr>
              <w:tabs>
                <w:tab w:val="left" w:pos="3600"/>
              </w:tabs>
              <w:spacing w:line="28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180E">
              <w:rPr>
                <w:rFonts w:ascii="Arial" w:hAnsi="Arial" w:cs="Arial"/>
                <w:b/>
                <w:sz w:val="20"/>
                <w:szCs w:val="20"/>
              </w:rPr>
              <w:t>(3)</w:t>
            </w:r>
          </w:p>
        </w:tc>
        <w:tc>
          <w:tcPr>
            <w:tcW w:w="1411" w:type="dxa"/>
            <w:tcBorders>
              <w:bottom w:val="single" w:sz="4" w:space="0" w:color="auto"/>
            </w:tcBorders>
            <w:vAlign w:val="center"/>
          </w:tcPr>
          <w:p w:rsidR="0002505E" w:rsidRPr="00DC180E" w:rsidRDefault="0002505E" w:rsidP="00E97F4F">
            <w:pPr>
              <w:pStyle w:val="Style3"/>
              <w:numPr>
                <w:ilvl w:val="0"/>
                <w:numId w:val="0"/>
              </w:numPr>
              <w:tabs>
                <w:tab w:val="left" w:pos="3600"/>
              </w:tabs>
              <w:spacing w:line="28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180E">
              <w:rPr>
                <w:rFonts w:ascii="Arial" w:hAnsi="Arial" w:cs="Arial"/>
                <w:b/>
                <w:sz w:val="20"/>
                <w:szCs w:val="20"/>
              </w:rPr>
              <w:t>(4)</w:t>
            </w:r>
          </w:p>
        </w:tc>
        <w:tc>
          <w:tcPr>
            <w:tcW w:w="487" w:type="dxa"/>
            <w:tcBorders>
              <w:bottom w:val="single" w:sz="4" w:space="0" w:color="auto"/>
            </w:tcBorders>
            <w:vAlign w:val="center"/>
          </w:tcPr>
          <w:p w:rsidR="0002505E" w:rsidRPr="00DC180E" w:rsidRDefault="0002505E" w:rsidP="00E97F4F">
            <w:pPr>
              <w:pStyle w:val="Style3"/>
              <w:numPr>
                <w:ilvl w:val="0"/>
                <w:numId w:val="0"/>
              </w:numPr>
              <w:tabs>
                <w:tab w:val="left" w:pos="3600"/>
              </w:tabs>
              <w:spacing w:line="28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180E">
              <w:rPr>
                <w:rFonts w:ascii="Arial" w:hAnsi="Arial" w:cs="Arial"/>
                <w:b/>
                <w:sz w:val="20"/>
                <w:szCs w:val="20"/>
              </w:rPr>
              <w:t>(5)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02505E" w:rsidRPr="00DC180E" w:rsidRDefault="0002505E" w:rsidP="00E97F4F">
            <w:pPr>
              <w:pStyle w:val="Style3"/>
              <w:numPr>
                <w:ilvl w:val="0"/>
                <w:numId w:val="0"/>
              </w:numPr>
              <w:tabs>
                <w:tab w:val="left" w:pos="3600"/>
              </w:tabs>
              <w:spacing w:line="28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180E">
              <w:rPr>
                <w:rFonts w:ascii="Arial" w:hAnsi="Arial" w:cs="Arial"/>
                <w:b/>
                <w:sz w:val="20"/>
                <w:szCs w:val="20"/>
              </w:rPr>
              <w:t>(6)</w:t>
            </w:r>
          </w:p>
        </w:tc>
        <w:tc>
          <w:tcPr>
            <w:tcW w:w="2008" w:type="dxa"/>
            <w:tcBorders>
              <w:bottom w:val="single" w:sz="4" w:space="0" w:color="auto"/>
            </w:tcBorders>
            <w:vAlign w:val="center"/>
          </w:tcPr>
          <w:p w:rsidR="0002505E" w:rsidRPr="00DC180E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2505E" w:rsidRPr="00DC180E" w:rsidTr="00E325D5">
        <w:trPr>
          <w:trHeight w:val="865"/>
          <w:jc w:val="center"/>
        </w:trPr>
        <w:tc>
          <w:tcPr>
            <w:tcW w:w="1757" w:type="dxa"/>
            <w:shd w:val="clear" w:color="auto" w:fill="C0C0C0"/>
            <w:vAlign w:val="center"/>
          </w:tcPr>
          <w:p w:rsidR="0002505E" w:rsidRPr="00220911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u w:val="none"/>
              </w:rPr>
            </w:pPr>
            <w:r w:rsidRPr="00220911">
              <w:rPr>
                <w:rFonts w:ascii="Arial" w:hAnsi="Arial" w:cs="Arial"/>
                <w:b/>
                <w:sz w:val="18"/>
                <w:u w:val="none"/>
              </w:rPr>
              <w:t>ΜΕΤΑΚΙΝΗΣΗ</w:t>
            </w:r>
          </w:p>
        </w:tc>
        <w:tc>
          <w:tcPr>
            <w:tcW w:w="2835" w:type="dxa"/>
            <w:shd w:val="clear" w:color="auto" w:fill="C0C0C0"/>
            <w:vAlign w:val="center"/>
          </w:tcPr>
          <w:p w:rsidR="0002505E" w:rsidRPr="00220911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u w:val="none"/>
              </w:rPr>
            </w:pPr>
            <w:r w:rsidRPr="00220911">
              <w:rPr>
                <w:rFonts w:ascii="Arial" w:hAnsi="Arial" w:cs="Arial"/>
                <w:b/>
                <w:sz w:val="18"/>
                <w:u w:val="none"/>
              </w:rPr>
              <w:t>ΑΠΟ</w:t>
            </w:r>
          </w:p>
        </w:tc>
        <w:tc>
          <w:tcPr>
            <w:tcW w:w="2126" w:type="dxa"/>
            <w:shd w:val="clear" w:color="auto" w:fill="C0C0C0"/>
            <w:vAlign w:val="center"/>
          </w:tcPr>
          <w:p w:rsidR="0002505E" w:rsidRPr="00220911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u w:val="none"/>
              </w:rPr>
            </w:pPr>
            <w:r w:rsidRPr="00220911">
              <w:rPr>
                <w:rFonts w:ascii="Arial" w:hAnsi="Arial" w:cs="Arial"/>
                <w:b/>
                <w:sz w:val="18"/>
                <w:u w:val="none"/>
              </w:rPr>
              <w:t>ΠΡΟΣ</w:t>
            </w:r>
          </w:p>
        </w:tc>
        <w:tc>
          <w:tcPr>
            <w:tcW w:w="1220" w:type="dxa"/>
            <w:shd w:val="clear" w:color="auto" w:fill="C0C0C0"/>
            <w:vAlign w:val="center"/>
          </w:tcPr>
          <w:p w:rsidR="0002505E" w:rsidRPr="00220911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u w:val="none"/>
              </w:rPr>
            </w:pPr>
            <w:r w:rsidRPr="00220911">
              <w:rPr>
                <w:rFonts w:ascii="Arial" w:hAnsi="Arial" w:cs="Arial"/>
                <w:b/>
                <w:sz w:val="18"/>
                <w:u w:val="none"/>
              </w:rPr>
              <w:t>ΜΕΣΟ</w:t>
            </w:r>
          </w:p>
          <w:p w:rsidR="0002505E" w:rsidRPr="00220911" w:rsidRDefault="0080620D" w:rsidP="00E97F4F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u w:val="none"/>
              </w:rPr>
            </w:pPr>
            <w:r w:rsidRPr="00220911">
              <w:rPr>
                <w:rFonts w:ascii="Arial" w:hAnsi="Arial" w:cs="Arial"/>
                <w:b/>
                <w:sz w:val="18"/>
                <w:u w:val="none"/>
              </w:rPr>
              <w:t>ΕΙΔΟΣ ΘΕΣΗΣ</w:t>
            </w:r>
          </w:p>
        </w:tc>
        <w:tc>
          <w:tcPr>
            <w:tcW w:w="1411" w:type="dxa"/>
            <w:shd w:val="clear" w:color="auto" w:fill="C0C0C0"/>
            <w:vAlign w:val="center"/>
          </w:tcPr>
          <w:p w:rsidR="0002505E" w:rsidRPr="00220911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u w:val="none"/>
              </w:rPr>
            </w:pPr>
            <w:r w:rsidRPr="00220911">
              <w:rPr>
                <w:rFonts w:ascii="Arial" w:hAnsi="Arial" w:cs="Arial"/>
                <w:b/>
                <w:sz w:val="18"/>
                <w:u w:val="none"/>
              </w:rPr>
              <w:t>ΑΤΟΜΑ ΠΛΗΘΟΣ</w:t>
            </w: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02505E" w:rsidRPr="00220911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u w:val="none"/>
              </w:rPr>
            </w:pPr>
          </w:p>
        </w:tc>
        <w:tc>
          <w:tcPr>
            <w:tcW w:w="1985" w:type="dxa"/>
            <w:shd w:val="clear" w:color="auto" w:fill="C0C0C0"/>
            <w:vAlign w:val="center"/>
          </w:tcPr>
          <w:p w:rsidR="0002505E" w:rsidRPr="00220911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u w:val="none"/>
              </w:rPr>
            </w:pPr>
            <w:r w:rsidRPr="00220911">
              <w:rPr>
                <w:rFonts w:ascii="Arial" w:hAnsi="Arial" w:cs="Arial"/>
                <w:b/>
                <w:sz w:val="18"/>
                <w:u w:val="none"/>
              </w:rPr>
              <w:t>ΚΟΣΤΟΣ</w:t>
            </w:r>
          </w:p>
          <w:p w:rsidR="0002505E" w:rsidRPr="00220911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u w:val="none"/>
              </w:rPr>
            </w:pPr>
            <w:r w:rsidRPr="00220911">
              <w:rPr>
                <w:rFonts w:ascii="Arial" w:hAnsi="Arial" w:cs="Arial"/>
                <w:b/>
                <w:sz w:val="18"/>
                <w:u w:val="none"/>
              </w:rPr>
              <w:t>ΑΝΑ ΑΤΟΜΟ (με ΦΠΑ)</w:t>
            </w:r>
          </w:p>
        </w:tc>
        <w:tc>
          <w:tcPr>
            <w:tcW w:w="2008" w:type="dxa"/>
            <w:shd w:val="clear" w:color="auto" w:fill="C0C0C0"/>
            <w:vAlign w:val="center"/>
          </w:tcPr>
          <w:p w:rsidR="0002505E" w:rsidRPr="00220911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u w:val="none"/>
              </w:rPr>
            </w:pPr>
            <w:r w:rsidRPr="00220911">
              <w:rPr>
                <w:rFonts w:ascii="Arial" w:hAnsi="Arial" w:cs="Arial"/>
                <w:b/>
                <w:sz w:val="18"/>
                <w:u w:val="none"/>
              </w:rPr>
              <w:t>ΣΥΝΟΛΙΚΟ ΚΟΣΤΟΣ</w:t>
            </w:r>
          </w:p>
          <w:p w:rsidR="0002505E" w:rsidRPr="00220911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u w:val="none"/>
              </w:rPr>
            </w:pPr>
            <w:r w:rsidRPr="00220911">
              <w:rPr>
                <w:rFonts w:ascii="Arial" w:hAnsi="Arial" w:cs="Arial"/>
                <w:b/>
                <w:sz w:val="18"/>
                <w:u w:val="none"/>
              </w:rPr>
              <w:t>(με ΦΠΑ)</w:t>
            </w:r>
          </w:p>
          <w:p w:rsidR="0002505E" w:rsidRPr="00220911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u w:val="none"/>
              </w:rPr>
            </w:pPr>
          </w:p>
        </w:tc>
      </w:tr>
      <w:tr w:rsidR="00310EB5" w:rsidRPr="00DC180E" w:rsidTr="00E325D5">
        <w:trPr>
          <w:trHeight w:val="427"/>
          <w:jc w:val="center"/>
        </w:trPr>
        <w:tc>
          <w:tcPr>
            <w:tcW w:w="1757" w:type="dxa"/>
            <w:tcBorders>
              <w:bottom w:val="single" w:sz="4" w:space="0" w:color="auto"/>
            </w:tcBorders>
            <w:vAlign w:val="center"/>
          </w:tcPr>
          <w:p w:rsidR="00310EB5" w:rsidRPr="00220911" w:rsidRDefault="00310EB5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u w:val="none"/>
              </w:rPr>
            </w:pPr>
            <w:r w:rsidRPr="00220911">
              <w:rPr>
                <w:rFonts w:ascii="Arial" w:hAnsi="Arial" w:cs="Arial"/>
                <w:sz w:val="18"/>
                <w:u w:val="none"/>
              </w:rPr>
              <w:t>Αεροπορική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310EB5" w:rsidRPr="00220911" w:rsidRDefault="00AF5A88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u w:val="none"/>
              </w:rPr>
            </w:pPr>
            <w:r>
              <w:rPr>
                <w:rFonts w:ascii="Arial" w:hAnsi="Arial" w:cs="Arial"/>
                <w:sz w:val="18"/>
                <w:u w:val="none"/>
              </w:rPr>
              <w:t>Χίος (Ελλάδα)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310EB5" w:rsidRPr="00220911" w:rsidRDefault="00AA5AE6" w:rsidP="00AA5AE6">
            <w:pPr>
              <w:spacing w:line="280" w:lineRule="atLeast"/>
              <w:jc w:val="center"/>
              <w:rPr>
                <w:rFonts w:ascii="Arial" w:hAnsi="Arial" w:cs="Arial"/>
                <w:sz w:val="18"/>
                <w:u w:val="none"/>
              </w:rPr>
            </w:pPr>
            <w:r>
              <w:rPr>
                <w:rFonts w:ascii="Arial" w:hAnsi="Arial" w:cs="Arial"/>
                <w:sz w:val="20"/>
                <w:u w:val="none"/>
              </w:rPr>
              <w:t>Βουκουρέστι</w:t>
            </w:r>
            <w:r>
              <w:rPr>
                <w:rFonts w:ascii="Arial" w:hAnsi="Arial" w:cs="Arial"/>
                <w:sz w:val="18"/>
                <w:u w:val="none"/>
              </w:rPr>
              <w:t xml:space="preserve"> </w:t>
            </w:r>
            <w:r w:rsidR="00E325D5">
              <w:rPr>
                <w:rFonts w:ascii="Arial" w:hAnsi="Arial" w:cs="Arial"/>
                <w:sz w:val="18"/>
                <w:u w:val="none"/>
              </w:rPr>
              <w:t>(</w:t>
            </w:r>
            <w:r>
              <w:rPr>
                <w:rFonts w:ascii="Arial" w:hAnsi="Arial" w:cs="Arial"/>
                <w:sz w:val="18"/>
                <w:u w:val="none"/>
              </w:rPr>
              <w:t>Ρουμανία</w:t>
            </w:r>
            <w:r w:rsidR="00E325D5">
              <w:rPr>
                <w:rFonts w:ascii="Arial" w:hAnsi="Arial" w:cs="Arial"/>
                <w:sz w:val="18"/>
                <w:u w:val="none"/>
              </w:rPr>
              <w:t>)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vAlign w:val="center"/>
          </w:tcPr>
          <w:p w:rsidR="00310EB5" w:rsidRPr="00220911" w:rsidRDefault="00310EB5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u w:val="none"/>
              </w:rPr>
            </w:pPr>
          </w:p>
        </w:tc>
        <w:tc>
          <w:tcPr>
            <w:tcW w:w="1411" w:type="dxa"/>
            <w:tcBorders>
              <w:bottom w:val="single" w:sz="4" w:space="0" w:color="auto"/>
            </w:tcBorders>
            <w:vAlign w:val="center"/>
          </w:tcPr>
          <w:p w:rsidR="00310EB5" w:rsidRPr="00220911" w:rsidRDefault="00AA5AE6" w:rsidP="005C4584">
            <w:pPr>
              <w:spacing w:line="280" w:lineRule="atLeast"/>
              <w:jc w:val="center"/>
              <w:rPr>
                <w:rFonts w:ascii="Arial" w:hAnsi="Arial" w:cs="Arial"/>
                <w:sz w:val="18"/>
                <w:u w:val="none"/>
              </w:rPr>
            </w:pPr>
            <w:r>
              <w:rPr>
                <w:rFonts w:ascii="Arial" w:hAnsi="Arial" w:cs="Arial"/>
                <w:sz w:val="18"/>
                <w:u w:val="none"/>
              </w:rPr>
              <w:t>5</w:t>
            </w:r>
          </w:p>
        </w:tc>
        <w:tc>
          <w:tcPr>
            <w:tcW w:w="487" w:type="dxa"/>
            <w:tcBorders>
              <w:bottom w:val="single" w:sz="4" w:space="0" w:color="auto"/>
            </w:tcBorders>
            <w:vAlign w:val="center"/>
          </w:tcPr>
          <w:p w:rsidR="00310EB5" w:rsidRPr="00220911" w:rsidRDefault="00310EB5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u w:val="none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310EB5" w:rsidRDefault="00310EB5" w:rsidP="00CB2874">
            <w:pPr>
              <w:jc w:val="center"/>
            </w:pPr>
          </w:p>
        </w:tc>
        <w:tc>
          <w:tcPr>
            <w:tcW w:w="2008" w:type="dxa"/>
            <w:tcBorders>
              <w:bottom w:val="single" w:sz="4" w:space="0" w:color="auto"/>
            </w:tcBorders>
            <w:vAlign w:val="center"/>
          </w:tcPr>
          <w:p w:rsidR="00310EB5" w:rsidRDefault="00310EB5" w:rsidP="00CB2874">
            <w:pPr>
              <w:jc w:val="center"/>
            </w:pPr>
          </w:p>
        </w:tc>
      </w:tr>
      <w:tr w:rsidR="00E325D5" w:rsidRPr="00DC180E" w:rsidTr="00E325D5">
        <w:trPr>
          <w:trHeight w:val="427"/>
          <w:jc w:val="center"/>
        </w:trPr>
        <w:tc>
          <w:tcPr>
            <w:tcW w:w="1757" w:type="dxa"/>
            <w:tcBorders>
              <w:bottom w:val="single" w:sz="4" w:space="0" w:color="auto"/>
            </w:tcBorders>
            <w:vAlign w:val="center"/>
          </w:tcPr>
          <w:p w:rsidR="00E325D5" w:rsidRPr="00220911" w:rsidRDefault="00E325D5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u w:val="none"/>
              </w:rPr>
            </w:pPr>
            <w:r w:rsidRPr="00220911">
              <w:rPr>
                <w:rFonts w:ascii="Arial" w:hAnsi="Arial" w:cs="Arial"/>
                <w:sz w:val="18"/>
                <w:u w:val="none"/>
              </w:rPr>
              <w:t>Αεροπορική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E325D5" w:rsidRDefault="00AA5AE6" w:rsidP="00AA5AE6">
            <w:pPr>
              <w:spacing w:line="280" w:lineRule="atLeast"/>
              <w:jc w:val="center"/>
              <w:rPr>
                <w:rFonts w:ascii="Arial" w:hAnsi="Arial" w:cs="Arial"/>
                <w:sz w:val="18"/>
                <w:u w:val="none"/>
              </w:rPr>
            </w:pPr>
            <w:r>
              <w:rPr>
                <w:rFonts w:ascii="Arial" w:hAnsi="Arial" w:cs="Arial"/>
                <w:sz w:val="20"/>
                <w:u w:val="none"/>
              </w:rPr>
              <w:t>Βουκουρέστι</w:t>
            </w:r>
            <w:r>
              <w:rPr>
                <w:rFonts w:ascii="Arial" w:hAnsi="Arial" w:cs="Arial"/>
                <w:sz w:val="18"/>
                <w:u w:val="none"/>
              </w:rPr>
              <w:t xml:space="preserve"> </w:t>
            </w:r>
            <w:r w:rsidR="00E325D5">
              <w:rPr>
                <w:rFonts w:ascii="Arial" w:hAnsi="Arial" w:cs="Arial"/>
                <w:sz w:val="18"/>
                <w:u w:val="none"/>
              </w:rPr>
              <w:t>(</w:t>
            </w:r>
            <w:r>
              <w:rPr>
                <w:rFonts w:ascii="Arial" w:hAnsi="Arial" w:cs="Arial"/>
                <w:sz w:val="18"/>
                <w:u w:val="none"/>
              </w:rPr>
              <w:t>Ρουμανία</w:t>
            </w:r>
            <w:r w:rsidR="00E325D5">
              <w:rPr>
                <w:rFonts w:ascii="Arial" w:hAnsi="Arial" w:cs="Arial"/>
                <w:sz w:val="18"/>
                <w:u w:val="none"/>
              </w:rPr>
              <w:t>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E325D5" w:rsidRDefault="00E325D5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u w:val="none"/>
              </w:rPr>
            </w:pPr>
            <w:r>
              <w:rPr>
                <w:rFonts w:ascii="Arial" w:hAnsi="Arial" w:cs="Arial"/>
                <w:sz w:val="18"/>
                <w:u w:val="none"/>
              </w:rPr>
              <w:t>Χίος (Ελλάδα)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vAlign w:val="center"/>
          </w:tcPr>
          <w:p w:rsidR="00E325D5" w:rsidRPr="00220911" w:rsidRDefault="00E325D5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u w:val="none"/>
              </w:rPr>
            </w:pPr>
          </w:p>
        </w:tc>
        <w:tc>
          <w:tcPr>
            <w:tcW w:w="1411" w:type="dxa"/>
            <w:tcBorders>
              <w:bottom w:val="single" w:sz="4" w:space="0" w:color="auto"/>
            </w:tcBorders>
            <w:vAlign w:val="center"/>
          </w:tcPr>
          <w:p w:rsidR="00E325D5" w:rsidRDefault="00AA5AE6" w:rsidP="005C4584">
            <w:pPr>
              <w:spacing w:line="280" w:lineRule="atLeast"/>
              <w:jc w:val="center"/>
              <w:rPr>
                <w:rFonts w:ascii="Arial" w:hAnsi="Arial" w:cs="Arial"/>
                <w:sz w:val="18"/>
                <w:u w:val="none"/>
              </w:rPr>
            </w:pPr>
            <w:r>
              <w:rPr>
                <w:rFonts w:ascii="Arial" w:hAnsi="Arial" w:cs="Arial"/>
                <w:sz w:val="18"/>
                <w:u w:val="none"/>
              </w:rPr>
              <w:t>5</w:t>
            </w:r>
          </w:p>
        </w:tc>
        <w:tc>
          <w:tcPr>
            <w:tcW w:w="487" w:type="dxa"/>
            <w:tcBorders>
              <w:bottom w:val="single" w:sz="4" w:space="0" w:color="auto"/>
            </w:tcBorders>
            <w:vAlign w:val="center"/>
          </w:tcPr>
          <w:p w:rsidR="00E325D5" w:rsidRPr="00220911" w:rsidRDefault="00E325D5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u w:val="none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E325D5" w:rsidRDefault="00E325D5" w:rsidP="00CB2874">
            <w:pPr>
              <w:jc w:val="center"/>
            </w:pPr>
          </w:p>
        </w:tc>
        <w:tc>
          <w:tcPr>
            <w:tcW w:w="2008" w:type="dxa"/>
            <w:tcBorders>
              <w:bottom w:val="single" w:sz="4" w:space="0" w:color="auto"/>
            </w:tcBorders>
            <w:vAlign w:val="center"/>
          </w:tcPr>
          <w:p w:rsidR="00E325D5" w:rsidRDefault="00E325D5" w:rsidP="00CB2874">
            <w:pPr>
              <w:jc w:val="center"/>
            </w:pPr>
          </w:p>
        </w:tc>
      </w:tr>
      <w:tr w:rsidR="00310EB5" w:rsidRPr="00DC180E" w:rsidTr="00E325D5">
        <w:trPr>
          <w:trHeight w:val="503"/>
          <w:jc w:val="center"/>
        </w:trPr>
        <w:tc>
          <w:tcPr>
            <w:tcW w:w="4592" w:type="dxa"/>
            <w:gridSpan w:val="2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310EB5" w:rsidRPr="00220911" w:rsidRDefault="00310EB5" w:rsidP="00E97F4F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u w:val="none"/>
              </w:rPr>
            </w:pPr>
            <w:r w:rsidRPr="00220911">
              <w:rPr>
                <w:rFonts w:ascii="Arial" w:hAnsi="Arial" w:cs="Arial"/>
                <w:b/>
                <w:sz w:val="18"/>
                <w:u w:val="none"/>
              </w:rPr>
              <w:t>ΑΣΦΑΛΕΙΑ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310EB5" w:rsidRPr="00220911" w:rsidRDefault="00310EB5" w:rsidP="00E97F4F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u w:val="none"/>
              </w:rPr>
            </w:pPr>
            <w:r w:rsidRPr="00220911">
              <w:rPr>
                <w:rFonts w:ascii="Arial" w:hAnsi="Arial" w:cs="Arial"/>
                <w:b/>
                <w:sz w:val="18"/>
                <w:u w:val="none"/>
              </w:rPr>
              <w:t>ΠΛΗΘΟΣ ΚΑΛΥΠΤΟΜΕΝΩΝ</w:t>
            </w:r>
          </w:p>
        </w:tc>
        <w:tc>
          <w:tcPr>
            <w:tcW w:w="3118" w:type="dxa"/>
            <w:gridSpan w:val="3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310EB5" w:rsidRPr="00220911" w:rsidRDefault="00310EB5" w:rsidP="00E97F4F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u w:val="none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310EB5" w:rsidRPr="00220911" w:rsidRDefault="00310EB5" w:rsidP="00E97F4F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u w:val="none"/>
              </w:rPr>
            </w:pPr>
            <w:r w:rsidRPr="00220911">
              <w:rPr>
                <w:rFonts w:ascii="Arial" w:hAnsi="Arial" w:cs="Arial"/>
                <w:b/>
                <w:sz w:val="18"/>
                <w:u w:val="none"/>
              </w:rPr>
              <w:t>ΚΟΣΤΟΣ ΑΝΑ ΑΤΟΜΟ (με ΦΠΑ)</w:t>
            </w:r>
          </w:p>
        </w:tc>
        <w:tc>
          <w:tcPr>
            <w:tcW w:w="2008" w:type="dxa"/>
            <w:shd w:val="clear" w:color="auto" w:fill="B6B6B6"/>
            <w:vAlign w:val="center"/>
          </w:tcPr>
          <w:p w:rsidR="00310EB5" w:rsidRPr="00220911" w:rsidRDefault="00310EB5" w:rsidP="00E97F4F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u w:val="none"/>
              </w:rPr>
            </w:pPr>
            <w:r w:rsidRPr="00220911">
              <w:rPr>
                <w:rFonts w:ascii="Arial" w:hAnsi="Arial" w:cs="Arial"/>
                <w:b/>
                <w:sz w:val="18"/>
                <w:u w:val="none"/>
              </w:rPr>
              <w:t>ΣΥΝΟΛΙΚΟ ΚΟΣΤΟΣ</w:t>
            </w:r>
          </w:p>
          <w:p w:rsidR="00310EB5" w:rsidRPr="00220911" w:rsidRDefault="00310EB5" w:rsidP="00E97F4F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u w:val="none"/>
              </w:rPr>
            </w:pPr>
            <w:r w:rsidRPr="00220911">
              <w:rPr>
                <w:rFonts w:ascii="Arial" w:hAnsi="Arial" w:cs="Arial"/>
                <w:b/>
                <w:sz w:val="18"/>
                <w:u w:val="none"/>
              </w:rPr>
              <w:t>(με ΦΠΑ)</w:t>
            </w:r>
          </w:p>
          <w:p w:rsidR="00310EB5" w:rsidRPr="00220911" w:rsidRDefault="00310EB5" w:rsidP="00E97F4F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u w:val="none"/>
              </w:rPr>
            </w:pPr>
          </w:p>
        </w:tc>
      </w:tr>
      <w:tr w:rsidR="00310EB5" w:rsidRPr="00DC180E" w:rsidTr="00E325D5">
        <w:trPr>
          <w:trHeight w:val="549"/>
          <w:jc w:val="center"/>
        </w:trPr>
        <w:tc>
          <w:tcPr>
            <w:tcW w:w="4592" w:type="dxa"/>
            <w:gridSpan w:val="2"/>
            <w:shd w:val="clear" w:color="auto" w:fill="F4F4F4"/>
            <w:vAlign w:val="center"/>
          </w:tcPr>
          <w:p w:rsidR="00310EB5" w:rsidRPr="00DC180E" w:rsidRDefault="00310EB5" w:rsidP="00E97F4F">
            <w:pPr>
              <w:spacing w:line="280" w:lineRule="atLeast"/>
              <w:jc w:val="center"/>
              <w:rPr>
                <w:rFonts w:ascii="Arial" w:hAnsi="Arial" w:cs="Arial"/>
                <w:b/>
                <w:sz w:val="20"/>
                <w:u w:val="none"/>
              </w:rPr>
            </w:pPr>
            <w:r w:rsidRPr="00DC180E">
              <w:rPr>
                <w:rFonts w:ascii="Arial" w:hAnsi="Arial" w:cs="Arial"/>
                <w:b/>
                <w:sz w:val="20"/>
                <w:u w:val="none"/>
              </w:rPr>
              <w:t xml:space="preserve">ΑΣΦΑΛΕΙΑ ΑΣΤΙΚΗΣ ΕΥΘΥΝΗΣ </w:t>
            </w:r>
            <w:r w:rsidRPr="00DC180E">
              <w:rPr>
                <w:rFonts w:ascii="Arial" w:hAnsi="Arial" w:cs="Arial"/>
                <w:sz w:val="20"/>
                <w:u w:val="none"/>
              </w:rPr>
              <w:t>(για μαθητές και συνοδούς εκπαιδευτικούς)</w:t>
            </w:r>
          </w:p>
        </w:tc>
        <w:tc>
          <w:tcPr>
            <w:tcW w:w="2126" w:type="dxa"/>
            <w:shd w:val="clear" w:color="auto" w:fill="F4F4F4"/>
            <w:vAlign w:val="center"/>
          </w:tcPr>
          <w:p w:rsidR="00310EB5" w:rsidRPr="00CC0508" w:rsidRDefault="00AA5AE6" w:rsidP="005A3D5F">
            <w:pPr>
              <w:spacing w:line="280" w:lineRule="atLeast"/>
              <w:jc w:val="center"/>
              <w:rPr>
                <w:rFonts w:ascii="Arial" w:hAnsi="Arial" w:cs="Arial"/>
                <w:b/>
                <w:sz w:val="20"/>
                <w:u w:val="none"/>
              </w:rPr>
            </w:pPr>
            <w:r>
              <w:rPr>
                <w:rFonts w:ascii="Arial" w:hAnsi="Arial" w:cs="Arial"/>
                <w:b/>
                <w:sz w:val="20"/>
                <w:u w:val="none"/>
              </w:rPr>
              <w:t>5</w:t>
            </w:r>
          </w:p>
        </w:tc>
        <w:tc>
          <w:tcPr>
            <w:tcW w:w="3118" w:type="dxa"/>
            <w:gridSpan w:val="3"/>
            <w:shd w:val="clear" w:color="auto" w:fill="B6B6B6"/>
            <w:vAlign w:val="center"/>
          </w:tcPr>
          <w:p w:rsidR="00310EB5" w:rsidRPr="00DC180E" w:rsidRDefault="00310EB5" w:rsidP="00E97F4F">
            <w:pPr>
              <w:spacing w:line="280" w:lineRule="atLeast"/>
              <w:jc w:val="center"/>
              <w:rPr>
                <w:rFonts w:ascii="Arial" w:hAnsi="Arial" w:cs="Arial"/>
                <w:b/>
                <w:sz w:val="20"/>
                <w:u w:val="none"/>
              </w:rPr>
            </w:pPr>
          </w:p>
        </w:tc>
        <w:tc>
          <w:tcPr>
            <w:tcW w:w="1985" w:type="dxa"/>
            <w:shd w:val="clear" w:color="auto" w:fill="F4F4F4"/>
            <w:vAlign w:val="center"/>
          </w:tcPr>
          <w:p w:rsidR="00310EB5" w:rsidRPr="00DC180E" w:rsidRDefault="00310EB5" w:rsidP="00E97F4F">
            <w:pPr>
              <w:spacing w:line="280" w:lineRule="atLeast"/>
              <w:jc w:val="center"/>
              <w:rPr>
                <w:rFonts w:ascii="Arial" w:hAnsi="Arial" w:cs="Arial"/>
                <w:sz w:val="20"/>
                <w:u w:val="none"/>
              </w:rPr>
            </w:pPr>
          </w:p>
        </w:tc>
        <w:tc>
          <w:tcPr>
            <w:tcW w:w="2008" w:type="dxa"/>
            <w:vAlign w:val="center"/>
          </w:tcPr>
          <w:p w:rsidR="00310EB5" w:rsidRPr="00DC180E" w:rsidRDefault="00310EB5" w:rsidP="00E97F4F">
            <w:pPr>
              <w:spacing w:line="280" w:lineRule="atLeast"/>
              <w:jc w:val="center"/>
              <w:rPr>
                <w:rFonts w:ascii="Arial" w:hAnsi="Arial" w:cs="Arial"/>
                <w:sz w:val="20"/>
                <w:u w:val="none"/>
              </w:rPr>
            </w:pPr>
          </w:p>
        </w:tc>
      </w:tr>
      <w:tr w:rsidR="00310EB5" w:rsidRPr="00DC180E" w:rsidTr="00E325D5">
        <w:trPr>
          <w:trHeight w:val="549"/>
          <w:jc w:val="center"/>
        </w:trPr>
        <w:tc>
          <w:tcPr>
            <w:tcW w:w="4592" w:type="dxa"/>
            <w:gridSpan w:val="2"/>
            <w:tcBorders>
              <w:bottom w:val="single" w:sz="4" w:space="0" w:color="auto"/>
            </w:tcBorders>
            <w:shd w:val="clear" w:color="auto" w:fill="F4F4F4"/>
            <w:vAlign w:val="center"/>
          </w:tcPr>
          <w:p w:rsidR="00310EB5" w:rsidRPr="00DC180E" w:rsidRDefault="00310EB5" w:rsidP="00E97F4F">
            <w:pPr>
              <w:spacing w:line="280" w:lineRule="atLeast"/>
              <w:jc w:val="center"/>
              <w:rPr>
                <w:rFonts w:ascii="Arial" w:hAnsi="Arial" w:cs="Arial"/>
                <w:b/>
                <w:sz w:val="20"/>
                <w:u w:val="none"/>
              </w:rPr>
            </w:pPr>
            <w:r w:rsidRPr="00DC180E">
              <w:rPr>
                <w:rFonts w:ascii="Arial" w:hAnsi="Arial" w:cs="Arial"/>
                <w:b/>
                <w:sz w:val="20"/>
                <w:u w:val="none"/>
              </w:rPr>
              <w:t xml:space="preserve">ΑΣΦΑΛΙΣΗ ΑΤΥΧΗΜΑΤΟΣ  </w:t>
            </w:r>
            <w:r w:rsidRPr="00DC180E">
              <w:rPr>
                <w:rFonts w:ascii="Arial" w:hAnsi="Arial" w:cs="Arial"/>
                <w:b/>
                <w:sz w:val="20"/>
                <w:u w:val="none"/>
              </w:rPr>
              <w:br/>
            </w:r>
            <w:r w:rsidRPr="00DC180E">
              <w:rPr>
                <w:rFonts w:ascii="Arial" w:hAnsi="Arial" w:cs="Arial"/>
                <w:sz w:val="20"/>
                <w:u w:val="none"/>
              </w:rPr>
              <w:t>(για τους μαθητές)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4F4F4"/>
            <w:vAlign w:val="center"/>
          </w:tcPr>
          <w:p w:rsidR="00310EB5" w:rsidRPr="00DC180E" w:rsidRDefault="00AA5AE6" w:rsidP="005C4584">
            <w:pPr>
              <w:spacing w:line="280" w:lineRule="atLeast"/>
              <w:jc w:val="center"/>
              <w:rPr>
                <w:rFonts w:ascii="Arial" w:hAnsi="Arial" w:cs="Arial"/>
                <w:b/>
                <w:sz w:val="20"/>
                <w:u w:val="none"/>
              </w:rPr>
            </w:pPr>
            <w:r>
              <w:rPr>
                <w:rFonts w:ascii="Arial" w:hAnsi="Arial" w:cs="Arial"/>
                <w:b/>
                <w:sz w:val="20"/>
                <w:u w:val="none"/>
              </w:rPr>
              <w:t>5</w:t>
            </w:r>
          </w:p>
        </w:tc>
        <w:tc>
          <w:tcPr>
            <w:tcW w:w="3118" w:type="dxa"/>
            <w:gridSpan w:val="3"/>
            <w:tcBorders>
              <w:bottom w:val="single" w:sz="4" w:space="0" w:color="auto"/>
            </w:tcBorders>
            <w:shd w:val="clear" w:color="auto" w:fill="B6B6B6"/>
            <w:vAlign w:val="center"/>
          </w:tcPr>
          <w:p w:rsidR="00310EB5" w:rsidRPr="00DC180E" w:rsidRDefault="00310EB5" w:rsidP="00E97F4F">
            <w:pPr>
              <w:spacing w:line="280" w:lineRule="atLeast"/>
              <w:jc w:val="center"/>
              <w:rPr>
                <w:rFonts w:ascii="Arial" w:hAnsi="Arial" w:cs="Arial"/>
                <w:b/>
                <w:sz w:val="20"/>
                <w:u w:val="none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4F4F4"/>
            <w:vAlign w:val="center"/>
          </w:tcPr>
          <w:p w:rsidR="00310EB5" w:rsidRPr="00DC180E" w:rsidRDefault="00310EB5" w:rsidP="00E97F4F">
            <w:pPr>
              <w:spacing w:line="280" w:lineRule="atLeast"/>
              <w:jc w:val="center"/>
              <w:rPr>
                <w:rFonts w:ascii="Arial" w:hAnsi="Arial" w:cs="Arial"/>
                <w:sz w:val="20"/>
                <w:u w:val="none"/>
              </w:rPr>
            </w:pPr>
          </w:p>
        </w:tc>
        <w:tc>
          <w:tcPr>
            <w:tcW w:w="2008" w:type="dxa"/>
            <w:vAlign w:val="center"/>
          </w:tcPr>
          <w:p w:rsidR="00310EB5" w:rsidRPr="00DC180E" w:rsidRDefault="00310EB5" w:rsidP="00E97F4F">
            <w:pPr>
              <w:spacing w:line="280" w:lineRule="atLeast"/>
              <w:jc w:val="center"/>
              <w:rPr>
                <w:rFonts w:ascii="Arial" w:hAnsi="Arial" w:cs="Arial"/>
                <w:sz w:val="20"/>
                <w:u w:val="none"/>
              </w:rPr>
            </w:pPr>
          </w:p>
        </w:tc>
      </w:tr>
      <w:tr w:rsidR="00310EB5" w:rsidRPr="00DC180E" w:rsidTr="00E81B02">
        <w:trPr>
          <w:trHeight w:val="471"/>
          <w:jc w:val="center"/>
        </w:trPr>
        <w:tc>
          <w:tcPr>
            <w:tcW w:w="98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vAlign w:val="center"/>
          </w:tcPr>
          <w:p w:rsidR="00310EB5" w:rsidRPr="00DC180E" w:rsidRDefault="00310EB5" w:rsidP="00E97F4F">
            <w:pPr>
              <w:spacing w:line="280" w:lineRule="atLeast"/>
              <w:jc w:val="center"/>
              <w:rPr>
                <w:rFonts w:ascii="Arial" w:hAnsi="Arial" w:cs="Arial"/>
                <w:b/>
                <w:sz w:val="20"/>
                <w:u w:val="none"/>
              </w:rPr>
            </w:pPr>
            <w:r w:rsidRPr="00DC180E">
              <w:rPr>
                <w:rFonts w:ascii="Arial" w:hAnsi="Arial" w:cs="Arial"/>
                <w:b/>
                <w:sz w:val="20"/>
                <w:u w:val="none"/>
              </w:rPr>
              <w:t>ΣΥΝΟΛΙΚΟ ΠΟΣΟ ΟΙΚΟΝΟΜΙΚΗΣ ΠΡΟΣΦΟΡΑΣ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10EB5" w:rsidRPr="00DC180E" w:rsidRDefault="00310EB5" w:rsidP="00E97F4F">
            <w:pPr>
              <w:spacing w:line="280" w:lineRule="atLeast"/>
              <w:jc w:val="center"/>
              <w:rPr>
                <w:rFonts w:ascii="Arial" w:hAnsi="Arial" w:cs="Arial"/>
                <w:sz w:val="20"/>
                <w:u w:val="none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EB5" w:rsidRPr="00DC180E" w:rsidRDefault="00310EB5" w:rsidP="00E97F4F">
            <w:pPr>
              <w:spacing w:line="280" w:lineRule="atLeast"/>
              <w:jc w:val="center"/>
              <w:rPr>
                <w:rFonts w:ascii="Arial" w:hAnsi="Arial" w:cs="Arial"/>
                <w:color w:val="FFFFFF"/>
                <w:sz w:val="20"/>
                <w:u w:val="none"/>
              </w:rPr>
            </w:pPr>
          </w:p>
        </w:tc>
      </w:tr>
    </w:tbl>
    <w:p w:rsidR="0002505E" w:rsidRPr="00DC180E" w:rsidRDefault="0002505E" w:rsidP="004706D2">
      <w:pPr>
        <w:spacing w:line="360" w:lineRule="auto"/>
        <w:rPr>
          <w:rFonts w:ascii="Arial" w:hAnsi="Arial" w:cs="Arial"/>
          <w:sz w:val="20"/>
          <w:u w:val="none"/>
        </w:rPr>
      </w:pPr>
    </w:p>
    <w:p w:rsidR="0002505E" w:rsidRPr="00DC180E" w:rsidRDefault="0002505E" w:rsidP="004706D2">
      <w:pPr>
        <w:spacing w:line="280" w:lineRule="atLeast"/>
        <w:jc w:val="both"/>
        <w:rPr>
          <w:rFonts w:ascii="Arial" w:hAnsi="Arial" w:cs="Arial"/>
          <w:b/>
          <w:sz w:val="20"/>
          <w:u w:val="none"/>
        </w:rPr>
      </w:pPr>
      <w:r w:rsidRPr="00DC180E">
        <w:rPr>
          <w:rFonts w:ascii="Arial" w:hAnsi="Arial" w:cs="Arial"/>
          <w:b/>
          <w:sz w:val="20"/>
          <w:u w:val="none"/>
        </w:rPr>
        <w:t>ΣΗΜΕΙΩΣΕΙΣ</w:t>
      </w:r>
      <w:r w:rsidR="00A878CB" w:rsidRPr="00DC180E">
        <w:rPr>
          <w:rFonts w:ascii="Arial" w:hAnsi="Arial" w:cs="Arial"/>
          <w:b/>
          <w:sz w:val="20"/>
          <w:u w:val="none"/>
        </w:rPr>
        <w:t xml:space="preserve"> </w:t>
      </w:r>
    </w:p>
    <w:p w:rsidR="0002505E" w:rsidRPr="00DC180E" w:rsidRDefault="0002505E" w:rsidP="004706D2">
      <w:pPr>
        <w:spacing w:line="280" w:lineRule="atLeast"/>
        <w:jc w:val="both"/>
        <w:rPr>
          <w:rFonts w:ascii="Arial" w:hAnsi="Arial" w:cs="Arial"/>
          <w:b/>
          <w:sz w:val="20"/>
          <w:u w:val="none"/>
        </w:rPr>
      </w:pPr>
      <w:r w:rsidRPr="00DC180E">
        <w:rPr>
          <w:rFonts w:ascii="Arial" w:hAnsi="Arial" w:cs="Arial"/>
          <w:b/>
          <w:sz w:val="20"/>
          <w:u w:val="none"/>
        </w:rPr>
        <w:t>Η συμπλήρωση του Πίνακα Απαιτήσεων Προσφοράς καθώς και του Πίνακα Οικονομικής Προσφοράς είναι υποχρεωτική.</w:t>
      </w:r>
    </w:p>
    <w:p w:rsidR="0002505E" w:rsidRPr="00DC180E" w:rsidRDefault="0002505E" w:rsidP="004706D2">
      <w:pPr>
        <w:spacing w:line="280" w:lineRule="atLeast"/>
        <w:jc w:val="both"/>
        <w:rPr>
          <w:rFonts w:ascii="Arial" w:hAnsi="Arial" w:cs="Arial"/>
          <w:sz w:val="20"/>
          <w:u w:val="none"/>
        </w:rPr>
      </w:pPr>
    </w:p>
    <w:p w:rsidR="0002505E" w:rsidRPr="00DC180E" w:rsidRDefault="0002505E" w:rsidP="004706D2">
      <w:pPr>
        <w:spacing w:line="280" w:lineRule="atLeast"/>
        <w:jc w:val="both"/>
        <w:rPr>
          <w:rFonts w:ascii="Arial" w:hAnsi="Arial" w:cs="Arial"/>
          <w:sz w:val="20"/>
          <w:u w:val="none"/>
        </w:rPr>
      </w:pPr>
      <w:r w:rsidRPr="00DC180E">
        <w:rPr>
          <w:rFonts w:ascii="Arial" w:hAnsi="Arial" w:cs="Arial"/>
          <w:sz w:val="20"/>
          <w:u w:val="none"/>
        </w:rPr>
        <w:t xml:space="preserve">Α) Ο </w:t>
      </w:r>
      <w:r w:rsidRPr="00DC180E">
        <w:rPr>
          <w:rFonts w:ascii="Arial" w:hAnsi="Arial" w:cs="Arial"/>
          <w:b/>
          <w:sz w:val="20"/>
          <w:u w:val="none"/>
        </w:rPr>
        <w:t>Πίνακας Απαιτήσεων Προσφοράς</w:t>
      </w:r>
      <w:r w:rsidRPr="00DC180E">
        <w:rPr>
          <w:rFonts w:ascii="Arial" w:hAnsi="Arial" w:cs="Arial"/>
          <w:sz w:val="20"/>
          <w:u w:val="none"/>
        </w:rPr>
        <w:t xml:space="preserve"> αναπτύσσεται ως εξής:</w:t>
      </w:r>
    </w:p>
    <w:p w:rsidR="0002505E" w:rsidRPr="00DC180E" w:rsidRDefault="0002505E" w:rsidP="004706D2">
      <w:pPr>
        <w:numPr>
          <w:ilvl w:val="0"/>
          <w:numId w:val="8"/>
        </w:numPr>
        <w:spacing w:line="280" w:lineRule="atLeast"/>
        <w:jc w:val="both"/>
        <w:rPr>
          <w:rFonts w:ascii="Arial" w:hAnsi="Arial" w:cs="Arial"/>
          <w:sz w:val="20"/>
          <w:u w:val="none"/>
        </w:rPr>
      </w:pPr>
      <w:r w:rsidRPr="00DC180E">
        <w:rPr>
          <w:rFonts w:ascii="Arial" w:hAnsi="Arial" w:cs="Arial"/>
          <w:sz w:val="20"/>
          <w:u w:val="none"/>
        </w:rPr>
        <w:t xml:space="preserve">Στο πεδίο </w:t>
      </w:r>
      <w:r w:rsidRPr="00DC180E">
        <w:rPr>
          <w:rFonts w:ascii="Arial" w:hAnsi="Arial" w:cs="Arial"/>
          <w:b/>
          <w:sz w:val="20"/>
          <w:u w:val="none"/>
        </w:rPr>
        <w:t>ΑΠΑΙΤΗΣΗ</w:t>
      </w:r>
      <w:r w:rsidRPr="00DC180E">
        <w:rPr>
          <w:rFonts w:ascii="Arial" w:hAnsi="Arial" w:cs="Arial"/>
          <w:sz w:val="20"/>
          <w:u w:val="none"/>
        </w:rPr>
        <w:t xml:space="preserve"> προσδιορίζονται τα ειδικά χαρακτηριστικά της Υπηρεσίας, η παροχή της οποίας είναι Υποχρεωτική . Σε περίπτωση που οποιαδήποτε υποχρεωτική απαίτηση δεν προσφερθεί από τον Υποψήφιο Ανάδοχο, τότε η προσφορά του απορρίπτεται από την περαιτέρω διαδικασία του διαγωνισμού. </w:t>
      </w:r>
    </w:p>
    <w:p w:rsidR="0002505E" w:rsidRPr="00DC180E" w:rsidRDefault="0002505E" w:rsidP="004706D2">
      <w:pPr>
        <w:numPr>
          <w:ilvl w:val="0"/>
          <w:numId w:val="8"/>
        </w:numPr>
        <w:spacing w:line="280" w:lineRule="atLeast"/>
        <w:jc w:val="both"/>
        <w:rPr>
          <w:rFonts w:ascii="Arial" w:hAnsi="Arial" w:cs="Arial"/>
          <w:sz w:val="20"/>
          <w:u w:val="none"/>
        </w:rPr>
      </w:pPr>
      <w:r w:rsidRPr="00DC180E">
        <w:rPr>
          <w:rFonts w:ascii="Arial" w:hAnsi="Arial" w:cs="Arial"/>
          <w:sz w:val="20"/>
          <w:u w:val="none"/>
        </w:rPr>
        <w:t xml:space="preserve">Στο πεδίο </w:t>
      </w:r>
      <w:r w:rsidRPr="00DC180E">
        <w:rPr>
          <w:rFonts w:ascii="Arial" w:hAnsi="Arial" w:cs="Arial"/>
          <w:b/>
          <w:sz w:val="20"/>
          <w:u w:val="none"/>
        </w:rPr>
        <w:t>ΑΠΑΝΤΗΣΗ</w:t>
      </w:r>
      <w:r w:rsidRPr="00DC180E">
        <w:rPr>
          <w:rFonts w:ascii="Arial" w:hAnsi="Arial" w:cs="Arial"/>
          <w:sz w:val="20"/>
          <w:u w:val="none"/>
        </w:rPr>
        <w:t>, ο Υποψήφιος Ανάδοχος, τοποθετείται διατυπώνοντας:</w:t>
      </w:r>
    </w:p>
    <w:p w:rsidR="0002505E" w:rsidRPr="00DC180E" w:rsidRDefault="0002505E" w:rsidP="004706D2">
      <w:pPr>
        <w:numPr>
          <w:ilvl w:val="1"/>
          <w:numId w:val="8"/>
        </w:numPr>
        <w:tabs>
          <w:tab w:val="clear" w:pos="1080"/>
        </w:tabs>
        <w:spacing w:line="280" w:lineRule="atLeast"/>
        <w:ind w:left="709"/>
        <w:jc w:val="both"/>
        <w:rPr>
          <w:rFonts w:ascii="Arial" w:hAnsi="Arial" w:cs="Arial"/>
          <w:sz w:val="20"/>
          <w:u w:val="none"/>
        </w:rPr>
      </w:pPr>
      <w:r w:rsidRPr="00DC180E">
        <w:rPr>
          <w:rFonts w:ascii="Arial" w:hAnsi="Arial" w:cs="Arial"/>
          <w:sz w:val="20"/>
          <w:u w:val="none"/>
        </w:rPr>
        <w:t>«ΝΑΙ» αν καλύπτει την απαίτηση, με περιγραφή της απαιτούμενης υπηρεσίας (π.χ.  μετακίνηση-χερσαία ή/και αεροπορική).</w:t>
      </w:r>
    </w:p>
    <w:p w:rsidR="0002505E" w:rsidRPr="00DC180E" w:rsidRDefault="0002505E" w:rsidP="004706D2">
      <w:pPr>
        <w:numPr>
          <w:ilvl w:val="1"/>
          <w:numId w:val="8"/>
        </w:numPr>
        <w:tabs>
          <w:tab w:val="clear" w:pos="1080"/>
        </w:tabs>
        <w:spacing w:line="280" w:lineRule="atLeast"/>
        <w:ind w:left="709"/>
        <w:jc w:val="both"/>
        <w:rPr>
          <w:rFonts w:ascii="Arial" w:hAnsi="Arial" w:cs="Arial"/>
          <w:sz w:val="20"/>
          <w:u w:val="none"/>
        </w:rPr>
      </w:pPr>
      <w:r w:rsidRPr="00DC180E">
        <w:rPr>
          <w:rFonts w:ascii="Arial" w:hAnsi="Arial" w:cs="Arial"/>
          <w:sz w:val="20"/>
          <w:u w:val="none"/>
        </w:rPr>
        <w:t xml:space="preserve">«ΟΧΙ» αν δεν καλύπτει την απαίτηση όπως περιγράφεται. </w:t>
      </w:r>
    </w:p>
    <w:p w:rsidR="0002505E" w:rsidRPr="00DC180E" w:rsidRDefault="0002505E" w:rsidP="004706D2">
      <w:pPr>
        <w:spacing w:line="280" w:lineRule="atLeast"/>
        <w:jc w:val="both"/>
        <w:rPr>
          <w:rFonts w:ascii="Arial" w:hAnsi="Arial" w:cs="Arial"/>
          <w:sz w:val="20"/>
          <w:u w:val="none"/>
        </w:rPr>
      </w:pPr>
    </w:p>
    <w:p w:rsidR="0002383D" w:rsidRPr="00086500" w:rsidRDefault="00BE1A4A" w:rsidP="0002383D">
      <w:pPr>
        <w:spacing w:line="280" w:lineRule="atLeast"/>
        <w:jc w:val="both"/>
        <w:rPr>
          <w:rFonts w:ascii="Arial" w:hAnsi="Arial" w:cs="Arial"/>
          <w:b/>
          <w:sz w:val="20"/>
          <w:u w:val="none"/>
        </w:rPr>
      </w:pPr>
      <w:r w:rsidRPr="00BE1A4A">
        <w:rPr>
          <w:rFonts w:ascii="Arial" w:hAnsi="Arial" w:cs="Arial"/>
          <w:b/>
          <w:sz w:val="20"/>
          <w:u w:val="none"/>
        </w:rPr>
        <w:t xml:space="preserve">Οι ενδιαφερόμενοι μπορούν να καταθέσουν </w:t>
      </w:r>
      <w:r>
        <w:rPr>
          <w:rFonts w:ascii="Arial" w:hAnsi="Arial" w:cs="Arial"/>
          <w:b/>
          <w:sz w:val="20"/>
          <w:u w:val="none"/>
        </w:rPr>
        <w:t xml:space="preserve">τις </w:t>
      </w:r>
      <w:r w:rsidRPr="00BE1A4A">
        <w:rPr>
          <w:rFonts w:ascii="Arial" w:hAnsi="Arial" w:cs="Arial"/>
          <w:b/>
          <w:sz w:val="20"/>
          <w:u w:val="none"/>
        </w:rPr>
        <w:t>προσφορές</w:t>
      </w:r>
      <w:r>
        <w:rPr>
          <w:rFonts w:ascii="Arial" w:hAnsi="Arial" w:cs="Arial"/>
          <w:b/>
          <w:sz w:val="20"/>
          <w:u w:val="none"/>
        </w:rPr>
        <w:t xml:space="preserve"> τους ταχυδρομικώς στη διεύθυνση </w:t>
      </w:r>
      <w:r w:rsidR="00AF5A88" w:rsidRPr="00BE1A4A">
        <w:rPr>
          <w:rFonts w:ascii="Arial" w:hAnsi="Arial" w:cs="Arial"/>
          <w:sz w:val="20"/>
          <w:u w:val="none"/>
        </w:rPr>
        <w:t xml:space="preserve">ΓΕΝΙΚΟ ΛΥΚΕΙΟ ΚΑΛΛΙΜΑΣΙΑΣ, ΚΑΛΛΙΜΑΣΙΑ </w:t>
      </w:r>
      <w:r w:rsidR="00C601D9" w:rsidRPr="00BE1A4A">
        <w:rPr>
          <w:rFonts w:ascii="Arial" w:hAnsi="Arial" w:cs="Arial"/>
          <w:sz w:val="20"/>
          <w:u w:val="none"/>
        </w:rPr>
        <w:t>82</w:t>
      </w:r>
      <w:r w:rsidR="00F9761F" w:rsidRPr="00BE1A4A">
        <w:rPr>
          <w:rFonts w:ascii="Arial" w:hAnsi="Arial" w:cs="Arial"/>
          <w:sz w:val="20"/>
          <w:u w:val="none"/>
        </w:rPr>
        <w:t>1</w:t>
      </w:r>
      <w:r w:rsidR="00C601D9" w:rsidRPr="00BE1A4A">
        <w:rPr>
          <w:rFonts w:ascii="Arial" w:hAnsi="Arial" w:cs="Arial"/>
          <w:sz w:val="20"/>
          <w:u w:val="none"/>
        </w:rPr>
        <w:t>00</w:t>
      </w:r>
      <w:r w:rsidR="00AF5A88" w:rsidRPr="00BE1A4A">
        <w:rPr>
          <w:rFonts w:ascii="Arial" w:hAnsi="Arial" w:cs="Arial"/>
          <w:sz w:val="20"/>
          <w:u w:val="none"/>
        </w:rPr>
        <w:t>, ΧΙΟΣ</w:t>
      </w:r>
      <w:r>
        <w:rPr>
          <w:rFonts w:ascii="Arial" w:hAnsi="Arial" w:cs="Arial"/>
          <w:sz w:val="20"/>
          <w:u w:val="none"/>
        </w:rPr>
        <w:t xml:space="preserve">  υπόψιν</w:t>
      </w:r>
      <w:r w:rsidR="00C601D9" w:rsidRPr="00BE1A4A">
        <w:rPr>
          <w:rFonts w:ascii="Arial" w:hAnsi="Arial" w:cs="Arial"/>
          <w:sz w:val="20"/>
          <w:u w:val="none"/>
        </w:rPr>
        <w:t xml:space="preserve"> κ</w:t>
      </w:r>
      <w:r w:rsidR="00AF5A88" w:rsidRPr="00BE1A4A">
        <w:rPr>
          <w:rFonts w:ascii="Arial" w:hAnsi="Arial" w:cs="Arial"/>
          <w:sz w:val="20"/>
          <w:u w:val="none"/>
        </w:rPr>
        <w:t>ας</w:t>
      </w:r>
      <w:r w:rsidR="00C601D9" w:rsidRPr="00BE1A4A">
        <w:rPr>
          <w:rFonts w:ascii="Arial" w:hAnsi="Arial" w:cs="Arial"/>
          <w:sz w:val="20"/>
          <w:u w:val="none"/>
        </w:rPr>
        <w:t xml:space="preserve"> </w:t>
      </w:r>
      <w:r w:rsidR="00AF5A88" w:rsidRPr="00BE1A4A">
        <w:rPr>
          <w:rFonts w:ascii="Arial" w:hAnsi="Arial" w:cs="Arial"/>
          <w:sz w:val="20"/>
          <w:u w:val="none"/>
        </w:rPr>
        <w:t>ΚΑΛΛΙΡΡΟΗΣ ΧΑΛΙΟΡΗ</w:t>
      </w:r>
      <w:r>
        <w:rPr>
          <w:rFonts w:ascii="Arial" w:hAnsi="Arial" w:cs="Arial"/>
          <w:sz w:val="20"/>
          <w:u w:val="none"/>
        </w:rPr>
        <w:t xml:space="preserve">, ή ηλεκτρονικά στη διεύθυνση </w:t>
      </w:r>
      <w:hyperlink r:id="rId7" w:history="1">
        <w:r w:rsidRPr="00B718CA">
          <w:rPr>
            <w:rStyle w:val="-"/>
            <w:rFonts w:ascii="Arial" w:hAnsi="Arial" w:cs="Arial"/>
            <w:sz w:val="20"/>
            <w:lang w:val="en-US"/>
          </w:rPr>
          <w:t>mail</w:t>
        </w:r>
        <w:r w:rsidRPr="00B718CA">
          <w:rPr>
            <w:rStyle w:val="-"/>
            <w:rFonts w:ascii="Arial" w:hAnsi="Arial" w:cs="Arial"/>
            <w:sz w:val="20"/>
          </w:rPr>
          <w:t>@</w:t>
        </w:r>
        <w:r w:rsidRPr="00B718CA">
          <w:rPr>
            <w:rStyle w:val="-"/>
            <w:rFonts w:ascii="Arial" w:hAnsi="Arial" w:cs="Arial"/>
            <w:sz w:val="20"/>
            <w:lang w:val="en-US"/>
          </w:rPr>
          <w:t>lyk</w:t>
        </w:r>
        <w:r w:rsidRPr="00B718CA">
          <w:rPr>
            <w:rStyle w:val="-"/>
            <w:rFonts w:ascii="Arial" w:hAnsi="Arial" w:cs="Arial"/>
            <w:sz w:val="20"/>
          </w:rPr>
          <w:t>-</w:t>
        </w:r>
        <w:r w:rsidRPr="00B718CA">
          <w:rPr>
            <w:rStyle w:val="-"/>
            <w:rFonts w:ascii="Arial" w:hAnsi="Arial" w:cs="Arial"/>
            <w:sz w:val="20"/>
            <w:lang w:val="en-US"/>
          </w:rPr>
          <w:t>kallim</w:t>
        </w:r>
        <w:r w:rsidRPr="00B718CA">
          <w:rPr>
            <w:rStyle w:val="-"/>
            <w:rFonts w:ascii="Arial" w:hAnsi="Arial" w:cs="Arial"/>
            <w:sz w:val="20"/>
          </w:rPr>
          <w:t>.</w:t>
        </w:r>
        <w:r w:rsidRPr="00B718CA">
          <w:rPr>
            <w:rStyle w:val="-"/>
            <w:rFonts w:ascii="Arial" w:hAnsi="Arial" w:cs="Arial"/>
            <w:sz w:val="20"/>
            <w:lang w:val="en-US"/>
          </w:rPr>
          <w:t>chi</w:t>
        </w:r>
        <w:r w:rsidRPr="00B718CA">
          <w:rPr>
            <w:rStyle w:val="-"/>
            <w:rFonts w:ascii="Arial" w:hAnsi="Arial" w:cs="Arial"/>
            <w:sz w:val="20"/>
          </w:rPr>
          <w:t>.</w:t>
        </w:r>
        <w:r w:rsidRPr="00B718CA">
          <w:rPr>
            <w:rStyle w:val="-"/>
            <w:rFonts w:ascii="Arial" w:hAnsi="Arial" w:cs="Arial"/>
            <w:sz w:val="20"/>
            <w:lang w:val="en-US"/>
          </w:rPr>
          <w:t>sch</w:t>
        </w:r>
        <w:r w:rsidRPr="00B718CA">
          <w:rPr>
            <w:rStyle w:val="-"/>
            <w:rFonts w:ascii="Arial" w:hAnsi="Arial" w:cs="Arial"/>
            <w:sz w:val="20"/>
          </w:rPr>
          <w:t>.</w:t>
        </w:r>
        <w:r w:rsidRPr="00B718CA">
          <w:rPr>
            <w:rStyle w:val="-"/>
            <w:rFonts w:ascii="Arial" w:hAnsi="Arial" w:cs="Arial"/>
            <w:sz w:val="20"/>
            <w:lang w:val="en-US"/>
          </w:rPr>
          <w:t>gr</w:t>
        </w:r>
      </w:hyperlink>
      <w:r w:rsidRPr="00BE1A4A">
        <w:rPr>
          <w:rFonts w:ascii="Arial" w:hAnsi="Arial" w:cs="Arial"/>
          <w:sz w:val="20"/>
          <w:u w:val="none"/>
        </w:rPr>
        <w:t xml:space="preserve"> </w:t>
      </w:r>
      <w:r w:rsidR="00AF5A88" w:rsidRPr="00BE1A4A">
        <w:rPr>
          <w:rFonts w:ascii="Arial" w:hAnsi="Arial" w:cs="Arial"/>
          <w:sz w:val="20"/>
          <w:u w:val="none"/>
        </w:rPr>
        <w:t>.</w:t>
      </w:r>
      <w:r w:rsidRPr="00BE1A4A">
        <w:rPr>
          <w:rFonts w:ascii="Arial" w:hAnsi="Arial" w:cs="Arial"/>
          <w:b/>
          <w:sz w:val="20"/>
          <w:u w:val="none"/>
        </w:rPr>
        <w:t xml:space="preserve"> </w:t>
      </w:r>
      <w:r w:rsidRPr="00086500">
        <w:rPr>
          <w:rFonts w:ascii="Arial" w:hAnsi="Arial" w:cs="Arial"/>
          <w:sz w:val="20"/>
          <w:u w:val="none"/>
        </w:rPr>
        <w:t>Χρόνος υποβολής</w:t>
      </w:r>
      <w:r w:rsidRPr="00BE1A4A">
        <w:rPr>
          <w:rFonts w:ascii="Arial" w:hAnsi="Arial" w:cs="Arial"/>
          <w:sz w:val="20"/>
          <w:u w:val="none"/>
        </w:rPr>
        <w:t xml:space="preserve"> προσφορών </w:t>
      </w:r>
      <w:r w:rsidRPr="00086500">
        <w:rPr>
          <w:rFonts w:ascii="Arial" w:hAnsi="Arial" w:cs="Arial"/>
          <w:b/>
          <w:sz w:val="20"/>
          <w:u w:val="none"/>
        </w:rPr>
        <w:t xml:space="preserve">ορίζεται η </w:t>
      </w:r>
      <w:r w:rsidR="00AA5AE6">
        <w:rPr>
          <w:rFonts w:ascii="Arial" w:hAnsi="Arial" w:cs="Arial"/>
          <w:b/>
          <w:sz w:val="20"/>
          <w:u w:val="none"/>
        </w:rPr>
        <w:t>9</w:t>
      </w:r>
      <w:r w:rsidRPr="00086500">
        <w:rPr>
          <w:rFonts w:ascii="Arial" w:hAnsi="Arial" w:cs="Arial"/>
          <w:b/>
          <w:sz w:val="20"/>
          <w:u w:val="none"/>
        </w:rPr>
        <w:t>/</w:t>
      </w:r>
      <w:r w:rsidR="00AA5AE6">
        <w:rPr>
          <w:rFonts w:ascii="Arial" w:hAnsi="Arial" w:cs="Arial"/>
          <w:b/>
          <w:sz w:val="20"/>
          <w:u w:val="none"/>
        </w:rPr>
        <w:t>2</w:t>
      </w:r>
      <w:r w:rsidRPr="00086500">
        <w:rPr>
          <w:rFonts w:ascii="Arial" w:hAnsi="Arial" w:cs="Arial"/>
          <w:b/>
          <w:sz w:val="20"/>
          <w:u w:val="none"/>
        </w:rPr>
        <w:t>/201</w:t>
      </w:r>
      <w:r w:rsidR="00AA5AE6">
        <w:rPr>
          <w:rFonts w:ascii="Arial" w:hAnsi="Arial" w:cs="Arial"/>
          <w:b/>
          <w:sz w:val="20"/>
          <w:u w:val="none"/>
        </w:rPr>
        <w:t>7 και ΏΡΑ 12μ.μ ημέρα Πέμπτη</w:t>
      </w:r>
      <w:r w:rsidRPr="00086500">
        <w:rPr>
          <w:rFonts w:ascii="Arial" w:hAnsi="Arial" w:cs="Arial"/>
          <w:b/>
          <w:sz w:val="20"/>
          <w:u w:val="none"/>
        </w:rPr>
        <w:t>.</w:t>
      </w:r>
    </w:p>
    <w:p w:rsidR="0002505E" w:rsidRPr="00DC180E" w:rsidRDefault="0002505E" w:rsidP="004706D2">
      <w:pPr>
        <w:spacing w:line="280" w:lineRule="atLeast"/>
        <w:jc w:val="both"/>
        <w:rPr>
          <w:rFonts w:ascii="Arial" w:hAnsi="Arial" w:cs="Arial"/>
          <w:sz w:val="20"/>
          <w:u w:val="none"/>
        </w:rPr>
      </w:pPr>
    </w:p>
    <w:p w:rsidR="005500D3" w:rsidRPr="00DC180E" w:rsidRDefault="00C24B7D" w:rsidP="004706D2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u w:val="none"/>
        </w:rPr>
      </w:pPr>
      <w:r w:rsidRPr="00DC180E">
        <w:rPr>
          <w:rFonts w:ascii="Arial" w:hAnsi="Arial" w:cs="Arial"/>
          <w:b/>
          <w:sz w:val="20"/>
          <w:u w:val="none"/>
          <w:lang w:val="en-US"/>
        </w:rPr>
        <w:t>O</w:t>
      </w:r>
      <w:r w:rsidRPr="00DC180E">
        <w:rPr>
          <w:rFonts w:ascii="Arial" w:hAnsi="Arial" w:cs="Arial"/>
          <w:b/>
          <w:sz w:val="20"/>
          <w:u w:val="none"/>
        </w:rPr>
        <w:t xml:space="preserve"> Πίνακα</w:t>
      </w:r>
      <w:r w:rsidRPr="00DC180E">
        <w:rPr>
          <w:rFonts w:ascii="Arial" w:hAnsi="Arial" w:cs="Arial"/>
          <w:b/>
          <w:sz w:val="20"/>
          <w:u w:val="none"/>
          <w:lang w:val="en-US"/>
        </w:rPr>
        <w:t>s</w:t>
      </w:r>
      <w:r w:rsidRPr="00DC180E">
        <w:rPr>
          <w:rFonts w:ascii="Arial" w:hAnsi="Arial" w:cs="Arial"/>
          <w:b/>
          <w:sz w:val="20"/>
          <w:u w:val="none"/>
        </w:rPr>
        <w:t xml:space="preserve"> Απαιτήσεων Προσφοράς καθώς και </w:t>
      </w:r>
      <w:r w:rsidRPr="00DC180E">
        <w:rPr>
          <w:rFonts w:ascii="Arial" w:hAnsi="Arial" w:cs="Arial"/>
          <w:b/>
          <w:sz w:val="20"/>
          <w:u w:val="none"/>
          <w:lang w:val="en-US"/>
        </w:rPr>
        <w:t>o</w:t>
      </w:r>
      <w:r w:rsidRPr="00DC180E">
        <w:rPr>
          <w:rFonts w:ascii="Arial" w:hAnsi="Arial" w:cs="Arial"/>
          <w:b/>
          <w:sz w:val="20"/>
          <w:u w:val="none"/>
        </w:rPr>
        <w:t xml:space="preserve"> Πίνακα</w:t>
      </w:r>
      <w:r w:rsidRPr="00DC180E">
        <w:rPr>
          <w:rFonts w:ascii="Arial" w:hAnsi="Arial" w:cs="Arial"/>
          <w:b/>
          <w:sz w:val="20"/>
          <w:u w:val="none"/>
          <w:lang w:val="en-US"/>
        </w:rPr>
        <w:t>s</w:t>
      </w:r>
      <w:r w:rsidR="00BE1A4A">
        <w:rPr>
          <w:rFonts w:ascii="Arial" w:hAnsi="Arial" w:cs="Arial"/>
          <w:b/>
          <w:sz w:val="20"/>
          <w:u w:val="none"/>
        </w:rPr>
        <w:t xml:space="preserve"> </w:t>
      </w:r>
      <w:r w:rsidRPr="00DC180E">
        <w:rPr>
          <w:rFonts w:ascii="Arial" w:hAnsi="Arial" w:cs="Arial"/>
          <w:b/>
          <w:sz w:val="20"/>
          <w:u w:val="none"/>
        </w:rPr>
        <w:t>Οικονομικής Προσφοράς</w:t>
      </w:r>
      <w:r w:rsidR="0002505E" w:rsidRPr="00DC180E">
        <w:rPr>
          <w:rFonts w:ascii="Arial" w:hAnsi="Arial" w:cs="Arial"/>
          <w:b/>
          <w:sz w:val="20"/>
          <w:u w:val="none"/>
        </w:rPr>
        <w:t xml:space="preserve"> κατατίθεται σε ένα (1) πρωτότυπο </w:t>
      </w:r>
    </w:p>
    <w:sectPr w:rsidR="005500D3" w:rsidRPr="00DC180E" w:rsidSect="00E325D5">
      <w:pgSz w:w="16838" w:h="11906" w:orient="landscape"/>
      <w:pgMar w:top="709" w:right="1134" w:bottom="1134" w:left="1134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0CE2" w:rsidRDefault="007A0CE2" w:rsidP="000C19AA">
      <w:r>
        <w:separator/>
      </w:r>
    </w:p>
  </w:endnote>
  <w:endnote w:type="continuationSeparator" w:id="1">
    <w:p w:rsidR="007A0CE2" w:rsidRDefault="007A0CE2" w:rsidP="000C19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0CE2" w:rsidRDefault="007A0CE2" w:rsidP="000C19AA">
      <w:r>
        <w:separator/>
      </w:r>
    </w:p>
  </w:footnote>
  <w:footnote w:type="continuationSeparator" w:id="1">
    <w:p w:rsidR="007A0CE2" w:rsidRDefault="007A0CE2" w:rsidP="000C19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E7E26"/>
    <w:multiLevelType w:val="hybridMultilevel"/>
    <w:tmpl w:val="9738EE36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D">
      <w:start w:val="1"/>
      <w:numFmt w:val="bullet"/>
      <w:lvlText w:val=""/>
      <w:lvlJc w:val="left"/>
      <w:pPr>
        <w:ind w:left="3030" w:hanging="1230"/>
      </w:pPr>
      <w:rPr>
        <w:rFonts w:ascii="Wingdings" w:hAnsi="Wingdings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68865CA"/>
    <w:multiLevelType w:val="singleLevel"/>
    <w:tmpl w:val="47AC1B3C"/>
    <w:lvl w:ilvl="0">
      <w:start w:val="1"/>
      <w:numFmt w:val="bullet"/>
      <w:pStyle w:val="Style3"/>
      <w:lvlText w:val=""/>
      <w:lvlJc w:val="left"/>
      <w:pPr>
        <w:tabs>
          <w:tab w:val="num" w:pos="644"/>
        </w:tabs>
        <w:ind w:left="567" w:hanging="283"/>
      </w:pPr>
      <w:rPr>
        <w:rFonts w:ascii="Wingdings" w:hAnsi="Wingdings" w:hint="default"/>
        <w:b w:val="0"/>
        <w:i w:val="0"/>
        <w:sz w:val="16"/>
      </w:rPr>
    </w:lvl>
  </w:abstractNum>
  <w:abstractNum w:abstractNumId="2">
    <w:nsid w:val="2CB149E3"/>
    <w:multiLevelType w:val="hybridMultilevel"/>
    <w:tmpl w:val="A2C4AA7E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3">
    <w:nsid w:val="32245F10"/>
    <w:multiLevelType w:val="hybridMultilevel"/>
    <w:tmpl w:val="49E41D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DB58F0"/>
    <w:multiLevelType w:val="hybridMultilevel"/>
    <w:tmpl w:val="6138F892"/>
    <w:lvl w:ilvl="0" w:tplc="0408000F">
      <w:start w:val="1"/>
      <w:numFmt w:val="decimal"/>
      <w:lvlText w:val="%1."/>
      <w:lvlJc w:val="left"/>
      <w:pPr>
        <w:tabs>
          <w:tab w:val="num" w:pos="1600"/>
        </w:tabs>
        <w:ind w:left="160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320"/>
        </w:tabs>
        <w:ind w:left="23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040"/>
        </w:tabs>
        <w:ind w:left="30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760"/>
        </w:tabs>
        <w:ind w:left="37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480"/>
        </w:tabs>
        <w:ind w:left="44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200"/>
        </w:tabs>
        <w:ind w:left="52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920"/>
        </w:tabs>
        <w:ind w:left="59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640"/>
        </w:tabs>
        <w:ind w:left="66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360"/>
        </w:tabs>
        <w:ind w:left="7360" w:hanging="180"/>
      </w:pPr>
    </w:lvl>
  </w:abstractNum>
  <w:abstractNum w:abstractNumId="5">
    <w:nsid w:val="394C5921"/>
    <w:multiLevelType w:val="hybridMultilevel"/>
    <w:tmpl w:val="F99A2B3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800F61"/>
    <w:multiLevelType w:val="hybridMultilevel"/>
    <w:tmpl w:val="11682D84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2BA0B13"/>
    <w:multiLevelType w:val="hybridMultilevel"/>
    <w:tmpl w:val="041012DC"/>
    <w:lvl w:ilvl="0" w:tplc="0408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8">
    <w:nsid w:val="45B8646C"/>
    <w:multiLevelType w:val="hybridMultilevel"/>
    <w:tmpl w:val="B91C00F2"/>
    <w:lvl w:ilvl="0" w:tplc="0408000F">
      <w:start w:val="1"/>
      <w:numFmt w:val="decimal"/>
      <w:lvlText w:val="%1."/>
      <w:lvlJc w:val="left"/>
      <w:pPr>
        <w:tabs>
          <w:tab w:val="num" w:pos="880"/>
        </w:tabs>
        <w:ind w:left="8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600"/>
        </w:tabs>
        <w:ind w:left="16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320"/>
        </w:tabs>
        <w:ind w:left="23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40"/>
        </w:tabs>
        <w:ind w:left="30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760"/>
        </w:tabs>
        <w:ind w:left="37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480"/>
        </w:tabs>
        <w:ind w:left="44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00"/>
        </w:tabs>
        <w:ind w:left="52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20"/>
        </w:tabs>
        <w:ind w:left="59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40"/>
        </w:tabs>
        <w:ind w:left="6640" w:hanging="180"/>
      </w:pPr>
    </w:lvl>
  </w:abstractNum>
  <w:abstractNum w:abstractNumId="9">
    <w:nsid w:val="47247883"/>
    <w:multiLevelType w:val="hybridMultilevel"/>
    <w:tmpl w:val="1C20825A"/>
    <w:lvl w:ilvl="0" w:tplc="0408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5680C1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A281D94">
      <w:start w:val="1"/>
      <w:numFmt w:val="lowerRoman"/>
      <w:lvlText w:val="(%3)"/>
      <w:lvlJc w:val="left"/>
      <w:pPr>
        <w:tabs>
          <w:tab w:val="num" w:pos="2700"/>
        </w:tabs>
        <w:ind w:left="2700" w:hanging="720"/>
      </w:pPr>
    </w:lvl>
    <w:lvl w:ilvl="3" w:tplc="C444179A">
      <w:start w:val="1"/>
      <w:numFmt w:val="lowerRoman"/>
      <w:lvlText w:val="%4."/>
      <w:lvlJc w:val="left"/>
      <w:pPr>
        <w:tabs>
          <w:tab w:val="num" w:pos="3240"/>
        </w:tabs>
        <w:ind w:left="3240" w:hanging="72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67B07A7"/>
    <w:multiLevelType w:val="hybridMultilevel"/>
    <w:tmpl w:val="9086CD96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D">
      <w:start w:val="1"/>
      <w:numFmt w:val="bullet"/>
      <w:lvlText w:val=""/>
      <w:lvlJc w:val="left"/>
      <w:pPr>
        <w:ind w:left="3030" w:hanging="1230"/>
      </w:pPr>
      <w:rPr>
        <w:rFonts w:ascii="Wingdings" w:hAnsi="Wingdings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D73164D"/>
    <w:multiLevelType w:val="hybridMultilevel"/>
    <w:tmpl w:val="9CA03A72"/>
    <w:lvl w:ilvl="0" w:tplc="0408000F">
      <w:start w:val="1"/>
      <w:numFmt w:val="decimal"/>
      <w:lvlText w:val="%1."/>
      <w:lvlJc w:val="left"/>
      <w:pPr>
        <w:tabs>
          <w:tab w:val="num" w:pos="1240"/>
        </w:tabs>
        <w:ind w:left="124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960"/>
        </w:tabs>
        <w:ind w:left="19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680"/>
        </w:tabs>
        <w:ind w:left="26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400"/>
        </w:tabs>
        <w:ind w:left="34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120"/>
        </w:tabs>
        <w:ind w:left="41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40"/>
        </w:tabs>
        <w:ind w:left="48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560"/>
        </w:tabs>
        <w:ind w:left="55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280"/>
        </w:tabs>
        <w:ind w:left="62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000"/>
        </w:tabs>
        <w:ind w:left="7000" w:hanging="180"/>
      </w:pPr>
    </w:lvl>
  </w:abstractNum>
  <w:num w:numId="1">
    <w:abstractNumId w:val="7"/>
  </w:num>
  <w:num w:numId="2">
    <w:abstractNumId w:val="11"/>
  </w:num>
  <w:num w:numId="3">
    <w:abstractNumId w:val="4"/>
  </w:num>
  <w:num w:numId="4">
    <w:abstractNumId w:val="8"/>
  </w:num>
  <w:num w:numId="5">
    <w:abstractNumId w:val="3"/>
  </w:num>
  <w:num w:numId="6">
    <w:abstractNumId w:val="5"/>
  </w:num>
  <w:num w:numId="7">
    <w:abstractNumId w:val="1"/>
  </w:num>
  <w:num w:numId="8">
    <w:abstractNumId w:val="6"/>
  </w:num>
  <w:num w:numId="9">
    <w:abstractNumId w:val="2"/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drawingGridHorizontalSpacing w:val="16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6916"/>
    <w:rsid w:val="00001290"/>
    <w:rsid w:val="00004EAB"/>
    <w:rsid w:val="000100F7"/>
    <w:rsid w:val="00013C83"/>
    <w:rsid w:val="0002383D"/>
    <w:rsid w:val="0002505E"/>
    <w:rsid w:val="00035E76"/>
    <w:rsid w:val="00041254"/>
    <w:rsid w:val="00052115"/>
    <w:rsid w:val="0005383F"/>
    <w:rsid w:val="000735AC"/>
    <w:rsid w:val="000770D8"/>
    <w:rsid w:val="00086500"/>
    <w:rsid w:val="000A0AE1"/>
    <w:rsid w:val="000A7AB3"/>
    <w:rsid w:val="000B4923"/>
    <w:rsid w:val="000C19AA"/>
    <w:rsid w:val="000D7807"/>
    <w:rsid w:val="000E0D58"/>
    <w:rsid w:val="000E438D"/>
    <w:rsid w:val="000F1789"/>
    <w:rsid w:val="00111F6B"/>
    <w:rsid w:val="00111FC6"/>
    <w:rsid w:val="00115AFE"/>
    <w:rsid w:val="00134964"/>
    <w:rsid w:val="001452F6"/>
    <w:rsid w:val="001458D4"/>
    <w:rsid w:val="00146190"/>
    <w:rsid w:val="001467C1"/>
    <w:rsid w:val="00160C8C"/>
    <w:rsid w:val="00160D47"/>
    <w:rsid w:val="00165127"/>
    <w:rsid w:val="00167A95"/>
    <w:rsid w:val="00177D7D"/>
    <w:rsid w:val="0018592C"/>
    <w:rsid w:val="001870A9"/>
    <w:rsid w:val="001A4A63"/>
    <w:rsid w:val="001B0360"/>
    <w:rsid w:val="001B4CE9"/>
    <w:rsid w:val="001C0E5A"/>
    <w:rsid w:val="001D74A7"/>
    <w:rsid w:val="001E590D"/>
    <w:rsid w:val="001F4E45"/>
    <w:rsid w:val="001F5303"/>
    <w:rsid w:val="001F7EE9"/>
    <w:rsid w:val="00220911"/>
    <w:rsid w:val="00223329"/>
    <w:rsid w:val="002240D7"/>
    <w:rsid w:val="002322E6"/>
    <w:rsid w:val="002350B4"/>
    <w:rsid w:val="0026309E"/>
    <w:rsid w:val="00277EFF"/>
    <w:rsid w:val="0029236E"/>
    <w:rsid w:val="00294ABD"/>
    <w:rsid w:val="00297805"/>
    <w:rsid w:val="002A1671"/>
    <w:rsid w:val="002A6DCF"/>
    <w:rsid w:val="002B02E8"/>
    <w:rsid w:val="002B2457"/>
    <w:rsid w:val="002C2836"/>
    <w:rsid w:val="002D38CC"/>
    <w:rsid w:val="002E5A6E"/>
    <w:rsid w:val="002E6668"/>
    <w:rsid w:val="003017D5"/>
    <w:rsid w:val="003025D0"/>
    <w:rsid w:val="00307E5B"/>
    <w:rsid w:val="00310EB5"/>
    <w:rsid w:val="00312095"/>
    <w:rsid w:val="003240E5"/>
    <w:rsid w:val="003475B6"/>
    <w:rsid w:val="00350FB6"/>
    <w:rsid w:val="0036273A"/>
    <w:rsid w:val="00363BF7"/>
    <w:rsid w:val="003676A9"/>
    <w:rsid w:val="00396B61"/>
    <w:rsid w:val="003A2293"/>
    <w:rsid w:val="003A356C"/>
    <w:rsid w:val="003C479A"/>
    <w:rsid w:val="003F46CF"/>
    <w:rsid w:val="00406241"/>
    <w:rsid w:val="00413FB0"/>
    <w:rsid w:val="00414A47"/>
    <w:rsid w:val="00416A79"/>
    <w:rsid w:val="00416AFF"/>
    <w:rsid w:val="00451CE4"/>
    <w:rsid w:val="00463341"/>
    <w:rsid w:val="004637BF"/>
    <w:rsid w:val="004706D2"/>
    <w:rsid w:val="0047615E"/>
    <w:rsid w:val="00482D70"/>
    <w:rsid w:val="00494E5E"/>
    <w:rsid w:val="004A199D"/>
    <w:rsid w:val="004B1B72"/>
    <w:rsid w:val="004E060B"/>
    <w:rsid w:val="00513F19"/>
    <w:rsid w:val="00517405"/>
    <w:rsid w:val="0054155D"/>
    <w:rsid w:val="00541AB1"/>
    <w:rsid w:val="005500D3"/>
    <w:rsid w:val="00554FD0"/>
    <w:rsid w:val="00574970"/>
    <w:rsid w:val="005763AB"/>
    <w:rsid w:val="00587B1C"/>
    <w:rsid w:val="00595AA9"/>
    <w:rsid w:val="005A3D5F"/>
    <w:rsid w:val="005C4584"/>
    <w:rsid w:val="005D19C6"/>
    <w:rsid w:val="005D26AA"/>
    <w:rsid w:val="005D51F5"/>
    <w:rsid w:val="005D5B1E"/>
    <w:rsid w:val="005E6D05"/>
    <w:rsid w:val="00631F84"/>
    <w:rsid w:val="00635091"/>
    <w:rsid w:val="00650507"/>
    <w:rsid w:val="0066277C"/>
    <w:rsid w:val="00662CD6"/>
    <w:rsid w:val="00667D73"/>
    <w:rsid w:val="00667E46"/>
    <w:rsid w:val="00674805"/>
    <w:rsid w:val="00675B2D"/>
    <w:rsid w:val="00676F67"/>
    <w:rsid w:val="006828DF"/>
    <w:rsid w:val="00702F33"/>
    <w:rsid w:val="00710F85"/>
    <w:rsid w:val="00714DF1"/>
    <w:rsid w:val="00716BDF"/>
    <w:rsid w:val="0072410B"/>
    <w:rsid w:val="00740AFE"/>
    <w:rsid w:val="00742F28"/>
    <w:rsid w:val="00746CF5"/>
    <w:rsid w:val="007575CC"/>
    <w:rsid w:val="007644B0"/>
    <w:rsid w:val="0076604B"/>
    <w:rsid w:val="00772B28"/>
    <w:rsid w:val="007853B5"/>
    <w:rsid w:val="00793064"/>
    <w:rsid w:val="00795BD0"/>
    <w:rsid w:val="007A0CE2"/>
    <w:rsid w:val="007B09CD"/>
    <w:rsid w:val="007B329C"/>
    <w:rsid w:val="007C3FA6"/>
    <w:rsid w:val="007C4BCE"/>
    <w:rsid w:val="007D19DD"/>
    <w:rsid w:val="007E4184"/>
    <w:rsid w:val="007F7AE2"/>
    <w:rsid w:val="0080620D"/>
    <w:rsid w:val="00813672"/>
    <w:rsid w:val="00817A47"/>
    <w:rsid w:val="00833C32"/>
    <w:rsid w:val="00841772"/>
    <w:rsid w:val="00847B84"/>
    <w:rsid w:val="00852F74"/>
    <w:rsid w:val="0086452A"/>
    <w:rsid w:val="00864B28"/>
    <w:rsid w:val="00884078"/>
    <w:rsid w:val="008A5C44"/>
    <w:rsid w:val="008E797B"/>
    <w:rsid w:val="008F4E05"/>
    <w:rsid w:val="00913F1E"/>
    <w:rsid w:val="00917792"/>
    <w:rsid w:val="00932D0C"/>
    <w:rsid w:val="009433B1"/>
    <w:rsid w:val="009525DB"/>
    <w:rsid w:val="0097064E"/>
    <w:rsid w:val="00977503"/>
    <w:rsid w:val="009A4DB6"/>
    <w:rsid w:val="009A61BC"/>
    <w:rsid w:val="009B0D63"/>
    <w:rsid w:val="009D5DF5"/>
    <w:rsid w:val="009E0032"/>
    <w:rsid w:val="009E1238"/>
    <w:rsid w:val="009F1526"/>
    <w:rsid w:val="00A15C88"/>
    <w:rsid w:val="00A30BA6"/>
    <w:rsid w:val="00A37163"/>
    <w:rsid w:val="00A42350"/>
    <w:rsid w:val="00A47A77"/>
    <w:rsid w:val="00A5606D"/>
    <w:rsid w:val="00A60915"/>
    <w:rsid w:val="00A66845"/>
    <w:rsid w:val="00A733FD"/>
    <w:rsid w:val="00A740C4"/>
    <w:rsid w:val="00A759EB"/>
    <w:rsid w:val="00A83C84"/>
    <w:rsid w:val="00A878CB"/>
    <w:rsid w:val="00AA5AE6"/>
    <w:rsid w:val="00AC405C"/>
    <w:rsid w:val="00AF5857"/>
    <w:rsid w:val="00AF5A88"/>
    <w:rsid w:val="00AF6959"/>
    <w:rsid w:val="00B04DFB"/>
    <w:rsid w:val="00B05609"/>
    <w:rsid w:val="00B06009"/>
    <w:rsid w:val="00B16D3E"/>
    <w:rsid w:val="00B221F8"/>
    <w:rsid w:val="00B30E42"/>
    <w:rsid w:val="00B47260"/>
    <w:rsid w:val="00B67A8A"/>
    <w:rsid w:val="00B77F59"/>
    <w:rsid w:val="00B95C04"/>
    <w:rsid w:val="00BA5033"/>
    <w:rsid w:val="00BB128D"/>
    <w:rsid w:val="00BB76ED"/>
    <w:rsid w:val="00BC07A0"/>
    <w:rsid w:val="00BC5F6D"/>
    <w:rsid w:val="00BE1A4A"/>
    <w:rsid w:val="00C22EBD"/>
    <w:rsid w:val="00C24B7D"/>
    <w:rsid w:val="00C27E39"/>
    <w:rsid w:val="00C3079F"/>
    <w:rsid w:val="00C32036"/>
    <w:rsid w:val="00C40577"/>
    <w:rsid w:val="00C42B1C"/>
    <w:rsid w:val="00C601D9"/>
    <w:rsid w:val="00C80B7F"/>
    <w:rsid w:val="00C84C52"/>
    <w:rsid w:val="00C86E26"/>
    <w:rsid w:val="00C876E6"/>
    <w:rsid w:val="00C91D3E"/>
    <w:rsid w:val="00C96907"/>
    <w:rsid w:val="00CB0FBA"/>
    <w:rsid w:val="00CB2874"/>
    <w:rsid w:val="00CC0508"/>
    <w:rsid w:val="00CC3CA9"/>
    <w:rsid w:val="00CE4376"/>
    <w:rsid w:val="00CF3EF1"/>
    <w:rsid w:val="00CF5214"/>
    <w:rsid w:val="00CF6C67"/>
    <w:rsid w:val="00D123ED"/>
    <w:rsid w:val="00D17348"/>
    <w:rsid w:val="00D26787"/>
    <w:rsid w:val="00D5086E"/>
    <w:rsid w:val="00D54893"/>
    <w:rsid w:val="00D54E4A"/>
    <w:rsid w:val="00D72A22"/>
    <w:rsid w:val="00D7674D"/>
    <w:rsid w:val="00DA4CE1"/>
    <w:rsid w:val="00DA554A"/>
    <w:rsid w:val="00DB5503"/>
    <w:rsid w:val="00DC180E"/>
    <w:rsid w:val="00DC19B1"/>
    <w:rsid w:val="00DD5399"/>
    <w:rsid w:val="00DF6916"/>
    <w:rsid w:val="00E0673C"/>
    <w:rsid w:val="00E3080B"/>
    <w:rsid w:val="00E325D5"/>
    <w:rsid w:val="00E347BC"/>
    <w:rsid w:val="00E40E86"/>
    <w:rsid w:val="00E420ED"/>
    <w:rsid w:val="00E56832"/>
    <w:rsid w:val="00E62CDA"/>
    <w:rsid w:val="00E81B02"/>
    <w:rsid w:val="00E823A3"/>
    <w:rsid w:val="00E830B8"/>
    <w:rsid w:val="00E83A44"/>
    <w:rsid w:val="00E87DCB"/>
    <w:rsid w:val="00E925BF"/>
    <w:rsid w:val="00E94F5D"/>
    <w:rsid w:val="00E97F4F"/>
    <w:rsid w:val="00EB48B6"/>
    <w:rsid w:val="00EF07EF"/>
    <w:rsid w:val="00EF1E7E"/>
    <w:rsid w:val="00F07A86"/>
    <w:rsid w:val="00F133DE"/>
    <w:rsid w:val="00F2073F"/>
    <w:rsid w:val="00F21413"/>
    <w:rsid w:val="00F35BA9"/>
    <w:rsid w:val="00F41164"/>
    <w:rsid w:val="00F43FE9"/>
    <w:rsid w:val="00F4502F"/>
    <w:rsid w:val="00F45B6B"/>
    <w:rsid w:val="00F53DA1"/>
    <w:rsid w:val="00F70D14"/>
    <w:rsid w:val="00F73D4F"/>
    <w:rsid w:val="00F92C4B"/>
    <w:rsid w:val="00F9761F"/>
    <w:rsid w:val="00FA1A63"/>
    <w:rsid w:val="00FD74B0"/>
    <w:rsid w:val="00FE34E4"/>
    <w:rsid w:val="00FE4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15E"/>
    <w:rPr>
      <w:sz w:val="32"/>
      <w:u w:val="single"/>
    </w:rPr>
  </w:style>
  <w:style w:type="paragraph" w:styleId="1">
    <w:name w:val="heading 1"/>
    <w:basedOn w:val="a"/>
    <w:next w:val="a"/>
    <w:qFormat/>
    <w:rsid w:val="00595AA9"/>
    <w:pPr>
      <w:keepNext/>
      <w:jc w:val="center"/>
      <w:outlineLvl w:val="0"/>
    </w:pPr>
    <w:rPr>
      <w:rFonts w:ascii="Arial" w:hAnsi="Arial"/>
      <w:b/>
      <w:sz w:val="22"/>
      <w:u w:val="none"/>
    </w:rPr>
  </w:style>
  <w:style w:type="paragraph" w:styleId="2">
    <w:name w:val="heading 2"/>
    <w:basedOn w:val="a"/>
    <w:next w:val="a"/>
    <w:qFormat/>
    <w:rsid w:val="00595AA9"/>
    <w:pPr>
      <w:keepNext/>
      <w:jc w:val="center"/>
      <w:outlineLvl w:val="1"/>
    </w:pPr>
    <w:rPr>
      <w:rFonts w:ascii="Arial" w:hAnsi="Arial"/>
      <w:b/>
      <w:spacing w:val="60"/>
      <w:sz w:val="24"/>
      <w:u w:val="none"/>
    </w:rPr>
  </w:style>
  <w:style w:type="paragraph" w:styleId="3">
    <w:name w:val="heading 3"/>
    <w:basedOn w:val="a"/>
    <w:next w:val="a"/>
    <w:qFormat/>
    <w:rsid w:val="00595AA9"/>
    <w:pPr>
      <w:keepNext/>
      <w:jc w:val="center"/>
      <w:outlineLvl w:val="2"/>
    </w:pPr>
    <w:rPr>
      <w:rFonts w:ascii="Arial" w:hAnsi="Arial"/>
      <w:sz w:val="24"/>
      <w:u w:val="none"/>
    </w:rPr>
  </w:style>
  <w:style w:type="paragraph" w:styleId="4">
    <w:name w:val="heading 4"/>
    <w:basedOn w:val="a"/>
    <w:next w:val="a"/>
    <w:link w:val="4Char"/>
    <w:qFormat/>
    <w:rsid w:val="00595AA9"/>
    <w:pPr>
      <w:keepNext/>
      <w:jc w:val="center"/>
      <w:outlineLvl w:val="3"/>
    </w:pPr>
    <w:rPr>
      <w:b/>
      <w:sz w:val="22"/>
    </w:rPr>
  </w:style>
  <w:style w:type="paragraph" w:styleId="5">
    <w:name w:val="heading 5"/>
    <w:basedOn w:val="a"/>
    <w:next w:val="a"/>
    <w:link w:val="5Char"/>
    <w:qFormat/>
    <w:rsid w:val="00595AA9"/>
    <w:pPr>
      <w:keepNext/>
      <w:outlineLvl w:val="4"/>
    </w:pPr>
    <w:rPr>
      <w:b/>
      <w:sz w:val="20"/>
      <w:u w:val="none"/>
    </w:rPr>
  </w:style>
  <w:style w:type="paragraph" w:styleId="6">
    <w:name w:val="heading 6"/>
    <w:basedOn w:val="a"/>
    <w:next w:val="a"/>
    <w:qFormat/>
    <w:rsid w:val="00595AA9"/>
    <w:pPr>
      <w:keepNext/>
      <w:outlineLvl w:val="5"/>
    </w:pPr>
    <w:rPr>
      <w:b/>
      <w:sz w:val="24"/>
      <w:u w:val="none"/>
    </w:rPr>
  </w:style>
  <w:style w:type="paragraph" w:styleId="7">
    <w:name w:val="heading 7"/>
    <w:basedOn w:val="a"/>
    <w:next w:val="a"/>
    <w:qFormat/>
    <w:rsid w:val="00595AA9"/>
    <w:pPr>
      <w:keepNext/>
      <w:ind w:left="284"/>
      <w:outlineLvl w:val="6"/>
    </w:pPr>
    <w:rPr>
      <w:b/>
      <w:sz w:val="20"/>
      <w:u w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595AA9"/>
    <w:rPr>
      <w:rFonts w:ascii="Bookman Old Style" w:hAnsi="Bookman Old Style"/>
      <w:b/>
      <w:sz w:val="24"/>
      <w:u w:val="none"/>
    </w:rPr>
  </w:style>
  <w:style w:type="paragraph" w:styleId="20">
    <w:name w:val="Body Text 2"/>
    <w:basedOn w:val="a"/>
    <w:rsid w:val="00595AA9"/>
    <w:rPr>
      <w:rFonts w:ascii="Bookman Old Style" w:hAnsi="Bookman Old Style"/>
      <w:bCs/>
      <w:sz w:val="24"/>
      <w:u w:val="none"/>
    </w:rPr>
  </w:style>
  <w:style w:type="character" w:styleId="-">
    <w:name w:val="Hyperlink"/>
    <w:rsid w:val="00595AA9"/>
    <w:rPr>
      <w:color w:val="0000FF"/>
      <w:u w:val="single"/>
    </w:rPr>
  </w:style>
  <w:style w:type="character" w:styleId="-0">
    <w:name w:val="FollowedHyperlink"/>
    <w:rsid w:val="00595AA9"/>
    <w:rPr>
      <w:color w:val="800080"/>
      <w:u w:val="single"/>
    </w:rPr>
  </w:style>
  <w:style w:type="paragraph" w:styleId="30">
    <w:name w:val="Body Text 3"/>
    <w:basedOn w:val="a"/>
    <w:rsid w:val="00595AA9"/>
    <w:pPr>
      <w:jc w:val="both"/>
    </w:pPr>
    <w:rPr>
      <w:rFonts w:ascii="Bookman Old Style" w:hAnsi="Bookman Old Style"/>
      <w:bCs/>
      <w:sz w:val="24"/>
      <w:u w:val="none"/>
    </w:rPr>
  </w:style>
  <w:style w:type="character" w:customStyle="1" w:styleId="4Char">
    <w:name w:val="Επικεφαλίδα 4 Char"/>
    <w:link w:val="4"/>
    <w:rsid w:val="00CB0FBA"/>
    <w:rPr>
      <w:b/>
      <w:sz w:val="22"/>
      <w:u w:val="single"/>
    </w:rPr>
  </w:style>
  <w:style w:type="character" w:customStyle="1" w:styleId="5Char">
    <w:name w:val="Επικεφαλίδα 5 Char"/>
    <w:link w:val="5"/>
    <w:rsid w:val="00CB0FBA"/>
    <w:rPr>
      <w:b/>
    </w:rPr>
  </w:style>
  <w:style w:type="character" w:customStyle="1" w:styleId="Char">
    <w:name w:val="Σώμα κειμένου Char"/>
    <w:link w:val="a3"/>
    <w:rsid w:val="00CB0FBA"/>
    <w:rPr>
      <w:rFonts w:ascii="Bookman Old Style" w:hAnsi="Bookman Old Style"/>
      <w:b/>
      <w:sz w:val="24"/>
    </w:rPr>
  </w:style>
  <w:style w:type="paragraph" w:customStyle="1" w:styleId="Style3">
    <w:name w:val="Style3"/>
    <w:basedOn w:val="a"/>
    <w:rsid w:val="0002505E"/>
    <w:pPr>
      <w:numPr>
        <w:numId w:val="7"/>
      </w:numPr>
      <w:spacing w:line="340" w:lineRule="atLeast"/>
      <w:jc w:val="both"/>
    </w:pPr>
    <w:rPr>
      <w:rFonts w:ascii="Comic Sans MS" w:hAnsi="Comic Sans MS"/>
      <w:sz w:val="22"/>
      <w:szCs w:val="22"/>
      <w:u w:val="none"/>
    </w:rPr>
  </w:style>
  <w:style w:type="paragraph" w:styleId="a4">
    <w:name w:val="header"/>
    <w:basedOn w:val="a"/>
    <w:link w:val="Char0"/>
    <w:uiPriority w:val="99"/>
    <w:semiHidden/>
    <w:unhideWhenUsed/>
    <w:rsid w:val="000C19AA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4"/>
    <w:uiPriority w:val="99"/>
    <w:semiHidden/>
    <w:rsid w:val="000C19AA"/>
    <w:rPr>
      <w:sz w:val="32"/>
      <w:u w:val="single"/>
    </w:rPr>
  </w:style>
  <w:style w:type="paragraph" w:styleId="a5">
    <w:name w:val="footer"/>
    <w:basedOn w:val="a"/>
    <w:link w:val="Char1"/>
    <w:uiPriority w:val="99"/>
    <w:semiHidden/>
    <w:unhideWhenUsed/>
    <w:rsid w:val="000C19AA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link w:val="a5"/>
    <w:uiPriority w:val="99"/>
    <w:semiHidden/>
    <w:rsid w:val="000C19AA"/>
    <w:rPr>
      <w:sz w:val="32"/>
      <w:u w:val="single"/>
    </w:rPr>
  </w:style>
  <w:style w:type="paragraph" w:styleId="a6">
    <w:name w:val="List Paragraph"/>
    <w:basedOn w:val="a"/>
    <w:uiPriority w:val="34"/>
    <w:qFormat/>
    <w:rsid w:val="00C405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15E"/>
    <w:rPr>
      <w:sz w:val="32"/>
      <w:u w:val="single"/>
    </w:rPr>
  </w:style>
  <w:style w:type="paragraph" w:styleId="1">
    <w:name w:val="heading 1"/>
    <w:basedOn w:val="a"/>
    <w:next w:val="a"/>
    <w:qFormat/>
    <w:rsid w:val="00595AA9"/>
    <w:pPr>
      <w:keepNext/>
      <w:jc w:val="center"/>
      <w:outlineLvl w:val="0"/>
    </w:pPr>
    <w:rPr>
      <w:rFonts w:ascii="Arial" w:hAnsi="Arial"/>
      <w:b/>
      <w:sz w:val="22"/>
      <w:u w:val="none"/>
    </w:rPr>
  </w:style>
  <w:style w:type="paragraph" w:styleId="2">
    <w:name w:val="heading 2"/>
    <w:basedOn w:val="a"/>
    <w:next w:val="a"/>
    <w:qFormat/>
    <w:rsid w:val="00595AA9"/>
    <w:pPr>
      <w:keepNext/>
      <w:jc w:val="center"/>
      <w:outlineLvl w:val="1"/>
    </w:pPr>
    <w:rPr>
      <w:rFonts w:ascii="Arial" w:hAnsi="Arial"/>
      <w:b/>
      <w:spacing w:val="60"/>
      <w:sz w:val="24"/>
      <w:u w:val="none"/>
    </w:rPr>
  </w:style>
  <w:style w:type="paragraph" w:styleId="3">
    <w:name w:val="heading 3"/>
    <w:basedOn w:val="a"/>
    <w:next w:val="a"/>
    <w:qFormat/>
    <w:rsid w:val="00595AA9"/>
    <w:pPr>
      <w:keepNext/>
      <w:jc w:val="center"/>
      <w:outlineLvl w:val="2"/>
    </w:pPr>
    <w:rPr>
      <w:rFonts w:ascii="Arial" w:hAnsi="Arial"/>
      <w:sz w:val="24"/>
      <w:u w:val="none"/>
    </w:rPr>
  </w:style>
  <w:style w:type="paragraph" w:styleId="4">
    <w:name w:val="heading 4"/>
    <w:basedOn w:val="a"/>
    <w:next w:val="a"/>
    <w:link w:val="4Char"/>
    <w:qFormat/>
    <w:rsid w:val="00595AA9"/>
    <w:pPr>
      <w:keepNext/>
      <w:jc w:val="center"/>
      <w:outlineLvl w:val="3"/>
    </w:pPr>
    <w:rPr>
      <w:b/>
      <w:sz w:val="22"/>
    </w:rPr>
  </w:style>
  <w:style w:type="paragraph" w:styleId="5">
    <w:name w:val="heading 5"/>
    <w:basedOn w:val="a"/>
    <w:next w:val="a"/>
    <w:link w:val="5Char"/>
    <w:qFormat/>
    <w:rsid w:val="00595AA9"/>
    <w:pPr>
      <w:keepNext/>
      <w:outlineLvl w:val="4"/>
    </w:pPr>
    <w:rPr>
      <w:b/>
      <w:sz w:val="20"/>
      <w:u w:val="none"/>
    </w:rPr>
  </w:style>
  <w:style w:type="paragraph" w:styleId="6">
    <w:name w:val="heading 6"/>
    <w:basedOn w:val="a"/>
    <w:next w:val="a"/>
    <w:qFormat/>
    <w:rsid w:val="00595AA9"/>
    <w:pPr>
      <w:keepNext/>
      <w:outlineLvl w:val="5"/>
    </w:pPr>
    <w:rPr>
      <w:b/>
      <w:sz w:val="24"/>
      <w:u w:val="none"/>
    </w:rPr>
  </w:style>
  <w:style w:type="paragraph" w:styleId="7">
    <w:name w:val="heading 7"/>
    <w:basedOn w:val="a"/>
    <w:next w:val="a"/>
    <w:qFormat/>
    <w:rsid w:val="00595AA9"/>
    <w:pPr>
      <w:keepNext/>
      <w:ind w:left="284"/>
      <w:outlineLvl w:val="6"/>
    </w:pPr>
    <w:rPr>
      <w:b/>
      <w:sz w:val="20"/>
      <w:u w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595AA9"/>
    <w:rPr>
      <w:rFonts w:ascii="Bookman Old Style" w:hAnsi="Bookman Old Style"/>
      <w:b/>
      <w:sz w:val="24"/>
      <w:u w:val="none"/>
    </w:rPr>
  </w:style>
  <w:style w:type="paragraph" w:styleId="20">
    <w:name w:val="Body Text 2"/>
    <w:basedOn w:val="a"/>
    <w:rsid w:val="00595AA9"/>
    <w:rPr>
      <w:rFonts w:ascii="Bookman Old Style" w:hAnsi="Bookman Old Style"/>
      <w:bCs/>
      <w:sz w:val="24"/>
      <w:u w:val="none"/>
    </w:rPr>
  </w:style>
  <w:style w:type="character" w:styleId="-">
    <w:name w:val="Hyperlink"/>
    <w:rsid w:val="00595AA9"/>
    <w:rPr>
      <w:color w:val="0000FF"/>
      <w:u w:val="single"/>
    </w:rPr>
  </w:style>
  <w:style w:type="character" w:styleId="-0">
    <w:name w:val="FollowedHyperlink"/>
    <w:rsid w:val="00595AA9"/>
    <w:rPr>
      <w:color w:val="800080"/>
      <w:u w:val="single"/>
    </w:rPr>
  </w:style>
  <w:style w:type="paragraph" w:styleId="30">
    <w:name w:val="Body Text 3"/>
    <w:basedOn w:val="a"/>
    <w:rsid w:val="00595AA9"/>
    <w:pPr>
      <w:jc w:val="both"/>
    </w:pPr>
    <w:rPr>
      <w:rFonts w:ascii="Bookman Old Style" w:hAnsi="Bookman Old Style"/>
      <w:bCs/>
      <w:sz w:val="24"/>
      <w:u w:val="none"/>
    </w:rPr>
  </w:style>
  <w:style w:type="character" w:customStyle="1" w:styleId="4Char">
    <w:name w:val="Επικεφαλίδα 4 Char"/>
    <w:link w:val="4"/>
    <w:rsid w:val="00CB0FBA"/>
    <w:rPr>
      <w:b/>
      <w:sz w:val="22"/>
      <w:u w:val="single"/>
    </w:rPr>
  </w:style>
  <w:style w:type="character" w:customStyle="1" w:styleId="5Char">
    <w:name w:val="Επικεφαλίδα 5 Char"/>
    <w:link w:val="5"/>
    <w:rsid w:val="00CB0FBA"/>
    <w:rPr>
      <w:b/>
    </w:rPr>
  </w:style>
  <w:style w:type="character" w:customStyle="1" w:styleId="Char">
    <w:name w:val="Σώμα κειμένου Char"/>
    <w:link w:val="a3"/>
    <w:rsid w:val="00CB0FBA"/>
    <w:rPr>
      <w:rFonts w:ascii="Bookman Old Style" w:hAnsi="Bookman Old Style"/>
      <w:b/>
      <w:sz w:val="24"/>
    </w:rPr>
  </w:style>
  <w:style w:type="paragraph" w:customStyle="1" w:styleId="Style3">
    <w:name w:val="Style3"/>
    <w:basedOn w:val="a"/>
    <w:rsid w:val="0002505E"/>
    <w:pPr>
      <w:numPr>
        <w:numId w:val="7"/>
      </w:numPr>
      <w:spacing w:line="340" w:lineRule="atLeast"/>
      <w:jc w:val="both"/>
    </w:pPr>
    <w:rPr>
      <w:rFonts w:ascii="Comic Sans MS" w:hAnsi="Comic Sans MS"/>
      <w:sz w:val="22"/>
      <w:szCs w:val="22"/>
      <w:u w:val="none"/>
    </w:rPr>
  </w:style>
  <w:style w:type="paragraph" w:styleId="a4">
    <w:name w:val="header"/>
    <w:basedOn w:val="a"/>
    <w:link w:val="Char0"/>
    <w:uiPriority w:val="99"/>
    <w:semiHidden/>
    <w:unhideWhenUsed/>
    <w:rsid w:val="000C19AA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4"/>
    <w:uiPriority w:val="99"/>
    <w:semiHidden/>
    <w:rsid w:val="000C19AA"/>
    <w:rPr>
      <w:sz w:val="32"/>
      <w:u w:val="single"/>
    </w:rPr>
  </w:style>
  <w:style w:type="paragraph" w:styleId="a5">
    <w:name w:val="footer"/>
    <w:basedOn w:val="a"/>
    <w:link w:val="Char1"/>
    <w:uiPriority w:val="99"/>
    <w:semiHidden/>
    <w:unhideWhenUsed/>
    <w:rsid w:val="000C19AA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link w:val="a5"/>
    <w:uiPriority w:val="99"/>
    <w:semiHidden/>
    <w:rsid w:val="000C19AA"/>
    <w:rPr>
      <w:sz w:val="32"/>
      <w:u w:val="single"/>
    </w:rPr>
  </w:style>
  <w:style w:type="paragraph" w:styleId="a6">
    <w:name w:val="List Paragraph"/>
    <w:basedOn w:val="a"/>
    <w:uiPriority w:val="34"/>
    <w:qFormat/>
    <w:rsid w:val="00C405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1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il@lyk-kallim.chi.sch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932;&#945;%20&#941;&#947;&#947;&#961;&#945;&#966;&#940;%20&#956;&#959;&#965;\&#931;&#935;&#927;&#923;&#917;&#921;&#927;\&#916;&#921;&#917;&#933;&#920;&#925;&#931;&#919;%202002-2003\&#916;&#953;&#945;&#946;&#953;&#946;&#945;&#963;&#964;&#953;&#954;&#940;\&#916;&#921;&#913;&#914;&#921;&#914;&#913;&#931;&#932;&#921;&#922;&#927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ΔΙΑΒΙΒΑΣΤΙΚΟ.dot</Template>
  <TotalTime>1</TotalTime>
  <Pages>3</Pages>
  <Words>525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2016-11-08T10:23:00Z</cp:lastPrinted>
  <dcterms:created xsi:type="dcterms:W3CDTF">2017-01-31T10:15:00Z</dcterms:created>
  <dcterms:modified xsi:type="dcterms:W3CDTF">2017-01-31T10:15:00Z</dcterms:modified>
</cp:coreProperties>
</file>