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7A090D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εκπαιδευτικής επίσκεψης Β τάξης στην Αθήνα - Πελοπόννησο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62"/>
        <w:gridCol w:w="1904"/>
        <w:gridCol w:w="3118"/>
        <w:gridCol w:w="2797"/>
        <w:gridCol w:w="5000"/>
        <w:gridCol w:w="1559"/>
      </w:tblGrid>
      <w:tr w:rsidR="0002505E" w:rsidRPr="00B3019F" w:rsidTr="00013A45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109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109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Default="0002505E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Τετάρτη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C5D77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8C5D77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8C5D77">
              <w:rPr>
                <w:rFonts w:ascii="Arial" w:hAnsi="Arial" w:cs="Arial"/>
                <w:sz w:val="18"/>
                <w:szCs w:val="18"/>
                <w:u w:val="none"/>
              </w:rPr>
              <w:t>Δευτέρα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01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  <w:p w:rsidR="007A090D" w:rsidRP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u w:val="none"/>
              </w:rPr>
              <w:t>ή</w:t>
            </w: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τη Τρίτη 25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τέλους το Σάββατο 29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8C5D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A090D">
              <w:rPr>
                <w:rFonts w:ascii="Arial" w:hAnsi="Arial" w:cs="Arial"/>
                <w:sz w:val="18"/>
                <w:szCs w:val="18"/>
                <w:u w:val="none"/>
              </w:rPr>
              <w:t>57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7A090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7A090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C" w:rsidRDefault="004358CC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C5D77" w:rsidRDefault="007A090D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Λιμάνιι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Χίου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για Πειραιά</w:t>
            </w:r>
          </w:p>
          <w:p w:rsidR="004358CC" w:rsidRPr="004358CC" w:rsidRDefault="004358CC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77" w:rsidRPr="000C19AA" w:rsidRDefault="007A090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στο λιμάνι του Πειραιά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:00πμ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Πειραιά</w:t>
            </w:r>
          </w:p>
          <w:p w:rsidR="008C5D77" w:rsidRDefault="008C5D77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:00μμ μετακίνηση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 ξενοδοχείο για Μουσείο και Αρχαιολογικό χώρο Ακρόπολης</w:t>
            </w: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P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7A090D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 στην Αθήνα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C5D77" w:rsidRDefault="008C5D77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C5D77" w:rsidRDefault="008C5D77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17:00 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="008C5D7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="008C5D7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7A090D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για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Πελοπόννησο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2A5263" w:rsidRDefault="002A5263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Pr="000C19AA" w:rsidRDefault="002A5263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Διακοφτό</w:t>
            </w:r>
          </w:p>
          <w:p w:rsidR="00A25FE7" w:rsidRDefault="00A25FE7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Καλάβρυτα</w:t>
            </w:r>
          </w:p>
          <w:p w:rsidR="002A5263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Pr="000C19AA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2A5263" w:rsidP="002A52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έγα Σπήλαιο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Ισθμός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Διακοφτό</w:t>
            </w: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Καλάβρυτα (με οδοντωτό)</w:t>
            </w: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Default="00013A45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στην </w:t>
            </w:r>
            <w:r w:rsidR="002A5263">
              <w:rPr>
                <w:rFonts w:ascii="Arial" w:hAnsi="Arial" w:cs="Arial"/>
                <w:sz w:val="18"/>
                <w:szCs w:val="18"/>
                <w:u w:val="none"/>
              </w:rPr>
              <w:t>Αθήνα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για διανυκτέρευση.</w:t>
            </w: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Pr="00013A45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13A45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A25FE7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</w:t>
            </w:r>
            <w:r w:rsidR="00013A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πμ 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προς </w:t>
            </w:r>
            <w:r w:rsidR="002A5263">
              <w:rPr>
                <w:rFonts w:ascii="Arial" w:hAnsi="Arial" w:cs="Arial"/>
                <w:sz w:val="18"/>
                <w:szCs w:val="18"/>
                <w:u w:val="none"/>
              </w:rPr>
              <w:t>Ιτέα Γαλαξίδι</w:t>
            </w:r>
          </w:p>
          <w:p w:rsidR="00A25FE7" w:rsidRDefault="00A25FE7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2A5263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Δελφοί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Pr="000C19AA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013A45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A5263">
              <w:rPr>
                <w:rFonts w:ascii="Arial" w:hAnsi="Arial" w:cs="Arial"/>
                <w:sz w:val="18"/>
                <w:szCs w:val="18"/>
                <w:u w:val="none"/>
              </w:rPr>
              <w:t>Επιστροφή στην Αθήνα για διανυκτέρευση.</w:t>
            </w: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2A5263" w:rsidP="002A526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13A45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2A5263" w:rsidRPr="004358CC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4358CC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(στην πρώτη επιλογή προγράμματος)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A25FE7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για 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>Μαραθώνα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13A45" w:rsidRDefault="00013A45" w:rsidP="004358C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>με το πλοίο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για Χίο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4358CC" w:rsidRDefault="004358C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Mall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εμπορικό κέντρο Μαρούσι)</w:t>
            </w:r>
          </w:p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4358CC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13:30 Άφιξη στον Πειραιά για επιβίβαση στο πλοίο</w:t>
            </w:r>
          </w:p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013A45" w:rsidP="004358C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Άφιξη στο 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>λιμάνι της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Χίου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 xml:space="preserve"> (την επόμενη ημέρα)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13A45" w:rsidRPr="004358CC" w:rsidRDefault="004358CC" w:rsidP="0002505E">
      <w:pPr>
        <w:spacing w:line="280" w:lineRule="atLeast"/>
        <w:rPr>
          <w:rFonts w:ascii="Arial" w:eastAsia="Calibri" w:hAnsi="Arial" w:cs="Arial"/>
          <w:sz w:val="22"/>
          <w:szCs w:val="18"/>
          <w:u w:val="none"/>
        </w:rPr>
      </w:pPr>
      <w:r w:rsidRPr="004358CC">
        <w:rPr>
          <w:rFonts w:ascii="Arial" w:eastAsia="Calibri" w:hAnsi="Arial" w:cs="Arial"/>
          <w:sz w:val="22"/>
          <w:szCs w:val="18"/>
          <w:u w:val="none"/>
        </w:rPr>
        <w:lastRenderedPageBreak/>
        <w:t>Στην Δεύτερη επιλογή προγράμματος δεν υπάρχει 5</w:t>
      </w:r>
      <w:r w:rsidRPr="004358CC">
        <w:rPr>
          <w:rFonts w:ascii="Arial" w:eastAsia="Calibri" w:hAnsi="Arial" w:cs="Arial"/>
          <w:sz w:val="22"/>
          <w:szCs w:val="18"/>
          <w:u w:val="none"/>
          <w:vertAlign w:val="superscript"/>
        </w:rPr>
        <w:t>η</w:t>
      </w:r>
      <w:r w:rsidRPr="004358CC">
        <w:rPr>
          <w:rFonts w:ascii="Arial" w:eastAsia="Calibri" w:hAnsi="Arial" w:cs="Arial"/>
          <w:sz w:val="22"/>
          <w:szCs w:val="18"/>
          <w:u w:val="none"/>
        </w:rPr>
        <w:t xml:space="preserve"> ημέρα και η αναχώρηση από τον Πειραιά θα είναι Παρασκευή 28/4 αμέσως μετά την επιστροφή μας από τους Δελφούς.</w:t>
      </w:r>
    </w:p>
    <w:p w:rsidR="004358CC" w:rsidRPr="004358CC" w:rsidRDefault="004358CC" w:rsidP="0002505E">
      <w:pPr>
        <w:spacing w:line="280" w:lineRule="atLeast"/>
        <w:rPr>
          <w:rFonts w:ascii="Arial" w:eastAsia="Calibri" w:hAnsi="Arial" w:cs="Arial"/>
          <w:sz w:val="22"/>
          <w:szCs w:val="18"/>
          <w:u w:val="none"/>
        </w:rPr>
      </w:pPr>
    </w:p>
    <w:p w:rsidR="004358CC" w:rsidRPr="004358CC" w:rsidRDefault="004358CC" w:rsidP="0002505E">
      <w:pPr>
        <w:spacing w:line="280" w:lineRule="atLeast"/>
        <w:rPr>
          <w:rFonts w:ascii="Arial" w:eastAsia="Calibri" w:hAnsi="Arial" w:cs="Arial"/>
          <w:sz w:val="22"/>
          <w:szCs w:val="18"/>
          <w:u w:val="none"/>
        </w:rPr>
      </w:pPr>
      <w:r w:rsidRPr="004358CC">
        <w:rPr>
          <w:rFonts w:ascii="Arial" w:eastAsia="Calibri" w:hAnsi="Arial" w:cs="Arial"/>
          <w:b/>
          <w:sz w:val="22"/>
          <w:szCs w:val="18"/>
        </w:rPr>
        <w:t>Σημείωση</w:t>
      </w:r>
      <w:r w:rsidRPr="004358CC">
        <w:rPr>
          <w:rFonts w:ascii="Arial" w:eastAsia="Calibri" w:hAnsi="Arial" w:cs="Arial"/>
          <w:sz w:val="22"/>
          <w:szCs w:val="18"/>
          <w:u w:val="none"/>
        </w:rPr>
        <w:t xml:space="preserve">: </w:t>
      </w:r>
      <w:r w:rsidRPr="004358CC">
        <w:rPr>
          <w:rFonts w:ascii="Arial" w:eastAsia="Calibri" w:hAnsi="Arial" w:cs="Arial"/>
          <w:b/>
          <w:sz w:val="22"/>
          <w:szCs w:val="18"/>
        </w:rPr>
        <w:t>για την πρώτη επιλογή</w:t>
      </w:r>
      <w:r w:rsidRPr="004358CC">
        <w:rPr>
          <w:rFonts w:ascii="Arial" w:eastAsia="Calibri" w:hAnsi="Arial" w:cs="Arial"/>
          <w:sz w:val="22"/>
          <w:szCs w:val="18"/>
          <w:u w:val="none"/>
        </w:rPr>
        <w:t>, θα θέλαμε να γνωρίζουμε αν υπάρχει δυνατότητα αεροπορικής μετακίνησης όλης της ομάδας με αναχώρηση την Πέμπτη 27/4 πρωινή πτήση, και επιστροφή το Σάββατο 29/4 με απογευματινή πτήση.</w:t>
      </w:r>
    </w:p>
    <w:p w:rsidR="00013A45" w:rsidRDefault="00013A45">
      <w:pPr>
        <w:rPr>
          <w:rFonts w:ascii="Arial" w:eastAsia="Calibri" w:hAnsi="Arial" w:cs="Arial"/>
          <w:sz w:val="18"/>
          <w:szCs w:val="18"/>
          <w:u w:val="none"/>
        </w:rPr>
      </w:pPr>
      <w:r>
        <w:rPr>
          <w:rFonts w:ascii="Arial" w:eastAsia="Calibri" w:hAnsi="Arial" w:cs="Arial"/>
          <w:sz w:val="18"/>
          <w:szCs w:val="18"/>
          <w:u w:val="none"/>
        </w:rPr>
        <w:br w:type="page"/>
      </w:r>
    </w:p>
    <w:p w:rsidR="0002505E" w:rsidRPr="000C19AA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7723"/>
        <w:gridCol w:w="2430"/>
      </w:tblGrid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7723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7723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B7CFF" w:rsidRPr="000C19AA" w:rsidRDefault="00EB7CFF" w:rsidP="00660D6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δίκλινα και τρίκλινα δωμάτια</w:t>
            </w:r>
            <w:r w:rsidR="004300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μαθητών,</w:t>
            </w:r>
            <w:r w:rsidR="000C19AA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EB7CFF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 μονόκλινα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191515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191515" w:rsidRPr="00B4215C" w:rsidRDefault="004358CC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3 ή </w:t>
            </w:r>
            <w:r w:rsidR="00B2167D" w:rsidRP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 w:rsid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 Αθήνα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6E5202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62456" w:rsidRDefault="00D62456" w:rsidP="00D6245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4 αστέρων 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>σε ασφαλή περιοχή με εύκολη πρόσβαση στην Εθνική</w:t>
            </w:r>
          </w:p>
          <w:p w:rsidR="00191515" w:rsidRPr="00D62456" w:rsidRDefault="00191515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B216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>υμα να βρίσκεται στο κέντρο των πόλεων</w:t>
            </w:r>
            <w:r w:rsidR="00B2167D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D6245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</w:t>
            </w:r>
            <w:bookmarkStart w:id="0" w:name="_GoBack"/>
            <w:bookmarkEnd w:id="0"/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ων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Θα πρέπει να καλύπτει τον κάθε συμμετέχοντα μαθητή με τα εξής όρια: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EB7CFF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="0002505E"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="0002505E"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43006D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B2167D" w:rsidRDefault="00660D65" w:rsidP="0043006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57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660D65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61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2505E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B159EC">
        <w:rPr>
          <w:rFonts w:ascii="Arial" w:hAnsi="Arial" w:cs="Arial"/>
          <w:sz w:val="18"/>
          <w:szCs w:val="18"/>
        </w:rPr>
        <w:t>29</w:t>
      </w:r>
      <w:r w:rsidRPr="00294ABD">
        <w:rPr>
          <w:rFonts w:ascii="Arial" w:hAnsi="Arial" w:cs="Arial"/>
          <w:sz w:val="18"/>
          <w:szCs w:val="18"/>
        </w:rPr>
        <w:t>/</w:t>
      </w:r>
      <w:r w:rsidR="00B2167D">
        <w:rPr>
          <w:rFonts w:ascii="Arial" w:hAnsi="Arial" w:cs="Arial"/>
          <w:sz w:val="18"/>
          <w:szCs w:val="18"/>
        </w:rPr>
        <w:t>03</w:t>
      </w:r>
      <w:r w:rsidRPr="00294ABD">
        <w:rPr>
          <w:rFonts w:ascii="Arial" w:hAnsi="Arial" w:cs="Arial"/>
          <w:sz w:val="18"/>
          <w:szCs w:val="18"/>
        </w:rPr>
        <w:t>/201</w:t>
      </w:r>
      <w:r w:rsidR="00660D65">
        <w:rPr>
          <w:rFonts w:ascii="Arial" w:hAnsi="Arial" w:cs="Arial"/>
          <w:sz w:val="18"/>
          <w:szCs w:val="18"/>
        </w:rPr>
        <w:t>7</w:t>
      </w:r>
      <w:r w:rsidRPr="00294ABD">
        <w:rPr>
          <w:rFonts w:ascii="Arial" w:hAnsi="Arial" w:cs="Arial"/>
          <w:sz w:val="18"/>
          <w:szCs w:val="18"/>
        </w:rPr>
        <w:t xml:space="preserve">, ημέρα </w:t>
      </w:r>
      <w:r w:rsidR="00B159EC">
        <w:rPr>
          <w:rFonts w:ascii="Arial" w:hAnsi="Arial" w:cs="Arial"/>
          <w:sz w:val="18"/>
          <w:szCs w:val="18"/>
        </w:rPr>
        <w:t>Πέμπτη και μέχρι τις 12:3</w:t>
      </w:r>
      <w:r w:rsidRPr="00294ABD">
        <w:rPr>
          <w:rFonts w:ascii="Arial" w:hAnsi="Arial" w:cs="Arial"/>
          <w:sz w:val="18"/>
          <w:szCs w:val="18"/>
        </w:rPr>
        <w:t xml:space="preserve">0μμ  στο </w:t>
      </w:r>
      <w:r w:rsidR="0043006D">
        <w:rPr>
          <w:rFonts w:ascii="Arial" w:hAnsi="Arial" w:cs="Arial"/>
          <w:sz w:val="18"/>
          <w:szCs w:val="18"/>
        </w:rPr>
        <w:t>1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ο</w:t>
      </w:r>
      <w:r w:rsidR="0043006D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43006D">
        <w:rPr>
          <w:rFonts w:ascii="Arial" w:hAnsi="Arial" w:cs="Arial"/>
          <w:sz w:val="18"/>
          <w:szCs w:val="18"/>
        </w:rPr>
        <w:t>28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ης</w:t>
      </w:r>
      <w:r w:rsidR="0043006D">
        <w:rPr>
          <w:rFonts w:ascii="Arial" w:hAnsi="Arial" w:cs="Arial"/>
          <w:sz w:val="18"/>
          <w:szCs w:val="18"/>
        </w:rPr>
        <w:t xml:space="preserve"> Οκτωβρίου 2, 82100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660D65">
        <w:rPr>
          <w:rFonts w:ascii="Arial" w:hAnsi="Arial" w:cs="Arial"/>
          <w:sz w:val="18"/>
          <w:szCs w:val="18"/>
        </w:rPr>
        <w:t>Κας Κατσάλα Βασιλικής</w:t>
      </w:r>
      <w:r w:rsidR="0043006D">
        <w:rPr>
          <w:rFonts w:ascii="Arial" w:hAnsi="Arial" w:cs="Arial"/>
          <w:sz w:val="18"/>
          <w:szCs w:val="18"/>
        </w:rPr>
        <w:t xml:space="preserve">. Οι προσφορές να σταλούν σφραγισμένες με ταχυδρομείο ή να κατατεθούν στο γραφείο του σχολείου ιδιοχείρως. </w:t>
      </w:r>
    </w:p>
    <w:p w:rsidR="0002505E" w:rsidRPr="00294ABD" w:rsidRDefault="00B709ED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B709ED">
        <w:rPr>
          <w:rFonts w:ascii="Arial" w:hAnsi="Arial" w:cs="Arial"/>
          <w:b/>
          <w:sz w:val="18"/>
          <w:szCs w:val="18"/>
        </w:rPr>
        <w:t>Τηλέφωνα επικοινωνίας</w:t>
      </w:r>
      <w:r>
        <w:rPr>
          <w:rFonts w:ascii="Arial" w:hAnsi="Arial" w:cs="Arial"/>
          <w:sz w:val="18"/>
          <w:szCs w:val="18"/>
        </w:rPr>
        <w:t xml:space="preserve"> :</w:t>
      </w:r>
      <w:r w:rsidR="00660D65">
        <w:rPr>
          <w:rFonts w:ascii="Arial" w:hAnsi="Arial" w:cs="Arial"/>
          <w:sz w:val="18"/>
          <w:szCs w:val="18"/>
        </w:rPr>
        <w:t xml:space="preserve"> 2271042575</w:t>
      </w:r>
    </w:p>
    <w:p w:rsidR="0002505E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Pr="00294ABD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p w:rsidR="00660D65" w:rsidRDefault="00660D65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</w:p>
    <w:p w:rsidR="00660D65" w:rsidRPr="00660D65" w:rsidRDefault="00660D65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u w:val="none"/>
        </w:rPr>
      </w:pPr>
      <w:r w:rsidRPr="00660D65">
        <w:rPr>
          <w:rFonts w:ascii="Bookman Old Style" w:hAnsi="Bookman Old Style"/>
          <w:b/>
          <w:sz w:val="24"/>
          <w:u w:val="none"/>
        </w:rPr>
        <w:t>Παρακαλούμε να μα</w:t>
      </w:r>
      <w:r w:rsidR="00B159EC">
        <w:rPr>
          <w:rFonts w:ascii="Bookman Old Style" w:hAnsi="Bookman Old Style"/>
          <w:b/>
          <w:sz w:val="24"/>
          <w:u w:val="none"/>
        </w:rPr>
        <w:t>ς καταθέσετε 2 προσφορές μία για κάθε πρόγραμμα</w:t>
      </w:r>
      <w:r w:rsidRPr="00660D65">
        <w:rPr>
          <w:rFonts w:ascii="Bookman Old Style" w:hAnsi="Bookman Old Style"/>
          <w:b/>
          <w:sz w:val="24"/>
          <w:u w:val="none"/>
        </w:rPr>
        <w:t xml:space="preserve"> που προτείνουμε.</w:t>
      </w:r>
    </w:p>
    <w:sectPr w:rsidR="00660D65" w:rsidRPr="00660D65" w:rsidSect="00B2167D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3D" w:rsidRDefault="002C223D" w:rsidP="000C19AA">
      <w:r>
        <w:separator/>
      </w:r>
    </w:p>
  </w:endnote>
  <w:endnote w:type="continuationSeparator" w:id="0">
    <w:p w:rsidR="002C223D" w:rsidRDefault="002C223D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3D" w:rsidRDefault="002C223D" w:rsidP="000C19AA">
      <w:r>
        <w:separator/>
      </w:r>
    </w:p>
  </w:footnote>
  <w:footnote w:type="continuationSeparator" w:id="0">
    <w:p w:rsidR="002C223D" w:rsidRDefault="002C223D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6"/>
    <w:rsid w:val="00013A45"/>
    <w:rsid w:val="0002505E"/>
    <w:rsid w:val="000C19AA"/>
    <w:rsid w:val="000E7FA0"/>
    <w:rsid w:val="00146190"/>
    <w:rsid w:val="00191515"/>
    <w:rsid w:val="001C0E5A"/>
    <w:rsid w:val="00294ABD"/>
    <w:rsid w:val="002A5263"/>
    <w:rsid w:val="002C223D"/>
    <w:rsid w:val="002C2836"/>
    <w:rsid w:val="003025D0"/>
    <w:rsid w:val="00396B61"/>
    <w:rsid w:val="00414A47"/>
    <w:rsid w:val="0043006D"/>
    <w:rsid w:val="004358CC"/>
    <w:rsid w:val="0047615E"/>
    <w:rsid w:val="004875B5"/>
    <w:rsid w:val="00536287"/>
    <w:rsid w:val="005500D3"/>
    <w:rsid w:val="00587B1C"/>
    <w:rsid w:val="00660D65"/>
    <w:rsid w:val="0066277C"/>
    <w:rsid w:val="006E5202"/>
    <w:rsid w:val="00702F33"/>
    <w:rsid w:val="00760397"/>
    <w:rsid w:val="007A090D"/>
    <w:rsid w:val="007C492C"/>
    <w:rsid w:val="007E4184"/>
    <w:rsid w:val="007F1982"/>
    <w:rsid w:val="00833C32"/>
    <w:rsid w:val="008C5D77"/>
    <w:rsid w:val="008F7B24"/>
    <w:rsid w:val="009525DB"/>
    <w:rsid w:val="0099588A"/>
    <w:rsid w:val="009E1238"/>
    <w:rsid w:val="00A25FE7"/>
    <w:rsid w:val="00A42350"/>
    <w:rsid w:val="00A86F84"/>
    <w:rsid w:val="00B06009"/>
    <w:rsid w:val="00B14FCD"/>
    <w:rsid w:val="00B159EC"/>
    <w:rsid w:val="00B2167D"/>
    <w:rsid w:val="00B4215C"/>
    <w:rsid w:val="00B47260"/>
    <w:rsid w:val="00B67A8A"/>
    <w:rsid w:val="00B709ED"/>
    <w:rsid w:val="00B95C04"/>
    <w:rsid w:val="00BF3995"/>
    <w:rsid w:val="00C27E39"/>
    <w:rsid w:val="00C86E26"/>
    <w:rsid w:val="00CB0FBA"/>
    <w:rsid w:val="00CD4831"/>
    <w:rsid w:val="00D62456"/>
    <w:rsid w:val="00D7674D"/>
    <w:rsid w:val="00DF6916"/>
    <w:rsid w:val="00E925BF"/>
    <w:rsid w:val="00E97F4F"/>
    <w:rsid w:val="00EB7CFF"/>
    <w:rsid w:val="00EF3EA0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198C4-41D7-4821-8B1E-3A5AA0C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8F7B24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8F7B24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7B24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8F7B24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8F7B24"/>
    <w:rPr>
      <w:color w:val="0000FF"/>
      <w:u w:val="single"/>
    </w:rPr>
  </w:style>
  <w:style w:type="character" w:styleId="-0">
    <w:name w:val="FollowedHyperlink"/>
    <w:rsid w:val="008F7B24"/>
    <w:rPr>
      <w:color w:val="800080"/>
      <w:u w:val="single"/>
    </w:rPr>
  </w:style>
  <w:style w:type="paragraph" w:styleId="30">
    <w:name w:val="Body Text 3"/>
    <w:basedOn w:val="a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4</TotalTime>
  <Pages>7</Pages>
  <Words>937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2014-11-28T09:18:00Z</cp:lastPrinted>
  <dcterms:created xsi:type="dcterms:W3CDTF">2017-03-17T09:26:00Z</dcterms:created>
  <dcterms:modified xsi:type="dcterms:W3CDTF">2017-03-21T11:30:00Z</dcterms:modified>
</cp:coreProperties>
</file>