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4A" w:rsidRDefault="00EC1D4A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  <w:r w:rsidRPr="00F9761F">
        <w:rPr>
          <w:rFonts w:ascii="Arial" w:hAnsi="Arial" w:cs="Arial"/>
          <w:b/>
          <w:bCs/>
          <w:spacing w:val="20"/>
          <w:sz w:val="28"/>
          <w:szCs w:val="28"/>
        </w:rPr>
        <w:t xml:space="preserve">Προκήρυξη  εκδήλωσης </w:t>
      </w:r>
      <w:r>
        <w:rPr>
          <w:rFonts w:ascii="Arial" w:hAnsi="Arial" w:cs="Arial"/>
          <w:b/>
          <w:bCs/>
          <w:spacing w:val="20"/>
          <w:sz w:val="28"/>
          <w:szCs w:val="28"/>
        </w:rPr>
        <w:t xml:space="preserve"> ενδιαφέροντος </w:t>
      </w:r>
      <w:r w:rsidRPr="00F9761F">
        <w:rPr>
          <w:rFonts w:ascii="Arial" w:hAnsi="Arial" w:cs="Arial"/>
          <w:b/>
          <w:bCs/>
          <w:spacing w:val="20"/>
          <w:sz w:val="28"/>
          <w:szCs w:val="28"/>
        </w:rPr>
        <w:t>εκδρομής</w:t>
      </w:r>
    </w:p>
    <w:p w:rsidR="00EC1D4A" w:rsidRPr="00F9761F" w:rsidRDefault="00EC1D4A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στην Κροατία</w:t>
      </w:r>
    </w:p>
    <w:p w:rsidR="00EC1D4A" w:rsidRDefault="00EC1D4A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ΓΕΝΙΚΟΥ ΛΥΚΕΙΟΥ ΚΑΛΛΙΜΑΣΙΑΣ</w:t>
      </w:r>
    </w:p>
    <w:p w:rsidR="00EC1D4A" w:rsidRPr="00F9761F" w:rsidRDefault="00EC1D4A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 xml:space="preserve">στο πλαίσιο του Ευρωπαϊκού Προγράμματος </w:t>
      </w:r>
      <w:r>
        <w:rPr>
          <w:rFonts w:ascii="Arial" w:hAnsi="Arial" w:cs="Arial"/>
          <w:b/>
          <w:bCs/>
          <w:spacing w:val="20"/>
          <w:sz w:val="28"/>
          <w:szCs w:val="28"/>
          <w:lang w:val="en-US"/>
        </w:rPr>
        <w:t>Erasmus</w:t>
      </w:r>
      <w:r w:rsidRPr="005D5B1E">
        <w:rPr>
          <w:rFonts w:ascii="Arial" w:hAnsi="Arial" w:cs="Arial"/>
          <w:b/>
          <w:bCs/>
          <w:spacing w:val="20"/>
          <w:sz w:val="28"/>
          <w:szCs w:val="28"/>
        </w:rPr>
        <w:t>+</w:t>
      </w:r>
      <w:r>
        <w:rPr>
          <w:rFonts w:ascii="Arial" w:hAnsi="Arial" w:cs="Arial"/>
          <w:b/>
          <w:bCs/>
          <w:spacing w:val="20"/>
          <w:sz w:val="28"/>
          <w:szCs w:val="28"/>
        </w:rPr>
        <w:t xml:space="preserve"> </w:t>
      </w:r>
    </w:p>
    <w:p w:rsidR="00EC1D4A" w:rsidRDefault="00EC1D4A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</w:rPr>
      </w:pPr>
      <w:r w:rsidRPr="00F9761F">
        <w:rPr>
          <w:rFonts w:ascii="Arial" w:hAnsi="Arial" w:cs="Arial"/>
          <w:b/>
          <w:bCs/>
          <w:spacing w:val="20"/>
          <w:sz w:val="24"/>
          <w:szCs w:val="24"/>
        </w:rPr>
        <w:t>ΠΙΝΑΚΑΣ</w:t>
      </w:r>
      <w:r w:rsidRPr="00277EFF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F9761F">
        <w:rPr>
          <w:rFonts w:ascii="Arial" w:hAnsi="Arial" w:cs="Arial"/>
          <w:b/>
          <w:bCs/>
          <w:spacing w:val="20"/>
          <w:sz w:val="24"/>
          <w:szCs w:val="24"/>
        </w:rPr>
        <w:t xml:space="preserve"> ΑΠΑΙΤΗΣΕΩΝ</w:t>
      </w:r>
      <w:r w:rsidRPr="00277EFF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F9761F">
        <w:rPr>
          <w:rFonts w:ascii="Arial" w:hAnsi="Arial" w:cs="Arial"/>
          <w:b/>
          <w:bCs/>
          <w:spacing w:val="20"/>
          <w:sz w:val="24"/>
          <w:szCs w:val="24"/>
        </w:rPr>
        <w:t xml:space="preserve"> ΠΡΟΣΦΟΡΑΣ</w:t>
      </w:r>
    </w:p>
    <w:p w:rsidR="00EC1D4A" w:rsidRPr="00F9761F" w:rsidRDefault="00EC1D4A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</w:rPr>
      </w:pPr>
    </w:p>
    <w:tbl>
      <w:tblPr>
        <w:tblW w:w="13922" w:type="dxa"/>
        <w:jc w:val="center"/>
        <w:tblLook w:val="00A0"/>
      </w:tblPr>
      <w:tblGrid>
        <w:gridCol w:w="1079"/>
        <w:gridCol w:w="1641"/>
        <w:gridCol w:w="3477"/>
        <w:gridCol w:w="2437"/>
        <w:gridCol w:w="3907"/>
        <w:gridCol w:w="1381"/>
      </w:tblGrid>
      <w:tr w:rsidR="00EC1D4A" w:rsidRPr="00F9761F">
        <w:trPr>
          <w:trHeight w:val="6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EC1D4A" w:rsidRPr="00F9761F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76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EC1D4A" w:rsidRPr="00F9761F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76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ΥΠΗΡΕΣΙΑ</w:t>
            </w:r>
          </w:p>
        </w:tc>
        <w:tc>
          <w:tcPr>
            <w:tcW w:w="982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EC1D4A" w:rsidRPr="00F9761F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76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ΑΠΑΙΤΗΣΗ</w:t>
            </w:r>
            <w:r w:rsidRPr="00F976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EC1D4A" w:rsidRPr="00F9761F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05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C405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1D4A" w:rsidRPr="00B3019F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72410B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2410B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B3019F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98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B3019F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B3019F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1D4A" w:rsidRPr="00E62CDA">
        <w:trPr>
          <w:trHeight w:val="300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C1D4A" w:rsidRPr="00AF5A88" w:rsidRDefault="00EC1D4A" w:rsidP="00E97F4F">
            <w:pPr>
              <w:spacing w:line="280" w:lineRule="atLeast"/>
              <w:jc w:val="center"/>
              <w:rPr>
                <w:color w:val="000000"/>
                <w:sz w:val="20"/>
                <w:szCs w:val="20"/>
                <w:u w:val="none"/>
                <w:lang w:val="en-US"/>
              </w:rPr>
            </w:pPr>
            <w:r w:rsidRPr="00AF5A88">
              <w:rPr>
                <w:color w:val="000000"/>
                <w:sz w:val="20"/>
                <w:szCs w:val="20"/>
                <w:u w:val="none"/>
                <w:lang w:val="en-US"/>
              </w:rPr>
              <w:t>1.1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EC1D4A" w:rsidRPr="00F9761F" w:rsidRDefault="00EC1D4A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D54E4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 περίοδος εκπαιδευτικής επίσκεψης</w:t>
            </w:r>
          </w:p>
        </w:tc>
        <w:tc>
          <w:tcPr>
            <w:tcW w:w="982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EC1D4A" w:rsidRPr="00F9761F" w:rsidRDefault="00EC1D4A" w:rsidP="00A369FA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Η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εκπαιδευτική</w:t>
            </w:r>
            <w:r w:rsidRPr="00F9761F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εκδρομή  </w:t>
            </w:r>
            <w:r w:rsidRPr="00F9761F">
              <w:rPr>
                <w:rFonts w:ascii="Arial" w:hAnsi="Arial" w:cs="Arial"/>
                <w:sz w:val="20"/>
                <w:szCs w:val="20"/>
                <w:u w:val="none"/>
              </w:rPr>
              <w:t>στ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ην Κροατία </w:t>
            </w:r>
            <w:r w:rsidRPr="00F9761F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θα έχει ημερομηνία αρχής 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την Κυριακή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11/03</w:t>
            </w:r>
            <w:r w:rsidRPr="005D5B1E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/201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8</w:t>
            </w:r>
            <w:r w:rsidRPr="00C405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E325D5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με ημερομηνία </w:t>
            </w:r>
            <w:r w:rsidRPr="00E325D5">
              <w:rPr>
                <w:rFonts w:ascii="Arial" w:hAnsi="Arial" w:cs="Arial"/>
                <w:sz w:val="20"/>
                <w:szCs w:val="20"/>
                <w:u w:val="none"/>
              </w:rPr>
              <w:t xml:space="preserve">τέλους 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την Κυριακή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18/03</w:t>
            </w:r>
            <w:r w:rsidRPr="005D5B1E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/201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C1D4A" w:rsidRPr="00E62CDA" w:rsidRDefault="00EC1D4A" w:rsidP="00E97F4F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</w:tr>
      <w:tr w:rsidR="00EC1D4A" w:rsidRPr="00E62CDA">
        <w:trPr>
          <w:trHeight w:val="300"/>
          <w:jc w:val="center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C1D4A" w:rsidRPr="00AF5A88" w:rsidRDefault="00EC1D4A" w:rsidP="00E97F4F">
            <w:pPr>
              <w:spacing w:line="280" w:lineRule="atLeast"/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C1D4A" w:rsidRPr="00D54E4A" w:rsidRDefault="00EC1D4A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C1D4A" w:rsidRPr="00F9761F" w:rsidRDefault="00EC1D4A" w:rsidP="00223329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C1D4A" w:rsidRPr="00E62CDA" w:rsidRDefault="00EC1D4A" w:rsidP="00E97F4F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</w:tr>
      <w:tr w:rsidR="00EC1D4A" w:rsidRPr="00E62CDA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C1D4A" w:rsidRPr="00AF5A88" w:rsidRDefault="00EC1D4A" w:rsidP="00E97F4F">
            <w:pPr>
              <w:spacing w:line="280" w:lineRule="atLeast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F5A88">
              <w:rPr>
                <w:color w:val="000000"/>
                <w:sz w:val="20"/>
                <w:szCs w:val="20"/>
                <w:u w:val="none"/>
              </w:rPr>
              <w:t>1.2.1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EC1D4A" w:rsidRPr="00F9761F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Αριθμός μετακινούμενων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C1D4A" w:rsidRPr="00F9761F" w:rsidRDefault="00EC1D4A" w:rsidP="005D5B1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Θα μετακινηθούν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 xml:space="preserve">2 </w:t>
            </w:r>
            <w:r w:rsidRPr="00F9761F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μαθητές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C1D4A" w:rsidRPr="00E62CDA" w:rsidRDefault="00EC1D4A" w:rsidP="00E97F4F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</w:tr>
      <w:tr w:rsidR="00EC1D4A" w:rsidRPr="00E62CDA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C1D4A" w:rsidRPr="00AF5A88" w:rsidRDefault="00EC1D4A" w:rsidP="00E97F4F">
            <w:pPr>
              <w:spacing w:line="280" w:lineRule="atLeast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F5A88">
              <w:rPr>
                <w:color w:val="000000"/>
                <w:sz w:val="20"/>
                <w:szCs w:val="20"/>
                <w:u w:val="none"/>
              </w:rPr>
              <w:t>1.2.2</w:t>
            </w: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C1D4A" w:rsidRPr="00F9761F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C1D4A" w:rsidRPr="00F9761F" w:rsidRDefault="00EC1D4A" w:rsidP="005D5B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Θα μετακινηθούν </w:t>
            </w:r>
            <w:r w:rsidRPr="005D5B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2</w:t>
            </w:r>
            <w:r w:rsidRPr="00F9761F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F9761F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σ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υνοδοί ε</w:t>
            </w:r>
            <w:r w:rsidRPr="00F9761F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κπαιδευτικοί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C1D4A" w:rsidRPr="00E62CDA" w:rsidRDefault="00EC1D4A" w:rsidP="00E97F4F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</w:tr>
      <w:tr w:rsidR="00EC1D4A" w:rsidRPr="00E62CDA">
        <w:trPr>
          <w:trHeight w:val="365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AF5A88" w:rsidRDefault="00EC1D4A" w:rsidP="00E97F4F">
            <w:pPr>
              <w:spacing w:line="280" w:lineRule="atLeast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F5A88">
              <w:rPr>
                <w:color w:val="000000"/>
                <w:sz w:val="20"/>
                <w:szCs w:val="20"/>
                <w:u w:val="none"/>
              </w:rPr>
              <w:t>1.3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F9761F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Τύπος μετακίνησης</w:t>
            </w:r>
          </w:p>
        </w:tc>
        <w:tc>
          <w:tcPr>
            <w:tcW w:w="98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1D4A" w:rsidRDefault="00EC1D4A" w:rsidP="00DA702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Αεροπορική (Χίος – Ζάγκρεμπ ή Σπλιτ, Ζάγκρεμπ ή Σπλιτ - Χίος)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E62CDA" w:rsidRDefault="00EC1D4A" w:rsidP="00E97F4F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</w:tr>
      <w:tr w:rsidR="00EC1D4A" w:rsidRPr="00E62CDA">
        <w:trPr>
          <w:trHeight w:val="365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AF5A88" w:rsidRDefault="00EC1D4A" w:rsidP="00E97F4F">
            <w:pPr>
              <w:spacing w:line="280" w:lineRule="atLeast"/>
              <w:jc w:val="center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F9761F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Default="00EC1D4A" w:rsidP="00FA1A6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E62CDA" w:rsidRDefault="00EC1D4A" w:rsidP="00E97F4F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</w:tr>
      <w:tr w:rsidR="00EC1D4A" w:rsidRPr="00E62CDA">
        <w:trPr>
          <w:trHeight w:val="257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4A" w:rsidRPr="00AF5A88" w:rsidRDefault="00EC1D4A" w:rsidP="005D5B1E">
            <w:pPr>
              <w:spacing w:line="280" w:lineRule="atLeast"/>
              <w:jc w:val="center"/>
              <w:rPr>
                <w:color w:val="000000"/>
                <w:sz w:val="20"/>
                <w:szCs w:val="20"/>
                <w:u w:val="none"/>
              </w:rPr>
            </w:pPr>
            <w:r w:rsidRPr="00AF5A88">
              <w:rPr>
                <w:sz w:val="20"/>
                <w:szCs w:val="20"/>
              </w:rPr>
              <w:br w:type="page"/>
            </w:r>
            <w:r w:rsidRPr="00AF5A88">
              <w:rPr>
                <w:color w:val="000000"/>
                <w:sz w:val="20"/>
                <w:szCs w:val="20"/>
                <w:u w:val="none"/>
              </w:rPr>
              <w:t>1.4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1D4A" w:rsidRPr="00A37163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A37163">
              <w:rPr>
                <w:rFonts w:ascii="Arial" w:hAnsi="Arial" w:cs="Arial"/>
                <w:color w:val="000000"/>
                <w:sz w:val="16"/>
                <w:szCs w:val="16"/>
                <w:u w:val="none"/>
              </w:rPr>
              <w:t>Προδιαγραφές οχημάτων</w:t>
            </w:r>
          </w:p>
        </w:tc>
        <w:tc>
          <w:tcPr>
            <w:tcW w:w="98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1D4A" w:rsidRPr="000F1789" w:rsidRDefault="00EC1D4A" w:rsidP="005D5B1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none"/>
              </w:rPr>
            </w:pPr>
            <w:r w:rsidRPr="000F1789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  <w:u w:val="none"/>
              </w:rPr>
              <w:t>ΟΧΙ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F9761F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EC1D4A" w:rsidRPr="00E62CDA">
        <w:trPr>
          <w:trHeight w:val="276"/>
          <w:jc w:val="center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4A" w:rsidRPr="00AF5A88" w:rsidRDefault="00EC1D4A" w:rsidP="00E97F4F">
            <w:pPr>
              <w:spacing w:line="280" w:lineRule="atLeast"/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1D4A" w:rsidRPr="00A37163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21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1D4A" w:rsidRPr="000F1789" w:rsidRDefault="00EC1D4A" w:rsidP="000F1789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F9761F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EC1D4A" w:rsidRPr="00E62CDA">
        <w:trPr>
          <w:trHeight w:val="401"/>
          <w:jc w:val="center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AF5A88" w:rsidRDefault="00EC1D4A" w:rsidP="00E97F4F">
            <w:pPr>
              <w:spacing w:line="280" w:lineRule="atLeast"/>
              <w:jc w:val="center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A37163" w:rsidRDefault="00EC1D4A" w:rsidP="00E97F4F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0F1789" w:rsidRDefault="00EC1D4A" w:rsidP="000F1789">
            <w:pPr>
              <w:spacing w:line="280" w:lineRule="atLeast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F9761F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EC1D4A" w:rsidRPr="00E62CDA">
        <w:trPr>
          <w:trHeight w:val="13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1D4A" w:rsidRPr="00AF5A88" w:rsidRDefault="00EC1D4A" w:rsidP="00E97F4F">
            <w:pPr>
              <w:spacing w:line="280" w:lineRule="atLeast"/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AF5A88">
              <w:br w:type="page"/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1D4A" w:rsidRPr="00E62CDA" w:rsidRDefault="00EC1D4A" w:rsidP="00E97F4F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1D4A" w:rsidRPr="00E62CDA" w:rsidRDefault="00EC1D4A" w:rsidP="00E97F4F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1D4A" w:rsidRPr="00E62CDA" w:rsidRDefault="00EC1D4A" w:rsidP="00E97F4F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</w:tr>
      <w:tr w:rsidR="00EC1D4A" w:rsidRPr="00E62CDA">
        <w:trPr>
          <w:trHeight w:val="6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AF5A88" w:rsidRDefault="00EC1D4A" w:rsidP="00E97F4F">
            <w:pPr>
              <w:spacing w:line="280" w:lineRule="atLeast"/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AF5A88">
              <w:rPr>
                <w:color w:val="000000"/>
                <w:sz w:val="22"/>
                <w:szCs w:val="22"/>
                <w:u w:val="none"/>
              </w:rPr>
              <w:t> 1.5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D54E4A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D54E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Ημερήσια μετακίνηση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D54E4A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D54E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 xml:space="preserve">Αναχώρηση </w:t>
            </w:r>
            <w:r w:rsidRPr="00D54E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br/>
              <w:t>(τόπος,  ημερομηνία &amp; ώρα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D54E4A" w:rsidRDefault="00EC1D4A" w:rsidP="000F1789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Ενδιάμεσα σημεία /σ</w:t>
            </w:r>
            <w:r w:rsidRPr="00D54E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τάσεις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D54E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(τόπος)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D54E4A" w:rsidRDefault="00EC1D4A" w:rsidP="00D54E4A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D54E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Άφιξη (τόπος, ώρα)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E62CDA" w:rsidRDefault="00EC1D4A" w:rsidP="00E97F4F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EC1D4A" w:rsidRPr="00E62CDA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1D4A" w:rsidRPr="00E62CDA" w:rsidRDefault="00EC1D4A" w:rsidP="00E97F4F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1D4A" w:rsidRPr="00847B84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ΑΝΑΧΩΡΗΣΗ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Default="00EC1D4A" w:rsidP="00D123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C1D4A" w:rsidRDefault="00EC1D4A" w:rsidP="005D5B1E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Κυριακή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11/03</w:t>
            </w:r>
            <w:r w:rsidRPr="005D5B1E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/201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8</w:t>
            </w:r>
            <w:r w:rsidRPr="00C405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EC1D4A" w:rsidRPr="00E325D5" w:rsidRDefault="00EC1D4A" w:rsidP="005D5B1E">
            <w:pP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μ</w:t>
            </w:r>
            <w:r w:rsidRPr="00E325D5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 xml:space="preserve">ε πρωϊνή πτήση </w:t>
            </w:r>
          </w:p>
          <w:p w:rsidR="00EC1D4A" w:rsidRPr="00E325D5" w:rsidRDefault="00EC1D4A" w:rsidP="005D5B1E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EC1D4A" w:rsidRDefault="00EC1D4A" w:rsidP="005D5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Αεροδρόμιο Χίου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847B84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AF5A88" w:rsidRDefault="00EC1D4A" w:rsidP="00DA702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11/03/2018</w:t>
            </w:r>
            <w:r w:rsidRPr="00AF5A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Ζάγκρεμπ ή Σπλιτ</w:t>
            </w:r>
          </w:p>
        </w:tc>
        <w:tc>
          <w:tcPr>
            <w:tcW w:w="138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1D4A" w:rsidRPr="00E62CDA" w:rsidRDefault="00EC1D4A" w:rsidP="00E97F4F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</w:tr>
      <w:tr w:rsidR="00EC1D4A" w:rsidRPr="00A30BA6">
        <w:trPr>
          <w:trHeight w:val="92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A30BA6" w:rsidRDefault="00EC1D4A" w:rsidP="002D38CC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847B84" w:rsidRDefault="00EC1D4A" w:rsidP="00D123E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ΕΠΙΣΤΡΟΦΗ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Default="00EC1D4A" w:rsidP="005D5B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1D4A" w:rsidRDefault="00EC1D4A" w:rsidP="005D5B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την Κυριακή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18/03</w:t>
            </w:r>
            <w:r w:rsidRPr="005D5B1E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/201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8</w:t>
            </w:r>
          </w:p>
          <w:p w:rsidR="00EC1D4A" w:rsidRPr="00E325D5" w:rsidRDefault="00EC1D4A" w:rsidP="004D3EDD">
            <w:pP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μ</w:t>
            </w:r>
            <w:r w:rsidRPr="00E325D5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 xml:space="preserve">ε πρωϊνή πτήση </w:t>
            </w:r>
          </w:p>
          <w:p w:rsidR="00EC1D4A" w:rsidRDefault="00EC1D4A" w:rsidP="00DA4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D4A" w:rsidRPr="005D5B1E" w:rsidRDefault="00EC1D4A" w:rsidP="004D3EDD">
            <w:pP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Αναχώρηση από </w:t>
            </w:r>
            <w:r w:rsidRPr="005D5B1E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Ζάγκρεμπ ή Σπλιτ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277EFF" w:rsidRDefault="00EC1D4A" w:rsidP="002322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AF5A88" w:rsidRDefault="00EC1D4A" w:rsidP="00DA702A">
            <w:pPr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18</w:t>
            </w:r>
            <w:r w:rsidRPr="00AF5A88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03</w:t>
            </w:r>
            <w:r w:rsidRPr="00AF5A88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/201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 xml:space="preserve">8, 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AF5A88">
              <w:rPr>
                <w:rFonts w:ascii="Arial" w:hAnsi="Arial" w:cs="Arial"/>
                <w:sz w:val="20"/>
                <w:szCs w:val="20"/>
                <w:u w:val="none"/>
              </w:rPr>
              <w:t>Άφιξη στη Χίο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4A" w:rsidRPr="00A30BA6" w:rsidRDefault="00EC1D4A" w:rsidP="002D38CC">
            <w:pPr>
              <w:spacing w:line="280" w:lineRule="atLeast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  <w:u w:val="none"/>
              </w:rPr>
            </w:pPr>
          </w:p>
        </w:tc>
      </w:tr>
    </w:tbl>
    <w:p w:rsidR="00EC1D4A" w:rsidRDefault="00EC1D4A" w:rsidP="0002505E">
      <w:pPr>
        <w:spacing w:line="280" w:lineRule="atLeast"/>
        <w:rPr>
          <w:rFonts w:ascii="Book Antiqua" w:hAnsi="Book Antiqua" w:cs="Book Antiqua"/>
          <w:sz w:val="20"/>
          <w:szCs w:val="20"/>
          <w:u w:val="none"/>
        </w:rPr>
      </w:pPr>
    </w:p>
    <w:p w:rsidR="00EC1D4A" w:rsidRPr="00294ABD" w:rsidRDefault="00EC1D4A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jc w:val="center"/>
        <w:tblLayout w:type="fixed"/>
        <w:tblLook w:val="00A0"/>
      </w:tblPr>
      <w:tblGrid>
        <w:gridCol w:w="644"/>
        <w:gridCol w:w="6750"/>
        <w:gridCol w:w="2250"/>
        <w:gridCol w:w="3060"/>
      </w:tblGrid>
      <w:tr w:rsidR="00EC1D4A" w:rsidRPr="00DC180E">
        <w:trPr>
          <w:trHeight w:val="28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ΑΠΑΝΤΗΣΗ</w:t>
            </w:r>
          </w:p>
        </w:tc>
      </w:tr>
      <w:tr w:rsidR="00EC1D4A" w:rsidRPr="00DC180E">
        <w:trPr>
          <w:trHeight w:val="6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D4A" w:rsidRPr="00DC180E" w:rsidRDefault="00EC1D4A" w:rsidP="00C22EB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D4A" w:rsidRPr="00220911" w:rsidRDefault="00EC1D4A" w:rsidP="00E97F4F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220911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EC1D4A" w:rsidRPr="00DC180E" w:rsidRDefault="00EC1D4A" w:rsidP="00E97F4F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 </w:t>
            </w:r>
          </w:p>
        </w:tc>
      </w:tr>
    </w:tbl>
    <w:p w:rsidR="00EC1D4A" w:rsidRPr="00DC180E" w:rsidRDefault="00EC1D4A" w:rsidP="0002505E">
      <w:pPr>
        <w:spacing w:line="280" w:lineRule="atLeast"/>
        <w:rPr>
          <w:rFonts w:ascii="Arial" w:hAnsi="Arial" w:cs="Arial"/>
          <w:sz w:val="20"/>
          <w:szCs w:val="20"/>
          <w:u w:val="none"/>
        </w:rPr>
      </w:pPr>
    </w:p>
    <w:tbl>
      <w:tblPr>
        <w:tblW w:w="12704" w:type="dxa"/>
        <w:jc w:val="center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EC1D4A" w:rsidRPr="00DC180E">
        <w:trPr>
          <w:trHeight w:val="25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ΑΠΑΝΤΗΣΗ</w:t>
            </w:r>
          </w:p>
        </w:tc>
      </w:tr>
      <w:tr w:rsidR="00EC1D4A" w:rsidRPr="00DC180E">
        <w:trPr>
          <w:trHeight w:val="4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D4A" w:rsidRPr="00220911" w:rsidRDefault="00EC1D4A" w:rsidP="00B77F59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220911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Ασφάλεια Ατυχήματος για όλους τους συμμετέχοντες. </w:t>
            </w:r>
            <w:r w:rsidRPr="00220911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br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ΝΑΙ</w:t>
            </w:r>
          </w:p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 </w:t>
            </w:r>
          </w:p>
        </w:tc>
      </w:tr>
    </w:tbl>
    <w:p w:rsidR="00EC1D4A" w:rsidRDefault="00EC1D4A" w:rsidP="0002505E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12704" w:type="dxa"/>
        <w:jc w:val="center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EC1D4A" w:rsidRPr="00DC180E">
        <w:trPr>
          <w:trHeight w:val="25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DC180E" w:rsidRDefault="00EC1D4A" w:rsidP="00A04B0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DC180E" w:rsidRDefault="00EC1D4A" w:rsidP="00A04B0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DC180E" w:rsidRDefault="00EC1D4A" w:rsidP="00A04B0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DC180E" w:rsidRDefault="00EC1D4A" w:rsidP="00A04B0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ΑΠΑΝΤΗΣΗ</w:t>
            </w:r>
          </w:p>
        </w:tc>
      </w:tr>
      <w:tr w:rsidR="00EC1D4A" w:rsidRPr="00DC180E">
        <w:trPr>
          <w:trHeight w:val="4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D4A" w:rsidRPr="00DC180E" w:rsidRDefault="00EC1D4A" w:rsidP="00A04B0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4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D4A" w:rsidRPr="00220911" w:rsidRDefault="00EC1D4A" w:rsidP="00A04B0B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Φορολογική ασφαλιστική ενημερότητα για είσπραξη χρημάτων από Δημόσιο</w:t>
            </w:r>
            <w:r w:rsidRPr="00220911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. </w:t>
            </w:r>
            <w:r w:rsidRPr="00220911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br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EC1D4A" w:rsidRPr="00DC180E" w:rsidRDefault="00EC1D4A" w:rsidP="00A04B0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ΝΑΙ</w:t>
            </w:r>
          </w:p>
          <w:p w:rsidR="00EC1D4A" w:rsidRPr="00DC180E" w:rsidRDefault="00EC1D4A" w:rsidP="00A04B0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EC1D4A" w:rsidRPr="00DC180E" w:rsidRDefault="00EC1D4A" w:rsidP="00A04B0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 </w:t>
            </w:r>
          </w:p>
        </w:tc>
      </w:tr>
    </w:tbl>
    <w:p w:rsidR="00EC1D4A" w:rsidRDefault="00EC1D4A" w:rsidP="0002505E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12704" w:type="dxa"/>
        <w:jc w:val="center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EC1D4A" w:rsidRPr="00DC180E">
        <w:trPr>
          <w:trHeight w:val="3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  <w:t>ΑΠΑΝΤΗΣΗ</w:t>
            </w:r>
          </w:p>
        </w:tc>
      </w:tr>
      <w:tr w:rsidR="00EC1D4A" w:rsidRPr="00DC180E">
        <w:trPr>
          <w:trHeight w:val="6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D4A" w:rsidRPr="00220911" w:rsidRDefault="00EC1D4A" w:rsidP="00E97F4F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220911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 ΝΑΙ </w:t>
            </w:r>
          </w:p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 </w:t>
            </w:r>
          </w:p>
        </w:tc>
      </w:tr>
    </w:tbl>
    <w:p w:rsidR="00EC1D4A" w:rsidRDefault="00EC1D4A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EC1D4A" w:rsidRDefault="00EC1D4A" w:rsidP="0002505E">
      <w:pPr>
        <w:spacing w:line="280" w:lineRule="atLeas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EC1D4A" w:rsidRDefault="00EC1D4A" w:rsidP="0002505E">
      <w:pPr>
        <w:spacing w:line="280" w:lineRule="atLeast"/>
        <w:rPr>
          <w:rFonts w:ascii="Arial" w:hAnsi="Arial" w:cs="Arial"/>
          <w:sz w:val="20"/>
          <w:szCs w:val="20"/>
        </w:rPr>
      </w:pPr>
      <w:r w:rsidRPr="00DC180E">
        <w:rPr>
          <w:rFonts w:ascii="Arial" w:hAnsi="Arial" w:cs="Arial"/>
          <w:b/>
          <w:bCs/>
          <w:spacing w:val="20"/>
          <w:sz w:val="20"/>
          <w:szCs w:val="20"/>
        </w:rPr>
        <w:t xml:space="preserve">Β) </w:t>
      </w:r>
      <w:r w:rsidRPr="00DC180E">
        <w:rPr>
          <w:rFonts w:ascii="Arial" w:hAnsi="Arial" w:cs="Arial"/>
          <w:sz w:val="20"/>
          <w:szCs w:val="20"/>
        </w:rPr>
        <w:t>Ο Πίνακας Οικονομικής Προσφοράς θα έχει την ακόλουθη δομή:</w:t>
      </w:r>
    </w:p>
    <w:p w:rsidR="00EC1D4A" w:rsidRPr="00DC180E" w:rsidRDefault="00EC1D4A" w:rsidP="0002505E">
      <w:pPr>
        <w:spacing w:line="280" w:lineRule="atLeast"/>
        <w:rPr>
          <w:rFonts w:ascii="Arial" w:hAnsi="Arial" w:cs="Arial"/>
          <w:sz w:val="20"/>
          <w:szCs w:val="20"/>
        </w:rPr>
      </w:pPr>
    </w:p>
    <w:p w:rsidR="00EC1D4A" w:rsidRPr="00DC180E" w:rsidRDefault="00EC1D4A" w:rsidP="0002505E">
      <w:pPr>
        <w:spacing w:line="280" w:lineRule="atLeast"/>
        <w:jc w:val="center"/>
        <w:outlineLvl w:val="0"/>
        <w:rPr>
          <w:rFonts w:ascii="Arial" w:hAnsi="Arial" w:cs="Arial"/>
          <w:sz w:val="20"/>
          <w:szCs w:val="20"/>
        </w:rPr>
      </w:pPr>
      <w:r w:rsidRPr="00DC180E">
        <w:rPr>
          <w:rFonts w:ascii="Arial" w:hAnsi="Arial" w:cs="Arial"/>
          <w:sz w:val="20"/>
          <w:szCs w:val="20"/>
        </w:rPr>
        <w:t>ΠΙΝΑΚΑΣ ΟΙΚΟΝΟΜΙΚΗΣ ΠΡΟΣΦΟΡΑΣ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EC1D4A" w:rsidRPr="00DC180E">
        <w:trPr>
          <w:trHeight w:val="387"/>
          <w:jc w:val="center"/>
        </w:trPr>
        <w:tc>
          <w:tcPr>
            <w:tcW w:w="2682" w:type="dxa"/>
            <w:shd w:val="clear" w:color="auto" w:fill="C0C0C0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ΠΛΗΘΟΣ</w:t>
            </w:r>
          </w:p>
        </w:tc>
      </w:tr>
      <w:tr w:rsidR="00EC1D4A" w:rsidRPr="00DC180E">
        <w:trPr>
          <w:trHeight w:val="405"/>
          <w:jc w:val="center"/>
        </w:trPr>
        <w:tc>
          <w:tcPr>
            <w:tcW w:w="2682" w:type="dxa"/>
          </w:tcPr>
          <w:p w:rsidR="00EC1D4A" w:rsidRPr="00DC180E" w:rsidRDefault="00EC1D4A" w:rsidP="00E97F4F">
            <w:pPr>
              <w:spacing w:line="280" w:lineRule="atLeas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sz w:val="20"/>
                <w:szCs w:val="20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EC1D4A" w:rsidRPr="00E81B02" w:rsidRDefault="00EC1D4A" w:rsidP="00E81B0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2</w:t>
            </w:r>
          </w:p>
        </w:tc>
      </w:tr>
      <w:tr w:rsidR="00EC1D4A" w:rsidRPr="00DC180E">
        <w:trPr>
          <w:trHeight w:val="437"/>
          <w:jc w:val="center"/>
        </w:trPr>
        <w:tc>
          <w:tcPr>
            <w:tcW w:w="2682" w:type="dxa"/>
          </w:tcPr>
          <w:p w:rsidR="00EC1D4A" w:rsidRPr="00DC180E" w:rsidRDefault="00EC1D4A" w:rsidP="00E97F4F">
            <w:pPr>
              <w:spacing w:line="280" w:lineRule="atLeas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sz w:val="20"/>
                <w:szCs w:val="20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EC1D4A" w:rsidRPr="00004EAB" w:rsidRDefault="00EC1D4A" w:rsidP="005A3D5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2</w:t>
            </w:r>
          </w:p>
        </w:tc>
      </w:tr>
      <w:tr w:rsidR="00EC1D4A" w:rsidRPr="00DC180E">
        <w:trPr>
          <w:trHeight w:val="455"/>
          <w:jc w:val="center"/>
        </w:trPr>
        <w:tc>
          <w:tcPr>
            <w:tcW w:w="2682" w:type="dxa"/>
          </w:tcPr>
          <w:p w:rsidR="00EC1D4A" w:rsidRPr="00DC180E" w:rsidRDefault="00EC1D4A" w:rsidP="00E97F4F">
            <w:pPr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EC1D4A" w:rsidRPr="00CC0508" w:rsidRDefault="00EC1D4A" w:rsidP="005A3D5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4</w:t>
            </w:r>
          </w:p>
        </w:tc>
      </w:tr>
    </w:tbl>
    <w:p w:rsidR="00EC1D4A" w:rsidRDefault="00EC1D4A" w:rsidP="0002505E">
      <w:pPr>
        <w:spacing w:line="280" w:lineRule="atLeast"/>
        <w:rPr>
          <w:rFonts w:ascii="Arial" w:hAnsi="Arial" w:cs="Arial"/>
          <w:sz w:val="20"/>
          <w:szCs w:val="20"/>
          <w:u w:val="none"/>
        </w:rPr>
      </w:pPr>
    </w:p>
    <w:p w:rsidR="00EC1D4A" w:rsidRDefault="00EC1D4A" w:rsidP="0002505E">
      <w:pPr>
        <w:spacing w:line="280" w:lineRule="atLeast"/>
        <w:rPr>
          <w:rFonts w:ascii="Arial" w:hAnsi="Arial" w:cs="Arial"/>
          <w:sz w:val="20"/>
          <w:szCs w:val="20"/>
          <w:u w:val="none"/>
        </w:rPr>
      </w:pPr>
    </w:p>
    <w:p w:rsidR="00EC1D4A" w:rsidRDefault="00EC1D4A" w:rsidP="0002505E">
      <w:pPr>
        <w:spacing w:line="280" w:lineRule="atLeast"/>
        <w:rPr>
          <w:rFonts w:ascii="Arial" w:hAnsi="Arial" w:cs="Arial"/>
          <w:sz w:val="20"/>
          <w:szCs w:val="20"/>
          <w:u w:val="none"/>
        </w:rPr>
      </w:pPr>
    </w:p>
    <w:p w:rsidR="00EC1D4A" w:rsidRDefault="00EC1D4A" w:rsidP="0002505E">
      <w:pPr>
        <w:spacing w:line="280" w:lineRule="atLeast"/>
        <w:rPr>
          <w:rFonts w:ascii="Arial" w:hAnsi="Arial" w:cs="Arial"/>
          <w:sz w:val="20"/>
          <w:szCs w:val="20"/>
          <w:u w:val="none"/>
        </w:rPr>
      </w:pPr>
    </w:p>
    <w:p w:rsidR="00EC1D4A" w:rsidRDefault="00EC1D4A" w:rsidP="0002505E">
      <w:pPr>
        <w:spacing w:line="280" w:lineRule="atLeast"/>
        <w:rPr>
          <w:rFonts w:ascii="Arial" w:hAnsi="Arial" w:cs="Arial"/>
          <w:sz w:val="20"/>
          <w:szCs w:val="20"/>
          <w:u w:val="none"/>
        </w:rPr>
      </w:pPr>
    </w:p>
    <w:p w:rsidR="00EC1D4A" w:rsidRDefault="00EC1D4A" w:rsidP="0002505E">
      <w:pPr>
        <w:spacing w:line="280" w:lineRule="atLeast"/>
        <w:rPr>
          <w:rFonts w:ascii="Arial" w:hAnsi="Arial" w:cs="Arial"/>
          <w:sz w:val="20"/>
          <w:szCs w:val="20"/>
          <w:u w:val="none"/>
        </w:rPr>
      </w:pPr>
    </w:p>
    <w:p w:rsidR="00EC1D4A" w:rsidRPr="00DC180E" w:rsidRDefault="00EC1D4A" w:rsidP="0002505E">
      <w:pPr>
        <w:spacing w:line="280" w:lineRule="atLeast"/>
        <w:rPr>
          <w:rFonts w:ascii="Arial" w:hAnsi="Arial" w:cs="Arial"/>
          <w:sz w:val="20"/>
          <w:szCs w:val="20"/>
          <w:u w:val="none"/>
        </w:rPr>
      </w:pPr>
    </w:p>
    <w:tbl>
      <w:tblPr>
        <w:tblW w:w="13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7"/>
        <w:gridCol w:w="2835"/>
        <w:gridCol w:w="2126"/>
        <w:gridCol w:w="1220"/>
        <w:gridCol w:w="1411"/>
        <w:gridCol w:w="487"/>
        <w:gridCol w:w="1985"/>
        <w:gridCol w:w="2008"/>
      </w:tblGrid>
      <w:tr w:rsidR="00EC1D4A" w:rsidRPr="00DC180E">
        <w:trPr>
          <w:trHeight w:val="70"/>
          <w:jc w:val="center"/>
        </w:trPr>
        <w:tc>
          <w:tcPr>
            <w:tcW w:w="1757" w:type="dxa"/>
            <w:shd w:val="clear" w:color="auto" w:fill="C0C0C0"/>
            <w:vAlign w:val="center"/>
          </w:tcPr>
          <w:p w:rsidR="00EC1D4A" w:rsidRPr="00DC180E" w:rsidRDefault="00EC1D4A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bCs/>
                <w:sz w:val="20"/>
                <w:szCs w:val="20"/>
              </w:rPr>
              <w:t>ΥΠΗΡΕΣΙΑ</w:t>
            </w:r>
          </w:p>
        </w:tc>
        <w:tc>
          <w:tcPr>
            <w:tcW w:w="2835" w:type="dxa"/>
            <w:vAlign w:val="center"/>
          </w:tcPr>
          <w:p w:rsidR="00EC1D4A" w:rsidRPr="00DC180E" w:rsidRDefault="00EC1D4A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126" w:type="dxa"/>
            <w:vAlign w:val="center"/>
          </w:tcPr>
          <w:p w:rsidR="00EC1D4A" w:rsidRPr="00DC180E" w:rsidRDefault="00EC1D4A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20" w:type="dxa"/>
            <w:vAlign w:val="center"/>
          </w:tcPr>
          <w:p w:rsidR="00EC1D4A" w:rsidRPr="00DC180E" w:rsidRDefault="00EC1D4A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411" w:type="dxa"/>
            <w:vAlign w:val="center"/>
          </w:tcPr>
          <w:p w:rsidR="00EC1D4A" w:rsidRPr="00DC180E" w:rsidRDefault="00EC1D4A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487" w:type="dxa"/>
            <w:vAlign w:val="center"/>
          </w:tcPr>
          <w:p w:rsidR="00EC1D4A" w:rsidRPr="00DC180E" w:rsidRDefault="00EC1D4A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985" w:type="dxa"/>
            <w:vAlign w:val="center"/>
          </w:tcPr>
          <w:p w:rsidR="00EC1D4A" w:rsidRPr="00DC180E" w:rsidRDefault="00EC1D4A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2008" w:type="dxa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D4A" w:rsidRPr="00DC180E">
        <w:trPr>
          <w:trHeight w:val="865"/>
          <w:jc w:val="center"/>
        </w:trPr>
        <w:tc>
          <w:tcPr>
            <w:tcW w:w="1757" w:type="dxa"/>
            <w:shd w:val="clear" w:color="auto" w:fill="C0C0C0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22091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ΜΕΤΑΚΙΝΗΣΗ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22091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22091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ΠΡΟΣ</w:t>
            </w:r>
          </w:p>
        </w:tc>
        <w:tc>
          <w:tcPr>
            <w:tcW w:w="1220" w:type="dxa"/>
            <w:shd w:val="clear" w:color="auto" w:fill="C0C0C0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22091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ΜΕΣΟ</w:t>
            </w:r>
          </w:p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22091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ΕΙΔΟΣ ΘΕΣΗΣ</w:t>
            </w:r>
          </w:p>
        </w:tc>
        <w:tc>
          <w:tcPr>
            <w:tcW w:w="1411" w:type="dxa"/>
            <w:shd w:val="clear" w:color="auto" w:fill="C0C0C0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22091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ΑΤΟΜΑ ΠΛΗΘΟΣ</w:t>
            </w:r>
          </w:p>
        </w:tc>
        <w:tc>
          <w:tcPr>
            <w:tcW w:w="487" w:type="dxa"/>
            <w:shd w:val="clear" w:color="auto" w:fill="C0C0C0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shd w:val="clear" w:color="auto" w:fill="C0C0C0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22091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ΚΟΣΤΟΣ</w:t>
            </w:r>
          </w:p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22091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ΑΝΑ ΑΤΟΜΟ (με ΦΠΑ)</w:t>
            </w:r>
          </w:p>
        </w:tc>
        <w:tc>
          <w:tcPr>
            <w:tcW w:w="2008" w:type="dxa"/>
            <w:shd w:val="clear" w:color="auto" w:fill="C0C0C0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22091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ΣΥΝΟΛΙΚΟ ΚΟΣΤΟΣ</w:t>
            </w:r>
          </w:p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22091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(με ΦΠΑ)</w:t>
            </w:r>
          </w:p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</w:tr>
      <w:tr w:rsidR="00EC1D4A" w:rsidRPr="00DC180E">
        <w:trPr>
          <w:trHeight w:val="427"/>
          <w:jc w:val="center"/>
        </w:trPr>
        <w:tc>
          <w:tcPr>
            <w:tcW w:w="1757" w:type="dxa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220911">
              <w:rPr>
                <w:rFonts w:ascii="Arial" w:hAnsi="Arial" w:cs="Arial"/>
                <w:sz w:val="18"/>
                <w:szCs w:val="18"/>
                <w:u w:val="none"/>
              </w:rPr>
              <w:t>Αεροπορική</w:t>
            </w:r>
          </w:p>
        </w:tc>
        <w:tc>
          <w:tcPr>
            <w:tcW w:w="2835" w:type="dxa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Χίος (Ελλάδα)</w:t>
            </w:r>
          </w:p>
        </w:tc>
        <w:tc>
          <w:tcPr>
            <w:tcW w:w="2126" w:type="dxa"/>
            <w:vAlign w:val="center"/>
          </w:tcPr>
          <w:p w:rsidR="00EC1D4A" w:rsidRPr="00220911" w:rsidRDefault="00EC1D4A" w:rsidP="002F2F09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Ζάγκρεμπ ή Σπλιτ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(Κροατία)</w:t>
            </w:r>
          </w:p>
        </w:tc>
        <w:tc>
          <w:tcPr>
            <w:tcW w:w="1220" w:type="dxa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411" w:type="dxa"/>
            <w:vAlign w:val="center"/>
          </w:tcPr>
          <w:p w:rsidR="00EC1D4A" w:rsidRPr="00220911" w:rsidRDefault="00EC1D4A" w:rsidP="005C4584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487" w:type="dxa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EC1D4A" w:rsidRDefault="00EC1D4A" w:rsidP="00CB2874">
            <w:pPr>
              <w:jc w:val="center"/>
            </w:pPr>
          </w:p>
        </w:tc>
        <w:tc>
          <w:tcPr>
            <w:tcW w:w="2008" w:type="dxa"/>
            <w:vAlign w:val="center"/>
          </w:tcPr>
          <w:p w:rsidR="00EC1D4A" w:rsidRDefault="00EC1D4A" w:rsidP="00CB2874">
            <w:pPr>
              <w:jc w:val="center"/>
            </w:pPr>
          </w:p>
        </w:tc>
      </w:tr>
      <w:tr w:rsidR="00EC1D4A" w:rsidRPr="00DC180E">
        <w:trPr>
          <w:trHeight w:val="427"/>
          <w:jc w:val="center"/>
        </w:trPr>
        <w:tc>
          <w:tcPr>
            <w:tcW w:w="1757" w:type="dxa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220911">
              <w:rPr>
                <w:rFonts w:ascii="Arial" w:hAnsi="Arial" w:cs="Arial"/>
                <w:sz w:val="18"/>
                <w:szCs w:val="18"/>
                <w:u w:val="none"/>
              </w:rPr>
              <w:t>Αεροπορική</w:t>
            </w:r>
          </w:p>
        </w:tc>
        <w:tc>
          <w:tcPr>
            <w:tcW w:w="2835" w:type="dxa"/>
            <w:vAlign w:val="center"/>
          </w:tcPr>
          <w:p w:rsidR="00EC1D4A" w:rsidRDefault="00EC1D4A" w:rsidP="004D3ED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Ζάγκρεμπ ή Σπλιτ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(Κροατία)</w:t>
            </w:r>
          </w:p>
        </w:tc>
        <w:tc>
          <w:tcPr>
            <w:tcW w:w="2126" w:type="dxa"/>
            <w:vAlign w:val="center"/>
          </w:tcPr>
          <w:p w:rsidR="00EC1D4A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Χίος (Ελλάδα)</w:t>
            </w:r>
          </w:p>
        </w:tc>
        <w:tc>
          <w:tcPr>
            <w:tcW w:w="1220" w:type="dxa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411" w:type="dxa"/>
            <w:vAlign w:val="center"/>
          </w:tcPr>
          <w:p w:rsidR="00EC1D4A" w:rsidRDefault="00EC1D4A" w:rsidP="005C4584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487" w:type="dxa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EC1D4A" w:rsidRDefault="00EC1D4A" w:rsidP="00CB2874">
            <w:pPr>
              <w:jc w:val="center"/>
            </w:pPr>
          </w:p>
        </w:tc>
        <w:tc>
          <w:tcPr>
            <w:tcW w:w="2008" w:type="dxa"/>
            <w:vAlign w:val="center"/>
          </w:tcPr>
          <w:p w:rsidR="00EC1D4A" w:rsidRDefault="00EC1D4A" w:rsidP="00CB2874">
            <w:pPr>
              <w:jc w:val="center"/>
            </w:pPr>
          </w:p>
        </w:tc>
      </w:tr>
      <w:tr w:rsidR="00EC1D4A" w:rsidRPr="00DC180E">
        <w:trPr>
          <w:trHeight w:val="503"/>
          <w:jc w:val="center"/>
        </w:trPr>
        <w:tc>
          <w:tcPr>
            <w:tcW w:w="4592" w:type="dxa"/>
            <w:gridSpan w:val="2"/>
            <w:shd w:val="clear" w:color="auto" w:fill="C0C0C0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22091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ΑΣΦΑΛΕΙΑ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22091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ΠΛΗΘΟΣ ΚΑΛΥΠΤΟΜΕΝΩΝ</w:t>
            </w:r>
          </w:p>
        </w:tc>
        <w:tc>
          <w:tcPr>
            <w:tcW w:w="3118" w:type="dxa"/>
            <w:gridSpan w:val="3"/>
            <w:shd w:val="clear" w:color="auto" w:fill="C0C0C0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985" w:type="dxa"/>
            <w:shd w:val="clear" w:color="auto" w:fill="C0C0C0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22091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ΚΟΣΤΟΣ ΑΝΑ ΑΤΟΜΟ (με ΦΠΑ)</w:t>
            </w:r>
          </w:p>
        </w:tc>
        <w:tc>
          <w:tcPr>
            <w:tcW w:w="2008" w:type="dxa"/>
            <w:shd w:val="clear" w:color="auto" w:fill="B6B6B6"/>
            <w:vAlign w:val="center"/>
          </w:tcPr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22091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ΣΥΝΟΛΙΚΟ ΚΟΣΤΟΣ</w:t>
            </w:r>
          </w:p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22091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(με ΦΠΑ)</w:t>
            </w:r>
          </w:p>
          <w:p w:rsidR="00EC1D4A" w:rsidRPr="00220911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</w:tr>
      <w:tr w:rsidR="00EC1D4A" w:rsidRPr="00DC180E">
        <w:trPr>
          <w:trHeight w:val="549"/>
          <w:jc w:val="center"/>
        </w:trPr>
        <w:tc>
          <w:tcPr>
            <w:tcW w:w="4592" w:type="dxa"/>
            <w:gridSpan w:val="2"/>
            <w:shd w:val="clear" w:color="auto" w:fill="F4F4F4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 xml:space="preserve">ΑΣΦΑΛΕΙΑ ΑΣΤΙΚΗΣ ΕΥΘΥΝΗΣ </w:t>
            </w:r>
            <w:r w:rsidRPr="00DC180E">
              <w:rPr>
                <w:rFonts w:ascii="Arial" w:hAnsi="Arial" w:cs="Arial"/>
                <w:sz w:val="20"/>
                <w:szCs w:val="20"/>
                <w:u w:val="none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EC1D4A" w:rsidRPr="00CC0508" w:rsidRDefault="00EC1D4A" w:rsidP="005A3D5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4</w:t>
            </w:r>
          </w:p>
        </w:tc>
        <w:tc>
          <w:tcPr>
            <w:tcW w:w="3118" w:type="dxa"/>
            <w:gridSpan w:val="3"/>
            <w:shd w:val="clear" w:color="auto" w:fill="B6B6B6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1985" w:type="dxa"/>
            <w:shd w:val="clear" w:color="auto" w:fill="F4F4F4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008" w:type="dxa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EC1D4A" w:rsidRPr="00DC180E">
        <w:trPr>
          <w:trHeight w:val="549"/>
          <w:jc w:val="center"/>
        </w:trPr>
        <w:tc>
          <w:tcPr>
            <w:tcW w:w="4592" w:type="dxa"/>
            <w:gridSpan w:val="2"/>
            <w:shd w:val="clear" w:color="auto" w:fill="F4F4F4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 xml:space="preserve">ΑΣΦΑΛΙΣΗ ΑΤΥΧΗΜΑΤΟΣ  </w:t>
            </w:r>
            <w:r w:rsidRPr="00DC180E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br/>
            </w:r>
            <w:r w:rsidRPr="00DC180E">
              <w:rPr>
                <w:rFonts w:ascii="Arial" w:hAnsi="Arial" w:cs="Arial"/>
                <w:sz w:val="20"/>
                <w:szCs w:val="20"/>
                <w:u w:val="none"/>
              </w:rPr>
              <w:t>(για τους μαθητές)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EC1D4A" w:rsidRPr="00DC180E" w:rsidRDefault="00EC1D4A" w:rsidP="005C4584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4</w:t>
            </w:r>
          </w:p>
        </w:tc>
        <w:tc>
          <w:tcPr>
            <w:tcW w:w="3118" w:type="dxa"/>
            <w:gridSpan w:val="3"/>
            <w:shd w:val="clear" w:color="auto" w:fill="B6B6B6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1985" w:type="dxa"/>
            <w:shd w:val="clear" w:color="auto" w:fill="F4F4F4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008" w:type="dxa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EC1D4A" w:rsidRPr="00DC180E">
        <w:trPr>
          <w:trHeight w:val="471"/>
          <w:jc w:val="center"/>
        </w:trPr>
        <w:tc>
          <w:tcPr>
            <w:tcW w:w="9836" w:type="dxa"/>
            <w:gridSpan w:val="6"/>
            <w:tcBorders>
              <w:right w:val="nil"/>
            </w:tcBorders>
            <w:shd w:val="clear" w:color="auto" w:fill="C0C0C0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ΣΥΝΟΛΙΚΟ ΠΟΣΟ ΟΙΚΟΝΟΜΙΚΗΣ ΠΡΟΣΦΟΡΑΣ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C0C0C0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008" w:type="dxa"/>
            <w:vAlign w:val="center"/>
          </w:tcPr>
          <w:p w:rsidR="00EC1D4A" w:rsidRPr="00DC180E" w:rsidRDefault="00EC1D4A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</w:pPr>
          </w:p>
        </w:tc>
      </w:tr>
    </w:tbl>
    <w:p w:rsidR="00EC1D4A" w:rsidRPr="00DC180E" w:rsidRDefault="00EC1D4A" w:rsidP="004706D2">
      <w:pPr>
        <w:spacing w:line="360" w:lineRule="auto"/>
        <w:rPr>
          <w:rFonts w:ascii="Arial" w:hAnsi="Arial" w:cs="Arial"/>
          <w:sz w:val="20"/>
          <w:szCs w:val="20"/>
          <w:u w:val="none"/>
        </w:rPr>
      </w:pPr>
    </w:p>
    <w:p w:rsidR="00EC1D4A" w:rsidRPr="00DC180E" w:rsidRDefault="00EC1D4A" w:rsidP="004706D2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  <w:u w:val="none"/>
        </w:rPr>
      </w:pPr>
      <w:r w:rsidRPr="00DC180E">
        <w:rPr>
          <w:rFonts w:ascii="Arial" w:hAnsi="Arial" w:cs="Arial"/>
          <w:b/>
          <w:bCs/>
          <w:sz w:val="20"/>
          <w:szCs w:val="20"/>
          <w:u w:val="none"/>
        </w:rPr>
        <w:t xml:space="preserve">ΣΗΜΕΙΩΣΕΙΣ </w:t>
      </w:r>
    </w:p>
    <w:p w:rsidR="00EC1D4A" w:rsidRPr="00DC180E" w:rsidRDefault="00EC1D4A" w:rsidP="004706D2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  <w:u w:val="none"/>
        </w:rPr>
      </w:pPr>
      <w:r w:rsidRPr="00DC180E">
        <w:rPr>
          <w:rFonts w:ascii="Arial" w:hAnsi="Arial" w:cs="Arial"/>
          <w:b/>
          <w:bCs/>
          <w:sz w:val="20"/>
          <w:szCs w:val="20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EC1D4A" w:rsidRPr="00DC180E" w:rsidRDefault="00EC1D4A" w:rsidP="004706D2">
      <w:pPr>
        <w:spacing w:line="280" w:lineRule="atLeast"/>
        <w:jc w:val="both"/>
        <w:rPr>
          <w:rFonts w:ascii="Arial" w:hAnsi="Arial" w:cs="Arial"/>
          <w:sz w:val="20"/>
          <w:szCs w:val="20"/>
          <w:u w:val="none"/>
        </w:rPr>
      </w:pPr>
    </w:p>
    <w:p w:rsidR="00EC1D4A" w:rsidRPr="00DC180E" w:rsidRDefault="00EC1D4A" w:rsidP="004706D2">
      <w:pPr>
        <w:spacing w:line="280" w:lineRule="atLeast"/>
        <w:jc w:val="both"/>
        <w:rPr>
          <w:rFonts w:ascii="Arial" w:hAnsi="Arial" w:cs="Arial"/>
          <w:sz w:val="20"/>
          <w:szCs w:val="20"/>
          <w:u w:val="none"/>
        </w:rPr>
      </w:pPr>
      <w:r w:rsidRPr="00DC180E">
        <w:rPr>
          <w:rFonts w:ascii="Arial" w:hAnsi="Arial" w:cs="Arial"/>
          <w:sz w:val="20"/>
          <w:szCs w:val="20"/>
          <w:u w:val="none"/>
        </w:rPr>
        <w:t xml:space="preserve">Α) Ο </w:t>
      </w:r>
      <w:r w:rsidRPr="00DC180E">
        <w:rPr>
          <w:rFonts w:ascii="Arial" w:hAnsi="Arial" w:cs="Arial"/>
          <w:b/>
          <w:bCs/>
          <w:sz w:val="20"/>
          <w:szCs w:val="20"/>
          <w:u w:val="none"/>
        </w:rPr>
        <w:t>Πίνακας Απαιτήσεων Προσφοράς</w:t>
      </w:r>
      <w:r w:rsidRPr="00DC180E">
        <w:rPr>
          <w:rFonts w:ascii="Arial" w:hAnsi="Arial" w:cs="Arial"/>
          <w:sz w:val="20"/>
          <w:szCs w:val="20"/>
          <w:u w:val="none"/>
        </w:rPr>
        <w:t xml:space="preserve"> αναπτύσσεται ως εξής:</w:t>
      </w:r>
    </w:p>
    <w:p w:rsidR="00EC1D4A" w:rsidRPr="00DC180E" w:rsidRDefault="00EC1D4A" w:rsidP="004706D2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0"/>
          <w:szCs w:val="20"/>
          <w:u w:val="none"/>
        </w:rPr>
      </w:pPr>
      <w:r w:rsidRPr="00DC180E">
        <w:rPr>
          <w:rFonts w:ascii="Arial" w:hAnsi="Arial" w:cs="Arial"/>
          <w:sz w:val="20"/>
          <w:szCs w:val="20"/>
          <w:u w:val="none"/>
        </w:rPr>
        <w:t xml:space="preserve">Στο πεδίο </w:t>
      </w:r>
      <w:r w:rsidRPr="00DC180E">
        <w:rPr>
          <w:rFonts w:ascii="Arial" w:hAnsi="Arial" w:cs="Arial"/>
          <w:b/>
          <w:bCs/>
          <w:sz w:val="20"/>
          <w:szCs w:val="20"/>
          <w:u w:val="none"/>
        </w:rPr>
        <w:t>ΑΠΑΙΤΗΣΗ</w:t>
      </w:r>
      <w:r w:rsidRPr="00DC180E">
        <w:rPr>
          <w:rFonts w:ascii="Arial" w:hAnsi="Arial" w:cs="Arial"/>
          <w:sz w:val="20"/>
          <w:szCs w:val="20"/>
          <w:u w:val="none"/>
        </w:rPr>
        <w:t xml:space="preserve"> προσδιορίζονται τα ειδικά χαρακτηριστικά της Υπηρεσίας, η παροχή της οποίας είναι Υποχρεωτική 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EC1D4A" w:rsidRPr="00DC180E" w:rsidRDefault="00EC1D4A" w:rsidP="004706D2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0"/>
          <w:szCs w:val="20"/>
          <w:u w:val="none"/>
        </w:rPr>
      </w:pPr>
      <w:r w:rsidRPr="00DC180E">
        <w:rPr>
          <w:rFonts w:ascii="Arial" w:hAnsi="Arial" w:cs="Arial"/>
          <w:sz w:val="20"/>
          <w:szCs w:val="20"/>
          <w:u w:val="none"/>
        </w:rPr>
        <w:t xml:space="preserve">Στο πεδίο </w:t>
      </w:r>
      <w:r w:rsidRPr="00DC180E">
        <w:rPr>
          <w:rFonts w:ascii="Arial" w:hAnsi="Arial" w:cs="Arial"/>
          <w:b/>
          <w:bCs/>
          <w:sz w:val="20"/>
          <w:szCs w:val="20"/>
          <w:u w:val="none"/>
        </w:rPr>
        <w:t>ΑΠΑΝΤΗΣΗ</w:t>
      </w:r>
      <w:r w:rsidRPr="00DC180E">
        <w:rPr>
          <w:rFonts w:ascii="Arial" w:hAnsi="Arial" w:cs="Arial"/>
          <w:sz w:val="20"/>
          <w:szCs w:val="20"/>
          <w:u w:val="none"/>
        </w:rPr>
        <w:t>, ο Υποψήφιος Ανάδοχος, τοποθετείται διατυπώνοντας:</w:t>
      </w:r>
    </w:p>
    <w:p w:rsidR="00EC1D4A" w:rsidRPr="00DC180E" w:rsidRDefault="00EC1D4A" w:rsidP="004706D2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0"/>
          <w:szCs w:val="20"/>
          <w:u w:val="none"/>
        </w:rPr>
      </w:pPr>
      <w:r w:rsidRPr="00DC180E">
        <w:rPr>
          <w:rFonts w:ascii="Arial" w:hAnsi="Arial" w:cs="Arial"/>
          <w:sz w:val="20"/>
          <w:szCs w:val="20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EC1D4A" w:rsidRPr="00DC180E" w:rsidRDefault="00EC1D4A" w:rsidP="004706D2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0"/>
          <w:szCs w:val="20"/>
          <w:u w:val="none"/>
        </w:rPr>
      </w:pPr>
      <w:r w:rsidRPr="00DC180E">
        <w:rPr>
          <w:rFonts w:ascii="Arial" w:hAnsi="Arial" w:cs="Arial"/>
          <w:sz w:val="20"/>
          <w:szCs w:val="20"/>
          <w:u w:val="none"/>
        </w:rPr>
        <w:t xml:space="preserve">«ΟΧΙ» αν δεν καλύπτει την απαίτηση όπως περιγράφεται. </w:t>
      </w:r>
    </w:p>
    <w:p w:rsidR="00EC1D4A" w:rsidRPr="00DC180E" w:rsidRDefault="00EC1D4A" w:rsidP="004706D2">
      <w:pPr>
        <w:spacing w:line="280" w:lineRule="atLeast"/>
        <w:jc w:val="both"/>
        <w:rPr>
          <w:rFonts w:ascii="Arial" w:hAnsi="Arial" w:cs="Arial"/>
          <w:sz w:val="20"/>
          <w:szCs w:val="20"/>
          <w:u w:val="none"/>
        </w:rPr>
      </w:pPr>
    </w:p>
    <w:p w:rsidR="00EC1D4A" w:rsidRDefault="00EC1D4A" w:rsidP="0002383D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  <w:u w:val="none"/>
        </w:rPr>
      </w:pPr>
      <w:r w:rsidRPr="00BE1A4A">
        <w:rPr>
          <w:rFonts w:ascii="Arial" w:hAnsi="Arial" w:cs="Arial"/>
          <w:b/>
          <w:bCs/>
          <w:sz w:val="20"/>
          <w:szCs w:val="20"/>
          <w:u w:val="none"/>
        </w:rPr>
        <w:t xml:space="preserve">Οι ενδιαφερόμενοι μπορούν να καταθέσουν </w:t>
      </w:r>
      <w:r>
        <w:rPr>
          <w:rFonts w:ascii="Arial" w:hAnsi="Arial" w:cs="Arial"/>
          <w:b/>
          <w:bCs/>
          <w:sz w:val="20"/>
          <w:szCs w:val="20"/>
          <w:u w:val="none"/>
        </w:rPr>
        <w:t xml:space="preserve">τις </w:t>
      </w:r>
      <w:r w:rsidRPr="00BE1A4A">
        <w:rPr>
          <w:rFonts w:ascii="Arial" w:hAnsi="Arial" w:cs="Arial"/>
          <w:b/>
          <w:bCs/>
          <w:sz w:val="20"/>
          <w:szCs w:val="20"/>
          <w:u w:val="none"/>
        </w:rPr>
        <w:t>προσφορές</w:t>
      </w:r>
      <w:r>
        <w:rPr>
          <w:rFonts w:ascii="Arial" w:hAnsi="Arial" w:cs="Arial"/>
          <w:b/>
          <w:bCs/>
          <w:sz w:val="20"/>
          <w:szCs w:val="20"/>
          <w:u w:val="none"/>
        </w:rPr>
        <w:t xml:space="preserve"> τους ταχυδρομικώς στη διεύθυνση </w:t>
      </w:r>
      <w:r w:rsidRPr="00BE1A4A">
        <w:rPr>
          <w:rFonts w:ascii="Arial" w:hAnsi="Arial" w:cs="Arial"/>
          <w:sz w:val="20"/>
          <w:szCs w:val="20"/>
          <w:u w:val="none"/>
        </w:rPr>
        <w:t>ΓΕΝΙΚΟ ΛΥΚΕΙΟ ΚΑΛΛΙΜΑΣΙΑΣ, ΚΑΛΛΙΜΑΣΙΑ 82100, ΧΙΟΣ</w:t>
      </w:r>
      <w:r>
        <w:rPr>
          <w:rFonts w:ascii="Arial" w:hAnsi="Arial" w:cs="Arial"/>
          <w:sz w:val="20"/>
          <w:szCs w:val="20"/>
          <w:u w:val="none"/>
        </w:rPr>
        <w:t xml:space="preserve">  υπόψιν</w:t>
      </w:r>
      <w:r w:rsidRPr="00BE1A4A">
        <w:rPr>
          <w:rFonts w:ascii="Arial" w:hAnsi="Arial" w:cs="Arial"/>
          <w:sz w:val="20"/>
          <w:szCs w:val="20"/>
          <w:u w:val="none"/>
        </w:rPr>
        <w:t xml:space="preserve"> </w:t>
      </w:r>
      <w:r>
        <w:rPr>
          <w:rFonts w:ascii="Arial" w:hAnsi="Arial" w:cs="Arial"/>
          <w:sz w:val="20"/>
          <w:szCs w:val="20"/>
          <w:u w:val="none"/>
        </w:rPr>
        <w:t xml:space="preserve">κου ΚΟΥΦΟΥΔΗ ΝΙΚΟΛΑΟΥ, ή ηλεκτρονικά στη διεύθυνση </w:t>
      </w:r>
      <w:hyperlink r:id="rId7" w:history="1">
        <w:r w:rsidRPr="00B718CA">
          <w:rPr>
            <w:rStyle w:val="Hyperlink"/>
            <w:rFonts w:ascii="Arial" w:hAnsi="Arial" w:cs="Arial"/>
            <w:sz w:val="20"/>
            <w:szCs w:val="20"/>
            <w:lang w:val="en-US"/>
          </w:rPr>
          <w:t>mail</w:t>
        </w:r>
        <w:r w:rsidRPr="00B718CA">
          <w:rPr>
            <w:rStyle w:val="Hyperlink"/>
            <w:rFonts w:ascii="Arial" w:hAnsi="Arial" w:cs="Arial"/>
            <w:sz w:val="20"/>
            <w:szCs w:val="20"/>
          </w:rPr>
          <w:t>@</w:t>
        </w:r>
        <w:r w:rsidRPr="00B718CA">
          <w:rPr>
            <w:rStyle w:val="Hyperlink"/>
            <w:rFonts w:ascii="Arial" w:hAnsi="Arial" w:cs="Arial"/>
            <w:sz w:val="20"/>
            <w:szCs w:val="20"/>
            <w:lang w:val="en-US"/>
          </w:rPr>
          <w:t>lyk</w:t>
        </w:r>
        <w:r w:rsidRPr="00B718CA">
          <w:rPr>
            <w:rStyle w:val="Hyperlink"/>
            <w:rFonts w:ascii="Arial" w:hAnsi="Arial" w:cs="Arial"/>
            <w:sz w:val="20"/>
            <w:szCs w:val="20"/>
          </w:rPr>
          <w:t>-</w:t>
        </w:r>
        <w:r w:rsidRPr="00B718CA">
          <w:rPr>
            <w:rStyle w:val="Hyperlink"/>
            <w:rFonts w:ascii="Arial" w:hAnsi="Arial" w:cs="Arial"/>
            <w:sz w:val="20"/>
            <w:szCs w:val="20"/>
            <w:lang w:val="en-US"/>
          </w:rPr>
          <w:t>kallim</w:t>
        </w:r>
        <w:r w:rsidRPr="00B718CA">
          <w:rPr>
            <w:rStyle w:val="Hyperlink"/>
            <w:rFonts w:ascii="Arial" w:hAnsi="Arial" w:cs="Arial"/>
            <w:sz w:val="20"/>
            <w:szCs w:val="20"/>
          </w:rPr>
          <w:t>.</w:t>
        </w:r>
        <w:r w:rsidRPr="00B718CA">
          <w:rPr>
            <w:rStyle w:val="Hyperlink"/>
            <w:rFonts w:ascii="Arial" w:hAnsi="Arial" w:cs="Arial"/>
            <w:sz w:val="20"/>
            <w:szCs w:val="20"/>
            <w:lang w:val="en-US"/>
          </w:rPr>
          <w:t>chi</w:t>
        </w:r>
        <w:r w:rsidRPr="00B718CA">
          <w:rPr>
            <w:rStyle w:val="Hyperlink"/>
            <w:rFonts w:ascii="Arial" w:hAnsi="Arial" w:cs="Arial"/>
            <w:sz w:val="20"/>
            <w:szCs w:val="20"/>
          </w:rPr>
          <w:t>.</w:t>
        </w:r>
        <w:r w:rsidRPr="00B718CA">
          <w:rPr>
            <w:rStyle w:val="Hyperlink"/>
            <w:rFonts w:ascii="Arial" w:hAnsi="Arial" w:cs="Arial"/>
            <w:sz w:val="20"/>
            <w:szCs w:val="20"/>
            <w:lang w:val="en-US"/>
          </w:rPr>
          <w:t>sch</w:t>
        </w:r>
        <w:r w:rsidRPr="00B718CA">
          <w:rPr>
            <w:rStyle w:val="Hyperlink"/>
            <w:rFonts w:ascii="Arial" w:hAnsi="Arial" w:cs="Arial"/>
            <w:sz w:val="20"/>
            <w:szCs w:val="20"/>
          </w:rPr>
          <w:t>.</w:t>
        </w:r>
        <w:r w:rsidRPr="00B718CA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  <w:r w:rsidRPr="00BE1A4A">
        <w:rPr>
          <w:rFonts w:ascii="Arial" w:hAnsi="Arial" w:cs="Arial"/>
          <w:sz w:val="20"/>
          <w:szCs w:val="20"/>
          <w:u w:val="none"/>
        </w:rPr>
        <w:t xml:space="preserve"> .</w:t>
      </w:r>
      <w:r w:rsidRPr="00BE1A4A">
        <w:rPr>
          <w:rFonts w:ascii="Arial" w:hAnsi="Arial" w:cs="Arial"/>
          <w:b/>
          <w:bCs/>
          <w:sz w:val="20"/>
          <w:szCs w:val="20"/>
          <w:u w:val="none"/>
        </w:rPr>
        <w:t xml:space="preserve"> </w:t>
      </w:r>
    </w:p>
    <w:p w:rsidR="00EC1D4A" w:rsidRPr="004D3EDD" w:rsidRDefault="00EC1D4A" w:rsidP="0002383D">
      <w:pPr>
        <w:spacing w:line="280" w:lineRule="atLeast"/>
        <w:jc w:val="both"/>
        <w:rPr>
          <w:rFonts w:ascii="Arial" w:hAnsi="Arial" w:cs="Arial"/>
          <w:b/>
          <w:bCs/>
          <w:sz w:val="28"/>
          <w:szCs w:val="28"/>
          <w:u w:val="none"/>
        </w:rPr>
      </w:pPr>
      <w:r w:rsidRPr="004D3EDD">
        <w:rPr>
          <w:rFonts w:ascii="Arial" w:hAnsi="Arial" w:cs="Arial"/>
          <w:b/>
          <w:bCs/>
          <w:sz w:val="28"/>
          <w:szCs w:val="28"/>
          <w:u w:val="none"/>
        </w:rPr>
        <w:t xml:space="preserve">Χρόνος υποβολής προσφορών ορίζεται η </w:t>
      </w:r>
      <w:r w:rsidRPr="00D96270">
        <w:rPr>
          <w:rFonts w:ascii="Arial" w:hAnsi="Arial" w:cs="Arial"/>
          <w:b/>
          <w:bCs/>
          <w:sz w:val="28"/>
          <w:szCs w:val="28"/>
          <w:u w:val="none"/>
        </w:rPr>
        <w:t>18</w:t>
      </w:r>
      <w:r w:rsidRPr="004D3EDD">
        <w:rPr>
          <w:rFonts w:ascii="Arial" w:hAnsi="Arial" w:cs="Arial"/>
          <w:b/>
          <w:bCs/>
          <w:sz w:val="28"/>
          <w:szCs w:val="28"/>
          <w:u w:val="none"/>
        </w:rPr>
        <w:t>/0</w:t>
      </w:r>
      <w:r>
        <w:rPr>
          <w:rFonts w:ascii="Arial" w:hAnsi="Arial" w:cs="Arial"/>
          <w:b/>
          <w:bCs/>
          <w:sz w:val="28"/>
          <w:szCs w:val="28"/>
          <w:u w:val="none"/>
        </w:rPr>
        <w:t>1</w:t>
      </w:r>
      <w:r w:rsidRPr="004D3EDD">
        <w:rPr>
          <w:rFonts w:ascii="Arial" w:hAnsi="Arial" w:cs="Arial"/>
          <w:b/>
          <w:bCs/>
          <w:sz w:val="28"/>
          <w:szCs w:val="28"/>
          <w:u w:val="none"/>
        </w:rPr>
        <w:t>/201</w:t>
      </w:r>
      <w:r>
        <w:rPr>
          <w:rFonts w:ascii="Arial" w:hAnsi="Arial" w:cs="Arial"/>
          <w:b/>
          <w:bCs/>
          <w:sz w:val="28"/>
          <w:szCs w:val="28"/>
          <w:u w:val="none"/>
        </w:rPr>
        <w:t>8</w:t>
      </w:r>
      <w:r w:rsidRPr="004D3EDD">
        <w:rPr>
          <w:rFonts w:ascii="Arial" w:hAnsi="Arial" w:cs="Arial"/>
          <w:b/>
          <w:bCs/>
          <w:sz w:val="28"/>
          <w:szCs w:val="28"/>
          <w:u w:val="none"/>
        </w:rPr>
        <w:t xml:space="preserve"> και ΏΡΑ 11μ.μ ημέρα </w:t>
      </w:r>
      <w:r>
        <w:rPr>
          <w:rFonts w:ascii="Arial" w:hAnsi="Arial" w:cs="Arial"/>
          <w:b/>
          <w:bCs/>
          <w:sz w:val="28"/>
          <w:szCs w:val="28"/>
          <w:u w:val="none"/>
        </w:rPr>
        <w:t>ΠΕΜΠΤΗ</w:t>
      </w:r>
      <w:r w:rsidRPr="004D3EDD">
        <w:rPr>
          <w:rFonts w:ascii="Arial" w:hAnsi="Arial" w:cs="Arial"/>
          <w:b/>
          <w:bCs/>
          <w:sz w:val="28"/>
          <w:szCs w:val="28"/>
          <w:u w:val="none"/>
        </w:rPr>
        <w:t>.</w:t>
      </w:r>
    </w:p>
    <w:p w:rsidR="00EC1D4A" w:rsidRPr="00DC180E" w:rsidRDefault="00EC1D4A" w:rsidP="004706D2">
      <w:pPr>
        <w:spacing w:line="280" w:lineRule="atLeast"/>
        <w:jc w:val="both"/>
        <w:rPr>
          <w:rFonts w:ascii="Arial" w:hAnsi="Arial" w:cs="Arial"/>
          <w:sz w:val="20"/>
          <w:szCs w:val="20"/>
          <w:u w:val="none"/>
        </w:rPr>
      </w:pPr>
    </w:p>
    <w:p w:rsidR="00EC1D4A" w:rsidRPr="00DC180E" w:rsidRDefault="00EC1D4A" w:rsidP="004706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none"/>
        </w:rPr>
      </w:pPr>
      <w:r w:rsidRPr="00DC180E">
        <w:rPr>
          <w:rFonts w:ascii="Arial" w:hAnsi="Arial" w:cs="Arial"/>
          <w:b/>
          <w:bCs/>
          <w:sz w:val="20"/>
          <w:szCs w:val="20"/>
          <w:u w:val="none"/>
          <w:lang w:val="en-US"/>
        </w:rPr>
        <w:t>O</w:t>
      </w:r>
      <w:r w:rsidRPr="00DC180E">
        <w:rPr>
          <w:rFonts w:ascii="Arial" w:hAnsi="Arial" w:cs="Arial"/>
          <w:b/>
          <w:bCs/>
          <w:sz w:val="20"/>
          <w:szCs w:val="20"/>
          <w:u w:val="none"/>
        </w:rPr>
        <w:t xml:space="preserve"> Πίνακα</w:t>
      </w:r>
      <w:r w:rsidRPr="00DC180E">
        <w:rPr>
          <w:rFonts w:ascii="Arial" w:hAnsi="Arial" w:cs="Arial"/>
          <w:b/>
          <w:bCs/>
          <w:sz w:val="20"/>
          <w:szCs w:val="20"/>
          <w:u w:val="none"/>
          <w:lang w:val="en-US"/>
        </w:rPr>
        <w:t>s</w:t>
      </w:r>
      <w:r w:rsidRPr="00DC180E">
        <w:rPr>
          <w:rFonts w:ascii="Arial" w:hAnsi="Arial" w:cs="Arial"/>
          <w:b/>
          <w:bCs/>
          <w:sz w:val="20"/>
          <w:szCs w:val="20"/>
          <w:u w:val="none"/>
        </w:rPr>
        <w:t xml:space="preserve"> Απαιτήσεων Προσφοράς καθώς και </w:t>
      </w:r>
      <w:r w:rsidRPr="00DC180E">
        <w:rPr>
          <w:rFonts w:ascii="Arial" w:hAnsi="Arial" w:cs="Arial"/>
          <w:b/>
          <w:bCs/>
          <w:sz w:val="20"/>
          <w:szCs w:val="20"/>
          <w:u w:val="none"/>
          <w:lang w:val="en-US"/>
        </w:rPr>
        <w:t>o</w:t>
      </w:r>
      <w:r w:rsidRPr="00DC180E">
        <w:rPr>
          <w:rFonts w:ascii="Arial" w:hAnsi="Arial" w:cs="Arial"/>
          <w:b/>
          <w:bCs/>
          <w:sz w:val="20"/>
          <w:szCs w:val="20"/>
          <w:u w:val="none"/>
        </w:rPr>
        <w:t xml:space="preserve"> Πίνακα</w:t>
      </w:r>
      <w:r w:rsidRPr="00DC180E">
        <w:rPr>
          <w:rFonts w:ascii="Arial" w:hAnsi="Arial" w:cs="Arial"/>
          <w:b/>
          <w:bCs/>
          <w:sz w:val="20"/>
          <w:szCs w:val="20"/>
          <w:u w:val="none"/>
          <w:lang w:val="en-US"/>
        </w:rPr>
        <w:t>s</w:t>
      </w:r>
      <w:r>
        <w:rPr>
          <w:rFonts w:ascii="Arial" w:hAnsi="Arial" w:cs="Arial"/>
          <w:b/>
          <w:bCs/>
          <w:sz w:val="20"/>
          <w:szCs w:val="20"/>
          <w:u w:val="none"/>
        </w:rPr>
        <w:t xml:space="preserve"> </w:t>
      </w:r>
      <w:r w:rsidRPr="00DC180E">
        <w:rPr>
          <w:rFonts w:ascii="Arial" w:hAnsi="Arial" w:cs="Arial"/>
          <w:b/>
          <w:bCs/>
          <w:sz w:val="20"/>
          <w:szCs w:val="20"/>
          <w:u w:val="none"/>
        </w:rPr>
        <w:t xml:space="preserve">Οικονομικής Προσφοράς κατατίθεται σε ένα (1) πρωτότυπο </w:t>
      </w:r>
    </w:p>
    <w:sectPr w:rsidR="00EC1D4A" w:rsidRPr="00DC180E" w:rsidSect="00E325D5">
      <w:pgSz w:w="16838" w:h="11906" w:orient="landscape"/>
      <w:pgMar w:top="709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D4A" w:rsidRDefault="00EC1D4A" w:rsidP="000C19AA">
      <w:r>
        <w:separator/>
      </w:r>
    </w:p>
  </w:endnote>
  <w:endnote w:type="continuationSeparator" w:id="1">
    <w:p w:rsidR="00EC1D4A" w:rsidRDefault="00EC1D4A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D4A" w:rsidRDefault="00EC1D4A" w:rsidP="000C19AA">
      <w:r>
        <w:separator/>
      </w:r>
    </w:p>
  </w:footnote>
  <w:footnote w:type="continuationSeparator" w:id="1">
    <w:p w:rsidR="00EC1D4A" w:rsidRDefault="00EC1D4A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E26"/>
    <w:multiLevelType w:val="hybridMultilevel"/>
    <w:tmpl w:val="9738EE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D">
      <w:start w:val="1"/>
      <w:numFmt w:val="bullet"/>
      <w:lvlText w:val=""/>
      <w:lvlJc w:val="left"/>
      <w:pPr>
        <w:ind w:left="3030" w:hanging="1230"/>
      </w:pPr>
      <w:rPr>
        <w:rFonts w:ascii="Wingdings" w:hAnsi="Wingdings" w:cs="Wingdings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</w:abstractNum>
  <w:abstractNum w:abstractNumId="2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3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5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9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B07A7"/>
    <w:multiLevelType w:val="hybridMultilevel"/>
    <w:tmpl w:val="9086CD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D">
      <w:start w:val="1"/>
      <w:numFmt w:val="bullet"/>
      <w:lvlText w:val=""/>
      <w:lvlJc w:val="left"/>
      <w:pPr>
        <w:ind w:left="3030" w:hanging="1230"/>
      </w:pPr>
      <w:rPr>
        <w:rFonts w:ascii="Wingdings" w:hAnsi="Wingdings" w:cs="Wingdings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16"/>
    <w:rsid w:val="00001290"/>
    <w:rsid w:val="00004EAB"/>
    <w:rsid w:val="000100F7"/>
    <w:rsid w:val="00013C83"/>
    <w:rsid w:val="0002383D"/>
    <w:rsid w:val="0002505E"/>
    <w:rsid w:val="00035E76"/>
    <w:rsid w:val="00041254"/>
    <w:rsid w:val="00052115"/>
    <w:rsid w:val="0005383F"/>
    <w:rsid w:val="000735AC"/>
    <w:rsid w:val="000770D8"/>
    <w:rsid w:val="00086500"/>
    <w:rsid w:val="000A0AE1"/>
    <w:rsid w:val="000A7AB3"/>
    <w:rsid w:val="000B4923"/>
    <w:rsid w:val="000C19AA"/>
    <w:rsid w:val="000D7807"/>
    <w:rsid w:val="000E0D58"/>
    <w:rsid w:val="000E438D"/>
    <w:rsid w:val="000F1789"/>
    <w:rsid w:val="00111F6B"/>
    <w:rsid w:val="00111FC6"/>
    <w:rsid w:val="00115AFE"/>
    <w:rsid w:val="00134964"/>
    <w:rsid w:val="001452F6"/>
    <w:rsid w:val="001458D4"/>
    <w:rsid w:val="00146190"/>
    <w:rsid w:val="001467C1"/>
    <w:rsid w:val="00160C8C"/>
    <w:rsid w:val="00160D47"/>
    <w:rsid w:val="00165127"/>
    <w:rsid w:val="00167A95"/>
    <w:rsid w:val="00177D7D"/>
    <w:rsid w:val="0018592C"/>
    <w:rsid w:val="001870A9"/>
    <w:rsid w:val="001A4A63"/>
    <w:rsid w:val="001B0360"/>
    <w:rsid w:val="001B4CE9"/>
    <w:rsid w:val="001C0E5A"/>
    <w:rsid w:val="001D74A7"/>
    <w:rsid w:val="001E590D"/>
    <w:rsid w:val="001F4E45"/>
    <w:rsid w:val="001F5303"/>
    <w:rsid w:val="001F7EE9"/>
    <w:rsid w:val="00220911"/>
    <w:rsid w:val="00223329"/>
    <w:rsid w:val="002240D7"/>
    <w:rsid w:val="002322E6"/>
    <w:rsid w:val="002350B4"/>
    <w:rsid w:val="0026309E"/>
    <w:rsid w:val="00277EFF"/>
    <w:rsid w:val="0029236E"/>
    <w:rsid w:val="00294ABD"/>
    <w:rsid w:val="00297805"/>
    <w:rsid w:val="002A1671"/>
    <w:rsid w:val="002A6DCF"/>
    <w:rsid w:val="002B02E8"/>
    <w:rsid w:val="002B2457"/>
    <w:rsid w:val="002C2836"/>
    <w:rsid w:val="002D38CC"/>
    <w:rsid w:val="002E5A6E"/>
    <w:rsid w:val="002E6668"/>
    <w:rsid w:val="002F2F09"/>
    <w:rsid w:val="003017D5"/>
    <w:rsid w:val="003025D0"/>
    <w:rsid w:val="00307E5B"/>
    <w:rsid w:val="00310EB5"/>
    <w:rsid w:val="00312095"/>
    <w:rsid w:val="003240E5"/>
    <w:rsid w:val="003475B6"/>
    <w:rsid w:val="00350FB6"/>
    <w:rsid w:val="0036273A"/>
    <w:rsid w:val="00363BF7"/>
    <w:rsid w:val="003676A9"/>
    <w:rsid w:val="00396B61"/>
    <w:rsid w:val="003A2293"/>
    <w:rsid w:val="003A356C"/>
    <w:rsid w:val="003C479A"/>
    <w:rsid w:val="003F46CF"/>
    <w:rsid w:val="00406241"/>
    <w:rsid w:val="00413FB0"/>
    <w:rsid w:val="00414A47"/>
    <w:rsid w:val="0041566E"/>
    <w:rsid w:val="00416A79"/>
    <w:rsid w:val="00416AFF"/>
    <w:rsid w:val="00451CE4"/>
    <w:rsid w:val="00463341"/>
    <w:rsid w:val="004637BF"/>
    <w:rsid w:val="004706D2"/>
    <w:rsid w:val="0047615E"/>
    <w:rsid w:val="00482D70"/>
    <w:rsid w:val="00494E5E"/>
    <w:rsid w:val="004A199D"/>
    <w:rsid w:val="004B1B72"/>
    <w:rsid w:val="004D3EDD"/>
    <w:rsid w:val="004E060B"/>
    <w:rsid w:val="00517405"/>
    <w:rsid w:val="0054155D"/>
    <w:rsid w:val="00541AB1"/>
    <w:rsid w:val="005500D3"/>
    <w:rsid w:val="00554FD0"/>
    <w:rsid w:val="00574970"/>
    <w:rsid w:val="005763AB"/>
    <w:rsid w:val="00587B1C"/>
    <w:rsid w:val="00595AA9"/>
    <w:rsid w:val="005A3D5F"/>
    <w:rsid w:val="005C4584"/>
    <w:rsid w:val="005D19C6"/>
    <w:rsid w:val="005D26AA"/>
    <w:rsid w:val="005D51F5"/>
    <w:rsid w:val="005D5B1E"/>
    <w:rsid w:val="005E6D05"/>
    <w:rsid w:val="0061378D"/>
    <w:rsid w:val="00631F84"/>
    <w:rsid w:val="00635091"/>
    <w:rsid w:val="00636F27"/>
    <w:rsid w:val="0064360B"/>
    <w:rsid w:val="00650507"/>
    <w:rsid w:val="0066277C"/>
    <w:rsid w:val="00662CD6"/>
    <w:rsid w:val="00667D73"/>
    <w:rsid w:val="00667E46"/>
    <w:rsid w:val="00674805"/>
    <w:rsid w:val="00675B2D"/>
    <w:rsid w:val="00676F67"/>
    <w:rsid w:val="006828DF"/>
    <w:rsid w:val="006B159B"/>
    <w:rsid w:val="00702F33"/>
    <w:rsid w:val="00710F85"/>
    <w:rsid w:val="00714DF1"/>
    <w:rsid w:val="00716BDF"/>
    <w:rsid w:val="0072410B"/>
    <w:rsid w:val="00740AFE"/>
    <w:rsid w:val="00742F28"/>
    <w:rsid w:val="00746CF5"/>
    <w:rsid w:val="007575CC"/>
    <w:rsid w:val="007644B0"/>
    <w:rsid w:val="0076604B"/>
    <w:rsid w:val="00772B28"/>
    <w:rsid w:val="007853B5"/>
    <w:rsid w:val="00793064"/>
    <w:rsid w:val="00795BD0"/>
    <w:rsid w:val="007B09CD"/>
    <w:rsid w:val="007B329C"/>
    <w:rsid w:val="007C3FA6"/>
    <w:rsid w:val="007C4BCE"/>
    <w:rsid w:val="007D19DD"/>
    <w:rsid w:val="007E4184"/>
    <w:rsid w:val="007F7AE2"/>
    <w:rsid w:val="0080620D"/>
    <w:rsid w:val="00813672"/>
    <w:rsid w:val="00817A47"/>
    <w:rsid w:val="00833C32"/>
    <w:rsid w:val="00841772"/>
    <w:rsid w:val="00847B84"/>
    <w:rsid w:val="00852F74"/>
    <w:rsid w:val="00860AF5"/>
    <w:rsid w:val="0086452A"/>
    <w:rsid w:val="00864B28"/>
    <w:rsid w:val="0088217B"/>
    <w:rsid w:val="00884078"/>
    <w:rsid w:val="008A5C44"/>
    <w:rsid w:val="008E797B"/>
    <w:rsid w:val="008F4E05"/>
    <w:rsid w:val="00913F1E"/>
    <w:rsid w:val="00917792"/>
    <w:rsid w:val="00932D0C"/>
    <w:rsid w:val="00934071"/>
    <w:rsid w:val="009433B1"/>
    <w:rsid w:val="009525DB"/>
    <w:rsid w:val="0097064E"/>
    <w:rsid w:val="00977503"/>
    <w:rsid w:val="0097783D"/>
    <w:rsid w:val="009A4DB6"/>
    <w:rsid w:val="009A61BC"/>
    <w:rsid w:val="009B0D63"/>
    <w:rsid w:val="009D5DF5"/>
    <w:rsid w:val="009E0032"/>
    <w:rsid w:val="009E1238"/>
    <w:rsid w:val="009F1526"/>
    <w:rsid w:val="00A04B0B"/>
    <w:rsid w:val="00A15C88"/>
    <w:rsid w:val="00A30BA6"/>
    <w:rsid w:val="00A369FA"/>
    <w:rsid w:val="00A37163"/>
    <w:rsid w:val="00A42350"/>
    <w:rsid w:val="00A47A77"/>
    <w:rsid w:val="00A5606D"/>
    <w:rsid w:val="00A60915"/>
    <w:rsid w:val="00A66845"/>
    <w:rsid w:val="00A733FD"/>
    <w:rsid w:val="00A740C4"/>
    <w:rsid w:val="00A759EB"/>
    <w:rsid w:val="00A83C84"/>
    <w:rsid w:val="00A878CB"/>
    <w:rsid w:val="00AC405C"/>
    <w:rsid w:val="00AF5857"/>
    <w:rsid w:val="00AF5A88"/>
    <w:rsid w:val="00AF6959"/>
    <w:rsid w:val="00B04DFB"/>
    <w:rsid w:val="00B05609"/>
    <w:rsid w:val="00B06009"/>
    <w:rsid w:val="00B16D3E"/>
    <w:rsid w:val="00B221F8"/>
    <w:rsid w:val="00B3019F"/>
    <w:rsid w:val="00B30E42"/>
    <w:rsid w:val="00B32059"/>
    <w:rsid w:val="00B47260"/>
    <w:rsid w:val="00B67A8A"/>
    <w:rsid w:val="00B718CA"/>
    <w:rsid w:val="00B77F59"/>
    <w:rsid w:val="00B95C04"/>
    <w:rsid w:val="00BA5033"/>
    <w:rsid w:val="00BB128D"/>
    <w:rsid w:val="00BB76ED"/>
    <w:rsid w:val="00BC07A0"/>
    <w:rsid w:val="00BC5F6D"/>
    <w:rsid w:val="00BE1A4A"/>
    <w:rsid w:val="00C22EBD"/>
    <w:rsid w:val="00C24B7D"/>
    <w:rsid w:val="00C27E39"/>
    <w:rsid w:val="00C3079F"/>
    <w:rsid w:val="00C32036"/>
    <w:rsid w:val="00C40577"/>
    <w:rsid w:val="00C42B1C"/>
    <w:rsid w:val="00C525D6"/>
    <w:rsid w:val="00C601D9"/>
    <w:rsid w:val="00C80B7F"/>
    <w:rsid w:val="00C84C52"/>
    <w:rsid w:val="00C86E26"/>
    <w:rsid w:val="00C876E6"/>
    <w:rsid w:val="00C91D3E"/>
    <w:rsid w:val="00C96907"/>
    <w:rsid w:val="00CB0FBA"/>
    <w:rsid w:val="00CB2874"/>
    <w:rsid w:val="00CC0508"/>
    <w:rsid w:val="00CC3CA9"/>
    <w:rsid w:val="00CE4376"/>
    <w:rsid w:val="00CF3EF1"/>
    <w:rsid w:val="00CF5214"/>
    <w:rsid w:val="00CF6C67"/>
    <w:rsid w:val="00D123ED"/>
    <w:rsid w:val="00D17348"/>
    <w:rsid w:val="00D22C8A"/>
    <w:rsid w:val="00D26787"/>
    <w:rsid w:val="00D5086E"/>
    <w:rsid w:val="00D54893"/>
    <w:rsid w:val="00D54E4A"/>
    <w:rsid w:val="00D72A22"/>
    <w:rsid w:val="00D7674D"/>
    <w:rsid w:val="00D96270"/>
    <w:rsid w:val="00DA4CE1"/>
    <w:rsid w:val="00DA554A"/>
    <w:rsid w:val="00DA702A"/>
    <w:rsid w:val="00DB5503"/>
    <w:rsid w:val="00DC180E"/>
    <w:rsid w:val="00DC19B1"/>
    <w:rsid w:val="00DD5399"/>
    <w:rsid w:val="00DF6916"/>
    <w:rsid w:val="00E0673C"/>
    <w:rsid w:val="00E3080B"/>
    <w:rsid w:val="00E325D5"/>
    <w:rsid w:val="00E347BC"/>
    <w:rsid w:val="00E40E86"/>
    <w:rsid w:val="00E420ED"/>
    <w:rsid w:val="00E56832"/>
    <w:rsid w:val="00E62CDA"/>
    <w:rsid w:val="00E81B02"/>
    <w:rsid w:val="00E823A3"/>
    <w:rsid w:val="00E830B8"/>
    <w:rsid w:val="00E83A44"/>
    <w:rsid w:val="00E87DCB"/>
    <w:rsid w:val="00E925BF"/>
    <w:rsid w:val="00E94F5D"/>
    <w:rsid w:val="00E97F4F"/>
    <w:rsid w:val="00EB48B6"/>
    <w:rsid w:val="00EC1D4A"/>
    <w:rsid w:val="00EC710C"/>
    <w:rsid w:val="00EF07EF"/>
    <w:rsid w:val="00EF1E7E"/>
    <w:rsid w:val="00F07A86"/>
    <w:rsid w:val="00F133DE"/>
    <w:rsid w:val="00F2073F"/>
    <w:rsid w:val="00F20C29"/>
    <w:rsid w:val="00F21413"/>
    <w:rsid w:val="00F35BA9"/>
    <w:rsid w:val="00F41164"/>
    <w:rsid w:val="00F43FE9"/>
    <w:rsid w:val="00F4502F"/>
    <w:rsid w:val="00F45B6B"/>
    <w:rsid w:val="00F53DA1"/>
    <w:rsid w:val="00F70D14"/>
    <w:rsid w:val="00F73D4F"/>
    <w:rsid w:val="00F92C4B"/>
    <w:rsid w:val="00F9761F"/>
    <w:rsid w:val="00FA1A63"/>
    <w:rsid w:val="00FB5F88"/>
    <w:rsid w:val="00FD74B0"/>
    <w:rsid w:val="00FE34E4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7615E"/>
    <w:rPr>
      <w:sz w:val="32"/>
      <w:szCs w:val="32"/>
      <w:u w:val="singl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5AA9"/>
    <w:pPr>
      <w:keepNext/>
      <w:jc w:val="center"/>
      <w:outlineLvl w:val="0"/>
    </w:pPr>
    <w:rPr>
      <w:rFonts w:ascii="Arial" w:hAnsi="Arial" w:cs="Arial"/>
      <w:b/>
      <w:bCs/>
      <w:sz w:val="22"/>
      <w:szCs w:val="22"/>
      <w:u w:val="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5AA9"/>
    <w:pPr>
      <w:keepNext/>
      <w:jc w:val="center"/>
      <w:outlineLvl w:val="1"/>
    </w:pPr>
    <w:rPr>
      <w:rFonts w:ascii="Arial" w:hAnsi="Arial" w:cs="Arial"/>
      <w:b/>
      <w:bCs/>
      <w:spacing w:val="60"/>
      <w:sz w:val="24"/>
      <w:szCs w:val="24"/>
      <w:u w:val="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5AA9"/>
    <w:pPr>
      <w:keepNext/>
      <w:jc w:val="center"/>
      <w:outlineLvl w:val="2"/>
    </w:pPr>
    <w:rPr>
      <w:rFonts w:ascii="Arial" w:hAnsi="Arial" w:cs="Arial"/>
      <w:sz w:val="24"/>
      <w:szCs w:val="24"/>
      <w:u w:val="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5AA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5AA9"/>
    <w:pPr>
      <w:keepNext/>
      <w:outlineLvl w:val="4"/>
    </w:pPr>
    <w:rPr>
      <w:b/>
      <w:bCs/>
      <w:sz w:val="20"/>
      <w:szCs w:val="20"/>
      <w:u w:val="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5AA9"/>
    <w:pPr>
      <w:keepNext/>
      <w:outlineLvl w:val="5"/>
    </w:pPr>
    <w:rPr>
      <w:b/>
      <w:bCs/>
      <w:sz w:val="24"/>
      <w:szCs w:val="24"/>
      <w:u w:val="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5AA9"/>
    <w:pPr>
      <w:keepNext/>
      <w:ind w:left="284"/>
      <w:outlineLvl w:val="6"/>
    </w:pPr>
    <w:rPr>
      <w:b/>
      <w:bCs/>
      <w:sz w:val="20"/>
      <w:szCs w:val="20"/>
      <w:u w:val="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EDC"/>
    <w:rPr>
      <w:rFonts w:asciiTheme="majorHAnsi" w:eastAsiaTheme="majorEastAsia" w:hAnsiTheme="majorHAnsi" w:cstheme="majorBidi"/>
      <w:b/>
      <w:bCs/>
      <w:kern w:val="32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EDC"/>
    <w:rPr>
      <w:rFonts w:asciiTheme="majorHAnsi" w:eastAsiaTheme="majorEastAsia" w:hAnsiTheme="majorHAnsi" w:cstheme="majorBidi"/>
      <w:b/>
      <w:bCs/>
      <w:i/>
      <w:i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EDC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0FBA"/>
    <w:rPr>
      <w:b/>
      <w:bCs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0FB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EDC"/>
    <w:rPr>
      <w:rFonts w:asciiTheme="minorHAnsi" w:eastAsiaTheme="minorEastAsia" w:hAnsiTheme="minorHAnsi" w:cstheme="minorBidi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EDC"/>
    <w:rPr>
      <w:rFonts w:asciiTheme="minorHAnsi" w:eastAsiaTheme="minorEastAsia" w:hAnsiTheme="minorHAnsi" w:cstheme="minorBidi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595AA9"/>
    <w:rPr>
      <w:rFonts w:ascii="Bookman Old Style" w:hAnsi="Bookman Old Style" w:cs="Bookman Old Style"/>
      <w:b/>
      <w:bCs/>
      <w:sz w:val="24"/>
      <w:szCs w:val="24"/>
      <w:u w:val="non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95AA9"/>
    <w:rPr>
      <w:rFonts w:ascii="Bookman Old Style" w:hAnsi="Bookman Old Style" w:cs="Bookman Old Style"/>
      <w:sz w:val="24"/>
      <w:szCs w:val="24"/>
      <w:u w:val="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5EDC"/>
    <w:rPr>
      <w:sz w:val="32"/>
      <w:szCs w:val="32"/>
      <w:u w:val="single"/>
    </w:rPr>
  </w:style>
  <w:style w:type="character" w:styleId="Hyperlink">
    <w:name w:val="Hyperlink"/>
    <w:basedOn w:val="DefaultParagraphFont"/>
    <w:uiPriority w:val="99"/>
    <w:rsid w:val="00595A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95AA9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595AA9"/>
    <w:pPr>
      <w:jc w:val="both"/>
    </w:pPr>
    <w:rPr>
      <w:rFonts w:ascii="Bookman Old Style" w:hAnsi="Bookman Old Style" w:cs="Bookman Old Style"/>
      <w:sz w:val="24"/>
      <w:szCs w:val="24"/>
      <w:u w:val="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5EDC"/>
    <w:rPr>
      <w:sz w:val="16"/>
      <w:szCs w:val="16"/>
      <w:u w:val="single"/>
    </w:rPr>
  </w:style>
  <w:style w:type="paragraph" w:customStyle="1" w:styleId="Style3">
    <w:name w:val="Style3"/>
    <w:basedOn w:val="Normal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semiHidden/>
    <w:rsid w:val="000C19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19AA"/>
    <w:rPr>
      <w:sz w:val="32"/>
      <w:szCs w:val="32"/>
      <w:u w:val="single"/>
    </w:rPr>
  </w:style>
  <w:style w:type="paragraph" w:styleId="Footer">
    <w:name w:val="footer"/>
    <w:basedOn w:val="Normal"/>
    <w:link w:val="FooterChar"/>
    <w:uiPriority w:val="99"/>
    <w:semiHidden/>
    <w:rsid w:val="000C19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19AA"/>
    <w:rPr>
      <w:sz w:val="32"/>
      <w:szCs w:val="32"/>
      <w:u w:val="single"/>
    </w:rPr>
  </w:style>
  <w:style w:type="paragraph" w:styleId="ListParagraph">
    <w:name w:val="List Paragraph"/>
    <w:basedOn w:val="Normal"/>
    <w:uiPriority w:val="99"/>
    <w:qFormat/>
    <w:rsid w:val="00C405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lyk-kallim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527</Words>
  <Characters>2851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 ενδιαφέροντος εκδρομής</dc:title>
  <dc:subject/>
  <dc:creator>user</dc:creator>
  <cp:keywords/>
  <dc:description/>
  <cp:lastModifiedBy>PatselaK</cp:lastModifiedBy>
  <cp:revision>2</cp:revision>
  <cp:lastPrinted>2016-11-08T10:23:00Z</cp:lastPrinted>
  <dcterms:created xsi:type="dcterms:W3CDTF">2018-01-12T10:35:00Z</dcterms:created>
  <dcterms:modified xsi:type="dcterms:W3CDTF">2018-01-12T10:35:00Z</dcterms:modified>
</cp:coreProperties>
</file>