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02505E" w:rsidRDefault="007A090D" w:rsidP="007C492C">
      <w:pPr>
        <w:spacing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εκπαιδευτικής επίσκεψης Β τάξης </w:t>
      </w:r>
      <w:r w:rsidR="00DD7515">
        <w:rPr>
          <w:b/>
          <w:sz w:val="28"/>
          <w:szCs w:val="28"/>
        </w:rPr>
        <w:t>στον Βόλο</w:t>
      </w:r>
    </w:p>
    <w:p w:rsidR="007C492C" w:rsidRPr="007C492C" w:rsidRDefault="007C492C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από 1</w:t>
      </w:r>
      <w:r w:rsidRPr="007C492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Γενικό Λύκειο Χίου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62"/>
        <w:gridCol w:w="1904"/>
        <w:gridCol w:w="3118"/>
        <w:gridCol w:w="2797"/>
        <w:gridCol w:w="5000"/>
        <w:gridCol w:w="1559"/>
      </w:tblGrid>
      <w:tr w:rsidR="0002505E" w:rsidRPr="00B3019F" w:rsidTr="00013A45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109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109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A090D" w:rsidRDefault="0002505E" w:rsidP="00DD751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τη</w:t>
            </w:r>
            <w:r w:rsidR="00DD7515">
              <w:rPr>
                <w:rFonts w:ascii="Arial" w:hAnsi="Arial" w:cs="Arial"/>
                <w:sz w:val="18"/>
                <w:szCs w:val="18"/>
                <w:u w:val="none"/>
              </w:rPr>
              <w:t>ν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DD7515"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Πέμπτη 19/04/2018 </w:t>
            </w:r>
            <w:r w:rsidRPr="005771D9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με ημερομηνία </w:t>
            </w:r>
            <w:r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τέλους την </w:t>
            </w:r>
            <w:r w:rsidR="00DD7515"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Δευτέρα</w:t>
            </w:r>
            <w:r w:rsidR="007C492C"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  <w:r w:rsidR="00DD7515"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23</w:t>
            </w:r>
            <w:r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/0</w:t>
            </w:r>
            <w:r w:rsidR="00DD7515"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4</w:t>
            </w:r>
            <w:r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/201</w:t>
            </w:r>
            <w:r w:rsidR="00DD7515"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8</w:t>
            </w:r>
            <w:r w:rsidR="005771D9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5771D9" w:rsidRPr="000C19AA" w:rsidRDefault="005771D9" w:rsidP="005771D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Ενναλακτικά, σε περίπτωση αδυναμίας εύρεσης εισιτηρίων, μπορεί να πραγματοποιηθεί από </w:t>
            </w:r>
            <w:r w:rsidRPr="005771D9">
              <w:rPr>
                <w:rFonts w:ascii="Arial" w:hAnsi="Arial" w:cs="Arial"/>
                <w:b/>
                <w:sz w:val="18"/>
                <w:szCs w:val="18"/>
                <w:u w:val="none"/>
              </w:rPr>
              <w:t>26/4/2018 μέχρι και 30/4/2018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66B5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E66B5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60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7A090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DD7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2505E" w:rsidRPr="000C19AA" w:rsidRDefault="0002505E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2505E" w:rsidRPr="000C19AA" w:rsidRDefault="0002505E" w:rsidP="006E5202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ισκευής/συντήρησης και εφεδρικό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τροχό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Άδεια Κυκλοφορίας εκδόσεως έτους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2000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μεταγενέστερη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2505E" w:rsidRPr="000C19AA" w:rsidRDefault="0002505E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DD7515" w:rsidRPr="000C19AA" w:rsidRDefault="00DD7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 19/4</w:t>
            </w:r>
            <w:r w:rsidR="00BA13B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26/4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77" w:rsidRDefault="00DD7515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Χίου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αναχώρηση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4358CC" w:rsidRDefault="004358CC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B84B2C" w:rsidRDefault="00B84B2C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B84B2C" w:rsidRPr="00B84B2C" w:rsidRDefault="00B84B2C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Αεροδρόμια Θεσσαλονίκης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4358C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77" w:rsidRDefault="007A090D" w:rsidP="00DD7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</w:t>
            </w:r>
            <w:r w:rsidR="00DD75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Θεσσαλονίκης</w:t>
            </w:r>
          </w:p>
          <w:p w:rsidR="00B84B2C" w:rsidRDefault="00B84B2C" w:rsidP="00DD7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B84B2C" w:rsidRDefault="00B84B2C" w:rsidP="00DD7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B84B2C" w:rsidRDefault="00B84B2C" w:rsidP="00DD7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B84B2C" w:rsidRPr="000C19AA" w:rsidRDefault="00B84B2C" w:rsidP="00DD7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Ξενοδοχείο στη Θεσσαλονίκη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DD7515" w:rsidRPr="000C19AA" w:rsidRDefault="00DD7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 20/4</w:t>
            </w:r>
            <w:r w:rsidR="00BA13B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27/4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DD75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:00πμ 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από </w:t>
            </w:r>
            <w:r w:rsidR="00DD75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8C5D77" w:rsidRDefault="008C5D77" w:rsidP="004358C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DD7515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14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:00μμ μετακίνηση 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από ξενοδοχείο </w:t>
            </w:r>
            <w:r w:rsidR="00B84B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Βόλου </w:t>
            </w:r>
            <w:r w:rsidR="007A09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για Μουσε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ίο Φυσικής Ιστορίας</w:t>
            </w:r>
            <w:r w:rsidR="00B84B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(Βόλος)</w:t>
            </w: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Pr="000C19AA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Βραδινή έξοδος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C5D77" w:rsidRDefault="008C5D77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C5D77" w:rsidRDefault="008C5D77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8C5D77" w:rsidRPr="008C5D77" w:rsidRDefault="008C5D77" w:rsidP="008C5D77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7A090D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Ξενοδοχείο </w:t>
            </w:r>
            <w:r w:rsidR="00DD75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στο Βόλο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C5D77" w:rsidRDefault="008C5D77" w:rsidP="004358C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8C5D77" w:rsidRDefault="008C5D77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2505E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17:00 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="008C5D7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="008C5D7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7A090D" w:rsidRPr="000C19AA" w:rsidRDefault="007A090D" w:rsidP="007A090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013A4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DD7515" w:rsidRPr="000C19AA" w:rsidRDefault="00DD7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 21/4</w:t>
            </w:r>
            <w:r w:rsidR="00BA13B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28/4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7A090D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για </w:t>
            </w:r>
            <w:r w:rsidR="00DD7515">
              <w:rPr>
                <w:rFonts w:ascii="Arial" w:hAnsi="Arial" w:cs="Arial"/>
                <w:sz w:val="18"/>
                <w:szCs w:val="18"/>
                <w:u w:val="none"/>
              </w:rPr>
              <w:t>Άνω Λεχώνια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2A5263" w:rsidRDefault="002A5263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Pr="000C19AA" w:rsidRDefault="002A5263" w:rsidP="002A52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Βραδινή έξοδος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DD7515" w:rsidP="00DD751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Μετάβαση με το τρένο στις Μηλιές και επιστροφή</w:t>
            </w:r>
            <w:r w:rsidR="00B84B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τρένο</w:t>
            </w:r>
          </w:p>
          <w:p w:rsidR="00DD7515" w:rsidRDefault="00DD7515" w:rsidP="00DD751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D7515" w:rsidRDefault="00DD7515" w:rsidP="00DD751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DD7515" w:rsidRPr="000C19AA" w:rsidRDefault="00DD7515" w:rsidP="00DD751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63" w:rsidRDefault="00DD751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84B2C">
              <w:rPr>
                <w:rFonts w:ascii="Arial" w:hAnsi="Arial" w:cs="Arial"/>
                <w:sz w:val="18"/>
                <w:szCs w:val="18"/>
                <w:u w:val="none"/>
              </w:rPr>
              <w:t>από Άνω Λεχώνια</w:t>
            </w: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Pr="00013A45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13A45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013A45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  <w:p w:rsidR="00DD7515" w:rsidRPr="000C19AA" w:rsidRDefault="00BA13BD" w:rsidP="00BA13B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 22/4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29/4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A25FE7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</w:t>
            </w:r>
            <w:r w:rsidR="00013A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πμ </w:t>
            </w:r>
            <w:r w:rsidR="0002505E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από το ξενοδοχείο προς </w:t>
            </w:r>
            <w:r w:rsidR="00DD7515">
              <w:rPr>
                <w:rFonts w:ascii="Arial" w:hAnsi="Arial" w:cs="Arial"/>
                <w:sz w:val="18"/>
                <w:szCs w:val="18"/>
                <w:u w:val="none"/>
              </w:rPr>
              <w:t>Μακρινίτσα, Πορταριά, Χάνια</w:t>
            </w:r>
          </w:p>
          <w:p w:rsidR="00A25FE7" w:rsidRDefault="00A25FE7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013A45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2A5263" w:rsidP="00013A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Βραδινή έξοδος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2A5263" w:rsidRPr="000C19AA" w:rsidRDefault="002A526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63" w:rsidRDefault="00013A45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DD7515"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στο Βόλο </w:t>
            </w:r>
            <w:r w:rsidR="002A5263">
              <w:rPr>
                <w:rFonts w:ascii="Arial" w:hAnsi="Arial" w:cs="Arial"/>
                <w:sz w:val="18"/>
                <w:szCs w:val="18"/>
                <w:u w:val="none"/>
              </w:rPr>
              <w:t>για διανυκτέρευση.</w:t>
            </w: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2A5263" w:rsidRDefault="002A5263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B84B2C" w:rsidRDefault="00B84B2C" w:rsidP="002A5263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2A5263" w:rsidP="002A526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το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13A45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A25FE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A25FE7" w:rsidRPr="000C19AA" w:rsidTr="00013A45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2A5263" w:rsidRPr="004358CC" w:rsidRDefault="00B84B2C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B84B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Δευτέρα 23/4</w:t>
            </w:r>
            <w:r w:rsidR="00BA13B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30/4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013A4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="00A25F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:00 π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 </w:t>
            </w:r>
            <w:r w:rsidR="00A25FE7" w:rsidRPr="000C19AA">
              <w:rPr>
                <w:rFonts w:ascii="Arial" w:hAnsi="Arial" w:cs="Arial"/>
                <w:sz w:val="18"/>
                <w:szCs w:val="18"/>
                <w:u w:val="none"/>
              </w:rPr>
              <w:t>Αναχώρηση από το ξενοδοχείο</w:t>
            </w:r>
            <w:r w:rsidR="00B84B2C">
              <w:rPr>
                <w:rFonts w:ascii="Arial" w:hAnsi="Arial" w:cs="Arial"/>
                <w:sz w:val="18"/>
                <w:szCs w:val="18"/>
                <w:u w:val="none"/>
              </w:rPr>
              <w:t xml:space="preserve"> Βόλου</w:t>
            </w:r>
            <w:r w:rsidR="00A25FE7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για </w:t>
            </w:r>
            <w:r w:rsidR="00DD7515">
              <w:rPr>
                <w:rFonts w:ascii="Arial" w:hAnsi="Arial" w:cs="Arial"/>
                <w:sz w:val="18"/>
                <w:szCs w:val="18"/>
                <w:u w:val="none"/>
              </w:rPr>
              <w:t>Θεσσαλονίκη</w:t>
            </w:r>
            <w:r w:rsidR="00A25FE7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B84B2C" w:rsidRDefault="00B84B2C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13A45" w:rsidRDefault="00013A45" w:rsidP="00B84B2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</w:t>
            </w:r>
            <w:r w:rsidR="00B84B2C">
              <w:rPr>
                <w:rFonts w:ascii="Arial" w:hAnsi="Arial" w:cs="Arial"/>
                <w:sz w:val="18"/>
                <w:szCs w:val="18"/>
                <w:u w:val="none"/>
              </w:rPr>
              <w:t xml:space="preserve">με αεροπλάνο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για Χίο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B84B2C" w:rsidRDefault="00B84B2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Επίσκεψη σε αξιοθέατα της πόλης της Θεσσαλονίκης, εμπορικό κέντρο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cosmos</w:t>
            </w:r>
          </w:p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13A45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13A45" w:rsidRPr="000C19AA" w:rsidRDefault="00013A4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45" w:rsidRPr="00B84B2C" w:rsidRDefault="004358CC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B84B2C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="00F76021"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Pr="00B84B2C">
              <w:rPr>
                <w:rFonts w:ascii="Arial" w:hAnsi="Arial" w:cs="Arial"/>
                <w:sz w:val="18"/>
                <w:szCs w:val="18"/>
                <w:u w:val="none"/>
              </w:rPr>
              <w:t xml:space="preserve">:30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Άφιξη</w:t>
            </w:r>
            <w:r w:rsidRPr="00B84B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B84B2C">
              <w:rPr>
                <w:rFonts w:ascii="Arial" w:hAnsi="Arial" w:cs="Arial"/>
                <w:sz w:val="18"/>
                <w:szCs w:val="18"/>
                <w:u w:val="none"/>
              </w:rPr>
              <w:t>στο αεροδρόμια Μακεδονίας</w:t>
            </w:r>
          </w:p>
          <w:p w:rsidR="00013A45" w:rsidRPr="00B84B2C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Pr="00B84B2C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13A45" w:rsidRDefault="00013A45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B84B2C" w:rsidRPr="00B84B2C" w:rsidRDefault="00B84B2C" w:rsidP="00013A45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013A45" w:rsidP="00B84B2C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Άφιξη στο </w:t>
            </w:r>
            <w:r w:rsidR="00B84B2C"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4358CC">
              <w:rPr>
                <w:rFonts w:ascii="Arial" w:hAnsi="Arial" w:cs="Arial"/>
                <w:sz w:val="18"/>
                <w:szCs w:val="18"/>
                <w:u w:val="none"/>
              </w:rPr>
              <w:t xml:space="preserve"> της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Χίου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013A45" w:rsidRDefault="00013A45">
      <w:pPr>
        <w:rPr>
          <w:rFonts w:ascii="Arial" w:eastAsia="Calibri" w:hAnsi="Arial" w:cs="Arial"/>
          <w:sz w:val="18"/>
          <w:szCs w:val="18"/>
          <w:u w:val="none"/>
        </w:rPr>
      </w:pPr>
    </w:p>
    <w:p w:rsidR="0002505E" w:rsidRPr="000C19AA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890"/>
        <w:gridCol w:w="7723"/>
        <w:gridCol w:w="2430"/>
      </w:tblGrid>
      <w:tr w:rsidR="0002505E" w:rsidRPr="000C19AA" w:rsidTr="006E5202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7723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30" w:type="dxa"/>
            <w:vMerge w:val="restart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6E5202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7723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000000" w:fill="B7B7B7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E5202">
        <w:trPr>
          <w:trHeight w:val="359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EB7CFF" w:rsidRPr="000C19AA" w:rsidRDefault="00EB7CFF" w:rsidP="00660D6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660D6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δίκλινα και τρίκλινα δωμάτια</w:t>
            </w:r>
            <w:r w:rsidR="0043006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</w:t>
            </w:r>
            <w:r w:rsidR="00660D6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μαθητών,</w:t>
            </w:r>
            <w:r w:rsidR="000C19AA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6E5202">
        <w:trPr>
          <w:trHeight w:val="341"/>
        </w:trPr>
        <w:tc>
          <w:tcPr>
            <w:tcW w:w="661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EB7CFF" w:rsidP="00435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 μονόκλινα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την διαμονή των Συνοδών Εκπαιδευτικών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191515">
        <w:trPr>
          <w:trHeight w:val="698"/>
        </w:trPr>
        <w:tc>
          <w:tcPr>
            <w:tcW w:w="661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6E5202" w:rsidRDefault="00191515" w:rsidP="001915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191515" w:rsidRPr="00B4215C" w:rsidRDefault="00B84B2C" w:rsidP="00B84B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 στη Θεσσαλονίκη και 3</w:t>
            </w:r>
            <w:r w:rsidR="00B4215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</w:t>
            </w:r>
            <w:r w:rsidR="00B4215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</w:t>
            </w:r>
            <w:r w:rsidR="004358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Βόλο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191515" w:rsidRPr="000C19AA" w:rsidTr="006E5202">
        <w:trPr>
          <w:trHeight w:val="697"/>
        </w:trPr>
        <w:tc>
          <w:tcPr>
            <w:tcW w:w="661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D62456" w:rsidRDefault="00D62456" w:rsidP="00D62456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4 αστέρων </w:t>
            </w:r>
            <w:r w:rsidR="00B84B2C">
              <w:rPr>
                <w:rFonts w:ascii="Arial" w:hAnsi="Arial" w:cs="Arial"/>
                <w:sz w:val="18"/>
                <w:szCs w:val="18"/>
                <w:u w:val="none"/>
              </w:rPr>
              <w:t>σε ασφαλή περιοχή</w:t>
            </w:r>
          </w:p>
          <w:p w:rsidR="00191515" w:rsidRPr="00D62456" w:rsidRDefault="00191515" w:rsidP="00D624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191515" w:rsidRPr="000C19AA" w:rsidRDefault="0019151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B216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</w:t>
            </w:r>
            <w:r w:rsidR="00EB7CFF">
              <w:rPr>
                <w:rFonts w:ascii="Arial" w:hAnsi="Arial" w:cs="Arial"/>
                <w:sz w:val="18"/>
                <w:szCs w:val="18"/>
                <w:u w:val="none"/>
              </w:rPr>
              <w:t>υμα να βρίσκεται στο κέντρο των πόλεων</w:t>
            </w:r>
            <w:r w:rsidR="00B2167D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D62456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μπάνιο εντός των δωματίων και να προσφέρουν υποχρεωτικά πρωινό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6E5202">
        <w:trPr>
          <w:trHeight w:val="300"/>
        </w:trPr>
        <w:tc>
          <w:tcPr>
            <w:tcW w:w="661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3" w:type="dxa"/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EB7CFF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 στα ξενοδοχεία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6E5202" w:rsidRDefault="0002505E" w:rsidP="00E97F4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6E5202" w:rsidRPr="006E5202">
              <w:rPr>
                <w:rFonts w:ascii="Arial" w:eastAsia="Calibri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505E" w:rsidRPr="00294ABD" w:rsidTr="00E97F4F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294ABD" w:rsidTr="00E97F4F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D6245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Θα πρέπει να καλύπτει τον κάθε συμμετέχοντα μαθητή με τα εξής όρια: </w:t>
            </w: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ΝΑΙ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294ABD" w:rsidRPr="00294ABD" w:rsidRDefault="00294ABD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EB7CFF" w:rsidP="0002505E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br w:type="page"/>
      </w:r>
      <w:r w:rsidR="0002505E" w:rsidRPr="00294ABD"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 w:rsidR="0002505E"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43006D" w:rsidRDefault="00660D65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4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B2167D" w:rsidRDefault="00E66B55" w:rsidP="0043006D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60</w:t>
            </w:r>
          </w:p>
        </w:tc>
      </w:tr>
      <w:tr w:rsidR="0002505E" w:rsidRPr="00294ABD" w:rsidTr="00E97F4F">
        <w:trPr>
          <w:trHeight w:val="45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660D65" w:rsidRDefault="00660D65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6</w:t>
            </w:r>
            <w:r w:rsidR="00E66B55">
              <w:rPr>
                <w:rFonts w:ascii="Arial" w:hAnsi="Arial" w:cs="Arial"/>
                <w:b/>
                <w:sz w:val="20"/>
                <w:szCs w:val="18"/>
                <w:u w:val="none"/>
              </w:rPr>
              <w:t>4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E97F4F">
        <w:trPr>
          <w:trHeight w:val="531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02505E" w:rsidRPr="00294ABD" w:rsidTr="00E97F4F">
        <w:trPr>
          <w:trHeight w:val="585"/>
        </w:trPr>
        <w:tc>
          <w:tcPr>
            <w:tcW w:w="1668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54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2505E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E66B55">
        <w:rPr>
          <w:rFonts w:ascii="Arial" w:hAnsi="Arial" w:cs="Arial"/>
          <w:sz w:val="18"/>
          <w:szCs w:val="18"/>
        </w:rPr>
        <w:t>05</w:t>
      </w:r>
      <w:r w:rsidRPr="00294ABD">
        <w:rPr>
          <w:rFonts w:ascii="Arial" w:hAnsi="Arial" w:cs="Arial"/>
          <w:sz w:val="18"/>
          <w:szCs w:val="18"/>
        </w:rPr>
        <w:t>/</w:t>
      </w:r>
      <w:r w:rsidR="00E66B55">
        <w:rPr>
          <w:rFonts w:ascii="Arial" w:hAnsi="Arial" w:cs="Arial"/>
          <w:sz w:val="18"/>
          <w:szCs w:val="18"/>
        </w:rPr>
        <w:t>02</w:t>
      </w:r>
      <w:r w:rsidRPr="00294ABD">
        <w:rPr>
          <w:rFonts w:ascii="Arial" w:hAnsi="Arial" w:cs="Arial"/>
          <w:sz w:val="18"/>
          <w:szCs w:val="18"/>
        </w:rPr>
        <w:t>/201</w:t>
      </w:r>
      <w:r w:rsidR="00E66B55">
        <w:rPr>
          <w:rFonts w:ascii="Arial" w:hAnsi="Arial" w:cs="Arial"/>
          <w:sz w:val="18"/>
          <w:szCs w:val="18"/>
        </w:rPr>
        <w:t>8</w:t>
      </w:r>
      <w:r w:rsidRPr="00294ABD">
        <w:rPr>
          <w:rFonts w:ascii="Arial" w:hAnsi="Arial" w:cs="Arial"/>
          <w:sz w:val="18"/>
          <w:szCs w:val="18"/>
        </w:rPr>
        <w:t xml:space="preserve">, ημέρα </w:t>
      </w:r>
      <w:r w:rsidR="00E66B55">
        <w:rPr>
          <w:rFonts w:ascii="Arial" w:hAnsi="Arial" w:cs="Arial"/>
          <w:sz w:val="18"/>
          <w:szCs w:val="18"/>
        </w:rPr>
        <w:t>Δευτέρα</w:t>
      </w:r>
      <w:r w:rsidRPr="00294ABD">
        <w:rPr>
          <w:rFonts w:ascii="Arial" w:hAnsi="Arial" w:cs="Arial"/>
          <w:sz w:val="18"/>
          <w:szCs w:val="18"/>
        </w:rPr>
        <w:t xml:space="preserve"> και μέχρι τις 1</w:t>
      </w:r>
      <w:r w:rsidR="00660D65">
        <w:rPr>
          <w:rFonts w:ascii="Arial" w:hAnsi="Arial" w:cs="Arial"/>
          <w:sz w:val="18"/>
          <w:szCs w:val="18"/>
        </w:rPr>
        <w:t>0:0</w:t>
      </w:r>
      <w:r w:rsidRPr="00294ABD">
        <w:rPr>
          <w:rFonts w:ascii="Arial" w:hAnsi="Arial" w:cs="Arial"/>
          <w:sz w:val="18"/>
          <w:szCs w:val="18"/>
        </w:rPr>
        <w:t xml:space="preserve">0μμ  στο </w:t>
      </w:r>
      <w:r w:rsidR="0043006D">
        <w:rPr>
          <w:rFonts w:ascii="Arial" w:hAnsi="Arial" w:cs="Arial"/>
          <w:sz w:val="18"/>
          <w:szCs w:val="18"/>
        </w:rPr>
        <w:t>1</w:t>
      </w:r>
      <w:r w:rsidR="0043006D" w:rsidRPr="0043006D">
        <w:rPr>
          <w:rFonts w:ascii="Arial" w:hAnsi="Arial" w:cs="Arial"/>
          <w:sz w:val="18"/>
          <w:szCs w:val="18"/>
          <w:vertAlign w:val="superscript"/>
        </w:rPr>
        <w:t>ο</w:t>
      </w:r>
      <w:r w:rsidR="0043006D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43006D">
        <w:rPr>
          <w:rFonts w:ascii="Arial" w:hAnsi="Arial" w:cs="Arial"/>
          <w:sz w:val="18"/>
          <w:szCs w:val="18"/>
        </w:rPr>
        <w:t>28</w:t>
      </w:r>
      <w:r w:rsidR="0043006D" w:rsidRPr="0043006D">
        <w:rPr>
          <w:rFonts w:ascii="Arial" w:hAnsi="Arial" w:cs="Arial"/>
          <w:sz w:val="18"/>
          <w:szCs w:val="18"/>
          <w:vertAlign w:val="superscript"/>
        </w:rPr>
        <w:t>ης</w:t>
      </w:r>
      <w:r w:rsidR="0043006D">
        <w:rPr>
          <w:rFonts w:ascii="Arial" w:hAnsi="Arial" w:cs="Arial"/>
          <w:sz w:val="18"/>
          <w:szCs w:val="18"/>
        </w:rPr>
        <w:t xml:space="preserve"> Οκτωβρίου 2, 82100 Χίος,</w:t>
      </w:r>
      <w:r w:rsidRPr="00294ABD">
        <w:rPr>
          <w:rFonts w:ascii="Arial" w:hAnsi="Arial" w:cs="Arial"/>
          <w:sz w:val="18"/>
          <w:szCs w:val="18"/>
        </w:rPr>
        <w:t xml:space="preserve"> υπόψη </w:t>
      </w:r>
      <w:r w:rsidR="00660D65">
        <w:rPr>
          <w:rFonts w:ascii="Arial" w:hAnsi="Arial" w:cs="Arial"/>
          <w:sz w:val="18"/>
          <w:szCs w:val="18"/>
        </w:rPr>
        <w:t>Κας Κατσάλα Βασιλικής</w:t>
      </w:r>
      <w:r w:rsidR="0043006D">
        <w:rPr>
          <w:rFonts w:ascii="Arial" w:hAnsi="Arial" w:cs="Arial"/>
          <w:sz w:val="18"/>
          <w:szCs w:val="18"/>
        </w:rPr>
        <w:t xml:space="preserve">. Οι προσφορές να σταλούν σφραγισμένες με ταχυδρομείο ή να κατατεθούν στο γραφείο του σχολείου ιδιοχείρως. </w:t>
      </w:r>
    </w:p>
    <w:p w:rsidR="0002505E" w:rsidRPr="00294ABD" w:rsidRDefault="00B709ED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B709ED">
        <w:rPr>
          <w:rFonts w:ascii="Arial" w:hAnsi="Arial" w:cs="Arial"/>
          <w:b/>
          <w:sz w:val="18"/>
          <w:szCs w:val="18"/>
        </w:rPr>
        <w:t>Τηλέφωνα επικοινωνίας</w:t>
      </w:r>
      <w:r>
        <w:rPr>
          <w:rFonts w:ascii="Arial" w:hAnsi="Arial" w:cs="Arial"/>
          <w:sz w:val="18"/>
          <w:szCs w:val="18"/>
        </w:rPr>
        <w:t xml:space="preserve"> :</w:t>
      </w:r>
      <w:r w:rsidR="00660D65">
        <w:rPr>
          <w:rFonts w:ascii="Arial" w:hAnsi="Arial" w:cs="Arial"/>
          <w:sz w:val="18"/>
          <w:szCs w:val="18"/>
        </w:rPr>
        <w:t xml:space="preserve"> 2271042575</w:t>
      </w:r>
    </w:p>
    <w:p w:rsidR="0002505E" w:rsidRDefault="0002505E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Default="00660D65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660D65" w:rsidRPr="00294ABD" w:rsidRDefault="00660D65" w:rsidP="0002505E">
      <w:pPr>
        <w:spacing w:line="28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p w:rsidR="00660D65" w:rsidRDefault="00660D65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sz w:val="24"/>
          <w:u w:val="none"/>
        </w:rPr>
      </w:pPr>
    </w:p>
    <w:sectPr w:rsidR="00660D65" w:rsidSect="00B2167D">
      <w:pgSz w:w="16838" w:h="11906" w:orient="landscape"/>
      <w:pgMar w:top="426" w:right="96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3F" w:rsidRDefault="0073333F" w:rsidP="000C19AA">
      <w:r>
        <w:separator/>
      </w:r>
    </w:p>
  </w:endnote>
  <w:endnote w:type="continuationSeparator" w:id="0">
    <w:p w:rsidR="0073333F" w:rsidRDefault="0073333F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3F" w:rsidRDefault="0073333F" w:rsidP="000C19AA">
      <w:r>
        <w:separator/>
      </w:r>
    </w:p>
  </w:footnote>
  <w:footnote w:type="continuationSeparator" w:id="0">
    <w:p w:rsidR="0073333F" w:rsidRDefault="0073333F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6"/>
    <w:rsid w:val="00013A45"/>
    <w:rsid w:val="0002505E"/>
    <w:rsid w:val="000C19AA"/>
    <w:rsid w:val="000E7FA0"/>
    <w:rsid w:val="00146190"/>
    <w:rsid w:val="00191515"/>
    <w:rsid w:val="001C0E5A"/>
    <w:rsid w:val="00294ABD"/>
    <w:rsid w:val="002A5263"/>
    <w:rsid w:val="002C223D"/>
    <w:rsid w:val="002C2836"/>
    <w:rsid w:val="002D68F8"/>
    <w:rsid w:val="003025D0"/>
    <w:rsid w:val="00396B61"/>
    <w:rsid w:val="00414A47"/>
    <w:rsid w:val="0043006D"/>
    <w:rsid w:val="004358CC"/>
    <w:rsid w:val="0047615E"/>
    <w:rsid w:val="004875B5"/>
    <w:rsid w:val="00536287"/>
    <w:rsid w:val="00537006"/>
    <w:rsid w:val="005500D3"/>
    <w:rsid w:val="005771D9"/>
    <w:rsid w:val="00587B1C"/>
    <w:rsid w:val="00660D65"/>
    <w:rsid w:val="0066277C"/>
    <w:rsid w:val="006E5202"/>
    <w:rsid w:val="00702F33"/>
    <w:rsid w:val="0073333F"/>
    <w:rsid w:val="00760397"/>
    <w:rsid w:val="007A090D"/>
    <w:rsid w:val="007B469A"/>
    <w:rsid w:val="007C492C"/>
    <w:rsid w:val="007E4184"/>
    <w:rsid w:val="007F1982"/>
    <w:rsid w:val="00833C32"/>
    <w:rsid w:val="008C5D77"/>
    <w:rsid w:val="008F7B24"/>
    <w:rsid w:val="009525DB"/>
    <w:rsid w:val="0099588A"/>
    <w:rsid w:val="009E1238"/>
    <w:rsid w:val="00A25FE7"/>
    <w:rsid w:val="00A42350"/>
    <w:rsid w:val="00A86F84"/>
    <w:rsid w:val="00B06009"/>
    <w:rsid w:val="00B14FCD"/>
    <w:rsid w:val="00B2167D"/>
    <w:rsid w:val="00B4215C"/>
    <w:rsid w:val="00B47260"/>
    <w:rsid w:val="00B67A8A"/>
    <w:rsid w:val="00B709ED"/>
    <w:rsid w:val="00B84B2C"/>
    <w:rsid w:val="00B95C04"/>
    <w:rsid w:val="00BA13BD"/>
    <w:rsid w:val="00BF3995"/>
    <w:rsid w:val="00C27E39"/>
    <w:rsid w:val="00C86E26"/>
    <w:rsid w:val="00CB0FBA"/>
    <w:rsid w:val="00CD4831"/>
    <w:rsid w:val="00D62456"/>
    <w:rsid w:val="00D7674D"/>
    <w:rsid w:val="00DD7515"/>
    <w:rsid w:val="00DF6916"/>
    <w:rsid w:val="00E66B55"/>
    <w:rsid w:val="00E925BF"/>
    <w:rsid w:val="00E97F4F"/>
    <w:rsid w:val="00EB7CFF"/>
    <w:rsid w:val="00EF3EA0"/>
    <w:rsid w:val="00F63909"/>
    <w:rsid w:val="00F76021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5198C4-41D7-4821-8B1E-3A5AA0C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u w:val="single"/>
    </w:rPr>
  </w:style>
  <w:style w:type="paragraph" w:styleId="Heading1">
    <w:name w:val="heading 1"/>
    <w:basedOn w:val="Normal"/>
    <w:next w:val="Normal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B24"/>
    <w:rPr>
      <w:rFonts w:ascii="Bookman Old Style" w:hAnsi="Bookman Old Style"/>
      <w:b/>
      <w:sz w:val="24"/>
      <w:u w:val="none"/>
    </w:rPr>
  </w:style>
  <w:style w:type="paragraph" w:styleId="BodyText2">
    <w:name w:val="Body Text 2"/>
    <w:basedOn w:val="Normal"/>
    <w:rsid w:val="008F7B24"/>
    <w:rPr>
      <w:rFonts w:ascii="Bookman Old Style" w:hAnsi="Bookman Old Style"/>
      <w:bCs/>
      <w:sz w:val="24"/>
      <w:u w:val="none"/>
    </w:rPr>
  </w:style>
  <w:style w:type="character" w:styleId="Hyperlink">
    <w:name w:val="Hyperlink"/>
    <w:rsid w:val="008F7B24"/>
    <w:rPr>
      <w:color w:val="0000FF"/>
      <w:u w:val="single"/>
    </w:rPr>
  </w:style>
  <w:style w:type="character" w:styleId="FollowedHyperlink">
    <w:name w:val="FollowedHyperlink"/>
    <w:rsid w:val="008F7B24"/>
    <w:rPr>
      <w:color w:val="800080"/>
      <w:u w:val="single"/>
    </w:rPr>
  </w:style>
  <w:style w:type="paragraph" w:styleId="BodyText3">
    <w:name w:val="Body Text 3"/>
    <w:basedOn w:val="Normal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Heading4Char">
    <w:name w:val="Heading 4 Char"/>
    <w:link w:val="Heading4"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rsid w:val="00CB0FBA"/>
    <w:rPr>
      <w:b/>
    </w:rPr>
  </w:style>
  <w:style w:type="character" w:customStyle="1" w:styleId="BodyTextChar">
    <w:name w:val="Body Text Char"/>
    <w:link w:val="BodyText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Normal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A"/>
    <w:rPr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7</TotalTime>
  <Pages>6</Pages>
  <Words>1020</Words>
  <Characters>5512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cp:lastPrinted>2014-11-28T09:18:00Z</cp:lastPrinted>
  <dcterms:created xsi:type="dcterms:W3CDTF">2018-01-25T10:11:00Z</dcterms:created>
  <dcterms:modified xsi:type="dcterms:W3CDTF">2018-01-29T07:48:00Z</dcterms:modified>
</cp:coreProperties>
</file>