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D3" w:rsidRPr="00624EEE" w:rsidRDefault="005500D3">
      <w:pPr>
        <w:rPr>
          <w:rFonts w:ascii="Arial" w:hAnsi="Arial" w:cs="Arial"/>
          <w:sz w:val="20"/>
          <w:u w:val="none"/>
        </w:rPr>
      </w:pPr>
    </w:p>
    <w:p w:rsidR="0002505E" w:rsidRPr="00282099" w:rsidRDefault="0002505E" w:rsidP="0002505E">
      <w:pPr>
        <w:spacing w:line="280" w:lineRule="atLeast"/>
        <w:jc w:val="center"/>
        <w:outlineLvl w:val="0"/>
        <w:rPr>
          <w:rFonts w:ascii="Arial" w:hAnsi="Arial" w:cs="Arial"/>
          <w:b/>
          <w:i/>
          <w:sz w:val="28"/>
          <w:szCs w:val="28"/>
        </w:rPr>
      </w:pPr>
      <w:r w:rsidRPr="00282099">
        <w:rPr>
          <w:rFonts w:ascii="Arial" w:hAnsi="Arial" w:cs="Arial"/>
          <w:b/>
          <w:i/>
          <w:sz w:val="28"/>
          <w:szCs w:val="28"/>
        </w:rPr>
        <w:t xml:space="preserve">Προκήρυξη  εκδήλωσης ενδιαφέροντος </w:t>
      </w:r>
    </w:p>
    <w:p w:rsidR="0002505E" w:rsidRPr="00282099" w:rsidRDefault="002A7963" w:rsidP="0002505E">
      <w:pPr>
        <w:spacing w:line="280" w:lineRule="atLeast"/>
        <w:jc w:val="center"/>
        <w:outlineLvl w:val="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Πολυήμερης εκδρομής Β</w:t>
      </w:r>
      <w:r w:rsidR="00E706F7">
        <w:rPr>
          <w:rFonts w:ascii="Arial" w:hAnsi="Arial" w:cs="Arial"/>
          <w:b/>
          <w:i/>
          <w:sz w:val="28"/>
          <w:szCs w:val="28"/>
        </w:rPr>
        <w:t>΄ Λυκείου</w:t>
      </w:r>
    </w:p>
    <w:p w:rsidR="0002505E" w:rsidRPr="00282099" w:rsidRDefault="00F57C6C" w:rsidP="0002505E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282099">
        <w:rPr>
          <w:rFonts w:ascii="Arial" w:hAnsi="Arial" w:cs="Arial"/>
          <w:b/>
          <w:i/>
          <w:sz w:val="28"/>
          <w:szCs w:val="28"/>
        </w:rPr>
        <w:t>Γενικ</w:t>
      </w:r>
      <w:r w:rsidR="00E706F7">
        <w:rPr>
          <w:rFonts w:ascii="Arial" w:hAnsi="Arial" w:cs="Arial"/>
          <w:b/>
          <w:i/>
          <w:sz w:val="28"/>
          <w:szCs w:val="28"/>
        </w:rPr>
        <w:t>ού</w:t>
      </w:r>
      <w:r w:rsidRPr="00282099">
        <w:rPr>
          <w:rFonts w:ascii="Arial" w:hAnsi="Arial" w:cs="Arial"/>
          <w:b/>
          <w:i/>
          <w:sz w:val="28"/>
          <w:szCs w:val="28"/>
        </w:rPr>
        <w:t xml:space="preserve"> Λ</w:t>
      </w:r>
      <w:r w:rsidR="00E706F7">
        <w:rPr>
          <w:rFonts w:ascii="Arial" w:hAnsi="Arial" w:cs="Arial"/>
          <w:b/>
          <w:i/>
          <w:sz w:val="28"/>
          <w:szCs w:val="28"/>
        </w:rPr>
        <w:t>υκείου</w:t>
      </w:r>
      <w:r w:rsidRPr="00282099">
        <w:rPr>
          <w:rFonts w:ascii="Arial" w:hAnsi="Arial" w:cs="Arial"/>
          <w:b/>
          <w:i/>
          <w:sz w:val="28"/>
          <w:szCs w:val="28"/>
        </w:rPr>
        <w:t xml:space="preserve"> Βροντάδου </w:t>
      </w:r>
      <w:r w:rsidR="00624EEE" w:rsidRPr="00282099">
        <w:rPr>
          <w:rFonts w:ascii="Arial" w:hAnsi="Arial" w:cs="Arial"/>
          <w:b/>
          <w:i/>
          <w:sz w:val="28"/>
          <w:szCs w:val="28"/>
        </w:rPr>
        <w:t>Χίου</w:t>
      </w:r>
      <w:r w:rsidR="00D87B38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02505E" w:rsidRPr="00282099" w:rsidRDefault="0002505E" w:rsidP="0002505E">
      <w:pPr>
        <w:spacing w:line="280" w:lineRule="atLeast"/>
        <w:jc w:val="center"/>
        <w:outlineLvl w:val="0"/>
        <w:rPr>
          <w:rFonts w:ascii="Arial" w:hAnsi="Arial" w:cs="Arial"/>
          <w:b/>
          <w:i/>
          <w:sz w:val="22"/>
          <w:szCs w:val="22"/>
        </w:rPr>
      </w:pPr>
    </w:p>
    <w:p w:rsidR="0002505E" w:rsidRPr="00282099" w:rsidRDefault="0002505E" w:rsidP="0002505E">
      <w:pPr>
        <w:spacing w:line="280" w:lineRule="atLeast"/>
        <w:jc w:val="center"/>
        <w:outlineLvl w:val="0"/>
        <w:rPr>
          <w:rFonts w:ascii="Arial" w:hAnsi="Arial" w:cs="Arial"/>
          <w:b/>
          <w:i/>
          <w:sz w:val="22"/>
          <w:szCs w:val="22"/>
        </w:rPr>
      </w:pPr>
      <w:r w:rsidRPr="00282099">
        <w:rPr>
          <w:rFonts w:ascii="Arial" w:hAnsi="Arial" w:cs="Arial"/>
          <w:b/>
          <w:i/>
          <w:sz w:val="22"/>
          <w:szCs w:val="22"/>
        </w:rPr>
        <w:t>ΠΙΝΑΚΑΣ ΑΠΑΙΤΗΣΕΩΝ ΠΡΟΣΦΟΡΑΣ</w:t>
      </w:r>
    </w:p>
    <w:p w:rsidR="0002505E" w:rsidRPr="00282099" w:rsidRDefault="0002505E" w:rsidP="0002505E">
      <w:pPr>
        <w:spacing w:line="280" w:lineRule="atLeast"/>
        <w:rPr>
          <w:rFonts w:cs="Arial"/>
          <w:b/>
          <w:i/>
          <w:spacing w:val="20"/>
          <w:sz w:val="22"/>
          <w:szCs w:val="22"/>
        </w:rPr>
      </w:pPr>
    </w:p>
    <w:tbl>
      <w:tblPr>
        <w:tblW w:w="12704" w:type="dxa"/>
        <w:tblInd w:w="94" w:type="dxa"/>
        <w:tblLook w:val="04A0"/>
      </w:tblPr>
      <w:tblGrid>
        <w:gridCol w:w="662"/>
        <w:gridCol w:w="1904"/>
        <w:gridCol w:w="3528"/>
        <w:gridCol w:w="2387"/>
        <w:gridCol w:w="2845"/>
        <w:gridCol w:w="1378"/>
      </w:tblGrid>
      <w:tr w:rsidR="0002505E" w:rsidRPr="00282099">
        <w:trPr>
          <w:trHeight w:val="6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 w:rsidRPr="00282099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α/α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 w:rsidRPr="00282099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ΥΠΗΡΕΣΙΑ</w:t>
            </w:r>
          </w:p>
        </w:tc>
        <w:tc>
          <w:tcPr>
            <w:tcW w:w="876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B6B6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 w:rsidRPr="00282099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ΑΠΑΙΤΗΣΗ</w:t>
            </w:r>
            <w:r w:rsidRPr="00282099">
              <w:rPr>
                <w:rFonts w:ascii="Arial" w:hAnsi="Arial" w:cs="Arial"/>
                <w:i/>
                <w:color w:val="000000"/>
                <w:sz w:val="20"/>
              </w:rPr>
              <w:t> 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B6B6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 w:rsidRPr="00282099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ΑΠΑΝΤΗΣΗ</w:t>
            </w:r>
            <w:r w:rsidRPr="00282099">
              <w:rPr>
                <w:rFonts w:ascii="Arial" w:hAnsi="Arial" w:cs="Arial"/>
                <w:i/>
                <w:color w:val="000000"/>
                <w:sz w:val="20"/>
              </w:rPr>
              <w:t> </w:t>
            </w:r>
          </w:p>
        </w:tc>
      </w:tr>
      <w:tr w:rsidR="0002505E" w:rsidRPr="0028209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282099">
              <w:rPr>
                <w:rFonts w:ascii="Arial" w:hAnsi="Arial" w:cs="Arial"/>
                <w:i/>
                <w:color w:val="000000"/>
                <w:sz w:val="20"/>
              </w:rPr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282099">
              <w:rPr>
                <w:rFonts w:ascii="Arial" w:hAnsi="Arial" w:cs="Arial"/>
                <w:b/>
                <w:i/>
                <w:color w:val="000000"/>
                <w:sz w:val="20"/>
              </w:rPr>
              <w:t>Μετακίνηση</w:t>
            </w:r>
          </w:p>
        </w:tc>
        <w:tc>
          <w:tcPr>
            <w:tcW w:w="876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  <w:tc>
          <w:tcPr>
            <w:tcW w:w="13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</w:tr>
      <w:tr w:rsidR="0002505E" w:rsidRPr="00282099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  <w:lang w:val="en-US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  <w:lang w:val="en-US"/>
              </w:rPr>
              <w:t>1.1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282099" w:rsidRDefault="00A83C05" w:rsidP="00E97F4F">
            <w:pPr>
              <w:tabs>
                <w:tab w:val="left" w:pos="640"/>
              </w:tabs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Χρονική Περίοδος</w:t>
            </w:r>
            <w:r w:rsidR="0002505E"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Εκπαιδευτικής Επίσκεψης</w:t>
            </w:r>
          </w:p>
        </w:tc>
        <w:tc>
          <w:tcPr>
            <w:tcW w:w="8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F2A9D" w:rsidRPr="00282099" w:rsidRDefault="002A7963" w:rsidP="00E97F4F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Η τριήμερη εκδρομή της Β</w:t>
            </w:r>
            <w:r w:rsidR="00E706F7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΄ Τάξης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στην Αθήνα</w:t>
            </w:r>
            <w:r w:rsidR="00975633" w:rsidRPr="00975633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</w:t>
            </w:r>
            <w:r w:rsidR="009C6D17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</w:t>
            </w:r>
            <w:r w:rsidR="00B55545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θα έχει ημερομηνία </w:t>
            </w:r>
          </w:p>
          <w:p w:rsidR="004E1F6C" w:rsidRPr="00975633" w:rsidRDefault="00A83C05" w:rsidP="00E97F4F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έ</w:t>
            </w:r>
            <w:r w:rsidR="00B55545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ναρξης τ</w:t>
            </w:r>
            <w:r w:rsidR="0035122B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ην Παρασκευή 05/04</w:t>
            </w:r>
            <w:r w:rsidR="00975633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/201</w:t>
            </w:r>
            <w:r w:rsidR="0035122B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9</w:t>
            </w:r>
            <w:r w:rsidR="005F2A9D"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και</w:t>
            </w:r>
            <w:r w:rsidR="0002505E"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ημερομηνία </w:t>
            </w:r>
            <w:r w:rsidR="00F57C6C" w:rsidRPr="00282099">
              <w:rPr>
                <w:rFonts w:ascii="Arial" w:hAnsi="Arial" w:cs="Arial"/>
                <w:i/>
                <w:sz w:val="18"/>
                <w:szCs w:val="18"/>
                <w:u w:val="none"/>
              </w:rPr>
              <w:t xml:space="preserve">τέλους </w:t>
            </w:r>
            <w:r w:rsidR="0035122B">
              <w:rPr>
                <w:rFonts w:ascii="Arial" w:hAnsi="Arial" w:cs="Arial"/>
                <w:i/>
                <w:sz w:val="18"/>
                <w:szCs w:val="18"/>
                <w:u w:val="none"/>
              </w:rPr>
              <w:t>το Κυριακή  07</w:t>
            </w:r>
            <w:r w:rsidR="00975633">
              <w:rPr>
                <w:rFonts w:ascii="Arial" w:hAnsi="Arial" w:cs="Arial"/>
                <w:i/>
                <w:sz w:val="18"/>
                <w:szCs w:val="18"/>
                <w:u w:val="none"/>
              </w:rPr>
              <w:t>/</w:t>
            </w:r>
            <w:r w:rsidR="009C6D17">
              <w:rPr>
                <w:rFonts w:ascii="Arial" w:hAnsi="Arial" w:cs="Arial"/>
                <w:i/>
                <w:sz w:val="18"/>
                <w:szCs w:val="18"/>
                <w:u w:val="none"/>
              </w:rPr>
              <w:t>04</w:t>
            </w:r>
            <w:r w:rsidR="0002505E" w:rsidRPr="00282099">
              <w:rPr>
                <w:rFonts w:ascii="Arial" w:hAnsi="Arial" w:cs="Arial"/>
                <w:i/>
                <w:sz w:val="18"/>
                <w:szCs w:val="18"/>
                <w:u w:val="none"/>
              </w:rPr>
              <w:t>/201</w:t>
            </w:r>
            <w:r w:rsidR="0035122B">
              <w:rPr>
                <w:rFonts w:ascii="Arial" w:hAnsi="Arial" w:cs="Arial"/>
                <w:i/>
                <w:sz w:val="18"/>
                <w:szCs w:val="18"/>
                <w:u w:val="none"/>
              </w:rPr>
              <w:t>9</w:t>
            </w:r>
          </w:p>
          <w:p w:rsidR="0002505E" w:rsidRPr="00282099" w:rsidRDefault="0002505E" w:rsidP="00E97F4F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282099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1.2.1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Αριθμός Μετακινούμενων</w:t>
            </w:r>
          </w:p>
        </w:tc>
        <w:tc>
          <w:tcPr>
            <w:tcW w:w="8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282099" w:rsidRDefault="0002505E" w:rsidP="00F62A7B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Θα πρέπει να μετακινηθούν </w:t>
            </w:r>
            <w:r w:rsidRPr="00551A55">
              <w:rPr>
                <w:rFonts w:ascii="Arial" w:hAnsi="Arial" w:cs="Arial"/>
                <w:i/>
                <w:sz w:val="18"/>
                <w:szCs w:val="18"/>
                <w:u w:val="none"/>
              </w:rPr>
              <w:t xml:space="preserve"> </w:t>
            </w:r>
            <w:r w:rsidR="0035122B">
              <w:rPr>
                <w:rFonts w:ascii="Arial" w:hAnsi="Arial" w:cs="Arial"/>
                <w:i/>
                <w:sz w:val="18"/>
                <w:szCs w:val="18"/>
                <w:u w:val="none"/>
              </w:rPr>
              <w:t xml:space="preserve"> </w:t>
            </w:r>
            <w:r w:rsidR="00B16763">
              <w:rPr>
                <w:rFonts w:ascii="Arial" w:hAnsi="Arial" w:cs="Arial"/>
                <w:i/>
                <w:sz w:val="18"/>
                <w:szCs w:val="18"/>
                <w:u w:val="none"/>
              </w:rPr>
              <w:t>2</w:t>
            </w:r>
            <w:r w:rsidR="00B16763" w:rsidRPr="00B16763">
              <w:rPr>
                <w:rFonts w:ascii="Arial" w:hAnsi="Arial" w:cs="Arial"/>
                <w:i/>
                <w:sz w:val="18"/>
                <w:szCs w:val="18"/>
                <w:u w:val="none"/>
              </w:rPr>
              <w:t>1</w:t>
            </w:r>
            <w:r w:rsidR="00621153">
              <w:rPr>
                <w:rFonts w:ascii="Arial" w:hAnsi="Arial" w:cs="Arial"/>
                <w:i/>
                <w:sz w:val="18"/>
                <w:szCs w:val="18"/>
                <w:u w:val="none"/>
              </w:rPr>
              <w:t xml:space="preserve"> </w:t>
            </w:r>
            <w:r w:rsidRPr="00551A55">
              <w:rPr>
                <w:rFonts w:ascii="Arial" w:hAnsi="Arial" w:cs="Arial"/>
                <w:i/>
                <w:sz w:val="18"/>
                <w:szCs w:val="18"/>
                <w:u w:val="none"/>
              </w:rPr>
              <w:t>Μαθητές</w:t>
            </w:r>
            <w:r w:rsidR="00551A55" w:rsidRPr="00551A55">
              <w:rPr>
                <w:rFonts w:ascii="Arial" w:hAnsi="Arial" w:cs="Arial"/>
                <w:i/>
                <w:sz w:val="18"/>
                <w:szCs w:val="18"/>
                <w:u w:val="none"/>
              </w:rPr>
              <w:t xml:space="preserve"> και </w:t>
            </w:r>
            <w:r w:rsidR="00621153">
              <w:rPr>
                <w:rFonts w:ascii="Arial" w:hAnsi="Arial" w:cs="Arial"/>
                <w:i/>
                <w:sz w:val="18"/>
                <w:szCs w:val="18"/>
                <w:u w:val="none"/>
              </w:rPr>
              <w:t>21</w:t>
            </w:r>
            <w:r w:rsidR="00551A55" w:rsidRPr="00551A55">
              <w:rPr>
                <w:rFonts w:ascii="Arial" w:hAnsi="Arial" w:cs="Arial"/>
                <w:i/>
                <w:sz w:val="18"/>
                <w:szCs w:val="18"/>
                <w:u w:val="none"/>
              </w:rPr>
              <w:t xml:space="preserve"> </w:t>
            </w:r>
            <w:r w:rsidR="00551A55">
              <w:rPr>
                <w:rFonts w:ascii="Arial" w:hAnsi="Arial" w:cs="Arial"/>
                <w:i/>
                <w:sz w:val="18"/>
                <w:szCs w:val="18"/>
                <w:u w:val="none"/>
              </w:rPr>
              <w:t xml:space="preserve"> </w:t>
            </w:r>
            <w:r w:rsidR="00624EEE" w:rsidRPr="00551A55">
              <w:rPr>
                <w:rFonts w:ascii="Arial" w:hAnsi="Arial" w:cs="Arial"/>
                <w:i/>
                <w:sz w:val="18"/>
                <w:szCs w:val="18"/>
                <w:u w:val="none"/>
              </w:rPr>
              <w:t>Μαθήτριες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282099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1.2.2</w:t>
            </w:r>
          </w:p>
        </w:tc>
        <w:tc>
          <w:tcPr>
            <w:tcW w:w="19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282099" w:rsidRDefault="0002505E" w:rsidP="00551A55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Θα πρέπει να μετακινηθούν </w:t>
            </w:r>
            <w:r w:rsidR="002A7963"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>3</w:t>
            </w:r>
            <w:r w:rsidRPr="00282099">
              <w:rPr>
                <w:rFonts w:ascii="Arial" w:hAnsi="Arial" w:cs="Arial"/>
                <w:i/>
                <w:sz w:val="18"/>
                <w:szCs w:val="18"/>
                <w:u w:val="none"/>
              </w:rPr>
              <w:t xml:space="preserve"> </w:t>
            </w: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Συνοδοί Εκπαιδευτικοί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282099">
        <w:trPr>
          <w:trHeight w:val="600"/>
        </w:trPr>
        <w:tc>
          <w:tcPr>
            <w:tcW w:w="6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1.3</w:t>
            </w:r>
          </w:p>
        </w:tc>
        <w:tc>
          <w:tcPr>
            <w:tcW w:w="19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Τύπος μετακίνησης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C36007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Αεροπορική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282099">
        <w:trPr>
          <w:trHeight w:val="600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8501CC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Οδική (πούλμαν)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282099">
        <w:trPr>
          <w:trHeight w:val="548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2A7963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Με πλοίο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282099">
        <w:trPr>
          <w:trHeight w:val="6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1.4</w:t>
            </w:r>
          </w:p>
        </w:tc>
        <w:tc>
          <w:tcPr>
            <w:tcW w:w="19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Προδιαγραφές Οχημάτων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Τα προσφερόμενα οχήματα να διαθέτουν, τουλάχιστον, τις ακόλουθες προδιαγραφές:</w:t>
            </w:r>
          </w:p>
          <w:p w:rsidR="0002505E" w:rsidRPr="00282099" w:rsidRDefault="0002505E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Άριστη εσωτερική και εξωτερική κατάσταση του οχήματος, σύμφωνα με τις αντίστοιχες προδιαγραφές ΚΤΕΟ </w:t>
            </w:r>
          </w:p>
          <w:p w:rsidR="0002505E" w:rsidRPr="00282099" w:rsidRDefault="0002505E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  <w:lang w:val="en-US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Κλιματισμό</w:t>
            </w:r>
          </w:p>
          <w:p w:rsidR="0002505E" w:rsidRPr="00282099" w:rsidRDefault="0002505E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Μικροφωνική εγκατάσταση</w:t>
            </w:r>
          </w:p>
          <w:p w:rsidR="0002505E" w:rsidRPr="00282099" w:rsidRDefault="0002505E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Επαρκή χώρο για εναποθήκευση αποσκευών.</w:t>
            </w:r>
          </w:p>
          <w:p w:rsidR="0002505E" w:rsidRPr="00282099" w:rsidRDefault="0002505E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Βασικά εργαλεία επισκευής/συντήρησης και εφεδρικός τροχός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282099">
        <w:trPr>
          <w:trHeight w:val="6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1.4.1</w:t>
            </w:r>
          </w:p>
        </w:tc>
        <w:tc>
          <w:tcPr>
            <w:tcW w:w="19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Να διαθέτουν:</w:t>
            </w:r>
          </w:p>
          <w:p w:rsidR="0002505E" w:rsidRPr="00282099" w:rsidRDefault="0002505E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Άδεια Κυκλοφορίας εκδόσεως έτους 1998 και μεταγενέστερη</w:t>
            </w:r>
          </w:p>
          <w:p w:rsidR="0002505E" w:rsidRPr="00282099" w:rsidRDefault="0002505E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Πρόσφατο και σε ισχύ ΚΤΕΟ </w:t>
            </w:r>
          </w:p>
          <w:p w:rsidR="0002505E" w:rsidRPr="00282099" w:rsidRDefault="0002505E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lastRenderedPageBreak/>
              <w:t>Άδεια Εξασκήσεως Επαγγέλματος Οδικού Μεταφορέα Επιβατών</w:t>
            </w:r>
          </w:p>
          <w:p w:rsidR="0002505E" w:rsidRPr="00282099" w:rsidRDefault="0002505E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Ασφαλιστήριο Συμβόλαιο (για αστική ευθύνη σύμφωνα με την κείμενη νομοθεσία και επιπροσθέτως να έχουν ασφαλιστική κάλυψη για ίδιες ζημίες των οχημάτων και να παρέχεται κάλυψη και στους επιβαίνοντες)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282099">
        <w:trPr>
          <w:trHeight w:val="6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lastRenderedPageBreak/>
              <w:t>1.4.2</w:t>
            </w:r>
          </w:p>
        </w:tc>
        <w:tc>
          <w:tcPr>
            <w:tcW w:w="19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Οι οδηγοί να διαθέτουν:</w:t>
            </w:r>
          </w:p>
          <w:p w:rsidR="0002505E" w:rsidRPr="00282099" w:rsidRDefault="0002505E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Δίπλωμα οδήγησης Δ’ κατηγορίας σε ισχύ</w:t>
            </w:r>
          </w:p>
          <w:p w:rsidR="0002505E" w:rsidRPr="00282099" w:rsidRDefault="0002505E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Εμπειρία τουλάχιστον 5 ετών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282099">
        <w:trPr>
          <w:trHeight w:val="6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2262D4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282099">
        <w:trPr>
          <w:trHeight w:val="6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 1.5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Ημερήσια μετακίνηση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Default="00A83C05" w:rsidP="00A83C05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Αναχώρηση</w:t>
            </w:r>
          </w:p>
          <w:p w:rsidR="00A83C05" w:rsidRPr="00282099" w:rsidRDefault="00A83C05" w:rsidP="00A12947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(</w:t>
            </w:r>
            <w:r w:rsidR="00A12947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Ώρα </w:t>
            </w:r>
            <w:r w:rsidR="00A12947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  <w:lang w:val="en-US"/>
              </w:rPr>
              <w:t>,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Τόπος</w:t>
            </w:r>
            <w:r w:rsidR="00564F7E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)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F22AF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Ενδιάμεσα σημεία / στάσεις </w:t>
            </w:r>
            <w:r w:rsidR="0002505E"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(τόπος)..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Άφιξη </w:t>
            </w: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br/>
              <w:t>(</w:t>
            </w:r>
            <w:r w:rsidR="00A12947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Ώρα, τόπος</w:t>
            </w: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02505E" w:rsidRPr="0028209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17" w:rsidRDefault="0002505E" w:rsidP="009C6D17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1η ημέρα</w:t>
            </w:r>
          </w:p>
          <w:p w:rsidR="00330699" w:rsidRPr="00282099" w:rsidRDefault="0035122B" w:rsidP="009C6D17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Παρασκευή</w:t>
            </w:r>
            <w:r w:rsidR="009C6D17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05/04</w:t>
            </w:r>
            <w:r w:rsidR="0082013E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/201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9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B16763" w:rsidRDefault="0002505E" w:rsidP="00F62A7B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 </w:t>
            </w:r>
            <w:r w:rsidR="008B100F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8:00 </w:t>
            </w:r>
            <w:r w:rsidR="0035122B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Πρωινή</w:t>
            </w:r>
            <w:r w:rsidR="009C6D17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</w:t>
            </w:r>
            <w:r w:rsidR="00A12947">
              <w:rPr>
                <w:rFonts w:ascii="Arial" w:hAnsi="Arial" w:cs="Arial"/>
                <w:i/>
                <w:sz w:val="18"/>
                <w:szCs w:val="18"/>
                <w:u w:val="none"/>
              </w:rPr>
              <w:t>Αναχώρηση από το α</w:t>
            </w:r>
            <w:r w:rsidR="00001CC2" w:rsidRPr="00001CC2">
              <w:rPr>
                <w:rFonts w:ascii="Arial" w:hAnsi="Arial" w:cs="Arial"/>
                <w:i/>
                <w:sz w:val="18"/>
                <w:szCs w:val="18"/>
                <w:u w:val="none"/>
              </w:rPr>
              <w:t>εροδρόμιο «ΟΜΗΡΟΣ» της Χίου</w:t>
            </w:r>
            <w:r w:rsidR="00F62A7B" w:rsidRPr="00F62A7B">
              <w:rPr>
                <w:rFonts w:ascii="Arial" w:hAnsi="Arial" w:cs="Arial"/>
                <w:i/>
                <w:sz w:val="18"/>
                <w:szCs w:val="18"/>
                <w:u w:val="none"/>
              </w:rPr>
              <w:t xml:space="preserve"> </w:t>
            </w:r>
            <w:r w:rsidR="00B16763" w:rsidRPr="00B16763">
              <w:rPr>
                <w:rFonts w:ascii="Arial" w:hAnsi="Arial" w:cs="Arial"/>
                <w:i/>
                <w:sz w:val="18"/>
                <w:szCs w:val="18"/>
                <w:u w:val="none"/>
              </w:rPr>
              <w:t xml:space="preserve">/ </w:t>
            </w:r>
            <w:r w:rsidR="00B16763">
              <w:rPr>
                <w:rFonts w:ascii="Arial" w:hAnsi="Arial" w:cs="Arial"/>
                <w:i/>
                <w:sz w:val="18"/>
                <w:szCs w:val="18"/>
                <w:u w:val="none"/>
              </w:rPr>
              <w:t>Πέμπτη βράδυ από το λιμάνι της Χίου</w:t>
            </w:r>
          </w:p>
          <w:p w:rsidR="00866C5B" w:rsidRDefault="00866C5B" w:rsidP="0046486D">
            <w:pPr>
              <w:rPr>
                <w:rFonts w:ascii="Arial" w:hAnsi="Arial" w:cs="Arial"/>
                <w:i/>
                <w:sz w:val="18"/>
                <w:szCs w:val="18"/>
                <w:u w:val="none"/>
              </w:rPr>
            </w:pPr>
          </w:p>
          <w:p w:rsidR="00BA58D5" w:rsidRDefault="00BA58D5" w:rsidP="0046486D">
            <w:pP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  <w:p w:rsidR="00ED6245" w:rsidRPr="00001CC2" w:rsidRDefault="00ED6245" w:rsidP="0046486D">
            <w:pP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8173AE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414" w:rsidRDefault="00A12947" w:rsidP="00814414">
            <w:pPr>
              <w:numPr>
                <w:ilvl w:val="0"/>
                <w:numId w:val="12"/>
              </w:num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Άφιξη στο α</w:t>
            </w:r>
            <w:r w:rsidR="002A7963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εροδρόμιο «ΕΛΕΥΘΕΡΙΟΣ ΒΕΝΙΖΕΛΟΣ» της</w:t>
            </w:r>
            <w:r w:rsidR="00B16763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Αθήνας / Λιμάνι του Πειραιά</w:t>
            </w:r>
          </w:p>
          <w:p w:rsidR="00814414" w:rsidRDefault="008B100F" w:rsidP="00814414">
            <w:pPr>
              <w:numPr>
                <w:ilvl w:val="0"/>
                <w:numId w:val="11"/>
              </w:num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9:30</w:t>
            </w:r>
            <w:r w:rsidR="00814414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αναχώρηση </w:t>
            </w:r>
            <w:r w:rsidR="0035122B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γ</w:t>
            </w:r>
            <w:r w:rsidR="00F833BC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ια την Τ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εχνόπολη (Γκάζι)</w:t>
            </w:r>
          </w:p>
          <w:p w:rsidR="00814414" w:rsidRDefault="008B100F" w:rsidP="00814414">
            <w:pPr>
              <w:numPr>
                <w:ilvl w:val="0"/>
                <w:numId w:val="11"/>
              </w:num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13</w:t>
            </w:r>
            <w:r w:rsidR="009C6D17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: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1</w:t>
            </w:r>
            <w:r w:rsidR="00814414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0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Αναχώρηση για την βουλή των Ελλήνων</w:t>
            </w:r>
          </w:p>
          <w:p w:rsidR="008B100F" w:rsidRDefault="008B100F" w:rsidP="00814414">
            <w:pPr>
              <w:numPr>
                <w:ilvl w:val="0"/>
                <w:numId w:val="11"/>
              </w:num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15:15 Μεσημεριανό στο Μοναστηράκι </w:t>
            </w:r>
          </w:p>
          <w:p w:rsidR="008173AE" w:rsidRDefault="008B100F" w:rsidP="00814414">
            <w:pPr>
              <w:numPr>
                <w:ilvl w:val="0"/>
                <w:numId w:val="11"/>
              </w:num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17</w:t>
            </w:r>
            <w:r w:rsidR="009C6D17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:</w:t>
            </w:r>
            <w:r w:rsidR="00814414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00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Αναχώρηση για το ξενοδοχείο,</w:t>
            </w:r>
            <w:r w:rsidR="002A7963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τακτοποίηση σ</w:t>
            </w:r>
            <w:r w:rsidR="00B03E68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το ξενοδοχείο </w:t>
            </w:r>
          </w:p>
          <w:p w:rsidR="00B03E68" w:rsidRDefault="00B03E68" w:rsidP="00814414">
            <w:pPr>
              <w:numPr>
                <w:ilvl w:val="0"/>
                <w:numId w:val="11"/>
              </w:num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21:00 Θεατρική παράσταση</w:t>
            </w:r>
          </w:p>
          <w:p w:rsidR="00B16763" w:rsidRDefault="00B16763" w:rsidP="00814414">
            <w:pPr>
              <w:numPr>
                <w:ilvl w:val="0"/>
                <w:numId w:val="11"/>
              </w:num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Φαγητό</w:t>
            </w:r>
          </w:p>
          <w:p w:rsidR="00BA58D5" w:rsidRPr="002A7963" w:rsidRDefault="00BA58D5" w:rsidP="00F62A7B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02505E" w:rsidRPr="0028209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2η ημέρα</w:t>
            </w:r>
          </w:p>
          <w:p w:rsidR="00330699" w:rsidRPr="00282099" w:rsidRDefault="00621153" w:rsidP="00F62A7B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lastRenderedPageBreak/>
              <w:t>Σαββάτο  06</w:t>
            </w:r>
            <w:r w:rsidR="00301BD5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/04/201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9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414" w:rsidRDefault="00E754BF" w:rsidP="00814414">
            <w:pPr>
              <w:numPr>
                <w:ilvl w:val="0"/>
                <w:numId w:val="15"/>
              </w:num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lastRenderedPageBreak/>
              <w:t>09: 00</w:t>
            </w:r>
            <w:r w:rsidR="00814414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Έγερση και πρωινό στο </w:t>
            </w:r>
            <w:r w:rsidR="00814414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lastRenderedPageBreak/>
              <w:t>ξενοδοχείο</w:t>
            </w:r>
          </w:p>
          <w:p w:rsidR="00814414" w:rsidRDefault="00301BD5" w:rsidP="00814414">
            <w:pPr>
              <w:numPr>
                <w:ilvl w:val="0"/>
                <w:numId w:val="15"/>
              </w:num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10:0</w:t>
            </w:r>
            <w:r w:rsidR="00814414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0 </w:t>
            </w:r>
            <w:r w:rsidR="008B100F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Επίσκεψη στο Ίδρυμα Σταύρος Νιάρχος  </w:t>
            </w:r>
          </w:p>
          <w:p w:rsidR="00301BD5" w:rsidRPr="00B16763" w:rsidRDefault="00330699" w:rsidP="00B16763">
            <w:pPr>
              <w:numPr>
                <w:ilvl w:val="0"/>
                <w:numId w:val="15"/>
              </w:num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301BD5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</w:t>
            </w:r>
            <w:r w:rsidR="008B100F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11:45</w:t>
            </w:r>
            <w:r w:rsidR="00814414" w:rsidRPr="00301BD5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</w:t>
            </w:r>
            <w:r w:rsidR="008B100F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Συγκέντρωση και αναχώρηση</w:t>
            </w:r>
            <w:r w:rsidR="00AA22DA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Κέντρο πολιτισμού «Ελληνικός κόσμος» </w:t>
            </w:r>
            <w:r w:rsidR="00B16763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Έκθεση «</w:t>
            </w:r>
            <w:r w:rsidR="00B16763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  <w:lang w:val="de-DE"/>
              </w:rPr>
              <w:t>The</w:t>
            </w:r>
            <w:r w:rsidR="00B16763" w:rsidRPr="00B16763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</w:t>
            </w:r>
            <w:r w:rsidR="00F833BC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  <w:lang w:val="en-US"/>
              </w:rPr>
              <w:t>C</w:t>
            </w:r>
            <w:r w:rsidR="00B16763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  <w:lang w:val="de-DE"/>
              </w:rPr>
              <w:t>hampions</w:t>
            </w:r>
            <w:r w:rsidR="00B16763" w:rsidRPr="00B16763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”</w:t>
            </w:r>
          </w:p>
          <w:p w:rsidR="00127206" w:rsidRDefault="00127206" w:rsidP="001F2759">
            <w:pPr>
              <w:numPr>
                <w:ilvl w:val="0"/>
                <w:numId w:val="15"/>
              </w:num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1</w:t>
            </w:r>
            <w:r w:rsidR="00B03E68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4:30 Ελεύθερος Χρόνος για ξεκούραση και ψώνια</w:t>
            </w:r>
            <w:r w:rsidR="00AA22DA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στο </w:t>
            </w:r>
            <w:r w:rsidR="00AA22DA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  <w:lang w:val="en-GB"/>
              </w:rPr>
              <w:t>Mall</w:t>
            </w:r>
          </w:p>
          <w:p w:rsidR="00301BD5" w:rsidRDefault="00B16763" w:rsidP="001F2759">
            <w:pPr>
              <w:numPr>
                <w:ilvl w:val="0"/>
                <w:numId w:val="15"/>
              </w:num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  <w:lang w:val="en-GB"/>
              </w:rPr>
              <w:t xml:space="preserve">18:00 </w:t>
            </w:r>
            <w:r w:rsidR="00301BD5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Επιστροφή στο ξενοδοχείο -Ξεκούραση</w:t>
            </w:r>
          </w:p>
          <w:p w:rsidR="00F62A7B" w:rsidRPr="00301BD5" w:rsidRDefault="00B03E68" w:rsidP="001F2759">
            <w:pPr>
              <w:numPr>
                <w:ilvl w:val="0"/>
                <w:numId w:val="15"/>
              </w:num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Βραδινή έξοδο </w:t>
            </w:r>
          </w:p>
          <w:p w:rsidR="0017281F" w:rsidRPr="00282099" w:rsidRDefault="0017281F" w:rsidP="00866C5B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  <w:p w:rsidR="005B556D" w:rsidRPr="00282099" w:rsidRDefault="005B556D" w:rsidP="009D1A09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A7B" w:rsidRDefault="00F62A7B" w:rsidP="005B556D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  <w:p w:rsidR="0002505E" w:rsidRPr="00282099" w:rsidRDefault="0002505E" w:rsidP="005B556D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854" w:rsidRDefault="00301854" w:rsidP="0046486D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  <w:p w:rsidR="00301854" w:rsidRDefault="00301854" w:rsidP="0046486D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  <w:p w:rsidR="00301854" w:rsidRPr="00282099" w:rsidRDefault="00301854" w:rsidP="0046486D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  <w:lang w:val="en-US"/>
              </w:rPr>
              <w:lastRenderedPageBreak/>
              <w:t> </w:t>
            </w:r>
          </w:p>
        </w:tc>
      </w:tr>
      <w:tr w:rsidR="0002505E" w:rsidRPr="0028209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  <w:lang w:val="en-US"/>
              </w:rPr>
              <w:lastRenderedPageBreak/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..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02505E" w:rsidRPr="00282099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3η ημέρα</w:t>
            </w:r>
          </w:p>
          <w:p w:rsidR="00330699" w:rsidRPr="00282099" w:rsidRDefault="00621153" w:rsidP="00F62A7B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Κυριακή 07</w:t>
            </w:r>
            <w:r w:rsidR="00975633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/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04</w:t>
            </w:r>
            <w:r w:rsidR="00866C5B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/201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9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BD5" w:rsidRDefault="00866C5B" w:rsidP="0046486D">
            <w:pP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Α. 09:</w:t>
            </w:r>
            <w:r w:rsidR="00F62A7B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0</w:t>
            </w:r>
            <w:r w:rsidR="00E303E7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0</w:t>
            </w:r>
            <w:r w:rsidR="0017281F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:</w:t>
            </w:r>
            <w:r w:rsidR="00F62A7B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</w:t>
            </w:r>
            <w:r w:rsidR="00301BD5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Πρωινό στο </w:t>
            </w:r>
            <w:r w:rsidR="00F62A7B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ξενοδοχείο </w:t>
            </w:r>
            <w:r w:rsidR="00E46221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και </w:t>
            </w:r>
            <w:r w:rsidR="00301BD5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μάζεμα αποσκευών και μεταφορά αυτών στο λεωφορείο</w:t>
            </w:r>
          </w:p>
          <w:p w:rsidR="0017281F" w:rsidRDefault="0017281F" w:rsidP="0046486D">
            <w:pP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  <w:p w:rsidR="00E303E7" w:rsidRPr="00C01680" w:rsidRDefault="00ED6245" w:rsidP="009579CC">
            <w:pP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Β. Βόλτα στην αρχαία αγορά –μοναστηράκι </w:t>
            </w:r>
            <w:r w:rsidR="00C01680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, </w:t>
            </w:r>
            <w:r w:rsidR="00B03E68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14:00 Παιχνίδια στο </w:t>
            </w:r>
            <w:r w:rsidR="00F833BC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  <w:lang w:val="en-GB"/>
              </w:rPr>
              <w:t>A</w:t>
            </w:r>
            <w:r w:rsidR="00B03E68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  <w:lang w:val="en-GB"/>
              </w:rPr>
              <w:t>llou</w:t>
            </w:r>
            <w:r w:rsidR="00B03E68" w:rsidRPr="00B03E68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</w:t>
            </w:r>
            <w:r w:rsidR="00F833BC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  <w:lang w:val="en-GB"/>
              </w:rPr>
              <w:t>F</w:t>
            </w:r>
            <w:r w:rsidR="00B03E68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  <w:lang w:val="en-GB"/>
              </w:rPr>
              <w:t>un</w:t>
            </w:r>
            <w:r w:rsidR="00B03E68" w:rsidRPr="00B03E68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</w:t>
            </w:r>
            <w:r w:rsidR="00F833BC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  <w:lang w:val="en-GB"/>
              </w:rPr>
              <w:t>P</w:t>
            </w:r>
            <w:r w:rsidR="00B03E68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  <w:lang w:val="en-GB"/>
              </w:rPr>
              <w:t>ark</w:t>
            </w:r>
            <w:r w:rsidR="00C01680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/ ή εκδρομή στο Ναύπλιο</w:t>
            </w:r>
          </w:p>
          <w:p w:rsidR="009579CC" w:rsidRDefault="009579CC" w:rsidP="009579CC">
            <w:pP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  <w:p w:rsidR="009579CC" w:rsidRPr="00B16763" w:rsidRDefault="00B03E68" w:rsidP="009579CC">
            <w:pP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Δ. 20:00 Αναχώρηση από το Ελευθέριος Βενιζέλος</w:t>
            </w:r>
            <w:r w:rsidR="00B16763" w:rsidRPr="00B16763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/ </w:t>
            </w:r>
            <w:r w:rsidR="00B16763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Λιμάνι του Πειραιά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6C" w:rsidRPr="00282099" w:rsidRDefault="004E1F6C" w:rsidP="004E1F6C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3A0" w:rsidRPr="00F62A7B" w:rsidRDefault="00E46221" w:rsidP="0046486D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Δ.</w:t>
            </w:r>
            <w:r w:rsidR="00ED6245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Άφιξη</w:t>
            </w:r>
            <w:r w:rsidR="00B03E68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στη Χίο </w:t>
            </w:r>
          </w:p>
          <w:p w:rsidR="006873A0" w:rsidRPr="00F62A7B" w:rsidRDefault="006873A0" w:rsidP="0046486D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  <w:p w:rsidR="006873A0" w:rsidRPr="00F62A7B" w:rsidRDefault="006873A0" w:rsidP="0046486D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4242E6" w:rsidRPr="00282099">
        <w:trPr>
          <w:trHeight w:val="1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E6" w:rsidRPr="00282099" w:rsidRDefault="004242E6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E6" w:rsidRDefault="004242E6" w:rsidP="00DE2FE9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227" w:rsidRDefault="00C27227" w:rsidP="00DE2FE9">
            <w:pP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E6" w:rsidRDefault="004242E6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8D" w:rsidRPr="00DE2FE9" w:rsidRDefault="000B068D" w:rsidP="00DE2FE9">
            <w:pPr>
              <w:rPr>
                <w:rFonts w:ascii="Arial" w:hAnsi="Arial" w:cs="Arial"/>
                <w:i/>
                <w:sz w:val="18"/>
                <w:szCs w:val="18"/>
                <w:u w:val="non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E6" w:rsidRPr="00282099" w:rsidRDefault="004242E6" w:rsidP="00406509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</w:tr>
    </w:tbl>
    <w:p w:rsidR="0002505E" w:rsidRPr="00282099" w:rsidRDefault="00CB6115" w:rsidP="0002505E">
      <w:pPr>
        <w:spacing w:line="280" w:lineRule="atLeast"/>
        <w:rPr>
          <w:rFonts w:ascii="Arial" w:eastAsia="Calibri" w:hAnsi="Arial" w:cs="Arial"/>
          <w:i/>
          <w:sz w:val="18"/>
          <w:szCs w:val="18"/>
          <w:u w:val="none"/>
        </w:rPr>
      </w:pPr>
      <w:r w:rsidRPr="00CB6115">
        <w:rPr>
          <w:rFonts w:ascii="Arial" w:eastAsia="Calibri" w:hAnsi="Arial" w:cs="Arial"/>
          <w:i/>
          <w:sz w:val="18"/>
          <w:szCs w:val="18"/>
          <w:u w:val="none"/>
        </w:rPr>
        <w:pict>
          <v:rect id="_x0000_i1025" style="width:0;height:1.5pt" o:hralign="center" o:hrstd="t" o:hr="t" fillcolor="#a0a0a0" stroked="f"/>
        </w:pict>
      </w:r>
    </w:p>
    <w:tbl>
      <w:tblPr>
        <w:tblW w:w="1270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1890"/>
        <w:gridCol w:w="5930"/>
        <w:gridCol w:w="4223"/>
      </w:tblGrid>
      <w:tr w:rsidR="0002505E" w:rsidRPr="00282099">
        <w:trPr>
          <w:trHeight w:val="300"/>
        </w:trPr>
        <w:tc>
          <w:tcPr>
            <w:tcW w:w="661" w:type="dxa"/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u w:val="none"/>
              </w:rPr>
              <w:t>α/α</w:t>
            </w:r>
          </w:p>
        </w:tc>
        <w:tc>
          <w:tcPr>
            <w:tcW w:w="1890" w:type="dxa"/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u w:val="none"/>
              </w:rPr>
              <w:t>ΥΠΗΡΕΣΙΑ</w:t>
            </w:r>
          </w:p>
        </w:tc>
        <w:tc>
          <w:tcPr>
            <w:tcW w:w="5930" w:type="dxa"/>
            <w:vMerge w:val="restart"/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>ΑΠΑΙΤΗΣΗ</w:t>
            </w:r>
          </w:p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4223" w:type="dxa"/>
            <w:vMerge w:val="restart"/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>ΑΠΑΝΤΗΣΗ</w:t>
            </w:r>
          </w:p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02505E" w:rsidRPr="00282099">
        <w:trPr>
          <w:trHeight w:val="300"/>
        </w:trPr>
        <w:tc>
          <w:tcPr>
            <w:tcW w:w="661" w:type="dxa"/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2</w:t>
            </w:r>
          </w:p>
        </w:tc>
        <w:tc>
          <w:tcPr>
            <w:tcW w:w="1890" w:type="dxa"/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>Διαμονή</w:t>
            </w:r>
          </w:p>
        </w:tc>
        <w:tc>
          <w:tcPr>
            <w:tcW w:w="5930" w:type="dxa"/>
            <w:vMerge/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23" w:type="dxa"/>
            <w:vMerge/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282099">
        <w:trPr>
          <w:trHeight w:val="359"/>
        </w:trPr>
        <w:tc>
          <w:tcPr>
            <w:tcW w:w="661" w:type="dxa"/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2.1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Αριθμός Κλινών</w:t>
            </w:r>
          </w:p>
        </w:tc>
        <w:tc>
          <w:tcPr>
            <w:tcW w:w="5930" w:type="dxa"/>
            <w:shd w:val="clear" w:color="auto" w:fill="auto"/>
            <w:vAlign w:val="center"/>
          </w:tcPr>
          <w:p w:rsidR="0002505E" w:rsidRPr="00551A55" w:rsidRDefault="004E30C0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Θα πρέπει να διατεθούν  </w:t>
            </w:r>
            <w:r w:rsidR="00621153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1</w:t>
            </w:r>
            <w:r w:rsidR="00B16763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2</w:t>
            </w:r>
            <w:r w:rsidR="00C452CC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 </w:t>
            </w: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3κλι</w:t>
            </w:r>
            <w:r w:rsidR="00B16763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να, 1 τετράκλινο και </w:t>
            </w:r>
            <w:r w:rsidR="00621153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1</w:t>
            </w:r>
            <w:r w:rsidR="00C452CC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2κ</w:t>
            </w:r>
            <w:r w:rsidR="00621153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λινο</w:t>
            </w:r>
            <w:r w:rsidR="003B26AD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</w:t>
            </w:r>
            <w:r w:rsidR="00B16763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δωμάτιο ή 14</w:t>
            </w:r>
            <w:r w:rsidR="00621153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</w:t>
            </w:r>
            <w:r w:rsidR="00B16763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3κλινα</w:t>
            </w:r>
            <w:r w:rsidR="009D1A09"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για την </w:t>
            </w:r>
            <w:r w:rsidR="00551A55">
              <w:rPr>
                <w:rFonts w:ascii="Arial" w:hAnsi="Arial" w:cs="Arial"/>
                <w:i/>
                <w:sz w:val="18"/>
                <w:szCs w:val="18"/>
                <w:u w:val="none"/>
              </w:rPr>
              <w:t xml:space="preserve">διαμονή των  </w:t>
            </w:r>
            <w:r w:rsidR="00B16763">
              <w:rPr>
                <w:rFonts w:ascii="Arial" w:hAnsi="Arial" w:cs="Arial"/>
                <w:i/>
                <w:sz w:val="18"/>
                <w:szCs w:val="18"/>
                <w:u w:val="none"/>
              </w:rPr>
              <w:t xml:space="preserve">21 </w:t>
            </w:r>
            <w:r w:rsidRPr="00551A55">
              <w:rPr>
                <w:rFonts w:ascii="Arial" w:hAnsi="Arial" w:cs="Arial"/>
                <w:i/>
                <w:sz w:val="18"/>
                <w:szCs w:val="18"/>
                <w:u w:val="none"/>
              </w:rPr>
              <w:t>μ</w:t>
            </w:r>
            <w:r w:rsidR="0002505E" w:rsidRPr="00551A55">
              <w:rPr>
                <w:rFonts w:ascii="Arial" w:hAnsi="Arial" w:cs="Arial"/>
                <w:i/>
                <w:sz w:val="18"/>
                <w:szCs w:val="18"/>
                <w:u w:val="none"/>
              </w:rPr>
              <w:t>αθητών</w:t>
            </w:r>
            <w:r w:rsidR="00551A55">
              <w:rPr>
                <w:rFonts w:ascii="Arial" w:hAnsi="Arial" w:cs="Arial"/>
                <w:i/>
                <w:sz w:val="18"/>
                <w:szCs w:val="18"/>
                <w:u w:val="none"/>
              </w:rPr>
              <w:t xml:space="preserve"> και </w:t>
            </w:r>
            <w:r w:rsidR="00621153">
              <w:rPr>
                <w:rFonts w:ascii="Arial" w:hAnsi="Arial" w:cs="Arial"/>
                <w:i/>
                <w:sz w:val="18"/>
                <w:szCs w:val="18"/>
                <w:u w:val="none"/>
              </w:rPr>
              <w:t>21</w:t>
            </w:r>
            <w:r w:rsidRPr="00551A55">
              <w:rPr>
                <w:rFonts w:ascii="Arial" w:hAnsi="Arial" w:cs="Arial"/>
                <w:i/>
                <w:sz w:val="18"/>
                <w:szCs w:val="18"/>
                <w:u w:val="none"/>
              </w:rPr>
              <w:t xml:space="preserve"> μαθητριών </w:t>
            </w:r>
          </w:p>
          <w:p w:rsidR="000C19AA" w:rsidRPr="00282099" w:rsidRDefault="000C19AA" w:rsidP="00330699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282099">
        <w:trPr>
          <w:trHeight w:val="341"/>
        </w:trPr>
        <w:tc>
          <w:tcPr>
            <w:tcW w:w="661" w:type="dxa"/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2.2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30" w:type="dxa"/>
            <w:shd w:val="clear" w:color="auto" w:fill="auto"/>
            <w:vAlign w:val="center"/>
          </w:tcPr>
          <w:p w:rsidR="0002505E" w:rsidRPr="00282099" w:rsidRDefault="004E30C0" w:rsidP="009579CC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Θ</w:t>
            </w:r>
            <w:r w:rsidR="0097301E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α πρέπει να διατεθούν </w:t>
            </w:r>
            <w:r w:rsidR="00C452CC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3 </w:t>
            </w:r>
            <w:r w:rsidR="00DE2FE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μονόκλινα </w:t>
            </w: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δωμάτια</w:t>
            </w:r>
            <w:r w:rsidR="00D94B0C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για τη</w:t>
            </w:r>
            <w:r w:rsidR="0002505E"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διαμονή των Συνοδών Εκπαιδευτικών</w:t>
            </w: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282099">
        <w:trPr>
          <w:trHeight w:val="900"/>
        </w:trPr>
        <w:tc>
          <w:tcPr>
            <w:tcW w:w="661" w:type="dxa"/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lastRenderedPageBreak/>
              <w:t> 2.3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Αριθμός Διανυκτερεύσεων:</w:t>
            </w:r>
            <w:r w:rsidR="00B16763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3</w:t>
            </w:r>
          </w:p>
        </w:tc>
        <w:tc>
          <w:tcPr>
            <w:tcW w:w="5930" w:type="dxa"/>
            <w:shd w:val="clear" w:color="auto" w:fill="auto"/>
            <w:vAlign w:val="center"/>
          </w:tcPr>
          <w:p w:rsidR="0002505E" w:rsidRPr="00282099" w:rsidRDefault="00CE2869" w:rsidP="002262D4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97301E">
              <w:rPr>
                <w:rFonts w:ascii="Arial" w:hAnsi="Arial" w:cs="Arial"/>
                <w:i/>
                <w:sz w:val="18"/>
                <w:szCs w:val="18"/>
                <w:u w:val="none"/>
              </w:rPr>
              <w:t>Όλοι οι μαθητές και συνοδοί να διαμένουν στο ίδιο κατάλυμα</w:t>
            </w:r>
            <w:r w:rsidR="004A4214">
              <w:rPr>
                <w:rFonts w:ascii="Arial" w:hAnsi="Arial" w:cs="Arial"/>
                <w:i/>
                <w:sz w:val="18"/>
                <w:szCs w:val="18"/>
                <w:u w:val="none"/>
              </w:rPr>
              <w:t xml:space="preserve"> και στον ίδιο όροφο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282099">
        <w:trPr>
          <w:trHeight w:val="300"/>
        </w:trPr>
        <w:tc>
          <w:tcPr>
            <w:tcW w:w="661" w:type="dxa"/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02505E" w:rsidRPr="003F7DE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30" w:type="dxa"/>
            <w:shd w:val="clear" w:color="auto" w:fill="auto"/>
            <w:vAlign w:val="center"/>
          </w:tcPr>
          <w:p w:rsidR="0002505E" w:rsidRPr="0097301E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  <w:u w:val="none"/>
              </w:rPr>
            </w:pPr>
          </w:p>
        </w:tc>
        <w:tc>
          <w:tcPr>
            <w:tcW w:w="4223" w:type="dxa"/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02505E" w:rsidRPr="00282099">
        <w:trPr>
          <w:trHeight w:val="300"/>
        </w:trPr>
        <w:tc>
          <w:tcPr>
            <w:tcW w:w="661" w:type="dxa"/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Ελάχιστες </w:t>
            </w: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br/>
              <w:t>Απαιτήσεις</w:t>
            </w:r>
          </w:p>
        </w:tc>
        <w:tc>
          <w:tcPr>
            <w:tcW w:w="5930" w:type="dxa"/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ΥΠΟΧΡΕΩΤΙΚΑ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02505E" w:rsidRPr="00282099">
        <w:trPr>
          <w:trHeight w:val="300"/>
        </w:trPr>
        <w:tc>
          <w:tcPr>
            <w:tcW w:w="661" w:type="dxa"/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2.4.1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shd w:val="clear" w:color="auto" w:fill="auto"/>
            <w:vAlign w:val="center"/>
          </w:tcPr>
          <w:p w:rsidR="0002505E" w:rsidRPr="00F339A9" w:rsidRDefault="008606E1" w:rsidP="00C452CC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sz w:val="18"/>
                <w:szCs w:val="18"/>
                <w:u w:val="none"/>
              </w:rPr>
              <w:t>Τα καταλύ</w:t>
            </w:r>
            <w:r w:rsidR="0002505E" w:rsidRPr="00282099">
              <w:rPr>
                <w:rFonts w:ascii="Arial" w:hAnsi="Arial" w:cs="Arial"/>
                <w:i/>
                <w:sz w:val="18"/>
                <w:szCs w:val="18"/>
                <w:u w:val="none"/>
              </w:rPr>
              <w:t>μα</w:t>
            </w:r>
            <w:r>
              <w:rPr>
                <w:rFonts w:ascii="Arial" w:hAnsi="Arial" w:cs="Arial"/>
                <w:i/>
                <w:sz w:val="18"/>
                <w:szCs w:val="18"/>
                <w:u w:val="none"/>
              </w:rPr>
              <w:t>τα</w:t>
            </w:r>
            <w:r w:rsidR="0002505E" w:rsidRPr="00282099">
              <w:rPr>
                <w:rFonts w:ascii="Arial" w:hAnsi="Arial" w:cs="Arial"/>
                <w:i/>
                <w:sz w:val="18"/>
                <w:szCs w:val="18"/>
                <w:u w:val="none"/>
              </w:rPr>
              <w:t xml:space="preserve"> να </w:t>
            </w:r>
            <w:r w:rsidR="00AE10A9">
              <w:rPr>
                <w:rFonts w:ascii="Arial" w:hAnsi="Arial" w:cs="Arial"/>
                <w:i/>
                <w:sz w:val="18"/>
                <w:szCs w:val="18"/>
                <w:u w:val="none"/>
              </w:rPr>
              <w:t xml:space="preserve">είναι 4* και να </w:t>
            </w:r>
            <w:r>
              <w:rPr>
                <w:rFonts w:ascii="Arial" w:hAnsi="Arial" w:cs="Arial"/>
                <w:i/>
                <w:sz w:val="18"/>
                <w:szCs w:val="18"/>
                <w:u w:val="none"/>
              </w:rPr>
              <w:t>βρίσκον</w:t>
            </w:r>
            <w:r w:rsidR="0002505E" w:rsidRPr="00282099">
              <w:rPr>
                <w:rFonts w:ascii="Arial" w:hAnsi="Arial" w:cs="Arial"/>
                <w:i/>
                <w:sz w:val="18"/>
                <w:szCs w:val="18"/>
                <w:u w:val="none"/>
              </w:rPr>
              <w:t xml:space="preserve">ται </w:t>
            </w:r>
            <w:r w:rsidR="00C452CC">
              <w:rPr>
                <w:rFonts w:ascii="Arial" w:hAnsi="Arial" w:cs="Arial"/>
                <w:i/>
                <w:sz w:val="18"/>
                <w:szCs w:val="18"/>
                <w:u w:val="none"/>
              </w:rPr>
              <w:t xml:space="preserve">στο κέντρο της Αθήνας  </w:t>
            </w:r>
            <w:r w:rsidR="003F7DED">
              <w:rPr>
                <w:rFonts w:ascii="Arial" w:hAnsi="Arial" w:cs="Arial"/>
                <w:i/>
                <w:sz w:val="18"/>
                <w:szCs w:val="18"/>
                <w:u w:val="none"/>
              </w:rPr>
              <w:t>οπωσδήποτε σε περιοχές</w:t>
            </w:r>
            <w:r w:rsidR="0002505E" w:rsidRPr="00282099">
              <w:rPr>
                <w:rFonts w:ascii="Arial" w:hAnsi="Arial" w:cs="Arial"/>
                <w:i/>
                <w:sz w:val="18"/>
                <w:szCs w:val="18"/>
                <w:u w:val="none"/>
              </w:rPr>
              <w:t xml:space="preserve"> που ενδείκνυ</w:t>
            </w:r>
            <w:r w:rsidR="005B62EA">
              <w:rPr>
                <w:rFonts w:ascii="Arial" w:hAnsi="Arial" w:cs="Arial"/>
                <w:i/>
                <w:sz w:val="18"/>
                <w:szCs w:val="18"/>
                <w:u w:val="none"/>
              </w:rPr>
              <w:t>ν</w:t>
            </w:r>
            <w:r w:rsidR="0002505E" w:rsidRPr="00282099">
              <w:rPr>
                <w:rFonts w:ascii="Arial" w:hAnsi="Arial" w:cs="Arial"/>
                <w:i/>
                <w:sz w:val="18"/>
                <w:szCs w:val="18"/>
                <w:u w:val="none"/>
              </w:rPr>
              <w:t>ται για την ασφάλεια των μαθητών</w:t>
            </w:r>
            <w:r w:rsidR="00D94B0C">
              <w:rPr>
                <w:rFonts w:ascii="Arial" w:hAnsi="Arial" w:cs="Arial"/>
                <w:i/>
                <w:sz w:val="18"/>
                <w:szCs w:val="18"/>
                <w:u w:val="none"/>
              </w:rPr>
              <w:t>.</w:t>
            </w:r>
            <w:r w:rsidR="00C452CC">
              <w:rPr>
                <w:rFonts w:ascii="Arial" w:hAnsi="Arial" w:cs="Arial"/>
                <w:i/>
                <w:sz w:val="18"/>
                <w:szCs w:val="18"/>
                <w:u w:val="none"/>
              </w:rPr>
              <w:t xml:space="preserve"> </w:t>
            </w:r>
            <w:r w:rsidR="00F339A9">
              <w:rPr>
                <w:rFonts w:ascii="Arial" w:hAnsi="Arial" w:cs="Arial"/>
                <w:i/>
                <w:sz w:val="18"/>
                <w:szCs w:val="18"/>
                <w:u w:val="none"/>
              </w:rPr>
              <w:t xml:space="preserve">. 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02505E" w:rsidRPr="00282099">
        <w:trPr>
          <w:trHeight w:val="300"/>
        </w:trPr>
        <w:tc>
          <w:tcPr>
            <w:tcW w:w="661" w:type="dxa"/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2.4.2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sz w:val="18"/>
                <w:szCs w:val="18"/>
                <w:u w:val="none"/>
              </w:rPr>
              <w:t xml:space="preserve">Θα πρέπει να έχουν απαραίτητα θέρμανση, ζεστό νερό και τουαλέτες / μπάνιο εντός των δωματίων και να προσφέρουν υποχρεωτικά πρωινό 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02505E" w:rsidRPr="00282099">
        <w:trPr>
          <w:trHeight w:val="300"/>
        </w:trPr>
        <w:tc>
          <w:tcPr>
            <w:tcW w:w="661" w:type="dxa"/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2.4.3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sz w:val="18"/>
                <w:szCs w:val="18"/>
                <w:u w:val="none"/>
              </w:rPr>
              <w:t>Οι χώροι που προσφέρονται  για τη διαμονή, εστίαση και ψυχαγωγία των μαθητών και των εκπαιδευτικών πρέπει να διαθέτουν νόμιμη άδεια λειτουργίας και να πληρούν τους όρους ασφάλειας και υγιεινής.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02505E" w:rsidRPr="00282099">
        <w:trPr>
          <w:trHeight w:val="300"/>
        </w:trPr>
        <w:tc>
          <w:tcPr>
            <w:tcW w:w="661" w:type="dxa"/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2.4.4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shd w:val="clear" w:color="auto" w:fill="auto"/>
            <w:vAlign w:val="center"/>
          </w:tcPr>
          <w:p w:rsidR="0002505E" w:rsidRPr="00282099" w:rsidRDefault="008606E1" w:rsidP="00E97F4F">
            <w:pPr>
              <w:spacing w:line="280" w:lineRule="atLeast"/>
              <w:rPr>
                <w:rFonts w:ascii="Arial" w:hAnsi="Arial" w:cs="Arial"/>
                <w:i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sz w:val="18"/>
                <w:szCs w:val="18"/>
                <w:u w:val="none"/>
              </w:rPr>
              <w:t>Τα καταλύ</w:t>
            </w:r>
            <w:r w:rsidR="0002505E" w:rsidRPr="00282099">
              <w:rPr>
                <w:rFonts w:ascii="Arial" w:hAnsi="Arial" w:cs="Arial"/>
                <w:i/>
                <w:sz w:val="18"/>
                <w:szCs w:val="18"/>
                <w:u w:val="none"/>
              </w:rPr>
              <w:t>μα</w:t>
            </w:r>
            <w:r>
              <w:rPr>
                <w:rFonts w:ascii="Arial" w:hAnsi="Arial" w:cs="Arial"/>
                <w:i/>
                <w:sz w:val="18"/>
                <w:szCs w:val="18"/>
                <w:u w:val="none"/>
              </w:rPr>
              <w:t>τα</w:t>
            </w:r>
            <w:r w:rsidR="0002505E" w:rsidRPr="00282099">
              <w:rPr>
                <w:rFonts w:ascii="Arial" w:hAnsi="Arial" w:cs="Arial"/>
                <w:i/>
                <w:sz w:val="18"/>
                <w:szCs w:val="18"/>
                <w:u w:val="none"/>
              </w:rPr>
              <w:t xml:space="preserve"> θα π</w:t>
            </w:r>
            <w:r>
              <w:rPr>
                <w:rFonts w:ascii="Arial" w:hAnsi="Arial" w:cs="Arial"/>
                <w:i/>
                <w:sz w:val="18"/>
                <w:szCs w:val="18"/>
                <w:u w:val="none"/>
              </w:rPr>
              <w:t>ρέπει να διαθέ</w:t>
            </w:r>
            <w:r w:rsidR="004A4214">
              <w:rPr>
                <w:rFonts w:ascii="Arial" w:hAnsi="Arial" w:cs="Arial"/>
                <w:i/>
                <w:sz w:val="18"/>
                <w:szCs w:val="18"/>
                <w:u w:val="none"/>
              </w:rPr>
              <w:t>τ</w:t>
            </w:r>
            <w:r>
              <w:rPr>
                <w:rFonts w:ascii="Arial" w:hAnsi="Arial" w:cs="Arial"/>
                <w:i/>
                <w:sz w:val="18"/>
                <w:szCs w:val="18"/>
                <w:u w:val="none"/>
              </w:rPr>
              <w:t>ουν</w:t>
            </w:r>
            <w:r w:rsidR="0002505E" w:rsidRPr="00282099">
              <w:rPr>
                <w:rFonts w:ascii="Arial" w:hAnsi="Arial" w:cs="Arial"/>
                <w:i/>
                <w:sz w:val="18"/>
                <w:szCs w:val="18"/>
                <w:u w:val="none"/>
              </w:rPr>
              <w:t xml:space="preserve"> άδεια λειτουργίας ή και ίδρυσης ή άλλη άδεια αρμόδιας αρχής, η οποία θα είναι σε ισχύ.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</w:tbl>
    <w:p w:rsidR="0002505E" w:rsidRPr="00282099" w:rsidRDefault="0002505E" w:rsidP="0002505E">
      <w:pPr>
        <w:spacing w:line="280" w:lineRule="atLeast"/>
        <w:rPr>
          <w:rFonts w:ascii="Arial" w:eastAsia="Calibri" w:hAnsi="Arial" w:cs="Arial"/>
          <w:i/>
          <w:sz w:val="18"/>
          <w:szCs w:val="18"/>
        </w:rPr>
      </w:pPr>
    </w:p>
    <w:p w:rsidR="00294ABD" w:rsidRPr="00282099" w:rsidRDefault="00294ABD" w:rsidP="0002505E">
      <w:pPr>
        <w:spacing w:line="280" w:lineRule="atLeast"/>
        <w:rPr>
          <w:rFonts w:ascii="Arial" w:eastAsia="Calibri" w:hAnsi="Arial" w:cs="Arial"/>
          <w:i/>
          <w:sz w:val="18"/>
          <w:szCs w:val="18"/>
        </w:rPr>
      </w:pPr>
    </w:p>
    <w:p w:rsidR="00294ABD" w:rsidRPr="00282099" w:rsidRDefault="00294ABD" w:rsidP="0002505E">
      <w:pPr>
        <w:spacing w:line="280" w:lineRule="atLeast"/>
        <w:rPr>
          <w:rFonts w:ascii="Arial" w:eastAsia="Calibri" w:hAnsi="Arial" w:cs="Arial"/>
          <w:i/>
          <w:sz w:val="18"/>
          <w:szCs w:val="18"/>
        </w:rPr>
      </w:pPr>
    </w:p>
    <w:p w:rsidR="00294ABD" w:rsidRPr="00282099" w:rsidRDefault="00294ABD" w:rsidP="0002505E">
      <w:pPr>
        <w:spacing w:line="280" w:lineRule="atLeast"/>
        <w:rPr>
          <w:rFonts w:ascii="Arial" w:eastAsia="Calibri" w:hAnsi="Arial" w:cs="Arial"/>
          <w:i/>
          <w:sz w:val="18"/>
          <w:szCs w:val="18"/>
        </w:rPr>
      </w:pPr>
    </w:p>
    <w:tbl>
      <w:tblPr>
        <w:tblW w:w="12704" w:type="dxa"/>
        <w:tblInd w:w="94" w:type="dxa"/>
        <w:tblLook w:val="04A0"/>
      </w:tblPr>
      <w:tblGrid>
        <w:gridCol w:w="644"/>
        <w:gridCol w:w="3240"/>
        <w:gridCol w:w="5760"/>
        <w:gridCol w:w="3060"/>
      </w:tblGrid>
      <w:tr w:rsidR="0002505E" w:rsidRPr="00282099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ΑΠΑΝΤΗΣΗ</w:t>
            </w:r>
          </w:p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 </w:t>
            </w:r>
          </w:p>
        </w:tc>
      </w:tr>
      <w:tr w:rsidR="0002505E" w:rsidRPr="00282099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Σίτιση</w:t>
            </w:r>
          </w:p>
        </w:tc>
        <w:tc>
          <w:tcPr>
            <w:tcW w:w="5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02505E" w:rsidRPr="00282099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3.1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Κάλυψη ελάχιστων απαιτήσεων</w:t>
            </w:r>
          </w:p>
          <w:p w:rsidR="00EF25DA" w:rsidRPr="00282099" w:rsidRDefault="00EF25DA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>(πρωινό στο ξενοδοχείο)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rPr>
                <w:rFonts w:ascii="Arial" w:eastAsia="Calibri" w:hAnsi="Arial" w:cs="Arial"/>
                <w:i/>
                <w:sz w:val="18"/>
                <w:szCs w:val="18"/>
                <w:u w:val="none"/>
              </w:rPr>
            </w:pPr>
            <w:r w:rsidRPr="00282099">
              <w:rPr>
                <w:rFonts w:ascii="Arial" w:eastAsia="Calibri" w:hAnsi="Arial" w:cs="Arial"/>
                <w:i/>
                <w:sz w:val="18"/>
                <w:szCs w:val="18"/>
                <w:u w:val="none"/>
              </w:rPr>
              <w:t>Οι χώροι σίτισης να τηρούν άριστους κανόνες υγιεινής και ποιότητας προσφερομένων υπηρεσιών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02505E" w:rsidRPr="00282099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 3.2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 </w:t>
            </w:r>
          </w:p>
        </w:tc>
      </w:tr>
      <w:tr w:rsidR="0002505E" w:rsidRPr="00282099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 3.3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282099" w:rsidRDefault="0002505E" w:rsidP="00E97F4F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 </w:t>
            </w:r>
          </w:p>
        </w:tc>
      </w:tr>
      <w:tr w:rsidR="0002505E" w:rsidRPr="00282099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 3.4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 </w:t>
            </w:r>
          </w:p>
        </w:tc>
      </w:tr>
    </w:tbl>
    <w:p w:rsidR="0002505E" w:rsidRPr="00282099" w:rsidRDefault="0002505E" w:rsidP="0002505E">
      <w:pPr>
        <w:spacing w:line="280" w:lineRule="atLeast"/>
        <w:rPr>
          <w:rFonts w:ascii="Arial" w:eastAsia="Calibri" w:hAnsi="Arial" w:cs="Arial"/>
          <w:i/>
          <w:sz w:val="18"/>
          <w:szCs w:val="18"/>
        </w:rPr>
      </w:pPr>
    </w:p>
    <w:tbl>
      <w:tblPr>
        <w:tblW w:w="12704" w:type="dxa"/>
        <w:tblInd w:w="94" w:type="dxa"/>
        <w:tblLayout w:type="fixed"/>
        <w:tblLook w:val="04A0"/>
      </w:tblPr>
      <w:tblGrid>
        <w:gridCol w:w="644"/>
        <w:gridCol w:w="6750"/>
        <w:gridCol w:w="2250"/>
        <w:gridCol w:w="3060"/>
      </w:tblGrid>
      <w:tr w:rsidR="0002505E" w:rsidRPr="00282099">
        <w:trPr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ΑΠΑΝΤΗΣΗ</w:t>
            </w:r>
          </w:p>
        </w:tc>
      </w:tr>
      <w:tr w:rsidR="0002505E" w:rsidRPr="00282099">
        <w:trPr>
          <w:trHeight w:val="6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Ασφάλεια Αστικής Ευθύνης για όλους τους συμμετέχοντες μαθητές και συνοδούς εκπαιδευτικούς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282099" w:rsidRDefault="0002505E" w:rsidP="00E97F4F">
            <w:pPr>
              <w:spacing w:line="280" w:lineRule="atLeas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 </w:t>
            </w:r>
          </w:p>
        </w:tc>
      </w:tr>
    </w:tbl>
    <w:p w:rsidR="0002505E" w:rsidRPr="00282099" w:rsidRDefault="0002505E" w:rsidP="0002505E">
      <w:pPr>
        <w:spacing w:line="280" w:lineRule="atLeast"/>
        <w:rPr>
          <w:rFonts w:ascii="Arial" w:eastAsia="Calibri" w:hAnsi="Arial" w:cs="Arial"/>
          <w:i/>
          <w:sz w:val="18"/>
          <w:szCs w:val="18"/>
        </w:rPr>
      </w:pPr>
    </w:p>
    <w:tbl>
      <w:tblPr>
        <w:tblW w:w="12704" w:type="dxa"/>
        <w:tblInd w:w="94" w:type="dxa"/>
        <w:tblLayout w:type="fixed"/>
        <w:tblLook w:val="04A0"/>
      </w:tblPr>
      <w:tblGrid>
        <w:gridCol w:w="634"/>
        <w:gridCol w:w="6760"/>
        <w:gridCol w:w="2250"/>
        <w:gridCol w:w="3060"/>
      </w:tblGrid>
      <w:tr w:rsidR="0002505E" w:rsidRPr="00282099">
        <w:trPr>
          <w:trHeight w:val="25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ΑΠΑΝΤΗΣΗ</w:t>
            </w:r>
          </w:p>
        </w:tc>
      </w:tr>
      <w:tr w:rsidR="0002505E" w:rsidRPr="00282099">
        <w:trPr>
          <w:trHeight w:val="43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Ασφάλεια Ατυχήματος</w:t>
            </w:r>
            <w:r w:rsidR="004E30C0" w:rsidRPr="0028209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ή ασθένειάς </w:t>
            </w:r>
            <w:r w:rsidRPr="0028209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για όλους τους συμμετέχοντες μαθητές.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ΝΑΙ</w:t>
            </w:r>
          </w:p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 </w:t>
            </w:r>
          </w:p>
        </w:tc>
      </w:tr>
    </w:tbl>
    <w:p w:rsidR="0002505E" w:rsidRPr="00282099" w:rsidRDefault="0002505E" w:rsidP="0002505E">
      <w:pPr>
        <w:spacing w:line="280" w:lineRule="atLeast"/>
        <w:rPr>
          <w:rFonts w:ascii="Arial" w:eastAsia="Calibri" w:hAnsi="Arial" w:cs="Arial"/>
          <w:i/>
          <w:sz w:val="18"/>
          <w:szCs w:val="18"/>
        </w:rPr>
      </w:pPr>
    </w:p>
    <w:tbl>
      <w:tblPr>
        <w:tblW w:w="12704" w:type="dxa"/>
        <w:tblInd w:w="94" w:type="dxa"/>
        <w:tblLayout w:type="fixed"/>
        <w:tblLook w:val="04A0"/>
      </w:tblPr>
      <w:tblGrid>
        <w:gridCol w:w="634"/>
        <w:gridCol w:w="6760"/>
        <w:gridCol w:w="2250"/>
        <w:gridCol w:w="3060"/>
      </w:tblGrid>
      <w:tr w:rsidR="0002505E" w:rsidRPr="00282099">
        <w:trPr>
          <w:trHeight w:val="30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ΔΙΚΑΙΟΛΟΓΗΤΙΚΑ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ΑΠΑΝΤΗΣΗ</w:t>
            </w:r>
          </w:p>
        </w:tc>
      </w:tr>
      <w:tr w:rsidR="0002505E" w:rsidRPr="00282099">
        <w:trPr>
          <w:trHeight w:val="64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82099" w:rsidRDefault="0002505E" w:rsidP="00E97F4F">
            <w:pPr>
              <w:spacing w:line="280" w:lineRule="atLeas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Να προσκομισθεί Υπεύθυνη Δήλωσ</w:t>
            </w:r>
            <w:r w:rsidR="004E30C0" w:rsidRPr="0028209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η</w:t>
            </w:r>
            <w:r w:rsidRPr="0028209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, στην οποία να δηλώνεται ότι το Τουριστικό - Ταξιδιωτικό  Γραφείο διαθέτει σε ισχύ το «Ειδικό Σήμα Λειτουργίας»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 ΝΑΙ </w:t>
            </w:r>
          </w:p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color w:val="000000"/>
                <w:sz w:val="18"/>
                <w:szCs w:val="18"/>
              </w:rPr>
              <w:t> </w:t>
            </w:r>
          </w:p>
        </w:tc>
      </w:tr>
    </w:tbl>
    <w:p w:rsidR="0002505E" w:rsidRPr="00282099" w:rsidRDefault="0002505E" w:rsidP="0002505E">
      <w:pPr>
        <w:spacing w:line="280" w:lineRule="atLeast"/>
        <w:rPr>
          <w:rFonts w:ascii="Arial" w:hAnsi="Arial" w:cs="Arial"/>
          <w:b/>
          <w:i/>
          <w:spacing w:val="20"/>
          <w:sz w:val="18"/>
          <w:szCs w:val="18"/>
        </w:rPr>
      </w:pPr>
    </w:p>
    <w:p w:rsidR="0002505E" w:rsidRPr="00282099" w:rsidRDefault="0002505E" w:rsidP="0002505E">
      <w:pPr>
        <w:spacing w:line="280" w:lineRule="atLeast"/>
        <w:rPr>
          <w:rFonts w:ascii="Arial" w:hAnsi="Arial" w:cs="Arial"/>
          <w:b/>
          <w:i/>
          <w:spacing w:val="20"/>
          <w:sz w:val="18"/>
          <w:szCs w:val="18"/>
        </w:rPr>
      </w:pPr>
    </w:p>
    <w:p w:rsidR="0002505E" w:rsidRDefault="009958D3" w:rsidP="0002505E">
      <w:pPr>
        <w:spacing w:line="280" w:lineRule="atLeast"/>
        <w:rPr>
          <w:rFonts w:ascii="Arial" w:hAnsi="Arial" w:cs="Arial"/>
          <w:b/>
          <w:i/>
          <w:spacing w:val="20"/>
          <w:sz w:val="18"/>
          <w:szCs w:val="18"/>
        </w:rPr>
      </w:pPr>
      <w:r>
        <w:rPr>
          <w:rFonts w:ascii="Arial" w:hAnsi="Arial" w:cs="Arial"/>
          <w:b/>
          <w:i/>
          <w:spacing w:val="20"/>
          <w:sz w:val="18"/>
          <w:szCs w:val="18"/>
        </w:rPr>
        <w:t xml:space="preserve">ΠΑΡΑΤΗΡΗΣΗ </w:t>
      </w:r>
    </w:p>
    <w:p w:rsidR="009958D3" w:rsidRPr="00282099" w:rsidRDefault="009958D3" w:rsidP="0002505E">
      <w:pPr>
        <w:spacing w:line="280" w:lineRule="atLeast"/>
        <w:rPr>
          <w:rFonts w:ascii="Arial" w:hAnsi="Arial" w:cs="Arial"/>
          <w:b/>
          <w:i/>
          <w:spacing w:val="20"/>
          <w:sz w:val="18"/>
          <w:szCs w:val="18"/>
        </w:rPr>
      </w:pPr>
      <w:r>
        <w:rPr>
          <w:rFonts w:ascii="Arial" w:hAnsi="Arial" w:cs="Arial"/>
          <w:b/>
          <w:i/>
          <w:spacing w:val="20"/>
          <w:sz w:val="18"/>
          <w:szCs w:val="18"/>
        </w:rPr>
        <w:t xml:space="preserve">Λόγω της οικονομικής συγκυρίας παρακαλούμε να μας ενημερώσετε για τυχόν δυνατότητα προσφοράς δωρεάν συμμετοχής για κάποιους μαθητές . </w:t>
      </w:r>
    </w:p>
    <w:p w:rsidR="00294ABD" w:rsidRPr="00282099" w:rsidRDefault="00294ABD" w:rsidP="0002505E">
      <w:pPr>
        <w:spacing w:line="280" w:lineRule="atLeast"/>
        <w:rPr>
          <w:rFonts w:ascii="Arial" w:hAnsi="Arial" w:cs="Arial"/>
          <w:b/>
          <w:i/>
          <w:spacing w:val="20"/>
          <w:sz w:val="18"/>
          <w:szCs w:val="18"/>
        </w:rPr>
      </w:pPr>
    </w:p>
    <w:p w:rsidR="00294ABD" w:rsidRPr="00282099" w:rsidRDefault="00294ABD" w:rsidP="0002505E">
      <w:pPr>
        <w:spacing w:line="280" w:lineRule="atLeast"/>
        <w:rPr>
          <w:rFonts w:ascii="Arial" w:hAnsi="Arial" w:cs="Arial"/>
          <w:b/>
          <w:i/>
          <w:spacing w:val="20"/>
          <w:sz w:val="18"/>
          <w:szCs w:val="18"/>
        </w:rPr>
      </w:pPr>
    </w:p>
    <w:p w:rsidR="00294ABD" w:rsidRPr="00282099" w:rsidRDefault="00294ABD" w:rsidP="0002505E">
      <w:pPr>
        <w:spacing w:line="280" w:lineRule="atLeast"/>
        <w:rPr>
          <w:rFonts w:ascii="Arial" w:hAnsi="Arial" w:cs="Arial"/>
          <w:b/>
          <w:i/>
          <w:spacing w:val="20"/>
          <w:sz w:val="18"/>
          <w:szCs w:val="18"/>
        </w:rPr>
      </w:pPr>
    </w:p>
    <w:p w:rsidR="00294ABD" w:rsidRPr="00282099" w:rsidRDefault="00294ABD" w:rsidP="0002505E">
      <w:pPr>
        <w:spacing w:line="280" w:lineRule="atLeast"/>
        <w:rPr>
          <w:rFonts w:ascii="Arial" w:hAnsi="Arial" w:cs="Arial"/>
          <w:b/>
          <w:i/>
          <w:spacing w:val="20"/>
          <w:sz w:val="18"/>
          <w:szCs w:val="18"/>
        </w:rPr>
      </w:pPr>
    </w:p>
    <w:p w:rsidR="0002505E" w:rsidRPr="00282099" w:rsidRDefault="0002505E" w:rsidP="0002505E">
      <w:pPr>
        <w:spacing w:line="280" w:lineRule="atLeast"/>
        <w:rPr>
          <w:rFonts w:ascii="Arial" w:hAnsi="Arial" w:cs="Arial"/>
          <w:b/>
          <w:i/>
          <w:spacing w:val="20"/>
          <w:sz w:val="18"/>
          <w:szCs w:val="18"/>
        </w:rPr>
      </w:pPr>
    </w:p>
    <w:p w:rsidR="0002505E" w:rsidRPr="00282099" w:rsidRDefault="0002505E" w:rsidP="0002505E">
      <w:pPr>
        <w:spacing w:line="280" w:lineRule="atLeast"/>
        <w:rPr>
          <w:rFonts w:ascii="Arial" w:hAnsi="Arial" w:cs="Arial"/>
          <w:b/>
          <w:i/>
          <w:spacing w:val="20"/>
          <w:sz w:val="18"/>
          <w:szCs w:val="18"/>
        </w:rPr>
      </w:pPr>
    </w:p>
    <w:p w:rsidR="0002505E" w:rsidRPr="00282099" w:rsidRDefault="0002505E" w:rsidP="0002505E">
      <w:pPr>
        <w:spacing w:line="280" w:lineRule="atLeast"/>
        <w:rPr>
          <w:rFonts w:ascii="Arial" w:hAnsi="Arial" w:cs="Arial"/>
          <w:i/>
          <w:sz w:val="18"/>
          <w:szCs w:val="18"/>
        </w:rPr>
      </w:pPr>
      <w:r w:rsidRPr="00282099">
        <w:rPr>
          <w:rFonts w:ascii="Arial" w:hAnsi="Arial" w:cs="Arial"/>
          <w:b/>
          <w:i/>
          <w:spacing w:val="20"/>
          <w:sz w:val="18"/>
          <w:szCs w:val="18"/>
        </w:rPr>
        <w:t xml:space="preserve">Β) </w:t>
      </w:r>
      <w:r w:rsidRPr="00282099">
        <w:rPr>
          <w:rFonts w:ascii="Arial" w:hAnsi="Arial" w:cs="Arial"/>
          <w:i/>
          <w:sz w:val="18"/>
          <w:szCs w:val="18"/>
        </w:rPr>
        <w:t>Ο Πίνακας Οικονομικής Προσφοράς θα έχει την ακόλουθη δομή:</w:t>
      </w:r>
    </w:p>
    <w:p w:rsidR="0002505E" w:rsidRPr="00282099" w:rsidRDefault="0002505E" w:rsidP="0002505E">
      <w:pPr>
        <w:spacing w:line="280" w:lineRule="atLeast"/>
        <w:rPr>
          <w:rFonts w:ascii="Arial" w:hAnsi="Arial" w:cs="Arial"/>
          <w:b/>
          <w:i/>
          <w:spacing w:val="20"/>
          <w:sz w:val="18"/>
          <w:szCs w:val="18"/>
        </w:rPr>
      </w:pPr>
    </w:p>
    <w:p w:rsidR="0002505E" w:rsidRPr="00282099" w:rsidRDefault="0002505E" w:rsidP="0002505E">
      <w:pPr>
        <w:spacing w:line="280" w:lineRule="atLeast"/>
        <w:jc w:val="center"/>
        <w:outlineLvl w:val="0"/>
        <w:rPr>
          <w:rFonts w:ascii="Arial" w:hAnsi="Arial" w:cs="Arial"/>
          <w:b/>
          <w:i/>
          <w:sz w:val="18"/>
          <w:szCs w:val="18"/>
        </w:rPr>
      </w:pPr>
      <w:r w:rsidRPr="00282099">
        <w:rPr>
          <w:rFonts w:ascii="Arial" w:hAnsi="Arial" w:cs="Arial"/>
          <w:b/>
          <w:i/>
          <w:sz w:val="18"/>
          <w:szCs w:val="18"/>
        </w:rPr>
        <w:t>ΠΙΝΑΚΑΣ ΟΙΚΟΝΟΜΙΚΗΣ ΠΡΟΣΦΟΡΑΣ</w:t>
      </w:r>
    </w:p>
    <w:p w:rsidR="0002505E" w:rsidRPr="00282099" w:rsidRDefault="0002505E" w:rsidP="0002505E">
      <w:pPr>
        <w:spacing w:line="280" w:lineRule="atLeast"/>
        <w:jc w:val="center"/>
        <w:outlineLvl w:val="0"/>
        <w:rPr>
          <w:rFonts w:ascii="Arial" w:hAnsi="Arial" w:cs="Arial"/>
          <w:b/>
          <w:i/>
          <w:spacing w:val="2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2"/>
        <w:gridCol w:w="2104"/>
      </w:tblGrid>
      <w:tr w:rsidR="0002505E" w:rsidRPr="00282099">
        <w:trPr>
          <w:trHeight w:val="387"/>
        </w:trPr>
        <w:tc>
          <w:tcPr>
            <w:tcW w:w="2682" w:type="dxa"/>
            <w:shd w:val="clear" w:color="auto" w:fill="C0C0C0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ΙΔΙΟΤΗΤΑ</w:t>
            </w:r>
          </w:p>
        </w:tc>
        <w:tc>
          <w:tcPr>
            <w:tcW w:w="2104" w:type="dxa"/>
            <w:shd w:val="clear" w:color="auto" w:fill="C0C0C0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ΠΛΗΘΟΣ</w:t>
            </w:r>
          </w:p>
        </w:tc>
      </w:tr>
      <w:tr w:rsidR="0002505E" w:rsidRPr="00282099">
        <w:trPr>
          <w:trHeight w:val="405"/>
        </w:trPr>
        <w:tc>
          <w:tcPr>
            <w:tcW w:w="2682" w:type="dxa"/>
          </w:tcPr>
          <w:p w:rsidR="0002505E" w:rsidRPr="00282099" w:rsidRDefault="0002505E" w:rsidP="00E97F4F">
            <w:pPr>
              <w:spacing w:line="280" w:lineRule="atLeast"/>
              <w:rPr>
                <w:rFonts w:ascii="Arial" w:hAnsi="Arial" w:cs="Arial"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sz w:val="18"/>
                <w:szCs w:val="18"/>
              </w:rPr>
              <w:t>Συνοδοί Εκπαιδευτικοί</w:t>
            </w:r>
          </w:p>
        </w:tc>
        <w:tc>
          <w:tcPr>
            <w:tcW w:w="2104" w:type="dxa"/>
          </w:tcPr>
          <w:p w:rsidR="0002505E" w:rsidRPr="00282099" w:rsidRDefault="00B03E68" w:rsidP="00E97F4F">
            <w:pPr>
              <w:spacing w:line="280" w:lineRule="atLeas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</w:tr>
      <w:tr w:rsidR="0002505E" w:rsidRPr="00282099">
        <w:trPr>
          <w:trHeight w:val="437"/>
        </w:trPr>
        <w:tc>
          <w:tcPr>
            <w:tcW w:w="2682" w:type="dxa"/>
          </w:tcPr>
          <w:p w:rsidR="0002505E" w:rsidRPr="00282099" w:rsidRDefault="0002505E" w:rsidP="00E97F4F">
            <w:pPr>
              <w:spacing w:line="280" w:lineRule="atLeast"/>
              <w:rPr>
                <w:rFonts w:ascii="Arial" w:hAnsi="Arial" w:cs="Arial"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sz w:val="18"/>
                <w:szCs w:val="18"/>
              </w:rPr>
              <w:t>Μαθητές</w:t>
            </w:r>
          </w:p>
        </w:tc>
        <w:tc>
          <w:tcPr>
            <w:tcW w:w="2104" w:type="dxa"/>
          </w:tcPr>
          <w:p w:rsidR="0002505E" w:rsidRPr="00282099" w:rsidRDefault="00B03E68" w:rsidP="00E97F4F">
            <w:pPr>
              <w:spacing w:line="280" w:lineRule="atLeas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  <w:r w:rsidR="00B16763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</w:tr>
      <w:tr w:rsidR="0002505E" w:rsidRPr="00282099">
        <w:trPr>
          <w:trHeight w:val="455"/>
        </w:trPr>
        <w:tc>
          <w:tcPr>
            <w:tcW w:w="2682" w:type="dxa"/>
          </w:tcPr>
          <w:p w:rsidR="0002505E" w:rsidRPr="00282099" w:rsidRDefault="0002505E" w:rsidP="00E97F4F">
            <w:pPr>
              <w:spacing w:line="280" w:lineRule="atLeas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ΣΥΝΟΛΟ ΑΤΟΜΩΝ</w:t>
            </w:r>
          </w:p>
        </w:tc>
        <w:tc>
          <w:tcPr>
            <w:tcW w:w="2104" w:type="dxa"/>
          </w:tcPr>
          <w:p w:rsidR="0002505E" w:rsidRPr="0074739C" w:rsidRDefault="00B03E68" w:rsidP="00E97F4F">
            <w:pPr>
              <w:spacing w:line="280" w:lineRule="atLeast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4</w:t>
            </w:r>
            <w:r w:rsidR="0074739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5</w:t>
            </w:r>
          </w:p>
        </w:tc>
      </w:tr>
    </w:tbl>
    <w:p w:rsidR="0002505E" w:rsidRPr="00282099" w:rsidRDefault="0002505E" w:rsidP="0002505E">
      <w:pPr>
        <w:spacing w:line="280" w:lineRule="atLeast"/>
        <w:rPr>
          <w:rFonts w:ascii="Arial" w:hAnsi="Arial" w:cs="Arial"/>
          <w:i/>
          <w:sz w:val="18"/>
          <w:szCs w:val="18"/>
          <w:lang w:val="en-US"/>
        </w:rPr>
      </w:pPr>
    </w:p>
    <w:p w:rsidR="0002505E" w:rsidRPr="00282099" w:rsidRDefault="0002505E" w:rsidP="0002505E">
      <w:pPr>
        <w:spacing w:line="280" w:lineRule="atLeast"/>
        <w:rPr>
          <w:rFonts w:ascii="Arial" w:hAnsi="Arial" w:cs="Arial"/>
          <w:i/>
          <w:sz w:val="18"/>
          <w:szCs w:val="18"/>
          <w:lang w:val="en-US"/>
        </w:rPr>
      </w:pPr>
    </w:p>
    <w:tbl>
      <w:tblPr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984"/>
        <w:gridCol w:w="2126"/>
        <w:gridCol w:w="1418"/>
        <w:gridCol w:w="992"/>
        <w:gridCol w:w="851"/>
        <w:gridCol w:w="1134"/>
        <w:gridCol w:w="1701"/>
      </w:tblGrid>
      <w:tr w:rsidR="0002505E" w:rsidRPr="00282099">
        <w:trPr>
          <w:trHeight w:val="70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2505E" w:rsidRPr="00282099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ΥΠΗΡΕΣΙΑ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2505E" w:rsidRPr="00282099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(1)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2505E" w:rsidRPr="00282099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(2)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2505E" w:rsidRPr="00282099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(3)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505E" w:rsidRPr="00282099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(4)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2505E" w:rsidRPr="00282099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(5)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2505E" w:rsidRPr="00282099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(6)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2505E" w:rsidRPr="00282099">
        <w:trPr>
          <w:trHeight w:val="865"/>
        </w:trPr>
        <w:tc>
          <w:tcPr>
            <w:tcW w:w="1668" w:type="dxa"/>
            <w:shd w:val="clear" w:color="auto" w:fill="C0C0C0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ΜΕΤΑΚΙΝΗΣΗ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02505E" w:rsidRPr="00282099" w:rsidRDefault="00B16763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ΑΠΟ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ΠΡΟΣ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ΜΕΣΟ</w:t>
            </w:r>
          </w:p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ΜΕΤΑΦΟΡΑΣ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ΑΤΟΜΑ ΠΛΗΘΟΣ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0C0C0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ΚΟΣΤΟΣ</w:t>
            </w:r>
          </w:p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ΑΝΑ ΑΤΟΜΟ (με ΦΠΑ)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ΣΥΝΟΛΙΚΟ ΚΟΣΤΟΣ</w:t>
            </w:r>
          </w:p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(με ΦΠΑ)</w:t>
            </w:r>
          </w:p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(4)*(6)</w:t>
            </w:r>
          </w:p>
        </w:tc>
      </w:tr>
      <w:tr w:rsidR="0002505E" w:rsidRPr="00282099">
        <w:trPr>
          <w:trHeight w:val="531"/>
        </w:trPr>
        <w:tc>
          <w:tcPr>
            <w:tcW w:w="1668" w:type="dxa"/>
            <w:vAlign w:val="center"/>
          </w:tcPr>
          <w:p w:rsidR="0002505E" w:rsidRPr="00282099" w:rsidRDefault="005B62EA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Αεροπορική</w:t>
            </w:r>
          </w:p>
        </w:tc>
        <w:tc>
          <w:tcPr>
            <w:tcW w:w="1984" w:type="dxa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0C0C0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2505E" w:rsidRPr="00282099">
        <w:trPr>
          <w:trHeight w:val="544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5543D6" w:rsidRPr="00282099" w:rsidRDefault="005B62EA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Χερσαία</w:t>
            </w:r>
          </w:p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B62EA" w:rsidRPr="00282099">
        <w:trPr>
          <w:trHeight w:val="544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5B62EA" w:rsidRDefault="005B62EA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B62EA" w:rsidRPr="00282099" w:rsidRDefault="005B62EA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B62EA" w:rsidRPr="00282099" w:rsidRDefault="005B62EA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B62EA" w:rsidRPr="00282099" w:rsidRDefault="005B62EA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B62EA" w:rsidRPr="00282099" w:rsidRDefault="005B62EA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B62EA" w:rsidRPr="00282099" w:rsidRDefault="005B62EA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62EA" w:rsidRPr="00282099" w:rsidRDefault="005B62EA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B62EA" w:rsidRPr="00282099" w:rsidRDefault="005B62EA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2505E" w:rsidRPr="00282099">
        <w:trPr>
          <w:trHeight w:val="686"/>
        </w:trPr>
        <w:tc>
          <w:tcPr>
            <w:tcW w:w="1668" w:type="dxa"/>
            <w:shd w:val="clear" w:color="auto" w:fill="C0C0C0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ΔΙΑΜΟΝΗ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ΠΛΗΘΟΣ</w:t>
            </w:r>
          </w:p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ΑΤΟΜΩΝ</w:t>
            </w:r>
          </w:p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ΠΟΥ ΔΙΑΝΥΚΤΕΡΕΥΟΥΝ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ΠΛΗΘΟΣ</w:t>
            </w:r>
          </w:p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ΔΙΑΝΥΚΤΕΡΕΥΣΕΩΝ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B6B6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ΚΟΣΤΟΣ</w:t>
            </w:r>
          </w:p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ΑΝΑ ΑΤΟΜΟ (με ΦΠΑ)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ΣΥΝΟΛΙΚΟ ΚΟΣΤΟΣ</w:t>
            </w:r>
          </w:p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(με ΦΠΑ)</w:t>
            </w:r>
          </w:p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(1)*(2)*(6)</w:t>
            </w:r>
          </w:p>
        </w:tc>
      </w:tr>
      <w:tr w:rsidR="0002505E" w:rsidRPr="00282099">
        <w:trPr>
          <w:trHeight w:val="585"/>
        </w:trPr>
        <w:tc>
          <w:tcPr>
            <w:tcW w:w="1668" w:type="dxa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sz w:val="18"/>
                <w:szCs w:val="18"/>
              </w:rPr>
              <w:t>Για Συνοδούς Εκπαιδευτικούς</w:t>
            </w:r>
          </w:p>
        </w:tc>
        <w:tc>
          <w:tcPr>
            <w:tcW w:w="1984" w:type="dxa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B6B6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2505E" w:rsidRPr="00282099">
        <w:trPr>
          <w:trHeight w:val="551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i/>
                <w:sz w:val="18"/>
                <w:szCs w:val="18"/>
              </w:rPr>
              <w:t>Για Μαθητές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B6B6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2505E" w:rsidRPr="00282099">
        <w:trPr>
          <w:trHeight w:val="549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ΑΣΦΑΛΕΙΑ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ΠΛΗΘΟΣ ΚΑΛΥΠΤΟΜΕΝΩΝ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ΚΟΣΤΟΣ ΑΝΑ ΑΤΟΜΟ (με ΦΠΑ)</w:t>
            </w:r>
          </w:p>
        </w:tc>
        <w:tc>
          <w:tcPr>
            <w:tcW w:w="1701" w:type="dxa"/>
            <w:shd w:val="clear" w:color="auto" w:fill="B6B6B6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ΣΥΝΟΛΙΚΟ ΚΟΣΤΟΣ</w:t>
            </w:r>
          </w:p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(με ΦΠΑ)</w:t>
            </w:r>
          </w:p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(2)*(6)</w:t>
            </w:r>
          </w:p>
        </w:tc>
      </w:tr>
      <w:tr w:rsidR="0002505E" w:rsidRPr="00282099">
        <w:trPr>
          <w:trHeight w:val="549"/>
        </w:trPr>
        <w:tc>
          <w:tcPr>
            <w:tcW w:w="3652" w:type="dxa"/>
            <w:gridSpan w:val="2"/>
            <w:shd w:val="clear" w:color="auto" w:fill="F4F4F4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ΑΣΦΑΛΕΙΑ ΑΣΤΙΚΗΣ ΕΥΘΥΝΗΣ </w:t>
            </w:r>
            <w:r w:rsidRPr="00282099">
              <w:rPr>
                <w:rFonts w:ascii="Arial" w:hAnsi="Arial" w:cs="Arial"/>
                <w:i/>
                <w:sz w:val="18"/>
                <w:szCs w:val="18"/>
              </w:rPr>
              <w:t>(για μαθητές και συνοδούς εκπαιδευτικούς)</w:t>
            </w:r>
          </w:p>
        </w:tc>
        <w:tc>
          <w:tcPr>
            <w:tcW w:w="2126" w:type="dxa"/>
            <w:shd w:val="clear" w:color="auto" w:fill="F4F4F4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shd w:val="clear" w:color="auto" w:fill="B6B6B6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4F4F4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2505E" w:rsidRPr="00282099">
        <w:trPr>
          <w:trHeight w:val="549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4F4F4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ΑΣΦΑΛΙΣΗ ΑΤΥΧΗΜΑΤΟΣ  </w:t>
            </w: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  <w:r w:rsidRPr="00282099">
              <w:rPr>
                <w:rFonts w:ascii="Arial" w:hAnsi="Arial" w:cs="Arial"/>
                <w:i/>
                <w:sz w:val="18"/>
                <w:szCs w:val="18"/>
              </w:rPr>
              <w:t>(για τους μαθητές)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4F4F4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shd w:val="clear" w:color="auto" w:fill="B6B6B6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4F4F4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2505E" w:rsidRPr="00282099">
        <w:trPr>
          <w:trHeight w:val="471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099">
              <w:rPr>
                <w:rFonts w:ascii="Arial" w:hAnsi="Arial" w:cs="Arial"/>
                <w:b/>
                <w:i/>
                <w:sz w:val="18"/>
                <w:szCs w:val="18"/>
              </w:rPr>
              <w:t>ΣΥΝΟΛΙΚΟ ΠΟΣΟ ΟΙΚΟΝΟΜΙΚΗΣ ΠΡΟΣΦΟΡΑΣ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8209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</w:p>
        </w:tc>
      </w:tr>
    </w:tbl>
    <w:p w:rsidR="0002505E" w:rsidRPr="00282099" w:rsidRDefault="0002505E" w:rsidP="0002505E">
      <w:pPr>
        <w:spacing w:line="280" w:lineRule="atLeast"/>
        <w:rPr>
          <w:rFonts w:ascii="Arial" w:hAnsi="Arial" w:cs="Arial"/>
          <w:b/>
          <w:i/>
          <w:sz w:val="18"/>
          <w:szCs w:val="18"/>
        </w:rPr>
      </w:pPr>
    </w:p>
    <w:p w:rsidR="0002505E" w:rsidRPr="00282099" w:rsidRDefault="0002505E" w:rsidP="0002505E">
      <w:pPr>
        <w:spacing w:line="280" w:lineRule="atLeast"/>
        <w:rPr>
          <w:rFonts w:ascii="Arial" w:hAnsi="Arial" w:cs="Arial"/>
          <w:b/>
          <w:i/>
          <w:sz w:val="18"/>
          <w:szCs w:val="18"/>
        </w:rPr>
      </w:pPr>
    </w:p>
    <w:p w:rsidR="0002505E" w:rsidRPr="00282099" w:rsidRDefault="0002505E" w:rsidP="0002505E">
      <w:pPr>
        <w:spacing w:line="280" w:lineRule="atLeast"/>
        <w:rPr>
          <w:rFonts w:ascii="Arial" w:hAnsi="Arial" w:cs="Arial"/>
          <w:b/>
          <w:i/>
          <w:sz w:val="18"/>
          <w:szCs w:val="18"/>
        </w:rPr>
      </w:pPr>
    </w:p>
    <w:p w:rsidR="0002505E" w:rsidRPr="00282099" w:rsidRDefault="0002505E" w:rsidP="0002505E">
      <w:pPr>
        <w:spacing w:line="280" w:lineRule="atLeast"/>
        <w:rPr>
          <w:rFonts w:ascii="Arial" w:hAnsi="Arial" w:cs="Arial"/>
          <w:b/>
          <w:i/>
          <w:sz w:val="18"/>
          <w:szCs w:val="18"/>
        </w:rPr>
      </w:pPr>
      <w:r w:rsidRPr="00282099">
        <w:rPr>
          <w:rFonts w:ascii="Arial" w:hAnsi="Arial" w:cs="Arial"/>
          <w:b/>
          <w:i/>
          <w:sz w:val="18"/>
          <w:szCs w:val="18"/>
        </w:rPr>
        <w:lastRenderedPageBreak/>
        <w:t>ΣΗΜΕΙΩΣΕΙΣ</w:t>
      </w:r>
    </w:p>
    <w:p w:rsidR="0002505E" w:rsidRPr="00282099" w:rsidRDefault="0002505E" w:rsidP="0002505E">
      <w:pPr>
        <w:spacing w:line="280" w:lineRule="atLeast"/>
        <w:jc w:val="both"/>
        <w:rPr>
          <w:rFonts w:ascii="Arial" w:hAnsi="Arial" w:cs="Arial"/>
          <w:b/>
          <w:i/>
          <w:sz w:val="18"/>
          <w:szCs w:val="18"/>
        </w:rPr>
      </w:pPr>
      <w:r w:rsidRPr="00282099">
        <w:rPr>
          <w:rFonts w:ascii="Arial" w:hAnsi="Arial" w:cs="Arial"/>
          <w:b/>
          <w:i/>
          <w:sz w:val="18"/>
          <w:szCs w:val="18"/>
        </w:rPr>
        <w:t>Η συμπλήρωση του Πίνακα Απαιτήσεων Προσφοράς καθώς και του Πίνακα Οικονομικής Προσφοράς είναι υποχρεωτική.</w:t>
      </w:r>
    </w:p>
    <w:p w:rsidR="0002505E" w:rsidRPr="00282099" w:rsidRDefault="0002505E" w:rsidP="0002505E">
      <w:pPr>
        <w:spacing w:line="280" w:lineRule="atLeast"/>
        <w:jc w:val="both"/>
        <w:rPr>
          <w:rFonts w:ascii="Arial" w:hAnsi="Arial" w:cs="Arial"/>
          <w:i/>
          <w:sz w:val="18"/>
          <w:szCs w:val="18"/>
        </w:rPr>
      </w:pPr>
    </w:p>
    <w:p w:rsidR="0002505E" w:rsidRPr="00282099" w:rsidRDefault="0002505E" w:rsidP="0002505E">
      <w:pPr>
        <w:numPr>
          <w:ilvl w:val="0"/>
          <w:numId w:val="8"/>
        </w:numPr>
        <w:spacing w:line="280" w:lineRule="atLeast"/>
        <w:jc w:val="both"/>
        <w:rPr>
          <w:rFonts w:ascii="Arial" w:hAnsi="Arial" w:cs="Arial"/>
          <w:i/>
          <w:sz w:val="18"/>
          <w:szCs w:val="18"/>
        </w:rPr>
      </w:pPr>
      <w:r w:rsidRPr="00282099">
        <w:rPr>
          <w:rFonts w:ascii="Arial" w:hAnsi="Arial" w:cs="Arial"/>
          <w:i/>
          <w:sz w:val="18"/>
          <w:szCs w:val="18"/>
        </w:rPr>
        <w:t xml:space="preserve">Στο πεδίο </w:t>
      </w:r>
      <w:r w:rsidRPr="00282099">
        <w:rPr>
          <w:rFonts w:ascii="Arial" w:hAnsi="Arial" w:cs="Arial"/>
          <w:b/>
          <w:i/>
          <w:sz w:val="18"/>
          <w:szCs w:val="18"/>
        </w:rPr>
        <w:t>ΑΠΑΝΤΗΣΗ</w:t>
      </w:r>
      <w:r w:rsidRPr="00282099">
        <w:rPr>
          <w:rFonts w:ascii="Arial" w:hAnsi="Arial" w:cs="Arial"/>
          <w:i/>
          <w:sz w:val="18"/>
          <w:szCs w:val="18"/>
        </w:rPr>
        <w:t>, ο Υποψήφιος Ανάδοχος, τοποθετείται διατυπώνοντας:</w:t>
      </w:r>
    </w:p>
    <w:p w:rsidR="0002505E" w:rsidRPr="00282099" w:rsidRDefault="0002505E" w:rsidP="0002505E">
      <w:pPr>
        <w:numPr>
          <w:ilvl w:val="1"/>
          <w:numId w:val="8"/>
        </w:numPr>
        <w:tabs>
          <w:tab w:val="clear" w:pos="1080"/>
        </w:tabs>
        <w:spacing w:line="280" w:lineRule="atLeast"/>
        <w:ind w:left="709"/>
        <w:jc w:val="both"/>
        <w:rPr>
          <w:rFonts w:ascii="Arial" w:hAnsi="Arial" w:cs="Arial"/>
          <w:i/>
          <w:sz w:val="18"/>
          <w:szCs w:val="18"/>
        </w:rPr>
      </w:pPr>
      <w:r w:rsidRPr="00282099">
        <w:rPr>
          <w:rFonts w:ascii="Arial" w:hAnsi="Arial" w:cs="Arial"/>
          <w:i/>
          <w:sz w:val="18"/>
          <w:szCs w:val="18"/>
        </w:rPr>
        <w:t>«ΝΑΙ» αν καλύπτει την απαίτηση, με περιγραφή της απαιτούμενης υπηρεσίας (π.χ.  μετακίνηση-χερσαία ή/και αεροπορική).</w:t>
      </w:r>
    </w:p>
    <w:p w:rsidR="0002505E" w:rsidRPr="00282099" w:rsidRDefault="0002505E" w:rsidP="0002505E">
      <w:pPr>
        <w:numPr>
          <w:ilvl w:val="1"/>
          <w:numId w:val="8"/>
        </w:numPr>
        <w:tabs>
          <w:tab w:val="clear" w:pos="1080"/>
        </w:tabs>
        <w:spacing w:line="280" w:lineRule="atLeast"/>
        <w:ind w:left="709"/>
        <w:jc w:val="both"/>
        <w:rPr>
          <w:rFonts w:ascii="Arial" w:hAnsi="Arial" w:cs="Arial"/>
          <w:i/>
          <w:sz w:val="18"/>
          <w:szCs w:val="18"/>
        </w:rPr>
      </w:pPr>
      <w:r w:rsidRPr="00282099">
        <w:rPr>
          <w:rFonts w:ascii="Arial" w:hAnsi="Arial" w:cs="Arial"/>
          <w:i/>
          <w:sz w:val="18"/>
          <w:szCs w:val="18"/>
        </w:rPr>
        <w:t xml:space="preserve">«ΟΧΙ» αν δεν καλύπτει την απαίτηση όπως περιγράφεται. </w:t>
      </w:r>
    </w:p>
    <w:p w:rsidR="0002505E" w:rsidRPr="00282099" w:rsidRDefault="0002505E" w:rsidP="0002505E">
      <w:pPr>
        <w:spacing w:line="280" w:lineRule="atLeast"/>
        <w:rPr>
          <w:rFonts w:ascii="Arial" w:hAnsi="Arial" w:cs="Arial"/>
          <w:i/>
          <w:sz w:val="18"/>
          <w:szCs w:val="18"/>
        </w:rPr>
      </w:pPr>
    </w:p>
    <w:p w:rsidR="0002505E" w:rsidRPr="00551A55" w:rsidRDefault="0002505E" w:rsidP="00D94B0C">
      <w:pPr>
        <w:spacing w:line="280" w:lineRule="atLeast"/>
        <w:jc w:val="both"/>
        <w:rPr>
          <w:rFonts w:ascii="Arial" w:hAnsi="Arial" w:cs="Arial"/>
          <w:i/>
          <w:sz w:val="18"/>
          <w:szCs w:val="18"/>
        </w:rPr>
      </w:pPr>
      <w:r w:rsidRPr="00282099">
        <w:rPr>
          <w:rFonts w:ascii="Arial" w:hAnsi="Arial" w:cs="Arial"/>
          <w:b/>
          <w:i/>
          <w:sz w:val="18"/>
          <w:szCs w:val="18"/>
        </w:rPr>
        <w:t>Χρόνος και τόπος υποβολής</w:t>
      </w:r>
      <w:r w:rsidRPr="00282099">
        <w:rPr>
          <w:rFonts w:ascii="Arial" w:hAnsi="Arial" w:cs="Arial"/>
          <w:i/>
          <w:sz w:val="18"/>
          <w:szCs w:val="18"/>
        </w:rPr>
        <w:t xml:space="preserve"> </w:t>
      </w:r>
      <w:r w:rsidR="00E1361F" w:rsidRPr="00590BF5">
        <w:rPr>
          <w:rFonts w:ascii="Arial" w:hAnsi="Arial" w:cs="Arial"/>
          <w:b/>
          <w:i/>
          <w:sz w:val="18"/>
          <w:szCs w:val="18"/>
        </w:rPr>
        <w:t xml:space="preserve">των κλειστών </w:t>
      </w:r>
      <w:r w:rsidRPr="00590BF5">
        <w:rPr>
          <w:rFonts w:ascii="Arial" w:hAnsi="Arial" w:cs="Arial"/>
          <w:b/>
          <w:i/>
          <w:sz w:val="18"/>
          <w:szCs w:val="18"/>
        </w:rPr>
        <w:t xml:space="preserve">προσφορών ορίζεται η </w:t>
      </w:r>
      <w:r w:rsidR="009D1A09" w:rsidRPr="00590BF5">
        <w:rPr>
          <w:rFonts w:ascii="Arial" w:hAnsi="Arial" w:cs="Arial"/>
          <w:b/>
          <w:i/>
          <w:sz w:val="18"/>
          <w:szCs w:val="18"/>
        </w:rPr>
        <w:t xml:space="preserve"> </w:t>
      </w:r>
      <w:r w:rsidR="00A60F9B">
        <w:rPr>
          <w:rFonts w:ascii="Arial" w:hAnsi="Arial" w:cs="Arial"/>
          <w:b/>
          <w:i/>
          <w:sz w:val="18"/>
          <w:szCs w:val="18"/>
        </w:rPr>
        <w:t>01/02/2019</w:t>
      </w:r>
      <w:r w:rsidRPr="00590BF5">
        <w:rPr>
          <w:rFonts w:ascii="Arial" w:hAnsi="Arial" w:cs="Arial"/>
          <w:b/>
          <w:i/>
          <w:sz w:val="18"/>
          <w:szCs w:val="18"/>
        </w:rPr>
        <w:t xml:space="preserve">., ημέρα </w:t>
      </w:r>
      <w:r w:rsidR="00A60F9B">
        <w:rPr>
          <w:rFonts w:ascii="Arial" w:hAnsi="Arial" w:cs="Arial"/>
          <w:b/>
          <w:i/>
          <w:sz w:val="18"/>
          <w:szCs w:val="18"/>
        </w:rPr>
        <w:t>Παρασκευή</w:t>
      </w:r>
      <w:r w:rsidRPr="00590BF5">
        <w:rPr>
          <w:rFonts w:ascii="Arial" w:hAnsi="Arial" w:cs="Arial"/>
          <w:b/>
          <w:i/>
          <w:sz w:val="18"/>
          <w:szCs w:val="18"/>
        </w:rPr>
        <w:t xml:space="preserve"> και μέχρι</w:t>
      </w:r>
      <w:r w:rsidR="008606E1" w:rsidRPr="00590BF5">
        <w:rPr>
          <w:rFonts w:ascii="Arial" w:hAnsi="Arial" w:cs="Arial"/>
          <w:b/>
          <w:i/>
          <w:sz w:val="18"/>
          <w:szCs w:val="18"/>
        </w:rPr>
        <w:t xml:space="preserve"> τις </w:t>
      </w:r>
      <w:r w:rsidR="0074739C" w:rsidRPr="0074739C">
        <w:rPr>
          <w:rFonts w:ascii="Arial" w:hAnsi="Arial" w:cs="Arial"/>
          <w:b/>
          <w:i/>
          <w:sz w:val="18"/>
          <w:szCs w:val="18"/>
        </w:rPr>
        <w:t>11</w:t>
      </w:r>
      <w:r w:rsidR="00D94B0C" w:rsidRPr="00590BF5">
        <w:rPr>
          <w:rFonts w:ascii="Arial" w:hAnsi="Arial" w:cs="Arial"/>
          <w:b/>
          <w:i/>
          <w:sz w:val="18"/>
          <w:szCs w:val="18"/>
        </w:rPr>
        <w:t>.00</w:t>
      </w:r>
      <w:r w:rsidR="008606E1" w:rsidRPr="00590BF5">
        <w:rPr>
          <w:rFonts w:ascii="Arial" w:hAnsi="Arial" w:cs="Arial"/>
          <w:b/>
          <w:i/>
          <w:sz w:val="18"/>
          <w:szCs w:val="18"/>
        </w:rPr>
        <w:t>π</w:t>
      </w:r>
      <w:r w:rsidR="00D94B0C" w:rsidRPr="00590BF5">
        <w:rPr>
          <w:rFonts w:ascii="Arial" w:hAnsi="Arial" w:cs="Arial"/>
          <w:b/>
          <w:i/>
          <w:sz w:val="18"/>
          <w:szCs w:val="18"/>
        </w:rPr>
        <w:t>.</w:t>
      </w:r>
      <w:r w:rsidR="00E1361F" w:rsidRPr="00590BF5">
        <w:rPr>
          <w:rFonts w:ascii="Arial" w:hAnsi="Arial" w:cs="Arial"/>
          <w:b/>
          <w:i/>
          <w:sz w:val="18"/>
          <w:szCs w:val="18"/>
        </w:rPr>
        <w:t>μ</w:t>
      </w:r>
      <w:r w:rsidR="00E1361F" w:rsidRPr="00551A55">
        <w:rPr>
          <w:rFonts w:ascii="Arial" w:hAnsi="Arial" w:cs="Arial"/>
          <w:i/>
          <w:sz w:val="18"/>
          <w:szCs w:val="18"/>
        </w:rPr>
        <w:t xml:space="preserve">  στο γραφείο του Γενικού Λυκείου Βροντάδου</w:t>
      </w:r>
      <w:r w:rsidR="003D1A3E" w:rsidRPr="00551A55">
        <w:rPr>
          <w:rFonts w:ascii="Arial" w:hAnsi="Arial" w:cs="Arial"/>
          <w:i/>
          <w:sz w:val="18"/>
          <w:szCs w:val="18"/>
        </w:rPr>
        <w:t xml:space="preserve"> διεύθυνση Χατζηφραγκούλη Ανδρεάδη 107 Βροντάδος Χίου</w:t>
      </w:r>
      <w:r w:rsidRPr="00551A55">
        <w:rPr>
          <w:rFonts w:ascii="Arial" w:hAnsi="Arial" w:cs="Arial"/>
          <w:i/>
          <w:sz w:val="18"/>
          <w:szCs w:val="18"/>
        </w:rPr>
        <w:t xml:space="preserve"> 8</w:t>
      </w:r>
      <w:r w:rsidR="003D1A3E" w:rsidRPr="00551A55">
        <w:rPr>
          <w:rFonts w:ascii="Arial" w:hAnsi="Arial" w:cs="Arial"/>
          <w:i/>
          <w:sz w:val="18"/>
          <w:szCs w:val="18"/>
        </w:rPr>
        <w:t>2200</w:t>
      </w:r>
      <w:r w:rsidRPr="00551A55">
        <w:rPr>
          <w:rFonts w:ascii="Arial" w:hAnsi="Arial" w:cs="Arial"/>
          <w:i/>
          <w:sz w:val="18"/>
          <w:szCs w:val="18"/>
        </w:rPr>
        <w:t xml:space="preserve"> </w:t>
      </w:r>
      <w:r w:rsidR="008606E1">
        <w:rPr>
          <w:rFonts w:ascii="Arial" w:hAnsi="Arial" w:cs="Arial"/>
          <w:i/>
          <w:sz w:val="18"/>
          <w:szCs w:val="18"/>
        </w:rPr>
        <w:t>υπόψιν</w:t>
      </w:r>
      <w:r w:rsidR="00C452CC">
        <w:rPr>
          <w:rFonts w:ascii="Arial" w:hAnsi="Arial" w:cs="Arial"/>
          <w:i/>
          <w:sz w:val="18"/>
          <w:szCs w:val="18"/>
        </w:rPr>
        <w:t xml:space="preserve"> του </w:t>
      </w:r>
      <w:r w:rsidR="00590BF5">
        <w:rPr>
          <w:rFonts w:ascii="Arial" w:hAnsi="Arial" w:cs="Arial"/>
          <w:i/>
          <w:sz w:val="18"/>
          <w:szCs w:val="18"/>
        </w:rPr>
        <w:t xml:space="preserve"> κ.</w:t>
      </w:r>
      <w:r w:rsidR="0013318B">
        <w:rPr>
          <w:rFonts w:ascii="Arial" w:hAnsi="Arial" w:cs="Arial"/>
          <w:i/>
          <w:sz w:val="18"/>
          <w:szCs w:val="18"/>
        </w:rPr>
        <w:t>Κοντού Γεωργίου</w:t>
      </w:r>
      <w:r w:rsidR="00651868">
        <w:rPr>
          <w:rFonts w:ascii="Arial" w:hAnsi="Arial" w:cs="Arial"/>
          <w:i/>
          <w:sz w:val="18"/>
          <w:szCs w:val="18"/>
        </w:rPr>
        <w:t xml:space="preserve"> </w:t>
      </w:r>
      <w:r w:rsidR="00590BF5">
        <w:rPr>
          <w:rFonts w:ascii="Arial" w:hAnsi="Arial" w:cs="Arial"/>
          <w:i/>
          <w:sz w:val="18"/>
          <w:szCs w:val="18"/>
        </w:rPr>
        <w:t>.</w:t>
      </w:r>
    </w:p>
    <w:p w:rsidR="0002505E" w:rsidRPr="00282099" w:rsidRDefault="0002505E" w:rsidP="0002505E">
      <w:pPr>
        <w:spacing w:line="280" w:lineRule="atLeast"/>
        <w:jc w:val="both"/>
        <w:rPr>
          <w:rFonts w:ascii="Arial" w:hAnsi="Arial" w:cs="Arial"/>
          <w:i/>
          <w:sz w:val="18"/>
          <w:szCs w:val="18"/>
        </w:rPr>
      </w:pPr>
    </w:p>
    <w:p w:rsidR="005500D3" w:rsidRPr="00282099" w:rsidRDefault="000C19AA" w:rsidP="000C19AA">
      <w:pPr>
        <w:autoSpaceDE w:val="0"/>
        <w:autoSpaceDN w:val="0"/>
        <w:adjustRightInd w:val="0"/>
        <w:jc w:val="center"/>
        <w:rPr>
          <w:rFonts w:ascii="Bookman Old Style" w:hAnsi="Bookman Old Style"/>
          <w:bCs/>
          <w:i/>
          <w:sz w:val="24"/>
          <w:u w:val="none"/>
        </w:rPr>
      </w:pPr>
      <w:r w:rsidRPr="00282099">
        <w:rPr>
          <w:rFonts w:ascii="Bookman Old Style" w:hAnsi="Bookman Old Style"/>
          <w:i/>
          <w:sz w:val="24"/>
          <w:u w:val="none"/>
        </w:rPr>
        <w:t xml:space="preserve"> </w:t>
      </w:r>
    </w:p>
    <w:sectPr w:rsidR="005500D3" w:rsidRPr="00282099" w:rsidSect="00DA4121">
      <w:pgSz w:w="16838" w:h="11906" w:orient="landscape"/>
      <w:pgMar w:top="1134" w:right="964" w:bottom="158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796" w:rsidRDefault="00941796" w:rsidP="000C19AA">
      <w:r>
        <w:separator/>
      </w:r>
    </w:p>
  </w:endnote>
  <w:endnote w:type="continuationSeparator" w:id="1">
    <w:p w:rsidR="00941796" w:rsidRDefault="00941796" w:rsidP="000C1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796" w:rsidRDefault="00941796" w:rsidP="000C19AA">
      <w:r>
        <w:separator/>
      </w:r>
    </w:p>
  </w:footnote>
  <w:footnote w:type="continuationSeparator" w:id="1">
    <w:p w:rsidR="00941796" w:rsidRDefault="00941796" w:rsidP="000C19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F40F6"/>
    <w:multiLevelType w:val="hybridMultilevel"/>
    <w:tmpl w:val="C1323BDA"/>
    <w:lvl w:ilvl="0" w:tplc="0408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1EFF512B"/>
    <w:multiLevelType w:val="hybridMultilevel"/>
    <w:tmpl w:val="6786D8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865CA"/>
    <w:multiLevelType w:val="singleLevel"/>
    <w:tmpl w:val="47AC1B3C"/>
    <w:lvl w:ilvl="0">
      <w:start w:val="1"/>
      <w:numFmt w:val="bullet"/>
      <w:pStyle w:val="Style3"/>
      <w:lvlText w:val="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b w:val="0"/>
        <w:i w:val="0"/>
        <w:sz w:val="16"/>
      </w:rPr>
    </w:lvl>
  </w:abstractNum>
  <w:abstractNum w:abstractNumId="3">
    <w:nsid w:val="2CB149E3"/>
    <w:multiLevelType w:val="hybridMultilevel"/>
    <w:tmpl w:val="A2C4AA7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>
    <w:nsid w:val="32245F10"/>
    <w:multiLevelType w:val="hybridMultilevel"/>
    <w:tmpl w:val="49E41D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B58F0"/>
    <w:multiLevelType w:val="hybridMultilevel"/>
    <w:tmpl w:val="6138F892"/>
    <w:lvl w:ilvl="0" w:tplc="0408000F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</w:lvl>
  </w:abstractNum>
  <w:abstractNum w:abstractNumId="6">
    <w:nsid w:val="394C5921"/>
    <w:multiLevelType w:val="hybridMultilevel"/>
    <w:tmpl w:val="F99A2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00F61"/>
    <w:multiLevelType w:val="hybridMultilevel"/>
    <w:tmpl w:val="11682D8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2BA0B13"/>
    <w:multiLevelType w:val="hybridMultilevel"/>
    <w:tmpl w:val="041012DC"/>
    <w:lvl w:ilvl="0" w:tplc="0408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9">
    <w:nsid w:val="45017180"/>
    <w:multiLevelType w:val="hybridMultilevel"/>
    <w:tmpl w:val="063C6C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8646C"/>
    <w:multiLevelType w:val="hybridMultilevel"/>
    <w:tmpl w:val="B91C00F2"/>
    <w:lvl w:ilvl="0" w:tplc="0408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11">
    <w:nsid w:val="47247883"/>
    <w:multiLevelType w:val="hybridMultilevel"/>
    <w:tmpl w:val="1C20825A"/>
    <w:lvl w:ilvl="0" w:tplc="0408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5680C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281D94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</w:lvl>
    <w:lvl w:ilvl="3" w:tplc="C444179A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9B28AF"/>
    <w:multiLevelType w:val="hybridMultilevel"/>
    <w:tmpl w:val="D6AADA5E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D73164D"/>
    <w:multiLevelType w:val="hybridMultilevel"/>
    <w:tmpl w:val="9CA03A72"/>
    <w:lvl w:ilvl="0" w:tplc="0408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</w:lvl>
  </w:abstractNum>
  <w:abstractNum w:abstractNumId="14">
    <w:nsid w:val="7A8F0003"/>
    <w:multiLevelType w:val="hybridMultilevel"/>
    <w:tmpl w:val="3D347BD6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10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3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12"/>
  </w:num>
  <w:num w:numId="14">
    <w:abstractNumId w:val="1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attachedTemplate r:id="rId1"/>
  <w:stylePaneFormatFilter w:val="3F01"/>
  <w:defaultTabStop w:val="720"/>
  <w:drawingGridHorizontalSpacing w:val="16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6916"/>
    <w:rsid w:val="00001CC2"/>
    <w:rsid w:val="00023EB3"/>
    <w:rsid w:val="0002505E"/>
    <w:rsid w:val="00044DBB"/>
    <w:rsid w:val="000B068D"/>
    <w:rsid w:val="000C19AA"/>
    <w:rsid w:val="000D0E9B"/>
    <w:rsid w:val="000E14B0"/>
    <w:rsid w:val="000F452B"/>
    <w:rsid w:val="00127206"/>
    <w:rsid w:val="0013318B"/>
    <w:rsid w:val="00137468"/>
    <w:rsid w:val="00142260"/>
    <w:rsid w:val="00146190"/>
    <w:rsid w:val="001722AD"/>
    <w:rsid w:val="0017281F"/>
    <w:rsid w:val="00193FB1"/>
    <w:rsid w:val="001C0E5A"/>
    <w:rsid w:val="001D0F42"/>
    <w:rsid w:val="001E7F8B"/>
    <w:rsid w:val="001F2759"/>
    <w:rsid w:val="002262D4"/>
    <w:rsid w:val="00230510"/>
    <w:rsid w:val="002413B1"/>
    <w:rsid w:val="00247EE7"/>
    <w:rsid w:val="00282099"/>
    <w:rsid w:val="00294ABD"/>
    <w:rsid w:val="002A7963"/>
    <w:rsid w:val="002B3623"/>
    <w:rsid w:val="002B47D4"/>
    <w:rsid w:val="002C2836"/>
    <w:rsid w:val="002E7DA6"/>
    <w:rsid w:val="00301854"/>
    <w:rsid w:val="00301BD5"/>
    <w:rsid w:val="00301CFD"/>
    <w:rsid w:val="003025D0"/>
    <w:rsid w:val="00304AE5"/>
    <w:rsid w:val="00330699"/>
    <w:rsid w:val="003436A5"/>
    <w:rsid w:val="0035122B"/>
    <w:rsid w:val="00363969"/>
    <w:rsid w:val="00396B61"/>
    <w:rsid w:val="003972CF"/>
    <w:rsid w:val="003A1E28"/>
    <w:rsid w:val="003B26AD"/>
    <w:rsid w:val="003D1A3E"/>
    <w:rsid w:val="003F7DED"/>
    <w:rsid w:val="0040300E"/>
    <w:rsid w:val="00406509"/>
    <w:rsid w:val="00414A47"/>
    <w:rsid w:val="004242E6"/>
    <w:rsid w:val="004343ED"/>
    <w:rsid w:val="00457937"/>
    <w:rsid w:val="004610C8"/>
    <w:rsid w:val="0046486D"/>
    <w:rsid w:val="0047615E"/>
    <w:rsid w:val="00487CC7"/>
    <w:rsid w:val="004A4214"/>
    <w:rsid w:val="004A699A"/>
    <w:rsid w:val="004B2266"/>
    <w:rsid w:val="004B6D62"/>
    <w:rsid w:val="004E1F6C"/>
    <w:rsid w:val="004E30C0"/>
    <w:rsid w:val="004E5F27"/>
    <w:rsid w:val="00504202"/>
    <w:rsid w:val="00535752"/>
    <w:rsid w:val="005500D3"/>
    <w:rsid w:val="00551A55"/>
    <w:rsid w:val="005543D6"/>
    <w:rsid w:val="00564F7E"/>
    <w:rsid w:val="00587B1C"/>
    <w:rsid w:val="00590BF5"/>
    <w:rsid w:val="005916A8"/>
    <w:rsid w:val="005B556D"/>
    <w:rsid w:val="005B62EA"/>
    <w:rsid w:val="005B7FB1"/>
    <w:rsid w:val="005C42C7"/>
    <w:rsid w:val="005D242B"/>
    <w:rsid w:val="005D451E"/>
    <w:rsid w:val="005F0EB8"/>
    <w:rsid w:val="005F2A9D"/>
    <w:rsid w:val="006110B9"/>
    <w:rsid w:val="00621153"/>
    <w:rsid w:val="00624EEE"/>
    <w:rsid w:val="0062642B"/>
    <w:rsid w:val="00651868"/>
    <w:rsid w:val="00661882"/>
    <w:rsid w:val="0066277C"/>
    <w:rsid w:val="00672759"/>
    <w:rsid w:val="006873A0"/>
    <w:rsid w:val="00695C2C"/>
    <w:rsid w:val="006B6E10"/>
    <w:rsid w:val="00702F33"/>
    <w:rsid w:val="0071679E"/>
    <w:rsid w:val="00725208"/>
    <w:rsid w:val="0074739C"/>
    <w:rsid w:val="00755980"/>
    <w:rsid w:val="007A7C0F"/>
    <w:rsid w:val="007E4184"/>
    <w:rsid w:val="00801B8C"/>
    <w:rsid w:val="008040B2"/>
    <w:rsid w:val="00813E6C"/>
    <w:rsid w:val="00814414"/>
    <w:rsid w:val="008173AE"/>
    <w:rsid w:val="00817E8B"/>
    <w:rsid w:val="0082013E"/>
    <w:rsid w:val="00833C32"/>
    <w:rsid w:val="008501CC"/>
    <w:rsid w:val="008606E1"/>
    <w:rsid w:val="00866C5B"/>
    <w:rsid w:val="00877875"/>
    <w:rsid w:val="00885703"/>
    <w:rsid w:val="0088574D"/>
    <w:rsid w:val="008B100F"/>
    <w:rsid w:val="008F5DB8"/>
    <w:rsid w:val="009051DB"/>
    <w:rsid w:val="00941796"/>
    <w:rsid w:val="009525DB"/>
    <w:rsid w:val="009579CC"/>
    <w:rsid w:val="00963C86"/>
    <w:rsid w:val="0097301E"/>
    <w:rsid w:val="00975633"/>
    <w:rsid w:val="0099561B"/>
    <w:rsid w:val="009958D3"/>
    <w:rsid w:val="009B75A4"/>
    <w:rsid w:val="009C1D81"/>
    <w:rsid w:val="009C2DB8"/>
    <w:rsid w:val="009C6D17"/>
    <w:rsid w:val="009D1A09"/>
    <w:rsid w:val="009E1238"/>
    <w:rsid w:val="00A05517"/>
    <w:rsid w:val="00A11180"/>
    <w:rsid w:val="00A12947"/>
    <w:rsid w:val="00A42350"/>
    <w:rsid w:val="00A60F9B"/>
    <w:rsid w:val="00A768BC"/>
    <w:rsid w:val="00A808E6"/>
    <w:rsid w:val="00A83C05"/>
    <w:rsid w:val="00A913CD"/>
    <w:rsid w:val="00A96410"/>
    <w:rsid w:val="00AA22DA"/>
    <w:rsid w:val="00AD229A"/>
    <w:rsid w:val="00AD4618"/>
    <w:rsid w:val="00AE10A9"/>
    <w:rsid w:val="00B03E68"/>
    <w:rsid w:val="00B06009"/>
    <w:rsid w:val="00B16763"/>
    <w:rsid w:val="00B36BFF"/>
    <w:rsid w:val="00B4320F"/>
    <w:rsid w:val="00B47260"/>
    <w:rsid w:val="00B55545"/>
    <w:rsid w:val="00B67A8A"/>
    <w:rsid w:val="00B94A50"/>
    <w:rsid w:val="00B95C04"/>
    <w:rsid w:val="00BA58D5"/>
    <w:rsid w:val="00BE3D5B"/>
    <w:rsid w:val="00C01680"/>
    <w:rsid w:val="00C15FFE"/>
    <w:rsid w:val="00C27227"/>
    <w:rsid w:val="00C27E39"/>
    <w:rsid w:val="00C36007"/>
    <w:rsid w:val="00C452CC"/>
    <w:rsid w:val="00C86E26"/>
    <w:rsid w:val="00CB0FBA"/>
    <w:rsid w:val="00CB449E"/>
    <w:rsid w:val="00CB6115"/>
    <w:rsid w:val="00CE15DF"/>
    <w:rsid w:val="00CE2869"/>
    <w:rsid w:val="00CE6DAF"/>
    <w:rsid w:val="00CF5341"/>
    <w:rsid w:val="00D1617E"/>
    <w:rsid w:val="00D3532E"/>
    <w:rsid w:val="00D74BAB"/>
    <w:rsid w:val="00D7674D"/>
    <w:rsid w:val="00D83BC7"/>
    <w:rsid w:val="00D855FD"/>
    <w:rsid w:val="00D87B38"/>
    <w:rsid w:val="00D94B0C"/>
    <w:rsid w:val="00DA4121"/>
    <w:rsid w:val="00DB3A0B"/>
    <w:rsid w:val="00DC52F1"/>
    <w:rsid w:val="00DE2FE9"/>
    <w:rsid w:val="00DE4DAD"/>
    <w:rsid w:val="00DE63BF"/>
    <w:rsid w:val="00DF1D19"/>
    <w:rsid w:val="00DF6916"/>
    <w:rsid w:val="00DF7DF1"/>
    <w:rsid w:val="00E02F4F"/>
    <w:rsid w:val="00E03E67"/>
    <w:rsid w:val="00E1361F"/>
    <w:rsid w:val="00E303E7"/>
    <w:rsid w:val="00E31038"/>
    <w:rsid w:val="00E46221"/>
    <w:rsid w:val="00E706F7"/>
    <w:rsid w:val="00E72198"/>
    <w:rsid w:val="00E754BF"/>
    <w:rsid w:val="00E925BF"/>
    <w:rsid w:val="00E97F4F"/>
    <w:rsid w:val="00EA7457"/>
    <w:rsid w:val="00EB6FD9"/>
    <w:rsid w:val="00ED6245"/>
    <w:rsid w:val="00EE39C6"/>
    <w:rsid w:val="00EF25DA"/>
    <w:rsid w:val="00F16FFE"/>
    <w:rsid w:val="00F22AFE"/>
    <w:rsid w:val="00F339A9"/>
    <w:rsid w:val="00F41D47"/>
    <w:rsid w:val="00F5221F"/>
    <w:rsid w:val="00F57C6C"/>
    <w:rsid w:val="00F62A7B"/>
    <w:rsid w:val="00F833BC"/>
    <w:rsid w:val="00FC35D6"/>
    <w:rsid w:val="00FD09C8"/>
    <w:rsid w:val="00FE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15E"/>
    <w:rPr>
      <w:sz w:val="32"/>
      <w:u w:val="single"/>
    </w:rPr>
  </w:style>
  <w:style w:type="paragraph" w:styleId="1">
    <w:name w:val="heading 1"/>
    <w:basedOn w:val="a"/>
    <w:next w:val="a"/>
    <w:qFormat/>
    <w:rsid w:val="00CB6115"/>
    <w:pPr>
      <w:keepNext/>
      <w:jc w:val="center"/>
      <w:outlineLvl w:val="0"/>
    </w:pPr>
    <w:rPr>
      <w:rFonts w:ascii="Arial" w:hAnsi="Arial"/>
      <w:b/>
      <w:sz w:val="22"/>
      <w:u w:val="none"/>
    </w:rPr>
  </w:style>
  <w:style w:type="paragraph" w:styleId="2">
    <w:name w:val="heading 2"/>
    <w:basedOn w:val="a"/>
    <w:next w:val="a"/>
    <w:qFormat/>
    <w:rsid w:val="00CB6115"/>
    <w:pPr>
      <w:keepNext/>
      <w:jc w:val="center"/>
      <w:outlineLvl w:val="1"/>
    </w:pPr>
    <w:rPr>
      <w:rFonts w:ascii="Arial" w:hAnsi="Arial"/>
      <w:b/>
      <w:spacing w:val="60"/>
      <w:sz w:val="24"/>
      <w:u w:val="none"/>
    </w:rPr>
  </w:style>
  <w:style w:type="paragraph" w:styleId="3">
    <w:name w:val="heading 3"/>
    <w:basedOn w:val="a"/>
    <w:next w:val="a"/>
    <w:qFormat/>
    <w:rsid w:val="00CB6115"/>
    <w:pPr>
      <w:keepNext/>
      <w:jc w:val="center"/>
      <w:outlineLvl w:val="2"/>
    </w:pPr>
    <w:rPr>
      <w:rFonts w:ascii="Arial" w:hAnsi="Arial"/>
      <w:sz w:val="24"/>
      <w:u w:val="none"/>
    </w:rPr>
  </w:style>
  <w:style w:type="paragraph" w:styleId="4">
    <w:name w:val="heading 4"/>
    <w:basedOn w:val="a"/>
    <w:next w:val="a"/>
    <w:link w:val="4Char"/>
    <w:qFormat/>
    <w:rsid w:val="00CB6115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Char"/>
    <w:qFormat/>
    <w:rsid w:val="00CB6115"/>
    <w:pPr>
      <w:keepNext/>
      <w:outlineLvl w:val="4"/>
    </w:pPr>
    <w:rPr>
      <w:b/>
      <w:sz w:val="20"/>
      <w:u w:val="none"/>
    </w:rPr>
  </w:style>
  <w:style w:type="paragraph" w:styleId="6">
    <w:name w:val="heading 6"/>
    <w:basedOn w:val="a"/>
    <w:next w:val="a"/>
    <w:qFormat/>
    <w:rsid w:val="00CB6115"/>
    <w:pPr>
      <w:keepNext/>
      <w:outlineLvl w:val="5"/>
    </w:pPr>
    <w:rPr>
      <w:b/>
      <w:sz w:val="24"/>
      <w:u w:val="none"/>
    </w:rPr>
  </w:style>
  <w:style w:type="paragraph" w:styleId="7">
    <w:name w:val="heading 7"/>
    <w:basedOn w:val="a"/>
    <w:next w:val="a"/>
    <w:qFormat/>
    <w:rsid w:val="00CB6115"/>
    <w:pPr>
      <w:keepNext/>
      <w:ind w:left="284"/>
      <w:outlineLvl w:val="6"/>
    </w:pPr>
    <w:rPr>
      <w:b/>
      <w:sz w:val="20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CB6115"/>
    <w:rPr>
      <w:rFonts w:ascii="Bookman Old Style" w:hAnsi="Bookman Old Style"/>
      <w:b/>
      <w:sz w:val="24"/>
      <w:u w:val="none"/>
    </w:rPr>
  </w:style>
  <w:style w:type="paragraph" w:styleId="20">
    <w:name w:val="Body Text 2"/>
    <w:basedOn w:val="a"/>
    <w:rsid w:val="00CB6115"/>
    <w:rPr>
      <w:rFonts w:ascii="Bookman Old Style" w:hAnsi="Bookman Old Style"/>
      <w:bCs/>
      <w:sz w:val="24"/>
      <w:u w:val="none"/>
    </w:rPr>
  </w:style>
  <w:style w:type="character" w:styleId="-">
    <w:name w:val="Hyperlink"/>
    <w:rsid w:val="00CB6115"/>
    <w:rPr>
      <w:color w:val="0000FF"/>
      <w:u w:val="single"/>
    </w:rPr>
  </w:style>
  <w:style w:type="character" w:styleId="-0">
    <w:name w:val="FollowedHyperlink"/>
    <w:rsid w:val="00CB6115"/>
    <w:rPr>
      <w:color w:val="800080"/>
      <w:u w:val="single"/>
    </w:rPr>
  </w:style>
  <w:style w:type="paragraph" w:styleId="30">
    <w:name w:val="Body Text 3"/>
    <w:basedOn w:val="a"/>
    <w:rsid w:val="00CB6115"/>
    <w:pPr>
      <w:jc w:val="both"/>
    </w:pPr>
    <w:rPr>
      <w:rFonts w:ascii="Bookman Old Style" w:hAnsi="Bookman Old Style"/>
      <w:bCs/>
      <w:sz w:val="24"/>
      <w:u w:val="none"/>
    </w:rPr>
  </w:style>
  <w:style w:type="character" w:customStyle="1" w:styleId="4Char">
    <w:name w:val="Επικεφαλίδα 4 Char"/>
    <w:link w:val="4"/>
    <w:rsid w:val="00CB0FBA"/>
    <w:rPr>
      <w:b/>
      <w:sz w:val="22"/>
      <w:u w:val="single"/>
    </w:rPr>
  </w:style>
  <w:style w:type="character" w:customStyle="1" w:styleId="5Char">
    <w:name w:val="Επικεφαλίδα 5 Char"/>
    <w:link w:val="5"/>
    <w:rsid w:val="00CB0FBA"/>
    <w:rPr>
      <w:b/>
    </w:rPr>
  </w:style>
  <w:style w:type="character" w:customStyle="1" w:styleId="Char">
    <w:name w:val="Σώμα κειμένου Char"/>
    <w:link w:val="a3"/>
    <w:rsid w:val="00CB0FBA"/>
    <w:rPr>
      <w:rFonts w:ascii="Bookman Old Style" w:hAnsi="Bookman Old Style"/>
      <w:b/>
      <w:sz w:val="24"/>
    </w:rPr>
  </w:style>
  <w:style w:type="paragraph" w:customStyle="1" w:styleId="Style3">
    <w:name w:val="Style3"/>
    <w:basedOn w:val="a"/>
    <w:rsid w:val="0002505E"/>
    <w:pPr>
      <w:numPr>
        <w:numId w:val="7"/>
      </w:numPr>
      <w:spacing w:line="340" w:lineRule="atLeast"/>
      <w:jc w:val="both"/>
    </w:pPr>
    <w:rPr>
      <w:rFonts w:ascii="Comic Sans MS" w:hAnsi="Comic Sans MS"/>
      <w:sz w:val="22"/>
      <w:szCs w:val="22"/>
      <w:u w:val="none"/>
    </w:rPr>
  </w:style>
  <w:style w:type="paragraph" w:styleId="a4">
    <w:name w:val="header"/>
    <w:basedOn w:val="a"/>
    <w:link w:val="Char0"/>
    <w:uiPriority w:val="99"/>
    <w:semiHidden/>
    <w:unhideWhenUsed/>
    <w:rsid w:val="000C19A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uiPriority w:val="99"/>
    <w:semiHidden/>
    <w:rsid w:val="000C19AA"/>
    <w:rPr>
      <w:sz w:val="32"/>
      <w:u w:val="single"/>
    </w:rPr>
  </w:style>
  <w:style w:type="paragraph" w:styleId="a5">
    <w:name w:val="footer"/>
    <w:basedOn w:val="a"/>
    <w:link w:val="Char1"/>
    <w:uiPriority w:val="99"/>
    <w:semiHidden/>
    <w:unhideWhenUsed/>
    <w:rsid w:val="000C19A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uiPriority w:val="99"/>
    <w:semiHidden/>
    <w:rsid w:val="000C19AA"/>
    <w:rPr>
      <w:sz w:val="32"/>
      <w:u w:val="single"/>
    </w:rPr>
  </w:style>
  <w:style w:type="paragraph" w:styleId="a6">
    <w:name w:val="Balloon Text"/>
    <w:basedOn w:val="a"/>
    <w:semiHidden/>
    <w:rsid w:val="00CE6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4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932;&#945;%20&#941;&#947;&#947;&#961;&#945;&#966;&#940;%20&#956;&#959;&#965;\&#931;&#935;&#927;&#923;&#917;&#921;&#927;\&#916;&#921;&#917;&#933;&#920;&#925;&#931;&#919;%202002-2003\&#916;&#953;&#945;&#946;&#953;&#946;&#945;&#963;&#964;&#953;&#954;&#940;\&#916;&#921;&#913;&#914;&#921;&#914;&#913;&#931;&#932;&#921;&#922;&#927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ΔΙΑΒΙΒΑΣΤΙΚΟ.dot</Template>
  <TotalTime>2</TotalTime>
  <Pages>7</Pages>
  <Words>922</Words>
  <Characters>4982</Characters>
  <Application>Microsoft Office Word</Application>
  <DocSecurity>0</DocSecurity>
  <Lines>41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6</vt:i4>
      </vt:variant>
    </vt:vector>
  </HeadingPairs>
  <TitlesOfParts>
    <vt:vector size="7" baseType="lpstr">
      <vt:lpstr> </vt:lpstr>
      <vt:lpstr>Προκήρυξη  εκδήλωσης ενδιαφέροντος </vt:lpstr>
      <vt:lpstr>Πολυήμερης εκδρομής Β΄ Λυκείου</vt:lpstr>
      <vt:lpstr/>
      <vt:lpstr>ΠΙΝΑΚΑΣ ΑΠΑΙΤΗΣΕΩΝ ΠΡΟΣΦΟΡΑΣ</vt:lpstr>
      <vt:lpstr>ΠΙΝΑΚΑΣ ΟΙΚΟΝΟΜΙΚΗΣ ΠΡΟΣΦΟΡΑΣ</vt:lpstr>
      <vt:lpstr/>
    </vt:vector>
  </TitlesOfParts>
  <Company/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mvlasso</cp:lastModifiedBy>
  <cp:revision>3</cp:revision>
  <cp:lastPrinted>2014-01-30T10:11:00Z</cp:lastPrinted>
  <dcterms:created xsi:type="dcterms:W3CDTF">2019-01-25T11:29:00Z</dcterms:created>
  <dcterms:modified xsi:type="dcterms:W3CDTF">2019-01-25T11:44:00Z</dcterms:modified>
</cp:coreProperties>
</file>