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3" w:rsidRPr="00624EEE" w:rsidRDefault="005500D3">
      <w:pPr>
        <w:rPr>
          <w:rFonts w:ascii="Arial" w:hAnsi="Arial" w:cs="Arial"/>
          <w:sz w:val="20"/>
          <w:u w:val="none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 xml:space="preserve">Προκήρυξη  εκδήλωσης ενδιαφέροντος </w:t>
      </w:r>
    </w:p>
    <w:p w:rsidR="0002505E" w:rsidRPr="00282099" w:rsidRDefault="0031742F" w:rsidP="00C66CAA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9433B">
        <w:rPr>
          <w:rFonts w:ascii="Arial" w:hAnsi="Arial" w:cs="Arial"/>
          <w:b/>
          <w:i/>
          <w:sz w:val="28"/>
          <w:szCs w:val="28"/>
        </w:rPr>
        <w:t>Εκπαιδευτική επίσκεψη</w:t>
      </w:r>
      <w:r w:rsidR="00A11C92">
        <w:rPr>
          <w:rFonts w:ascii="Arial" w:hAnsi="Arial" w:cs="Arial"/>
          <w:b/>
          <w:i/>
          <w:sz w:val="28"/>
          <w:szCs w:val="28"/>
        </w:rPr>
        <w:t xml:space="preserve"> της </w:t>
      </w:r>
      <w:r w:rsidR="00C66CAA">
        <w:rPr>
          <w:rFonts w:ascii="Arial" w:hAnsi="Arial" w:cs="Arial"/>
          <w:b/>
          <w:i/>
          <w:sz w:val="28"/>
          <w:szCs w:val="28"/>
        </w:rPr>
        <w:t xml:space="preserve">παιδαγωγικής </w:t>
      </w:r>
      <w:r w:rsidR="00EE1345">
        <w:rPr>
          <w:rFonts w:ascii="Arial" w:hAnsi="Arial" w:cs="Arial"/>
          <w:b/>
          <w:i/>
          <w:sz w:val="28"/>
          <w:szCs w:val="28"/>
        </w:rPr>
        <w:t xml:space="preserve">ομάδας </w:t>
      </w:r>
      <w:r w:rsidR="00F57C6C" w:rsidRPr="00282099">
        <w:rPr>
          <w:rFonts w:ascii="Arial" w:hAnsi="Arial" w:cs="Arial"/>
          <w:b/>
          <w:i/>
          <w:sz w:val="28"/>
          <w:szCs w:val="28"/>
        </w:rPr>
        <w:t>Γενικ</w:t>
      </w:r>
      <w:r w:rsidR="00E706F7">
        <w:rPr>
          <w:rFonts w:ascii="Arial" w:hAnsi="Arial" w:cs="Arial"/>
          <w:b/>
          <w:i/>
          <w:sz w:val="28"/>
          <w:szCs w:val="28"/>
        </w:rPr>
        <w:t>ού</w:t>
      </w:r>
      <w:r w:rsidR="00F57C6C" w:rsidRPr="00282099">
        <w:rPr>
          <w:rFonts w:ascii="Arial" w:hAnsi="Arial" w:cs="Arial"/>
          <w:b/>
          <w:i/>
          <w:sz w:val="28"/>
          <w:szCs w:val="28"/>
        </w:rPr>
        <w:t xml:space="preserve"> Λ</w:t>
      </w:r>
      <w:r w:rsidR="00E706F7">
        <w:rPr>
          <w:rFonts w:ascii="Arial" w:hAnsi="Arial" w:cs="Arial"/>
          <w:b/>
          <w:i/>
          <w:sz w:val="28"/>
          <w:szCs w:val="28"/>
        </w:rPr>
        <w:t>υκείου</w:t>
      </w:r>
      <w:r w:rsidR="00F57C6C" w:rsidRPr="00282099">
        <w:rPr>
          <w:rFonts w:ascii="Arial" w:hAnsi="Arial" w:cs="Arial"/>
          <w:b/>
          <w:i/>
          <w:sz w:val="28"/>
          <w:szCs w:val="28"/>
        </w:rPr>
        <w:t xml:space="preserve"> </w:t>
      </w:r>
      <w:r w:rsidR="00C66CAA">
        <w:rPr>
          <w:rFonts w:ascii="Arial" w:hAnsi="Arial" w:cs="Arial"/>
          <w:b/>
          <w:i/>
          <w:sz w:val="28"/>
          <w:szCs w:val="28"/>
        </w:rPr>
        <w:t xml:space="preserve">Καλλιμασιάς </w:t>
      </w:r>
      <w:r w:rsidR="00F57C6C" w:rsidRPr="00282099">
        <w:rPr>
          <w:rFonts w:ascii="Arial" w:hAnsi="Arial" w:cs="Arial"/>
          <w:b/>
          <w:i/>
          <w:sz w:val="28"/>
          <w:szCs w:val="28"/>
        </w:rPr>
        <w:t xml:space="preserve"> </w:t>
      </w:r>
      <w:r w:rsidR="00624EEE" w:rsidRPr="00282099">
        <w:rPr>
          <w:rFonts w:ascii="Arial" w:hAnsi="Arial" w:cs="Arial"/>
          <w:b/>
          <w:i/>
          <w:sz w:val="28"/>
          <w:szCs w:val="28"/>
        </w:rPr>
        <w:t>Χίου</w:t>
      </w:r>
      <w:r w:rsidR="00D87B38">
        <w:rPr>
          <w:rFonts w:ascii="Arial" w:hAnsi="Arial" w:cs="Arial"/>
          <w:b/>
          <w:i/>
          <w:sz w:val="28"/>
          <w:szCs w:val="28"/>
        </w:rPr>
        <w:t xml:space="preserve"> </w:t>
      </w:r>
      <w:r w:rsidR="00A11C92">
        <w:rPr>
          <w:rFonts w:ascii="Arial" w:hAnsi="Arial" w:cs="Arial"/>
          <w:b/>
          <w:i/>
          <w:sz w:val="28"/>
          <w:szCs w:val="28"/>
        </w:rPr>
        <w:t>στο</w:t>
      </w:r>
      <w:r w:rsidR="00A11C92" w:rsidRPr="00A11C92">
        <w:rPr>
          <w:rFonts w:ascii="Arial" w:hAnsi="Arial" w:cs="Arial"/>
          <w:b/>
          <w:i/>
          <w:sz w:val="28"/>
          <w:szCs w:val="28"/>
        </w:rPr>
        <w:t xml:space="preserve"> </w:t>
      </w:r>
      <w:r w:rsidR="00C66CAA">
        <w:rPr>
          <w:rFonts w:ascii="Arial" w:hAnsi="Arial" w:cs="Arial"/>
          <w:b/>
          <w:i/>
          <w:sz w:val="28"/>
          <w:szCs w:val="28"/>
        </w:rPr>
        <w:t>5</w:t>
      </w:r>
      <w:r w:rsidR="00C66CAA" w:rsidRPr="00C66CAA">
        <w:rPr>
          <w:rFonts w:ascii="Arial" w:hAnsi="Arial" w:cs="Arial"/>
          <w:b/>
          <w:i/>
          <w:sz w:val="28"/>
          <w:szCs w:val="28"/>
          <w:vertAlign w:val="superscript"/>
        </w:rPr>
        <w:t>ο</w:t>
      </w:r>
      <w:r w:rsidR="00C66CAA">
        <w:rPr>
          <w:rFonts w:ascii="Arial" w:hAnsi="Arial" w:cs="Arial"/>
          <w:b/>
          <w:i/>
          <w:sz w:val="28"/>
          <w:szCs w:val="28"/>
        </w:rPr>
        <w:t xml:space="preserve"> </w:t>
      </w:r>
      <w:r w:rsidR="00A11C92">
        <w:rPr>
          <w:rFonts w:ascii="Arial" w:hAnsi="Arial" w:cs="Arial"/>
          <w:b/>
          <w:i/>
          <w:sz w:val="28"/>
          <w:szCs w:val="28"/>
        </w:rPr>
        <w:t xml:space="preserve"> </w:t>
      </w:r>
      <w:r w:rsidR="00C66CAA">
        <w:rPr>
          <w:rFonts w:ascii="Arial" w:hAnsi="Arial" w:cs="Arial"/>
          <w:b/>
          <w:i/>
          <w:sz w:val="28"/>
          <w:szCs w:val="28"/>
        </w:rPr>
        <w:t xml:space="preserve">Μαθητικό </w:t>
      </w:r>
      <w:r w:rsidR="00A11C92">
        <w:rPr>
          <w:rFonts w:ascii="Arial" w:hAnsi="Arial" w:cs="Arial"/>
          <w:b/>
          <w:i/>
          <w:sz w:val="28"/>
          <w:szCs w:val="28"/>
        </w:rPr>
        <w:t xml:space="preserve"> </w:t>
      </w:r>
      <w:r w:rsidR="00C66CAA">
        <w:rPr>
          <w:rFonts w:ascii="Arial" w:hAnsi="Arial" w:cs="Arial"/>
          <w:b/>
          <w:i/>
          <w:sz w:val="28"/>
          <w:szCs w:val="28"/>
        </w:rPr>
        <w:t>Θεολογικό</w:t>
      </w:r>
      <w:r w:rsidR="00A11C92">
        <w:rPr>
          <w:rFonts w:ascii="Arial" w:hAnsi="Arial" w:cs="Arial"/>
          <w:b/>
          <w:i/>
          <w:sz w:val="28"/>
          <w:szCs w:val="28"/>
        </w:rPr>
        <w:t xml:space="preserve"> </w:t>
      </w:r>
      <w:r w:rsidR="00C66CAA">
        <w:rPr>
          <w:rFonts w:ascii="Arial" w:hAnsi="Arial" w:cs="Arial"/>
          <w:b/>
          <w:i/>
          <w:sz w:val="28"/>
          <w:szCs w:val="28"/>
        </w:rPr>
        <w:t xml:space="preserve">Συνέδριο στη Θεσσαλονίκη 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21185" w:type="dxa"/>
        <w:tblInd w:w="94" w:type="dxa"/>
        <w:tblLook w:val="04A0"/>
      </w:tblPr>
      <w:tblGrid>
        <w:gridCol w:w="662"/>
        <w:gridCol w:w="1904"/>
        <w:gridCol w:w="3528"/>
        <w:gridCol w:w="2387"/>
        <w:gridCol w:w="2845"/>
        <w:gridCol w:w="1378"/>
        <w:gridCol w:w="1871"/>
        <w:gridCol w:w="2387"/>
        <w:gridCol w:w="2845"/>
        <w:gridCol w:w="1378"/>
      </w:tblGrid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87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A83C0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1F6C" w:rsidRPr="00975633" w:rsidRDefault="00C66CAA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πό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την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E13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Παρασκευή  1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5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201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  <w:r w:rsidR="005F2A9D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μέχρι και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τη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Δευτέρα 18/03/2019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. 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</w:p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B363B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>1</w:t>
            </w:r>
            <w:r w:rsidR="00B363B7">
              <w:rPr>
                <w:rFonts w:ascii="Arial" w:hAnsi="Arial" w:cs="Arial"/>
                <w:i/>
                <w:sz w:val="18"/>
                <w:szCs w:val="18"/>
                <w:u w:val="none"/>
              </w:rPr>
              <w:t>4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Μαθητές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 w:rsidR="00624EE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B363B7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578B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363B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2</w:t>
            </w:r>
            <w:r w:rsidR="00E13D2D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Default="00404F36" w:rsidP="00B363B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αεροπλάνο</w:t>
            </w:r>
            <w:r w:rsidR="00A94C8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(αναχώρηση)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στις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15/03/2019</w:t>
            </w:r>
            <w:r w:rsidR="00B363B7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από Χίο για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Θεσσαλονίκη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E13D2D" w:rsidRDefault="00E13D2D" w:rsidP="00E13D2D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Και </w:t>
            </w:r>
          </w:p>
          <w:p w:rsidR="00E13D2D" w:rsidRPr="00282099" w:rsidRDefault="00E13D2D" w:rsidP="00B363B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Επιστροφή με αεροπλάνο στις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18/03/2019</w:t>
            </w:r>
            <w:r w:rsidR="00B363B7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από </w:t>
            </w:r>
            <w:r w:rsidR="00B363B7" w:rsidRP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Θεσσαλονίκη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Χίο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4043F0" w:rsidP="00B363B7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</w:t>
            </w:r>
            <w:r w:rsidR="00AC3DA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Με πούλμαν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οι διαδρομές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Αεροδρόμιο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Θεσσαλονίκης - Θεσσαλονίκη</w:t>
            </w:r>
            <w:r w:rsidR="00AC3DA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 </w:t>
            </w:r>
            <w:r w:rsidR="00B363B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Θεσσαλονίκη  - </w:t>
            </w:r>
            <w:r w:rsidR="00AC3DA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Αεροδρόμιο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Κυκλοφορίας εκδόσεως έτους 199</w:t>
            </w:r>
            <w:r w:rsidR="0091206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9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και μεταγενέστερη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 xml:space="preserve">Πρόσφατο και σε ισχύ ΚΤΕΟ 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2262D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</w:t>
            </w:r>
          </w:p>
          <w:p w:rsidR="00A83C05" w:rsidRPr="00282099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Τόπος</w:t>
            </w:r>
            <w:r w:rsidR="00564F7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Ώρα, τόπος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A94C8A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17" w:rsidRPr="00AC3DA1" w:rsidRDefault="0002505E" w:rsidP="009C6D1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1η ημέρα</w:t>
            </w:r>
          </w:p>
          <w:p w:rsidR="004043F0" w:rsidRPr="00AC3DA1" w:rsidRDefault="00AC3DA1" w:rsidP="009C6D1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Παρασκευή </w:t>
            </w:r>
          </w:p>
          <w:p w:rsidR="00330699" w:rsidRPr="00AC3DA1" w:rsidRDefault="00AC3DA1" w:rsidP="00B363B7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1</w:t>
            </w:r>
            <w:r w:rsidR="00B363B7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5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/0</w:t>
            </w:r>
            <w:r w:rsidR="00B363B7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3</w:t>
            </w:r>
            <w:r w:rsidR="004043F0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0" w:rsidRPr="00AC3DA1" w:rsidRDefault="004043F0" w:rsidP="00F62A7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  <w:p w:rsidR="00BA58D5" w:rsidRPr="00AC3DA1" w:rsidRDefault="004043F0" w:rsidP="004043F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Χίο  (πρωινή πτήση)</w:t>
            </w:r>
          </w:p>
          <w:p w:rsidR="00941CB4" w:rsidRPr="00AC3DA1" w:rsidRDefault="004043F0" w:rsidP="0046486D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         </w:t>
            </w:r>
          </w:p>
          <w:p w:rsidR="00ED6245" w:rsidRPr="00AC3DA1" w:rsidRDefault="00ED6245" w:rsidP="0046486D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C3DA1" w:rsidRDefault="0002505E" w:rsidP="008173A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0" w:rsidRPr="00AC3DA1" w:rsidRDefault="00B363B7" w:rsidP="0091206C">
            <w:pPr>
              <w:spacing w:line="280" w:lineRule="atLeast"/>
              <w:ind w:left="825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Θεσσαλονίκη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B363B7" w:rsidRPr="00A94C8A" w:rsidTr="008956DD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C3DA1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2η ημέρα</w:t>
            </w:r>
          </w:p>
          <w:p w:rsidR="00B363B7" w:rsidRPr="00AC3DA1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Σάββατο</w:t>
            </w:r>
          </w:p>
          <w:p w:rsidR="00B363B7" w:rsidRPr="00AC3DA1" w:rsidRDefault="00B363B7" w:rsidP="00B363B7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6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3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B7" w:rsidRDefault="00B363B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  <w:p w:rsidR="00B363B7" w:rsidRDefault="00B363B7">
            <w:r w:rsidRPr="00BA75CF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Θεσσαλονίκη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B7" w:rsidRPr="00A94C8A" w:rsidRDefault="00B363B7" w:rsidP="0046486D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B363B7" w:rsidRPr="00A94C8A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B363B7" w:rsidRPr="00A94C8A" w:rsidTr="008956DD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C3DA1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3η ημέρα</w:t>
            </w:r>
          </w:p>
          <w:p w:rsidR="00B363B7" w:rsidRPr="00AC3DA1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Κυριακή</w:t>
            </w:r>
          </w:p>
          <w:p w:rsidR="00B363B7" w:rsidRPr="00AC3DA1" w:rsidRDefault="00B363B7" w:rsidP="00B363B7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7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3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B7" w:rsidRDefault="00B363B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  <w:p w:rsidR="00B363B7" w:rsidRDefault="00B363B7">
            <w:r w:rsidRPr="00BA75CF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Θεσσαλονίκη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:rsidR="00B363B7" w:rsidRPr="00A94C8A" w:rsidRDefault="00B363B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66588F" w:rsidRPr="00A94C8A" w:rsidTr="005552FE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C3DA1" w:rsidRDefault="0066588F" w:rsidP="001079C7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4</w:t>
            </w:r>
            <w:r w:rsidR="00AC3DA1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  <w:vertAlign w:val="superscript"/>
              </w:rPr>
              <w:t xml:space="preserve">η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ημέρα</w:t>
            </w:r>
          </w:p>
          <w:p w:rsidR="0066588F" w:rsidRPr="00AC3DA1" w:rsidRDefault="0066588F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</w:t>
            </w:r>
            <w:r w:rsidR="00AC3DA1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Δευτέρα</w:t>
            </w:r>
          </w:p>
          <w:p w:rsidR="0066588F" w:rsidRPr="00AC3DA1" w:rsidRDefault="00AC3DA1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13/05</w:t>
            </w:r>
            <w:r w:rsidR="0066588F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B363B7" w:rsidP="00AC3DA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BA75CF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Θεσσαλονίκη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(απογευματινή πτήση)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8F" w:rsidRPr="00A94C8A" w:rsidRDefault="0066588F" w:rsidP="004E1F6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B7" w:rsidRDefault="00B363B7" w:rsidP="00AC3DA1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  <w:p w:rsidR="0066588F" w:rsidRPr="00A94C8A" w:rsidRDefault="00B363B7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Χίο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:rsidR="0066588F" w:rsidRPr="00A94C8A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6588F" w:rsidRPr="00A94C8A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6588F" w:rsidRPr="00A94C8A" w:rsidRDefault="0066588F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5552FE" w:rsidRPr="00A94C8A" w:rsidTr="00726525">
        <w:trPr>
          <w:gridAfter w:val="4"/>
          <w:wAfter w:w="8481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45429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DE17A0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66588F" w:rsidRPr="00282099" w:rsidTr="004C651C">
        <w:trPr>
          <w:gridBefore w:val="4"/>
          <w:wBefore w:w="8481" w:type="dxa"/>
          <w:trHeight w:val="70"/>
        </w:trPr>
        <w:tc>
          <w:tcPr>
            <w:tcW w:w="60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Default="0066588F" w:rsidP="00DE2FE9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88F" w:rsidRPr="00282099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54291" w:rsidRPr="00A94C8A" w:rsidTr="0066588F">
        <w:trPr>
          <w:gridAfter w:val="4"/>
          <w:wAfter w:w="8481" w:type="dxa"/>
          <w:trHeight w:val="1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454291" w:rsidRPr="00A94C8A" w:rsidTr="0066588F">
        <w:trPr>
          <w:gridAfter w:val="4"/>
          <w:wAfter w:w="8481" w:type="dxa"/>
          <w:trHeight w:val="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Pr="00282099" w:rsidRDefault="00515D40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 w:rsidRPr="00515D40">
        <w:rPr>
          <w:rFonts w:ascii="Arial" w:eastAsia="Calibri" w:hAnsi="Arial" w:cs="Arial"/>
          <w:i/>
          <w:sz w:val="18"/>
          <w:szCs w:val="18"/>
          <w:u w:val="none"/>
        </w:rPr>
        <w:pict>
          <v:rect id="_x0000_i1025" style="width:0;height:1.5pt" o:hralign="center" o:hrstd="t" o:hr="t" fillcolor="#a0a0a0" stroked="f"/>
        </w:pict>
      </w: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90"/>
        <w:gridCol w:w="5930"/>
        <w:gridCol w:w="4223"/>
      </w:tblGrid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lastRenderedPageBreak/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C19AA" w:rsidRPr="00282099" w:rsidRDefault="00AC2464" w:rsidP="00AC246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C66CA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δίκλιν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</w:t>
            </w:r>
            <w:r w:rsidR="00C66CA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</w:t>
            </w:r>
            <w:r w:rsidR="00C66CA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τρίκλινα για τους μαθητές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C66CAA" w:rsidP="009579C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 μονόκλινα για  τους συνοδούς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9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B363B7" w:rsidP="002262D4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3F7DE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97301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F339A9" w:rsidRDefault="00B363B7" w:rsidP="00C66CAA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Ξενοδοχείο στο κέντρο της πόλης τουλάχιστον 3*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ook w:val="04A0"/>
      </w:tblPr>
      <w:tblGrid>
        <w:gridCol w:w="644"/>
        <w:gridCol w:w="3240"/>
        <w:gridCol w:w="5760"/>
        <w:gridCol w:w="3060"/>
      </w:tblGrid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5DA" w:rsidRPr="00282099" w:rsidRDefault="00EF25DA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C66CAA" w:rsidP="00E97F4F">
            <w:pPr>
              <w:spacing w:line="280" w:lineRule="atLeast"/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 πρωινό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82099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pacing w:val="20"/>
          <w:sz w:val="18"/>
          <w:szCs w:val="18"/>
        </w:rPr>
        <w:t xml:space="preserve">Β) </w:t>
      </w:r>
      <w:r w:rsidRPr="00282099">
        <w:rPr>
          <w:rFonts w:ascii="Arial" w:hAnsi="Arial" w:cs="Arial"/>
          <w:i/>
          <w:sz w:val="18"/>
          <w:szCs w:val="18"/>
        </w:rPr>
        <w:t>Ο Πίνακας Οικονομικής Προσφοράς θα έχει την ακόλουθη δομή: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ΠΙΝΑΚΑΣ ΟΙΚΟΝΟΜΙΚΗΣ ΠΡΟΣΦΟΡΑΣ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82099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>
        <w:trPr>
          <w:trHeight w:val="40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37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5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82099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(4)*(6)</w:t>
            </w:r>
          </w:p>
        </w:tc>
      </w:tr>
      <w:tr w:rsidR="0002505E" w:rsidRPr="00282099">
        <w:trPr>
          <w:trHeight w:val="531"/>
        </w:trPr>
        <w:tc>
          <w:tcPr>
            <w:tcW w:w="1668" w:type="dxa"/>
            <w:vAlign w:val="center"/>
          </w:tcPr>
          <w:p w:rsidR="0002505E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62EA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ΑΤΟΜΩΝ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(1)*(2)*(6)</w:t>
            </w:r>
          </w:p>
        </w:tc>
      </w:tr>
      <w:tr w:rsidR="0002505E" w:rsidRPr="00282099">
        <w:trPr>
          <w:trHeight w:val="585"/>
        </w:trPr>
        <w:tc>
          <w:tcPr>
            <w:tcW w:w="166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ΣΗΜΕΙΩΣΕΙΣ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02505E" w:rsidRPr="00282099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Στο πεδίο </w:t>
      </w:r>
      <w:r w:rsidRPr="00282099">
        <w:rPr>
          <w:rFonts w:ascii="Arial" w:hAnsi="Arial" w:cs="Arial"/>
          <w:b/>
          <w:i/>
          <w:sz w:val="18"/>
          <w:szCs w:val="18"/>
        </w:rPr>
        <w:t>ΑΠΑΝΤΗΣΗ</w:t>
      </w:r>
      <w:r w:rsidRPr="00282099">
        <w:rPr>
          <w:rFonts w:ascii="Arial" w:hAnsi="Arial" w:cs="Arial"/>
          <w:i/>
          <w:sz w:val="18"/>
          <w:szCs w:val="18"/>
        </w:rPr>
        <w:t>, ο Υποψήφιος Ανάδοχος, τοποθετείται διατυπώνοντας: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551A55" w:rsidRDefault="0002505E" w:rsidP="00D94B0C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Χρόνος και τόπος υποβολής</w:t>
      </w:r>
      <w:r w:rsidRPr="00282099">
        <w:rPr>
          <w:rFonts w:ascii="Arial" w:hAnsi="Arial" w:cs="Arial"/>
          <w:i/>
          <w:sz w:val="18"/>
          <w:szCs w:val="18"/>
        </w:rPr>
        <w:t xml:space="preserve"> </w:t>
      </w:r>
      <w:r w:rsidR="00E1361F" w:rsidRPr="00590BF5">
        <w:rPr>
          <w:rFonts w:ascii="Arial" w:hAnsi="Arial" w:cs="Arial"/>
          <w:b/>
          <w:i/>
          <w:sz w:val="18"/>
          <w:szCs w:val="18"/>
        </w:rPr>
        <w:t xml:space="preserve">των κλειστών </w:t>
      </w:r>
      <w:r w:rsidRPr="00590BF5">
        <w:rPr>
          <w:rFonts w:ascii="Arial" w:hAnsi="Arial" w:cs="Arial"/>
          <w:b/>
          <w:i/>
          <w:sz w:val="18"/>
          <w:szCs w:val="18"/>
        </w:rPr>
        <w:t xml:space="preserve">προσφορών ορίζεται η </w:t>
      </w:r>
      <w:r w:rsidR="009D1A09" w:rsidRPr="00590BF5">
        <w:rPr>
          <w:rFonts w:ascii="Arial" w:hAnsi="Arial" w:cs="Arial"/>
          <w:b/>
          <w:i/>
          <w:sz w:val="18"/>
          <w:szCs w:val="18"/>
        </w:rPr>
        <w:t xml:space="preserve"> </w:t>
      </w:r>
      <w:r w:rsidR="004C651C">
        <w:rPr>
          <w:rFonts w:ascii="Arial" w:hAnsi="Arial" w:cs="Arial"/>
          <w:b/>
          <w:i/>
          <w:sz w:val="18"/>
          <w:szCs w:val="18"/>
        </w:rPr>
        <w:t>1</w:t>
      </w:r>
      <w:r w:rsidR="00C66CAA">
        <w:rPr>
          <w:rFonts w:ascii="Arial" w:hAnsi="Arial" w:cs="Arial"/>
          <w:b/>
          <w:i/>
          <w:sz w:val="18"/>
          <w:szCs w:val="18"/>
        </w:rPr>
        <w:t>5</w:t>
      </w:r>
      <w:r w:rsidR="004C651C">
        <w:rPr>
          <w:rFonts w:ascii="Arial" w:hAnsi="Arial" w:cs="Arial"/>
          <w:b/>
          <w:i/>
          <w:sz w:val="18"/>
          <w:szCs w:val="18"/>
        </w:rPr>
        <w:t>/0</w:t>
      </w:r>
      <w:r w:rsidR="007940E0">
        <w:rPr>
          <w:rFonts w:ascii="Arial" w:hAnsi="Arial" w:cs="Arial"/>
          <w:b/>
          <w:i/>
          <w:sz w:val="18"/>
          <w:szCs w:val="18"/>
        </w:rPr>
        <w:t>2</w:t>
      </w:r>
      <w:r w:rsidR="00C452CC" w:rsidRPr="00E93B9F">
        <w:rPr>
          <w:rFonts w:ascii="Arial" w:hAnsi="Arial" w:cs="Arial"/>
          <w:b/>
          <w:i/>
          <w:sz w:val="18"/>
          <w:szCs w:val="18"/>
        </w:rPr>
        <w:t>/201</w:t>
      </w:r>
      <w:r w:rsidR="004C651C">
        <w:rPr>
          <w:rFonts w:ascii="Arial" w:hAnsi="Arial" w:cs="Arial"/>
          <w:b/>
          <w:i/>
          <w:sz w:val="18"/>
          <w:szCs w:val="18"/>
        </w:rPr>
        <w:t>9</w:t>
      </w:r>
      <w:r w:rsidRPr="00E93B9F">
        <w:rPr>
          <w:rFonts w:ascii="Arial" w:hAnsi="Arial" w:cs="Arial"/>
          <w:b/>
          <w:i/>
          <w:sz w:val="18"/>
          <w:szCs w:val="18"/>
        </w:rPr>
        <w:t xml:space="preserve">., ημέρα </w:t>
      </w:r>
      <w:r w:rsidR="00C66CAA">
        <w:rPr>
          <w:rFonts w:ascii="Arial" w:hAnsi="Arial" w:cs="Arial"/>
          <w:b/>
          <w:i/>
          <w:sz w:val="18"/>
          <w:szCs w:val="18"/>
        </w:rPr>
        <w:t>Παρασκευή</w:t>
      </w:r>
      <w:r w:rsidR="00BA1703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="009778A8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Pr="00E93B9F">
        <w:rPr>
          <w:rFonts w:ascii="Arial" w:hAnsi="Arial" w:cs="Arial"/>
          <w:b/>
          <w:i/>
          <w:sz w:val="18"/>
          <w:szCs w:val="18"/>
        </w:rPr>
        <w:t>και μέχρι</w:t>
      </w:r>
      <w:r w:rsidR="008606E1" w:rsidRPr="00E93B9F">
        <w:rPr>
          <w:rFonts w:ascii="Arial" w:hAnsi="Arial" w:cs="Arial"/>
          <w:b/>
          <w:i/>
          <w:sz w:val="18"/>
          <w:szCs w:val="18"/>
        </w:rPr>
        <w:t xml:space="preserve"> τις </w:t>
      </w:r>
      <w:r w:rsidR="009778A8" w:rsidRPr="00E93B9F">
        <w:rPr>
          <w:rFonts w:ascii="Arial" w:hAnsi="Arial" w:cs="Arial"/>
          <w:b/>
          <w:i/>
          <w:sz w:val="18"/>
          <w:szCs w:val="18"/>
        </w:rPr>
        <w:t>1</w:t>
      </w:r>
      <w:r w:rsidR="004C651C">
        <w:rPr>
          <w:rFonts w:ascii="Arial" w:hAnsi="Arial" w:cs="Arial"/>
          <w:b/>
          <w:i/>
          <w:sz w:val="18"/>
          <w:szCs w:val="18"/>
        </w:rPr>
        <w:t>3:30</w:t>
      </w:r>
      <w:r w:rsidR="001350FF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="00FA0641">
        <w:rPr>
          <w:rFonts w:ascii="Arial" w:hAnsi="Arial" w:cs="Arial"/>
          <w:b/>
          <w:i/>
          <w:sz w:val="18"/>
          <w:szCs w:val="18"/>
        </w:rPr>
        <w:t xml:space="preserve"> </w:t>
      </w:r>
      <w:r w:rsidR="00E1361F" w:rsidRPr="00551A55">
        <w:rPr>
          <w:rFonts w:ascii="Arial" w:hAnsi="Arial" w:cs="Arial"/>
          <w:i/>
          <w:sz w:val="18"/>
          <w:szCs w:val="18"/>
        </w:rPr>
        <w:t xml:space="preserve"> στο γραφείο του Γενικού Λυκείου </w:t>
      </w:r>
      <w:r w:rsidR="00C66CAA">
        <w:rPr>
          <w:rFonts w:ascii="Arial" w:hAnsi="Arial" w:cs="Arial"/>
          <w:i/>
          <w:sz w:val="18"/>
          <w:szCs w:val="18"/>
        </w:rPr>
        <w:t>Καλλιμασιάς</w:t>
      </w:r>
      <w:r w:rsidR="003D1A3E" w:rsidRPr="00551A55">
        <w:rPr>
          <w:rFonts w:ascii="Arial" w:hAnsi="Arial" w:cs="Arial"/>
          <w:i/>
          <w:sz w:val="18"/>
          <w:szCs w:val="18"/>
        </w:rPr>
        <w:t xml:space="preserve"> διεύθυνση </w:t>
      </w:r>
      <w:r w:rsidR="00C66CAA">
        <w:rPr>
          <w:rFonts w:ascii="Arial" w:hAnsi="Arial" w:cs="Arial"/>
          <w:i/>
          <w:sz w:val="18"/>
          <w:szCs w:val="18"/>
        </w:rPr>
        <w:t xml:space="preserve">Καλλιμασιά </w:t>
      </w:r>
      <w:r w:rsidR="003D1A3E" w:rsidRPr="00551A55">
        <w:rPr>
          <w:rFonts w:ascii="Arial" w:hAnsi="Arial" w:cs="Arial"/>
          <w:i/>
          <w:sz w:val="18"/>
          <w:szCs w:val="18"/>
        </w:rPr>
        <w:t xml:space="preserve"> Χίου</w:t>
      </w:r>
      <w:r w:rsidRPr="00551A55">
        <w:rPr>
          <w:rFonts w:ascii="Arial" w:hAnsi="Arial" w:cs="Arial"/>
          <w:i/>
          <w:sz w:val="18"/>
          <w:szCs w:val="18"/>
        </w:rPr>
        <w:t xml:space="preserve"> 8</w:t>
      </w:r>
      <w:r w:rsidR="003D1A3E" w:rsidRPr="00551A55">
        <w:rPr>
          <w:rFonts w:ascii="Arial" w:hAnsi="Arial" w:cs="Arial"/>
          <w:i/>
          <w:sz w:val="18"/>
          <w:szCs w:val="18"/>
        </w:rPr>
        <w:t>2200</w:t>
      </w:r>
      <w:r w:rsidRPr="00551A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606E1">
        <w:rPr>
          <w:rFonts w:ascii="Arial" w:hAnsi="Arial" w:cs="Arial"/>
          <w:i/>
          <w:sz w:val="18"/>
          <w:szCs w:val="18"/>
        </w:rPr>
        <w:t>υπόψιν</w:t>
      </w:r>
      <w:proofErr w:type="spellEnd"/>
      <w:r w:rsidR="00C452CC">
        <w:rPr>
          <w:rFonts w:ascii="Arial" w:hAnsi="Arial" w:cs="Arial"/>
          <w:i/>
          <w:sz w:val="18"/>
          <w:szCs w:val="18"/>
        </w:rPr>
        <w:t xml:space="preserve"> του </w:t>
      </w:r>
      <w:r w:rsidR="00C66CAA">
        <w:rPr>
          <w:rFonts w:ascii="Arial" w:hAnsi="Arial" w:cs="Arial"/>
          <w:i/>
          <w:sz w:val="18"/>
          <w:szCs w:val="18"/>
        </w:rPr>
        <w:t xml:space="preserve">Διευθυντή </w:t>
      </w:r>
      <w:r w:rsidR="00590BF5">
        <w:rPr>
          <w:rFonts w:ascii="Arial" w:hAnsi="Arial" w:cs="Arial"/>
          <w:i/>
          <w:sz w:val="18"/>
          <w:szCs w:val="18"/>
        </w:rPr>
        <w:t xml:space="preserve"> κ.</w:t>
      </w:r>
      <w:r w:rsidR="002064C8">
        <w:rPr>
          <w:rFonts w:ascii="Arial" w:hAnsi="Arial" w:cs="Arial"/>
          <w:i/>
          <w:sz w:val="18"/>
          <w:szCs w:val="18"/>
        </w:rPr>
        <w:t xml:space="preserve"> </w:t>
      </w:r>
      <w:r w:rsidR="00C66CAA">
        <w:rPr>
          <w:rFonts w:ascii="Arial" w:hAnsi="Arial" w:cs="Arial"/>
          <w:i/>
          <w:sz w:val="18"/>
          <w:szCs w:val="18"/>
        </w:rPr>
        <w:t>Κουφούδη</w:t>
      </w:r>
      <w:r w:rsidR="002064C8">
        <w:rPr>
          <w:rFonts w:ascii="Arial" w:hAnsi="Arial" w:cs="Arial"/>
          <w:i/>
          <w:sz w:val="18"/>
          <w:szCs w:val="18"/>
        </w:rPr>
        <w:t xml:space="preserve"> </w:t>
      </w:r>
      <w:r w:rsidR="00C66CAA">
        <w:rPr>
          <w:rFonts w:ascii="Arial" w:hAnsi="Arial" w:cs="Arial"/>
          <w:i/>
          <w:sz w:val="18"/>
          <w:szCs w:val="18"/>
        </w:rPr>
        <w:t>Νικόλαου</w:t>
      </w:r>
      <w:r w:rsidR="00651868">
        <w:rPr>
          <w:rFonts w:ascii="Arial" w:hAnsi="Arial" w:cs="Arial"/>
          <w:i/>
          <w:sz w:val="18"/>
          <w:szCs w:val="18"/>
        </w:rPr>
        <w:t xml:space="preserve"> </w:t>
      </w:r>
      <w:r w:rsidR="00590BF5">
        <w:rPr>
          <w:rFonts w:ascii="Arial" w:hAnsi="Arial" w:cs="Arial"/>
          <w:i/>
          <w:sz w:val="18"/>
          <w:szCs w:val="18"/>
        </w:rPr>
        <w:t>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DA4121">
      <w:pgSz w:w="16838" w:h="11906" w:orient="landscape"/>
      <w:pgMar w:top="1134" w:right="964" w:bottom="158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A4" w:rsidRDefault="00E530A4" w:rsidP="000C19AA">
      <w:r>
        <w:separator/>
      </w:r>
    </w:p>
  </w:endnote>
  <w:endnote w:type="continuationSeparator" w:id="0">
    <w:p w:rsidR="00E530A4" w:rsidRDefault="00E530A4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A4" w:rsidRDefault="00E530A4" w:rsidP="000C19AA">
      <w:r>
        <w:separator/>
      </w:r>
    </w:p>
  </w:footnote>
  <w:footnote w:type="continuationSeparator" w:id="0">
    <w:p w:rsidR="00E530A4" w:rsidRDefault="00E530A4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>
    <w:nsid w:val="77CA41E7"/>
    <w:multiLevelType w:val="hybridMultilevel"/>
    <w:tmpl w:val="C808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16"/>
    <w:rsid w:val="00001CC2"/>
    <w:rsid w:val="00023EB3"/>
    <w:rsid w:val="0002505E"/>
    <w:rsid w:val="00044DBB"/>
    <w:rsid w:val="0006421F"/>
    <w:rsid w:val="0008751D"/>
    <w:rsid w:val="000B068D"/>
    <w:rsid w:val="000C19AA"/>
    <w:rsid w:val="000D0E9B"/>
    <w:rsid w:val="000E14B0"/>
    <w:rsid w:val="000F1F9F"/>
    <w:rsid w:val="000F452B"/>
    <w:rsid w:val="00104ABC"/>
    <w:rsid w:val="001079C7"/>
    <w:rsid w:val="00127206"/>
    <w:rsid w:val="001350FF"/>
    <w:rsid w:val="00137468"/>
    <w:rsid w:val="00142260"/>
    <w:rsid w:val="00146190"/>
    <w:rsid w:val="001722AD"/>
    <w:rsid w:val="0017281F"/>
    <w:rsid w:val="00193FB1"/>
    <w:rsid w:val="00194B1F"/>
    <w:rsid w:val="001A6129"/>
    <w:rsid w:val="001C0E5A"/>
    <w:rsid w:val="001D0F42"/>
    <w:rsid w:val="001E7F8B"/>
    <w:rsid w:val="001F2759"/>
    <w:rsid w:val="00205959"/>
    <w:rsid w:val="002064C8"/>
    <w:rsid w:val="002262D4"/>
    <w:rsid w:val="00230510"/>
    <w:rsid w:val="002413B1"/>
    <w:rsid w:val="00247EE7"/>
    <w:rsid w:val="00267BF6"/>
    <w:rsid w:val="002731D0"/>
    <w:rsid w:val="00282099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1742F"/>
    <w:rsid w:val="00330699"/>
    <w:rsid w:val="003436A5"/>
    <w:rsid w:val="00363969"/>
    <w:rsid w:val="003672BF"/>
    <w:rsid w:val="0039433B"/>
    <w:rsid w:val="00396B61"/>
    <w:rsid w:val="003972CF"/>
    <w:rsid w:val="003A1E28"/>
    <w:rsid w:val="003B26AD"/>
    <w:rsid w:val="003C3496"/>
    <w:rsid w:val="003D1A3E"/>
    <w:rsid w:val="003F7DED"/>
    <w:rsid w:val="0040300E"/>
    <w:rsid w:val="004043F0"/>
    <w:rsid w:val="00404F36"/>
    <w:rsid w:val="00406509"/>
    <w:rsid w:val="00414A47"/>
    <w:rsid w:val="004242E6"/>
    <w:rsid w:val="004343ED"/>
    <w:rsid w:val="00454291"/>
    <w:rsid w:val="00457937"/>
    <w:rsid w:val="004610C8"/>
    <w:rsid w:val="0046486D"/>
    <w:rsid w:val="00466693"/>
    <w:rsid w:val="0047615E"/>
    <w:rsid w:val="00487CC7"/>
    <w:rsid w:val="004A4214"/>
    <w:rsid w:val="004A699A"/>
    <w:rsid w:val="004B0C4B"/>
    <w:rsid w:val="004B2266"/>
    <w:rsid w:val="004C651C"/>
    <w:rsid w:val="004E1F6C"/>
    <w:rsid w:val="004E27FC"/>
    <w:rsid w:val="004E30C0"/>
    <w:rsid w:val="004E5F27"/>
    <w:rsid w:val="00504202"/>
    <w:rsid w:val="00515D40"/>
    <w:rsid w:val="00535752"/>
    <w:rsid w:val="005500D3"/>
    <w:rsid w:val="00551A55"/>
    <w:rsid w:val="005543D6"/>
    <w:rsid w:val="005552FE"/>
    <w:rsid w:val="00564F7E"/>
    <w:rsid w:val="00587B1C"/>
    <w:rsid w:val="00590BF5"/>
    <w:rsid w:val="005B556D"/>
    <w:rsid w:val="005B62EA"/>
    <w:rsid w:val="005B7FB1"/>
    <w:rsid w:val="005C42C7"/>
    <w:rsid w:val="005D1A1A"/>
    <w:rsid w:val="005D242B"/>
    <w:rsid w:val="005F0EB8"/>
    <w:rsid w:val="005F2A9D"/>
    <w:rsid w:val="00607E3B"/>
    <w:rsid w:val="006110B9"/>
    <w:rsid w:val="00624EEE"/>
    <w:rsid w:val="0062642B"/>
    <w:rsid w:val="00635B12"/>
    <w:rsid w:val="00651868"/>
    <w:rsid w:val="006578B5"/>
    <w:rsid w:val="00661882"/>
    <w:rsid w:val="0066277C"/>
    <w:rsid w:val="00662D22"/>
    <w:rsid w:val="0066588F"/>
    <w:rsid w:val="00672759"/>
    <w:rsid w:val="006873A0"/>
    <w:rsid w:val="00695C2C"/>
    <w:rsid w:val="006B6E10"/>
    <w:rsid w:val="00702F33"/>
    <w:rsid w:val="00713A28"/>
    <w:rsid w:val="0071679E"/>
    <w:rsid w:val="00725208"/>
    <w:rsid w:val="00726525"/>
    <w:rsid w:val="007940E0"/>
    <w:rsid w:val="00797385"/>
    <w:rsid w:val="007A17BD"/>
    <w:rsid w:val="007A7C0F"/>
    <w:rsid w:val="007E3B84"/>
    <w:rsid w:val="007E4184"/>
    <w:rsid w:val="00801B8C"/>
    <w:rsid w:val="008040B2"/>
    <w:rsid w:val="00805433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85703"/>
    <w:rsid w:val="0088574D"/>
    <w:rsid w:val="0089407E"/>
    <w:rsid w:val="008F5DB8"/>
    <w:rsid w:val="009051DB"/>
    <w:rsid w:val="0091206C"/>
    <w:rsid w:val="00941CB4"/>
    <w:rsid w:val="009525DB"/>
    <w:rsid w:val="009579CC"/>
    <w:rsid w:val="00963C86"/>
    <w:rsid w:val="0097301E"/>
    <w:rsid w:val="00975633"/>
    <w:rsid w:val="009778A8"/>
    <w:rsid w:val="0099561B"/>
    <w:rsid w:val="009958D3"/>
    <w:rsid w:val="009A08B9"/>
    <w:rsid w:val="009B75A4"/>
    <w:rsid w:val="009C1D81"/>
    <w:rsid w:val="009C2DB8"/>
    <w:rsid w:val="009C6D17"/>
    <w:rsid w:val="009D1A09"/>
    <w:rsid w:val="009E1238"/>
    <w:rsid w:val="00A05517"/>
    <w:rsid w:val="00A11180"/>
    <w:rsid w:val="00A11C92"/>
    <w:rsid w:val="00A12947"/>
    <w:rsid w:val="00A42350"/>
    <w:rsid w:val="00A632D9"/>
    <w:rsid w:val="00A768BC"/>
    <w:rsid w:val="00A83C05"/>
    <w:rsid w:val="00A913CD"/>
    <w:rsid w:val="00A94C8A"/>
    <w:rsid w:val="00A96410"/>
    <w:rsid w:val="00AC2464"/>
    <w:rsid w:val="00AC3DA1"/>
    <w:rsid w:val="00AD229A"/>
    <w:rsid w:val="00AD4618"/>
    <w:rsid w:val="00AE10A9"/>
    <w:rsid w:val="00B06009"/>
    <w:rsid w:val="00B363B7"/>
    <w:rsid w:val="00B36BFF"/>
    <w:rsid w:val="00B415EF"/>
    <w:rsid w:val="00B4320F"/>
    <w:rsid w:val="00B47260"/>
    <w:rsid w:val="00B55545"/>
    <w:rsid w:val="00B67A8A"/>
    <w:rsid w:val="00B879D7"/>
    <w:rsid w:val="00B94A50"/>
    <w:rsid w:val="00B95C04"/>
    <w:rsid w:val="00BA1703"/>
    <w:rsid w:val="00BA58D5"/>
    <w:rsid w:val="00BE3D5B"/>
    <w:rsid w:val="00C02572"/>
    <w:rsid w:val="00C27227"/>
    <w:rsid w:val="00C27E39"/>
    <w:rsid w:val="00C36007"/>
    <w:rsid w:val="00C452CC"/>
    <w:rsid w:val="00C66CAA"/>
    <w:rsid w:val="00C8062D"/>
    <w:rsid w:val="00C86E26"/>
    <w:rsid w:val="00CB0FBA"/>
    <w:rsid w:val="00CB449E"/>
    <w:rsid w:val="00CE2869"/>
    <w:rsid w:val="00CE6DAF"/>
    <w:rsid w:val="00CF5341"/>
    <w:rsid w:val="00D12B3F"/>
    <w:rsid w:val="00D1617E"/>
    <w:rsid w:val="00D3532E"/>
    <w:rsid w:val="00D74BAB"/>
    <w:rsid w:val="00D7674D"/>
    <w:rsid w:val="00D83BC7"/>
    <w:rsid w:val="00D855FD"/>
    <w:rsid w:val="00D87B38"/>
    <w:rsid w:val="00D94B0C"/>
    <w:rsid w:val="00DA4121"/>
    <w:rsid w:val="00DB3A0B"/>
    <w:rsid w:val="00DC52F1"/>
    <w:rsid w:val="00DE17A0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13D2D"/>
    <w:rsid w:val="00E303E7"/>
    <w:rsid w:val="00E31038"/>
    <w:rsid w:val="00E46221"/>
    <w:rsid w:val="00E530A4"/>
    <w:rsid w:val="00E61F9E"/>
    <w:rsid w:val="00E706F7"/>
    <w:rsid w:val="00E72198"/>
    <w:rsid w:val="00E754BF"/>
    <w:rsid w:val="00E925BF"/>
    <w:rsid w:val="00E93B9F"/>
    <w:rsid w:val="00E97F4F"/>
    <w:rsid w:val="00EA7457"/>
    <w:rsid w:val="00EB6FD9"/>
    <w:rsid w:val="00ED6245"/>
    <w:rsid w:val="00EE1345"/>
    <w:rsid w:val="00EE39C6"/>
    <w:rsid w:val="00EF1A2E"/>
    <w:rsid w:val="00EF25DA"/>
    <w:rsid w:val="00F133E9"/>
    <w:rsid w:val="00F22AFE"/>
    <w:rsid w:val="00F339A9"/>
    <w:rsid w:val="00F41D47"/>
    <w:rsid w:val="00F5221F"/>
    <w:rsid w:val="00F57C6C"/>
    <w:rsid w:val="00F62A7B"/>
    <w:rsid w:val="00FA0641"/>
    <w:rsid w:val="00FC35D6"/>
    <w:rsid w:val="00FD09C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15D40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15D40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15D40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15D40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15D40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15D40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15D40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15D40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15D40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15D40"/>
    <w:rPr>
      <w:color w:val="0000FF"/>
      <w:u w:val="single"/>
    </w:rPr>
  </w:style>
  <w:style w:type="character" w:styleId="-0">
    <w:name w:val="FollowedHyperlink"/>
    <w:rsid w:val="00515D40"/>
    <w:rPr>
      <w:color w:val="800080"/>
      <w:u w:val="single"/>
    </w:rPr>
  </w:style>
  <w:style w:type="paragraph" w:styleId="30">
    <w:name w:val="Body Text 3"/>
    <w:basedOn w:val="a"/>
    <w:rsid w:val="00515D40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731D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7">
    <w:name w:val="Strong"/>
    <w:basedOn w:val="a0"/>
    <w:qFormat/>
    <w:rsid w:val="0027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77</TotalTime>
  <Pages>5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2016-02-18T08:09:00Z</cp:lastPrinted>
  <dcterms:created xsi:type="dcterms:W3CDTF">2019-02-11T09:43:00Z</dcterms:created>
  <dcterms:modified xsi:type="dcterms:W3CDTF">2019-02-11T10:59:00Z</dcterms:modified>
</cp:coreProperties>
</file>