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4212" w14:textId="77777777" w:rsidR="00754080" w:rsidRDefault="00754080">
      <w:pPr>
        <w:pStyle w:val="3"/>
      </w:pPr>
      <w:r>
        <w:t>ΥΠΕΥΘΥΝΗ ΔΗΛΩΣΗ</w:t>
      </w:r>
    </w:p>
    <w:p w14:paraId="1A4E8495" w14:textId="77777777" w:rsidR="00754080" w:rsidRDefault="007540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410C03" w14:textId="77777777" w:rsidR="00754080" w:rsidRDefault="00754080">
      <w:pPr>
        <w:pStyle w:val="a3"/>
        <w:tabs>
          <w:tab w:val="clear" w:pos="4153"/>
          <w:tab w:val="clear" w:pos="8306"/>
        </w:tabs>
      </w:pPr>
    </w:p>
    <w:p w14:paraId="4776BEA8" w14:textId="77777777" w:rsidR="005C011E" w:rsidRPr="00730967" w:rsidRDefault="00754080" w:rsidP="006D36F1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17D1EA1" w14:textId="77777777" w:rsidR="00754080" w:rsidRDefault="00754080" w:rsidP="006D36F1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(άρθρο 8 παρ. 4 Ν. 1599/1986)</w:t>
      </w:r>
    </w:p>
    <w:p w14:paraId="280CDA09" w14:textId="77777777" w:rsidR="00754080" w:rsidRDefault="00754080">
      <w:pPr>
        <w:pStyle w:val="a5"/>
        <w:jc w:val="left"/>
        <w:rPr>
          <w:bCs/>
          <w:sz w:val="22"/>
        </w:rPr>
      </w:pPr>
    </w:p>
    <w:p w14:paraId="1015530E" w14:textId="77777777" w:rsidR="00754080" w:rsidRDefault="00754080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45"/>
        <w:gridCol w:w="205"/>
        <w:gridCol w:w="979"/>
        <w:gridCol w:w="871"/>
        <w:gridCol w:w="720"/>
        <w:gridCol w:w="407"/>
        <w:gridCol w:w="673"/>
        <w:gridCol w:w="448"/>
        <w:gridCol w:w="632"/>
        <w:gridCol w:w="720"/>
        <w:gridCol w:w="540"/>
        <w:gridCol w:w="540"/>
        <w:gridCol w:w="1284"/>
        <w:gridCol w:w="7"/>
      </w:tblGrid>
      <w:tr w:rsidR="00754080" w14:paraId="68D29447" w14:textId="77777777" w:rsidTr="00FD33B0">
        <w:trPr>
          <w:cantSplit/>
          <w:trHeight w:val="447"/>
        </w:trPr>
        <w:tc>
          <w:tcPr>
            <w:tcW w:w="1368" w:type="dxa"/>
          </w:tcPr>
          <w:p w14:paraId="1D1FF404" w14:textId="77777777" w:rsidR="00754080" w:rsidRDefault="00754080" w:rsidP="00FD33B0">
            <w:pPr>
              <w:spacing w:before="240"/>
              <w:ind w:left="-120"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DE0EC35" w14:textId="63B6DEE8" w:rsidR="00754080" w:rsidRPr="00F473CC" w:rsidRDefault="005003E5" w:rsidP="00FD33B0">
            <w:pPr>
              <w:ind w:right="-6878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Διεύθυνση Δευτεροβάθμιας Εκπαίδευσης </w:t>
            </w:r>
            <w:r w:rsidR="00B8214C">
              <w:rPr>
                <w:rFonts w:ascii="Calibri" w:hAnsi="Calibri" w:cs="Calibri"/>
                <w:b/>
                <w:sz w:val="28"/>
                <w:szCs w:val="28"/>
              </w:rPr>
              <w:t>Χίου</w:t>
            </w:r>
          </w:p>
        </w:tc>
      </w:tr>
      <w:tr w:rsidR="00754080" w:rsidRPr="00B8214C" w14:paraId="174450E9" w14:textId="77777777" w:rsidTr="00FD33B0">
        <w:trPr>
          <w:cantSplit/>
          <w:trHeight w:val="415"/>
        </w:trPr>
        <w:tc>
          <w:tcPr>
            <w:tcW w:w="1368" w:type="dxa"/>
            <w:vAlign w:val="center"/>
          </w:tcPr>
          <w:p w14:paraId="718F5EB4" w14:textId="77777777" w:rsidR="00754080" w:rsidRPr="00B8214C" w:rsidRDefault="00754080" w:rsidP="00FD33B0">
            <w:pPr>
              <w:ind w:left="-120" w:right="-6878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24310359" w14:textId="77777777" w:rsidR="00754080" w:rsidRPr="00B8214C" w:rsidRDefault="00754080" w:rsidP="00FD33B0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5A2CCD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7"/>
            <w:vAlign w:val="center"/>
          </w:tcPr>
          <w:p w14:paraId="2975622E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778029AB" w14:textId="77777777" w:rsidTr="00FD33B0">
        <w:trPr>
          <w:cantSplit/>
          <w:trHeight w:val="519"/>
        </w:trPr>
        <w:tc>
          <w:tcPr>
            <w:tcW w:w="2547" w:type="dxa"/>
            <w:gridSpan w:val="4"/>
            <w:vAlign w:val="center"/>
          </w:tcPr>
          <w:p w14:paraId="32E0B816" w14:textId="77777777" w:rsidR="00754080" w:rsidRPr="00B8214C" w:rsidRDefault="00754080" w:rsidP="00FD33B0">
            <w:pPr>
              <w:ind w:left="-120" w:right="-107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821" w:type="dxa"/>
            <w:gridSpan w:val="12"/>
          </w:tcPr>
          <w:p w14:paraId="7202FBBB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28FE61EA" w14:textId="77777777" w:rsidTr="00FD33B0">
        <w:trPr>
          <w:cantSplit/>
          <w:trHeight w:val="541"/>
        </w:trPr>
        <w:tc>
          <w:tcPr>
            <w:tcW w:w="2547" w:type="dxa"/>
            <w:gridSpan w:val="4"/>
            <w:vAlign w:val="center"/>
          </w:tcPr>
          <w:p w14:paraId="0ACB8554" w14:textId="77777777" w:rsidR="00754080" w:rsidRPr="00B8214C" w:rsidRDefault="00754080" w:rsidP="00FD33B0">
            <w:pPr>
              <w:ind w:left="-120" w:right="-107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821" w:type="dxa"/>
            <w:gridSpan w:val="12"/>
          </w:tcPr>
          <w:p w14:paraId="3CC692E6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09BA2E38" w14:textId="77777777" w:rsidTr="00FD33B0">
        <w:trPr>
          <w:cantSplit/>
          <w:trHeight w:val="576"/>
        </w:trPr>
        <w:tc>
          <w:tcPr>
            <w:tcW w:w="2547" w:type="dxa"/>
            <w:gridSpan w:val="4"/>
            <w:vAlign w:val="center"/>
          </w:tcPr>
          <w:p w14:paraId="41FF181D" w14:textId="77777777" w:rsidR="00754080" w:rsidRPr="00B8214C" w:rsidRDefault="00754080" w:rsidP="00FD33B0">
            <w:pPr>
              <w:ind w:left="-120" w:right="-107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B8214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B8214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821" w:type="dxa"/>
            <w:gridSpan w:val="12"/>
          </w:tcPr>
          <w:p w14:paraId="724CDCA9" w14:textId="77777777" w:rsidR="00754080" w:rsidRPr="00B8214C" w:rsidRDefault="00754080" w:rsidP="00B8214C">
            <w:pPr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10B8BC71" w14:textId="77777777" w:rsidTr="00FD33B0">
        <w:trPr>
          <w:cantSplit/>
          <w:trHeight w:val="557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C055" w14:textId="77777777" w:rsidR="00754080" w:rsidRPr="00B8214C" w:rsidRDefault="00754080" w:rsidP="00FD33B0">
            <w:pPr>
              <w:ind w:left="-120" w:right="-107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A3C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12871ED9" w14:textId="77777777" w:rsidTr="00FD33B0">
        <w:trPr>
          <w:cantSplit/>
          <w:trHeight w:val="551"/>
        </w:trPr>
        <w:tc>
          <w:tcPr>
            <w:tcW w:w="2547" w:type="dxa"/>
            <w:gridSpan w:val="4"/>
            <w:vAlign w:val="center"/>
          </w:tcPr>
          <w:p w14:paraId="1A21EC48" w14:textId="77777777" w:rsidR="00754080" w:rsidRPr="00B8214C" w:rsidRDefault="00754080" w:rsidP="00FD33B0">
            <w:pPr>
              <w:ind w:left="-120" w:right="-107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977" w:type="dxa"/>
            <w:gridSpan w:val="4"/>
            <w:vAlign w:val="center"/>
          </w:tcPr>
          <w:p w14:paraId="22724699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14:paraId="150B1727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7"/>
            <w:vAlign w:val="center"/>
          </w:tcPr>
          <w:p w14:paraId="6583F627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4B287BDC" w14:textId="77777777" w:rsidTr="00FD33B0">
        <w:trPr>
          <w:cantSplit/>
          <w:trHeight w:val="545"/>
        </w:trPr>
        <w:tc>
          <w:tcPr>
            <w:tcW w:w="1697" w:type="dxa"/>
            <w:gridSpan w:val="2"/>
            <w:vAlign w:val="center"/>
          </w:tcPr>
          <w:p w14:paraId="64B714CA" w14:textId="77777777" w:rsidR="00754080" w:rsidRPr="00B8214C" w:rsidRDefault="00754080" w:rsidP="00FD33B0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14:paraId="5EA57ECB" w14:textId="77777777" w:rsidR="00754080" w:rsidRPr="00B8214C" w:rsidRDefault="00754080" w:rsidP="00FD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DFE23CA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69AFC164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9AFE56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  <w:vAlign w:val="center"/>
          </w:tcPr>
          <w:p w14:paraId="531BD706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E14DA58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  <w:gridSpan w:val="2"/>
            <w:vAlign w:val="center"/>
          </w:tcPr>
          <w:p w14:paraId="310941A7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14:paraId="131520A4" w14:textId="77777777" w:rsidTr="00FD33B0">
        <w:trPr>
          <w:gridAfter w:val="1"/>
          <w:wAfter w:w="7" w:type="dxa"/>
          <w:cantSplit/>
          <w:trHeight w:val="520"/>
        </w:trPr>
        <w:tc>
          <w:tcPr>
            <w:tcW w:w="2342" w:type="dxa"/>
            <w:gridSpan w:val="3"/>
            <w:vAlign w:val="center"/>
          </w:tcPr>
          <w:p w14:paraId="6B2478BE" w14:textId="0DD14596" w:rsidR="00754080" w:rsidRPr="00B8214C" w:rsidRDefault="00754080" w:rsidP="00FD33B0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B8214C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B8214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214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B8214C">
              <w:rPr>
                <w:rFonts w:ascii="Arial" w:hAnsi="Arial" w:cs="Arial"/>
                <w:sz w:val="18"/>
                <w:szCs w:val="18"/>
              </w:rPr>
              <w:t>)</w:t>
            </w:r>
            <w:r w:rsidR="00282A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84" w:type="dxa"/>
            <w:gridSpan w:val="2"/>
            <w:vAlign w:val="center"/>
          </w:tcPr>
          <w:p w14:paraId="7138F859" w14:textId="77777777" w:rsidR="00754080" w:rsidRPr="00B8214C" w:rsidRDefault="00754080" w:rsidP="0028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565271A8" w14:textId="11F02B4F" w:rsidR="00754080" w:rsidRPr="00B8214C" w:rsidRDefault="00754080" w:rsidP="00282AFD">
            <w:pPr>
              <w:ind w:left="-101" w:right="-108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  <w:r w:rsidR="0028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214C">
              <w:rPr>
                <w:rFonts w:ascii="Arial" w:hAnsi="Arial" w:cs="Arial"/>
                <w:sz w:val="18"/>
                <w:szCs w:val="18"/>
              </w:rPr>
              <w:t>(Ε</w:t>
            </w:r>
            <w:r w:rsidRPr="00B8214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8214C">
              <w:rPr>
                <w:rFonts w:ascii="Arial" w:hAnsi="Arial" w:cs="Arial"/>
                <w:sz w:val="18"/>
                <w:szCs w:val="18"/>
              </w:rPr>
              <w:t>)</w:t>
            </w:r>
            <w:r w:rsidR="00282A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16" w:type="dxa"/>
            <w:gridSpan w:val="5"/>
            <w:vAlign w:val="center"/>
          </w:tcPr>
          <w:p w14:paraId="33DF282D" w14:textId="77777777" w:rsidR="00754080" w:rsidRPr="00B8214C" w:rsidRDefault="00754080" w:rsidP="00282AFD">
            <w:pPr>
              <w:ind w:left="-10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91E256" w14:textId="77777777" w:rsidR="00754080" w:rsidRDefault="00754080">
      <w:pPr>
        <w:rPr>
          <w:rFonts w:ascii="Arial" w:hAnsi="Arial" w:cs="Arial"/>
          <w:b/>
          <w:bCs/>
          <w:sz w:val="28"/>
        </w:rPr>
      </w:pPr>
    </w:p>
    <w:p w14:paraId="73A4BDE7" w14:textId="77777777" w:rsidR="00754080" w:rsidRDefault="00754080">
      <w:pPr>
        <w:rPr>
          <w:sz w:val="16"/>
        </w:rPr>
      </w:pPr>
    </w:p>
    <w:p w14:paraId="12163DC2" w14:textId="77777777" w:rsidR="00754080" w:rsidRDefault="00754080">
      <w:pPr>
        <w:sectPr w:rsidR="00754080" w:rsidSect="00D60D79">
          <w:headerReference w:type="default" r:id="rId7"/>
          <w:pgSz w:w="11906" w:h="16838" w:code="9"/>
          <w:pgMar w:top="993" w:right="851" w:bottom="1440" w:left="851" w:header="426" w:footer="709" w:gutter="0"/>
          <w:cols w:space="708"/>
          <w:docGrid w:linePitch="360"/>
        </w:sect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54080" w14:paraId="6B0381CA" w14:textId="77777777" w:rsidTr="007E254F">
        <w:tc>
          <w:tcPr>
            <w:tcW w:w="10420" w:type="dxa"/>
          </w:tcPr>
          <w:p w14:paraId="7A4BF23F" w14:textId="77777777" w:rsidR="00754080" w:rsidRPr="008B599E" w:rsidRDefault="00754080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14:paraId="4E99529F" w14:textId="151C52A4" w:rsidR="00754080" w:rsidRPr="008B599E" w:rsidRDefault="00754080" w:rsidP="00124A82">
            <w:pPr>
              <w:ind w:right="-111"/>
              <w:rPr>
                <w:rFonts w:ascii="Arial" w:hAnsi="Arial" w:cs="Arial"/>
                <w:sz w:val="22"/>
                <w:szCs w:val="22"/>
              </w:rPr>
            </w:pPr>
            <w:r w:rsidRPr="008B599E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8B599E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8B599E">
              <w:rPr>
                <w:rFonts w:ascii="Arial" w:hAnsi="Arial" w:cs="Arial"/>
                <w:sz w:val="22"/>
                <w:szCs w:val="22"/>
              </w:rPr>
              <w:t xml:space="preserve">, που προβλέπονται από της διατάξεις της παρ. </w:t>
            </w:r>
          </w:p>
        </w:tc>
      </w:tr>
      <w:tr w:rsidR="00754080" w14:paraId="3E286812" w14:textId="77777777" w:rsidTr="007E254F">
        <w:tc>
          <w:tcPr>
            <w:tcW w:w="10420" w:type="dxa"/>
          </w:tcPr>
          <w:p w14:paraId="00970F08" w14:textId="5C1E22EC" w:rsidR="00754080" w:rsidRPr="008B599E" w:rsidRDefault="008B599E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8B599E">
              <w:rPr>
                <w:rFonts w:ascii="Arial" w:hAnsi="Arial" w:cs="Arial"/>
                <w:sz w:val="22"/>
                <w:szCs w:val="22"/>
              </w:rPr>
              <w:t xml:space="preserve">6 του </w:t>
            </w:r>
            <w:r w:rsidR="00730967" w:rsidRPr="008B599E">
              <w:rPr>
                <w:rFonts w:ascii="Arial" w:hAnsi="Arial" w:cs="Arial"/>
                <w:sz w:val="22"/>
                <w:szCs w:val="22"/>
              </w:rPr>
              <w:t>άρθρου 22 του Ν. 1599/1986, δηλώνω ότι:</w:t>
            </w:r>
          </w:p>
        </w:tc>
      </w:tr>
      <w:tr w:rsidR="00754080" w14:paraId="758732DA" w14:textId="77777777" w:rsidTr="007E254F">
        <w:tc>
          <w:tcPr>
            <w:tcW w:w="10420" w:type="dxa"/>
          </w:tcPr>
          <w:p w14:paraId="2F2D3CEE" w14:textId="4C5483AB" w:rsidR="00754080" w:rsidRPr="008B599E" w:rsidRDefault="00FD33B0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FD33B0">
              <w:rPr>
                <w:rFonts w:ascii="Arial" w:hAnsi="Arial" w:cs="Arial"/>
                <w:sz w:val="22"/>
                <w:szCs w:val="22"/>
              </w:rPr>
              <w:t>τα στοιχεία που αναγράφω στη δήλωση περιουσιακής μου κατάστασης είναι αληθή</w:t>
            </w:r>
          </w:p>
        </w:tc>
      </w:tr>
      <w:tr w:rsidR="00754080" w14:paraId="23B5E361" w14:textId="77777777" w:rsidTr="007E254F">
        <w:tc>
          <w:tcPr>
            <w:tcW w:w="10420" w:type="dxa"/>
          </w:tcPr>
          <w:p w14:paraId="5EB6BE78" w14:textId="77777777"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 w14:paraId="2E97A270" w14:textId="77777777" w:rsidTr="007E254F">
        <w:tc>
          <w:tcPr>
            <w:tcW w:w="10420" w:type="dxa"/>
          </w:tcPr>
          <w:p w14:paraId="13E0B54A" w14:textId="77777777"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 w14:paraId="3F0F4A6F" w14:textId="77777777" w:rsidTr="007E254F">
        <w:tc>
          <w:tcPr>
            <w:tcW w:w="10420" w:type="dxa"/>
          </w:tcPr>
          <w:p w14:paraId="0A3F7244" w14:textId="77777777"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 w14:paraId="56223675" w14:textId="77777777" w:rsidTr="007E254F">
        <w:tc>
          <w:tcPr>
            <w:tcW w:w="10420" w:type="dxa"/>
          </w:tcPr>
          <w:p w14:paraId="48A752D9" w14:textId="77777777"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 w14:paraId="259D93CE" w14:textId="77777777" w:rsidTr="007E254F">
        <w:tc>
          <w:tcPr>
            <w:tcW w:w="10420" w:type="dxa"/>
          </w:tcPr>
          <w:p w14:paraId="7990085B" w14:textId="77777777" w:rsidR="00754080" w:rsidRDefault="0075408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293C0C58" w14:textId="77777777" w:rsidR="00754080" w:rsidRDefault="00754080"/>
    <w:p w14:paraId="7FB262E2" w14:textId="5951036A" w:rsidR="00754080" w:rsidRPr="008B599E" w:rsidRDefault="00754080">
      <w:pPr>
        <w:pStyle w:val="a6"/>
        <w:ind w:left="0" w:right="484"/>
        <w:jc w:val="right"/>
        <w:rPr>
          <w:szCs w:val="20"/>
          <w:lang w:val="en-US"/>
        </w:rPr>
      </w:pPr>
      <w:r w:rsidRPr="008B599E">
        <w:rPr>
          <w:szCs w:val="20"/>
        </w:rPr>
        <w:t>Ημερομηνία:</w:t>
      </w:r>
      <w:r w:rsidR="008B599E">
        <w:rPr>
          <w:szCs w:val="20"/>
        </w:rPr>
        <w:t xml:space="preserve">……/………../ </w:t>
      </w:r>
      <w:r w:rsidRPr="008B599E">
        <w:rPr>
          <w:szCs w:val="20"/>
        </w:rPr>
        <w:t>20</w:t>
      </w:r>
      <w:r w:rsidR="00212EB6" w:rsidRPr="008B599E">
        <w:rPr>
          <w:szCs w:val="20"/>
        </w:rPr>
        <w:t>2</w:t>
      </w:r>
      <w:r w:rsidR="00D60D79" w:rsidRPr="008B599E">
        <w:rPr>
          <w:szCs w:val="20"/>
        </w:rPr>
        <w:t>2</w:t>
      </w:r>
    </w:p>
    <w:p w14:paraId="79886CE9" w14:textId="77777777" w:rsidR="00754080" w:rsidRPr="008B599E" w:rsidRDefault="00754080">
      <w:pPr>
        <w:pStyle w:val="a6"/>
        <w:ind w:left="0" w:right="484"/>
        <w:jc w:val="right"/>
        <w:rPr>
          <w:szCs w:val="20"/>
        </w:rPr>
      </w:pPr>
    </w:p>
    <w:p w14:paraId="01C72DBF" w14:textId="77777777" w:rsidR="00754080" w:rsidRPr="008B599E" w:rsidRDefault="00754080">
      <w:pPr>
        <w:pStyle w:val="a6"/>
        <w:ind w:left="0" w:right="484"/>
        <w:jc w:val="right"/>
        <w:rPr>
          <w:szCs w:val="20"/>
        </w:rPr>
      </w:pPr>
      <w:r w:rsidRPr="008B599E">
        <w:rPr>
          <w:szCs w:val="20"/>
        </w:rPr>
        <w:t>Ο – Η Δηλ.</w:t>
      </w:r>
    </w:p>
    <w:p w14:paraId="513298AE" w14:textId="77777777" w:rsidR="00754080" w:rsidRPr="008B599E" w:rsidRDefault="00754080">
      <w:pPr>
        <w:pStyle w:val="a6"/>
        <w:ind w:left="0"/>
        <w:jc w:val="right"/>
        <w:rPr>
          <w:szCs w:val="20"/>
        </w:rPr>
      </w:pPr>
    </w:p>
    <w:p w14:paraId="1D183012" w14:textId="77777777" w:rsidR="00754080" w:rsidRPr="008B599E" w:rsidRDefault="00754080">
      <w:pPr>
        <w:pStyle w:val="a6"/>
        <w:ind w:left="0"/>
        <w:jc w:val="right"/>
        <w:rPr>
          <w:szCs w:val="20"/>
        </w:rPr>
      </w:pPr>
    </w:p>
    <w:p w14:paraId="43F8D963" w14:textId="77777777" w:rsidR="00754080" w:rsidRPr="008B599E" w:rsidRDefault="00754080">
      <w:pPr>
        <w:pStyle w:val="a6"/>
        <w:ind w:left="0"/>
        <w:jc w:val="right"/>
        <w:rPr>
          <w:szCs w:val="20"/>
        </w:rPr>
      </w:pPr>
    </w:p>
    <w:p w14:paraId="3CB8834E" w14:textId="77777777" w:rsidR="00754080" w:rsidRPr="003B431E" w:rsidRDefault="00754080">
      <w:pPr>
        <w:pStyle w:val="a6"/>
        <w:ind w:left="0" w:right="484"/>
        <w:jc w:val="right"/>
        <w:rPr>
          <w:sz w:val="18"/>
          <w:szCs w:val="18"/>
        </w:rPr>
      </w:pPr>
      <w:r w:rsidRPr="008B599E">
        <w:rPr>
          <w:szCs w:val="20"/>
        </w:rPr>
        <w:t>(Υπογραφή</w:t>
      </w:r>
      <w:r w:rsidRPr="003B431E">
        <w:rPr>
          <w:sz w:val="18"/>
          <w:szCs w:val="18"/>
        </w:rPr>
        <w:t>)</w:t>
      </w:r>
    </w:p>
    <w:p w14:paraId="0D922719" w14:textId="77777777" w:rsidR="00754080" w:rsidRPr="003B431E" w:rsidRDefault="00754080">
      <w:pPr>
        <w:jc w:val="both"/>
        <w:rPr>
          <w:rFonts w:ascii="Arial" w:hAnsi="Arial" w:cs="Arial"/>
          <w:sz w:val="18"/>
          <w:szCs w:val="18"/>
        </w:rPr>
      </w:pPr>
    </w:p>
    <w:p w14:paraId="3AF2A2CE" w14:textId="77777777" w:rsidR="00754080" w:rsidRDefault="00754080">
      <w:pPr>
        <w:jc w:val="both"/>
        <w:rPr>
          <w:rFonts w:ascii="Arial" w:hAnsi="Arial" w:cs="Arial"/>
          <w:sz w:val="18"/>
        </w:rPr>
      </w:pPr>
    </w:p>
    <w:p w14:paraId="095C7F92" w14:textId="77777777" w:rsidR="00754080" w:rsidRDefault="00754080">
      <w:pPr>
        <w:jc w:val="both"/>
        <w:rPr>
          <w:rFonts w:ascii="Arial" w:hAnsi="Arial" w:cs="Arial"/>
          <w:sz w:val="18"/>
        </w:rPr>
      </w:pPr>
    </w:p>
    <w:p w14:paraId="3C96C980" w14:textId="77777777"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FBCF595" w14:textId="77777777"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F265D47" w14:textId="77777777" w:rsidR="00754080" w:rsidRDefault="00754080" w:rsidP="00124A82">
      <w:pPr>
        <w:pStyle w:val="a6"/>
        <w:ind w:left="142" w:hanging="322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DD521EB" w14:textId="77777777" w:rsidR="00754080" w:rsidRDefault="0075408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48305E6" w14:textId="77777777" w:rsidR="00754080" w:rsidRPr="00212EB6" w:rsidRDefault="00754080" w:rsidP="00212EB6">
      <w:pPr>
        <w:rPr>
          <w:rFonts w:ascii="Arial" w:hAnsi="Arial" w:cs="Arial"/>
          <w:sz w:val="20"/>
        </w:rPr>
      </w:pPr>
    </w:p>
    <w:sectPr w:rsidR="00754080" w:rsidRPr="00212EB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873B" w14:textId="77777777" w:rsidR="00F94BD3" w:rsidRDefault="00F94BD3">
      <w:r>
        <w:separator/>
      </w:r>
    </w:p>
  </w:endnote>
  <w:endnote w:type="continuationSeparator" w:id="0">
    <w:p w14:paraId="1FB5FC95" w14:textId="77777777" w:rsidR="00F94BD3" w:rsidRDefault="00F9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10FA" w14:textId="77777777" w:rsidR="00F94BD3" w:rsidRDefault="00F94BD3">
      <w:r>
        <w:separator/>
      </w:r>
    </w:p>
  </w:footnote>
  <w:footnote w:type="continuationSeparator" w:id="0">
    <w:p w14:paraId="18152DAD" w14:textId="77777777" w:rsidR="00F94BD3" w:rsidRDefault="00F9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1099"/>
    </w:tblGrid>
    <w:tr w:rsidR="00D60D79" w14:paraId="22C28976" w14:textId="77777777" w:rsidTr="006D36F1">
      <w:trPr>
        <w:jc w:val="center"/>
      </w:trPr>
      <w:tc>
        <w:tcPr>
          <w:tcW w:w="1099" w:type="dxa"/>
        </w:tcPr>
        <w:p w14:paraId="3976EF2E" w14:textId="5B588603" w:rsidR="00D60D79" w:rsidRDefault="000B0771" w:rsidP="006D36F1">
          <w:pPr>
            <w:pStyle w:val="a3"/>
            <w:ind w:left="-105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w:drawing>
              <wp:inline distT="0" distB="0" distL="0" distR="0" wp14:anchorId="3495BE56" wp14:editId="4F49C006">
                <wp:extent cx="560705" cy="52451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C202DDD" w14:textId="77777777"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6575" w14:textId="77777777"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2534215">
    <w:abstractNumId w:val="2"/>
  </w:num>
  <w:num w:numId="2" w16cid:durableId="1645038210">
    <w:abstractNumId w:val="4"/>
  </w:num>
  <w:num w:numId="3" w16cid:durableId="574247730">
    <w:abstractNumId w:val="0"/>
  </w:num>
  <w:num w:numId="4" w16cid:durableId="1557542927">
    <w:abstractNumId w:val="3"/>
  </w:num>
  <w:num w:numId="5" w16cid:durableId="1628121663">
    <w:abstractNumId w:val="1"/>
  </w:num>
  <w:num w:numId="6" w16cid:durableId="1638994339">
    <w:abstractNumId w:val="9"/>
  </w:num>
  <w:num w:numId="7" w16cid:durableId="1422683800">
    <w:abstractNumId w:val="8"/>
  </w:num>
  <w:num w:numId="8" w16cid:durableId="131215701">
    <w:abstractNumId w:val="6"/>
  </w:num>
  <w:num w:numId="9" w16cid:durableId="1000741958">
    <w:abstractNumId w:val="5"/>
  </w:num>
  <w:num w:numId="10" w16cid:durableId="1858811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E"/>
    <w:rsid w:val="000B0771"/>
    <w:rsid w:val="00124A82"/>
    <w:rsid w:val="00212EB6"/>
    <w:rsid w:val="00282AFD"/>
    <w:rsid w:val="003B431E"/>
    <w:rsid w:val="005003E5"/>
    <w:rsid w:val="00513563"/>
    <w:rsid w:val="005C011E"/>
    <w:rsid w:val="006D36F1"/>
    <w:rsid w:val="00730967"/>
    <w:rsid w:val="00754080"/>
    <w:rsid w:val="00755802"/>
    <w:rsid w:val="007E254F"/>
    <w:rsid w:val="008B599E"/>
    <w:rsid w:val="00995613"/>
    <w:rsid w:val="00AA6915"/>
    <w:rsid w:val="00B8214C"/>
    <w:rsid w:val="00BC0FE4"/>
    <w:rsid w:val="00C15A7B"/>
    <w:rsid w:val="00D45013"/>
    <w:rsid w:val="00D60D79"/>
    <w:rsid w:val="00DE7299"/>
    <w:rsid w:val="00E246BE"/>
    <w:rsid w:val="00E8433A"/>
    <w:rsid w:val="00F473CC"/>
    <w:rsid w:val="00F83EE6"/>
    <w:rsid w:val="00F94BD3"/>
    <w:rsid w:val="00F9782B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5C9FDB41"/>
  <w15:chartTrackingRefBased/>
  <w15:docId w15:val="{01097D54-8C15-4D67-9A40-966F39C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ΕΝΤΥΠΟ ΥΠΕΥΘΥΝΗΣ ΔΗΛΩΣΗΣ</vt:lpstr>
      <vt:lpstr>        ΥΠΕΥΘΥΝΗ ΔΗΛΩΣΗ</vt:lpstr>
      <vt:lpstr>        (άρθρο 8 Ν.1599/1986)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operator</dc:creator>
  <cp:keywords/>
  <cp:lastModifiedBy>spiros arakas</cp:lastModifiedBy>
  <cp:revision>2</cp:revision>
  <cp:lastPrinted>2015-06-29T08:02:00Z</cp:lastPrinted>
  <dcterms:created xsi:type="dcterms:W3CDTF">2022-08-03T15:56:00Z</dcterms:created>
  <dcterms:modified xsi:type="dcterms:W3CDTF">2022-08-03T15:56:00Z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