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212" w14:textId="77777777" w:rsidR="00754080" w:rsidRDefault="00754080">
      <w:pPr>
        <w:pStyle w:val="3"/>
      </w:pPr>
      <w:r>
        <w:t>ΥΠΕΥΘΥΝΗ ΔΗΛΩΣΗ</w:t>
      </w:r>
    </w:p>
    <w:p w14:paraId="51410C03" w14:textId="02D257EA" w:rsidR="00754080" w:rsidRPr="00903ED9" w:rsidRDefault="00754080" w:rsidP="00903ED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29"/>
        <w:gridCol w:w="658"/>
        <w:gridCol w:w="192"/>
        <w:gridCol w:w="840"/>
        <w:gridCol w:w="1010"/>
        <w:gridCol w:w="720"/>
        <w:gridCol w:w="407"/>
        <w:gridCol w:w="673"/>
        <w:gridCol w:w="308"/>
        <w:gridCol w:w="772"/>
        <w:gridCol w:w="720"/>
        <w:gridCol w:w="540"/>
        <w:gridCol w:w="540"/>
        <w:gridCol w:w="1114"/>
      </w:tblGrid>
      <w:tr w:rsidR="00AE0F43" w14:paraId="463688FB" w14:textId="77777777" w:rsidTr="005C0203">
        <w:trPr>
          <w:cantSplit/>
          <w:trHeight w:val="320"/>
          <w:jc w:val="center"/>
        </w:trPr>
        <w:tc>
          <w:tcPr>
            <w:tcW w:w="10627" w:type="dxa"/>
            <w:gridSpan w:val="15"/>
            <w:vAlign w:val="center"/>
          </w:tcPr>
          <w:p w14:paraId="26B9EFF0" w14:textId="2BA87C26" w:rsidR="00AE0F43" w:rsidRPr="00B7021B" w:rsidRDefault="00AE0F43" w:rsidP="00B7021B">
            <w:pPr>
              <w:ind w:right="-6878"/>
              <w:rPr>
                <w:bCs/>
                <w:sz w:val="16"/>
                <w:szCs w:val="16"/>
              </w:rPr>
            </w:pPr>
            <w:r w:rsidRPr="00B7021B">
              <w:rPr>
                <w:bCs/>
                <w:sz w:val="16"/>
                <w:szCs w:val="16"/>
              </w:rPr>
              <w:t xml:space="preserve">Η </w:t>
            </w:r>
            <w:r w:rsidRPr="00B7021B">
              <w:rPr>
                <w:sz w:val="16"/>
                <w:szCs w:val="16"/>
              </w:rPr>
              <w:t>ακρίβεια</w:t>
            </w:r>
            <w:r w:rsidRPr="00B7021B">
              <w:rPr>
                <w:bCs/>
                <w:sz w:val="16"/>
                <w:szCs w:val="16"/>
              </w:rPr>
              <w:t xml:space="preserve"> των στοιχείων που υποβάλλονται με αυτή τη δήλωση μπορεί να ελεγχθεί με βάση το αρχείο άλλων υπηρεσιών</w:t>
            </w:r>
            <w:r w:rsidR="00B7021B" w:rsidRPr="00B7021B">
              <w:rPr>
                <w:bCs/>
                <w:sz w:val="16"/>
                <w:szCs w:val="16"/>
              </w:rPr>
              <w:t xml:space="preserve"> </w:t>
            </w:r>
            <w:r w:rsidRPr="00B7021B">
              <w:rPr>
                <w:bCs/>
                <w:sz w:val="16"/>
                <w:szCs w:val="16"/>
              </w:rPr>
              <w:t>(άρθρο 8 παρ. 4 Ν. 1599/1986)</w:t>
            </w:r>
          </w:p>
        </w:tc>
      </w:tr>
      <w:tr w:rsidR="00754080" w14:paraId="68D29447" w14:textId="77777777" w:rsidTr="00873931">
        <w:trPr>
          <w:cantSplit/>
          <w:trHeight w:val="317"/>
          <w:jc w:val="center"/>
        </w:trPr>
        <w:tc>
          <w:tcPr>
            <w:tcW w:w="1804" w:type="dxa"/>
            <w:vAlign w:val="center"/>
          </w:tcPr>
          <w:p w14:paraId="1D1FF404" w14:textId="77777777" w:rsidR="00754080" w:rsidRDefault="00754080" w:rsidP="00534147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3" w:type="dxa"/>
            <w:gridSpan w:val="14"/>
            <w:vAlign w:val="center"/>
          </w:tcPr>
          <w:p w14:paraId="6DE0EC35" w14:textId="63B6DEE8" w:rsidR="00754080" w:rsidRPr="00F473CC" w:rsidRDefault="005003E5" w:rsidP="00534147">
            <w:pPr>
              <w:ind w:right="-6878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Διεύθυνση Δευτεροβάθμιας Εκπαίδευσης </w:t>
            </w:r>
            <w:r w:rsidR="00B8214C">
              <w:rPr>
                <w:rFonts w:ascii="Calibri" w:hAnsi="Calibri" w:cs="Calibri"/>
                <w:b/>
                <w:sz w:val="28"/>
                <w:szCs w:val="28"/>
              </w:rPr>
              <w:t>Χίου</w:t>
            </w:r>
          </w:p>
        </w:tc>
      </w:tr>
      <w:tr w:rsidR="00754080" w:rsidRPr="00B8214C" w14:paraId="174450E9" w14:textId="77777777" w:rsidTr="00AE0F43">
        <w:trPr>
          <w:cantSplit/>
          <w:trHeight w:val="415"/>
          <w:jc w:val="center"/>
        </w:trPr>
        <w:tc>
          <w:tcPr>
            <w:tcW w:w="1804" w:type="dxa"/>
            <w:vAlign w:val="center"/>
          </w:tcPr>
          <w:p w14:paraId="718F5EB4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14:paraId="24310359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75A2CCD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994" w:type="dxa"/>
            <w:gridSpan w:val="6"/>
            <w:vAlign w:val="center"/>
          </w:tcPr>
          <w:p w14:paraId="2975622E" w14:textId="77777777" w:rsidR="00754080" w:rsidRPr="00B8214C" w:rsidRDefault="00754080" w:rsidP="00B8214C">
            <w:pPr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778029AB" w14:textId="77777777" w:rsidTr="00800B06">
        <w:trPr>
          <w:cantSplit/>
          <w:trHeight w:val="415"/>
          <w:jc w:val="center"/>
        </w:trPr>
        <w:tc>
          <w:tcPr>
            <w:tcW w:w="2983" w:type="dxa"/>
            <w:gridSpan w:val="4"/>
            <w:vAlign w:val="center"/>
          </w:tcPr>
          <w:p w14:paraId="32E0B816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644" w:type="dxa"/>
            <w:gridSpan w:val="11"/>
          </w:tcPr>
          <w:p w14:paraId="7202FBBB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28FE61EA" w14:textId="77777777" w:rsidTr="00B7021B">
        <w:trPr>
          <w:cantSplit/>
          <w:trHeight w:val="433"/>
          <w:jc w:val="center"/>
        </w:trPr>
        <w:tc>
          <w:tcPr>
            <w:tcW w:w="2983" w:type="dxa"/>
            <w:gridSpan w:val="4"/>
            <w:vAlign w:val="center"/>
          </w:tcPr>
          <w:p w14:paraId="0ACB8554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644" w:type="dxa"/>
            <w:gridSpan w:val="11"/>
          </w:tcPr>
          <w:p w14:paraId="3CC692E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09BA2E38" w14:textId="77777777" w:rsidTr="00B7021B">
        <w:trPr>
          <w:cantSplit/>
          <w:trHeight w:val="397"/>
          <w:jc w:val="center"/>
        </w:trPr>
        <w:tc>
          <w:tcPr>
            <w:tcW w:w="2983" w:type="dxa"/>
            <w:gridSpan w:val="4"/>
            <w:vAlign w:val="center"/>
          </w:tcPr>
          <w:p w14:paraId="41FF181D" w14:textId="77777777" w:rsidR="00754080" w:rsidRPr="00B8214C" w:rsidRDefault="00754080" w:rsidP="00B8214C">
            <w:pPr>
              <w:ind w:left="-120" w:right="-2332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Ημερομηνία γέννησης</w:t>
            </w:r>
            <w:r w:rsidRPr="00B8214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Pr="00B8214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7644" w:type="dxa"/>
            <w:gridSpan w:val="11"/>
          </w:tcPr>
          <w:p w14:paraId="724CDCA9" w14:textId="77777777" w:rsidR="00754080" w:rsidRPr="00B8214C" w:rsidRDefault="00754080" w:rsidP="00B8214C">
            <w:pPr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0B8BC71" w14:textId="77777777" w:rsidTr="00B7021B">
        <w:trPr>
          <w:cantSplit/>
          <w:trHeight w:val="417"/>
          <w:jc w:val="center"/>
        </w:trPr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C055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Γέννησης: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A3C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12871ED9" w14:textId="77777777" w:rsidTr="00B7021B">
        <w:trPr>
          <w:cantSplit/>
          <w:trHeight w:val="423"/>
          <w:jc w:val="center"/>
        </w:trPr>
        <w:tc>
          <w:tcPr>
            <w:tcW w:w="2983" w:type="dxa"/>
            <w:gridSpan w:val="4"/>
            <w:vAlign w:val="center"/>
          </w:tcPr>
          <w:p w14:paraId="1A21EC48" w14:textId="77777777" w:rsidR="00754080" w:rsidRPr="00B8214C" w:rsidRDefault="00754080" w:rsidP="00B8214C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977" w:type="dxa"/>
            <w:gridSpan w:val="4"/>
            <w:vAlign w:val="center"/>
          </w:tcPr>
          <w:p w14:paraId="22724699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14:paraId="150B17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14C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B821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6"/>
            <w:vAlign w:val="center"/>
          </w:tcPr>
          <w:p w14:paraId="6583F62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:rsidRPr="00B8214C" w14:paraId="4B287BDC" w14:textId="77777777" w:rsidTr="00800B06">
        <w:trPr>
          <w:cantSplit/>
          <w:trHeight w:val="545"/>
          <w:jc w:val="center"/>
        </w:trPr>
        <w:tc>
          <w:tcPr>
            <w:tcW w:w="2133" w:type="dxa"/>
            <w:gridSpan w:val="2"/>
            <w:vAlign w:val="center"/>
          </w:tcPr>
          <w:p w14:paraId="64B714CA" w14:textId="77777777" w:rsidR="00754080" w:rsidRPr="00B8214C" w:rsidRDefault="00754080" w:rsidP="00282AFD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14:paraId="5EA57ECB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DFE23CA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14:paraId="69AFC164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9AFE5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214C">
              <w:rPr>
                <w:rFonts w:ascii="Arial" w:hAnsi="Arial" w:cs="Arial"/>
                <w:sz w:val="18"/>
                <w:szCs w:val="18"/>
              </w:rPr>
              <w:t>Αριθ</w:t>
            </w:r>
            <w:proofErr w:type="spellEnd"/>
            <w:r w:rsidRPr="00B821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531BD706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E14DA58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ΤΚ:</w:t>
            </w:r>
          </w:p>
        </w:tc>
        <w:tc>
          <w:tcPr>
            <w:tcW w:w="1114" w:type="dxa"/>
            <w:vAlign w:val="center"/>
          </w:tcPr>
          <w:p w14:paraId="310941A7" w14:textId="77777777" w:rsidR="00754080" w:rsidRPr="00B8214C" w:rsidRDefault="00754080" w:rsidP="00B821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080" w14:paraId="131520A4" w14:textId="77777777" w:rsidTr="00800B06">
        <w:trPr>
          <w:cantSplit/>
          <w:trHeight w:val="426"/>
          <w:jc w:val="center"/>
        </w:trPr>
        <w:tc>
          <w:tcPr>
            <w:tcW w:w="2791" w:type="dxa"/>
            <w:gridSpan w:val="3"/>
            <w:vAlign w:val="center"/>
          </w:tcPr>
          <w:p w14:paraId="6B2478BE" w14:textId="0DD14596" w:rsidR="00754080" w:rsidRPr="00B8214C" w:rsidRDefault="00754080" w:rsidP="00282AFD">
            <w:pPr>
              <w:ind w:left="-120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 xml:space="preserve">Αρ. </w:t>
            </w:r>
            <w:proofErr w:type="spellStart"/>
            <w:r w:rsidRPr="00B8214C">
              <w:rPr>
                <w:rFonts w:ascii="Arial" w:hAnsi="Arial" w:cs="Arial"/>
                <w:sz w:val="18"/>
                <w:szCs w:val="18"/>
              </w:rPr>
              <w:t>Τηλεομοιοτύπου</w:t>
            </w:r>
            <w:proofErr w:type="spellEnd"/>
            <w:r w:rsidRPr="00B8214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Fax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32" w:type="dxa"/>
            <w:gridSpan w:val="2"/>
            <w:vAlign w:val="center"/>
          </w:tcPr>
          <w:p w14:paraId="7138F859" w14:textId="77777777" w:rsidR="00754080" w:rsidRPr="00B8214C" w:rsidRDefault="00754080" w:rsidP="00282A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565271A8" w14:textId="11F02B4F" w:rsidR="00754080" w:rsidRPr="00B8214C" w:rsidRDefault="00754080" w:rsidP="00282AFD">
            <w:pPr>
              <w:ind w:left="-101" w:right="-108"/>
              <w:rPr>
                <w:rFonts w:ascii="Arial" w:hAnsi="Arial" w:cs="Arial"/>
                <w:sz w:val="18"/>
                <w:szCs w:val="18"/>
              </w:rPr>
            </w:pPr>
            <w:r w:rsidRPr="00B8214C">
              <w:rPr>
                <w:rFonts w:ascii="Arial" w:hAnsi="Arial" w:cs="Arial"/>
                <w:sz w:val="18"/>
                <w:szCs w:val="18"/>
              </w:rPr>
              <w:t>Δ/νση Ηλεκτρ. Ταχυδρομείου</w:t>
            </w:r>
            <w:r w:rsidR="0028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214C">
              <w:rPr>
                <w:rFonts w:ascii="Arial" w:hAnsi="Arial" w:cs="Arial"/>
                <w:sz w:val="18"/>
                <w:szCs w:val="18"/>
              </w:rPr>
              <w:t>(Ε</w:t>
            </w:r>
            <w:r w:rsidRPr="00B8214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8214C">
              <w:rPr>
                <w:rFonts w:ascii="Arial" w:hAnsi="Arial" w:cs="Arial"/>
                <w:sz w:val="18"/>
                <w:szCs w:val="18"/>
              </w:rPr>
              <w:t>)</w:t>
            </w:r>
            <w:r w:rsidR="00282A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5"/>
            <w:vAlign w:val="center"/>
          </w:tcPr>
          <w:p w14:paraId="33DF282D" w14:textId="77777777" w:rsidR="00754080" w:rsidRPr="00B8214C" w:rsidRDefault="00754080" w:rsidP="00282AFD">
            <w:pPr>
              <w:ind w:left="-10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63DC2" w14:textId="77777777" w:rsidR="00754080" w:rsidRDefault="00754080">
      <w:pPr>
        <w:sectPr w:rsidR="00754080" w:rsidSect="003815B8">
          <w:headerReference w:type="default" r:id="rId7"/>
          <w:pgSz w:w="11906" w:h="16838" w:code="9"/>
          <w:pgMar w:top="567" w:right="851" w:bottom="993" w:left="851" w:header="284" w:footer="709" w:gutter="0"/>
          <w:cols w:space="708"/>
          <w:docGrid w:linePitch="360"/>
        </w:sect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54080" w14:paraId="6B0381CA" w14:textId="77777777" w:rsidTr="00295B47">
        <w:tc>
          <w:tcPr>
            <w:tcW w:w="10204" w:type="dxa"/>
            <w:vAlign w:val="center"/>
          </w:tcPr>
          <w:p w14:paraId="4E99529F" w14:textId="4607717F" w:rsidR="00754080" w:rsidRPr="00295B47" w:rsidRDefault="00754080" w:rsidP="00124A82">
            <w:pPr>
              <w:ind w:right="-11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(3</w:t>
            </w:r>
            <w:r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που προβλέπονται από της διατάξεις </w:t>
            </w:r>
          </w:p>
        </w:tc>
      </w:tr>
      <w:tr w:rsidR="00754080" w14:paraId="3E286812" w14:textId="77777777" w:rsidTr="00295B47">
        <w:trPr>
          <w:trHeight w:val="189"/>
        </w:trPr>
        <w:tc>
          <w:tcPr>
            <w:tcW w:w="10204" w:type="dxa"/>
            <w:vAlign w:val="center"/>
          </w:tcPr>
          <w:p w14:paraId="00970F08" w14:textId="3F1AF73A" w:rsidR="00754080" w:rsidRPr="00295B47" w:rsidRDefault="00D215E9">
            <w:pPr>
              <w:spacing w:before="60"/>
              <w:ind w:right="12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της παρ. </w:t>
            </w:r>
            <w:r w:rsidR="008B599E"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 του </w:t>
            </w:r>
            <w:r w:rsidR="00730967" w:rsidRPr="00295B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άρθρου 22 του Ν. 1599/1986, δηλώνω ότι:</w:t>
            </w:r>
          </w:p>
        </w:tc>
      </w:tr>
      <w:tr w:rsidR="00754080" w14:paraId="758732DA" w14:textId="77777777" w:rsidTr="00903ED9">
        <w:tc>
          <w:tcPr>
            <w:tcW w:w="10204" w:type="dxa"/>
          </w:tcPr>
          <w:p w14:paraId="0639D27E" w14:textId="77777777" w:rsidR="00D215E9" w:rsidRPr="003C7CB9" w:rsidRDefault="00D215E9" w:rsidP="00D215E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14:paraId="734CD8A7" w14:textId="77777777" w:rsidR="00D215E9" w:rsidRPr="003C7CB9" w:rsidRDefault="00D215E9" w:rsidP="00D215E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14:paraId="6620774D" w14:textId="77777777" w:rsidR="00D215E9" w:rsidRPr="003C7CB9" w:rsidRDefault="00D215E9" w:rsidP="00D215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14:paraId="068DAFE6" w14:textId="77777777" w:rsidR="00D215E9" w:rsidRPr="003C7CB9" w:rsidRDefault="00D215E9" w:rsidP="00D215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14:paraId="04A1C5C1" w14:textId="6FA7F013" w:rsidR="00D215E9" w:rsidRPr="003C7CB9" w:rsidRDefault="00D215E9" w:rsidP="00D215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Δεν εμπίπτω στα κωλύματα διορισμού του άρθρου 8 του </w:t>
            </w:r>
            <w:r w:rsidR="003815B8"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Ν</w:t>
            </w: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. 3528/2007.</w:t>
            </w:r>
          </w:p>
          <w:p w14:paraId="4D2C1D42" w14:textId="77777777" w:rsidR="00D215E9" w:rsidRPr="003C7CB9" w:rsidRDefault="00D215E9" w:rsidP="00D215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στερούμαι  τα πολιτικά μου δικαιώματα λόγω καταδίκης .</w:t>
            </w:r>
          </w:p>
          <w:p w14:paraId="306B43E5" w14:textId="77777777" w:rsidR="00D215E9" w:rsidRPr="003C7CB9" w:rsidRDefault="00D215E9" w:rsidP="00D215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14:paraId="1E1876A5" w14:textId="77777777" w:rsidR="00D215E9" w:rsidRPr="003C7CB9" w:rsidRDefault="00D215E9" w:rsidP="00D215E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έχω συνταξιοδοτηθεί ανεξάρτητα από το φορέα συνταξιοδότησης.</w:t>
            </w:r>
          </w:p>
          <w:p w14:paraId="2B8C523D" w14:textId="77777777" w:rsidR="00D215E9" w:rsidRPr="003C7CB9" w:rsidRDefault="00D215E9" w:rsidP="00D215E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ασκώ εμπορία κατά επάγγελμα ούτε δικηγορία.</w:t>
            </w:r>
          </w:p>
          <w:p w14:paraId="413BADC6" w14:textId="77777777" w:rsidR="00D215E9" w:rsidRPr="003C7CB9" w:rsidRDefault="00D215E9" w:rsidP="00D215E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Δεν είμαι μέτοχος σε εταιρεία κατά τις διατάξεις του Υπαλληλικού κώδικα/ 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14:paraId="2F2D3CEE" w14:textId="7403700F" w:rsidR="00754080" w:rsidRPr="00903ED9" w:rsidRDefault="00D215E9" w:rsidP="00903ED9">
            <w:pPr>
              <w:numPr>
                <w:ilvl w:val="0"/>
                <w:numId w:val="11"/>
              </w:numPr>
              <w:ind w:left="284" w:right="12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Έχω υγεία και φυσική </w:t>
            </w:r>
            <w:r w:rsidR="00800B06"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καταλληλό</w:t>
            </w:r>
            <w:r w:rsidR="00800B06">
              <w:rPr>
                <w:rFonts w:ascii="Calibri" w:hAnsi="Calibri" w:cs="Calibri"/>
                <w:b/>
                <w:bCs/>
                <w:sz w:val="20"/>
                <w:szCs w:val="20"/>
              </w:rPr>
              <w:t>τ</w:t>
            </w:r>
            <w:r w:rsidR="00800B06"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>ητα</w:t>
            </w:r>
            <w:r w:rsidRPr="003C7CB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για να ασκήσω τα καθήκοντα της θέσης και υποβάλλω γνωματεύσεις από Παθολόγο και Ψυχίατρο.</w:t>
            </w:r>
          </w:p>
        </w:tc>
      </w:tr>
      <w:tr w:rsidR="00754080" w14:paraId="259D93CE" w14:textId="77777777" w:rsidTr="00903ED9">
        <w:tc>
          <w:tcPr>
            <w:tcW w:w="10204" w:type="dxa"/>
          </w:tcPr>
          <w:p w14:paraId="7990085B" w14:textId="3F61D181" w:rsidR="00754080" w:rsidRDefault="0075408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293C0C58" w14:textId="77777777" w:rsidR="00754080" w:rsidRDefault="00754080"/>
    <w:p w14:paraId="7FB262E2" w14:textId="5951036A" w:rsidR="00754080" w:rsidRPr="008B599E" w:rsidRDefault="00754080">
      <w:pPr>
        <w:pStyle w:val="a6"/>
        <w:ind w:left="0" w:right="484"/>
        <w:jc w:val="right"/>
        <w:rPr>
          <w:szCs w:val="20"/>
          <w:lang w:val="en-US"/>
        </w:rPr>
      </w:pPr>
      <w:r w:rsidRPr="008B599E">
        <w:rPr>
          <w:szCs w:val="20"/>
        </w:rPr>
        <w:t>Ημερομηνία:</w:t>
      </w:r>
      <w:r w:rsidR="008B599E">
        <w:rPr>
          <w:szCs w:val="20"/>
        </w:rPr>
        <w:t xml:space="preserve">……/………../ </w:t>
      </w:r>
      <w:r w:rsidRPr="008B599E">
        <w:rPr>
          <w:szCs w:val="20"/>
        </w:rPr>
        <w:t>20</w:t>
      </w:r>
      <w:r w:rsidR="00212EB6" w:rsidRPr="008B599E">
        <w:rPr>
          <w:szCs w:val="20"/>
        </w:rPr>
        <w:t>2</w:t>
      </w:r>
      <w:r w:rsidR="00D60D79" w:rsidRPr="008B599E">
        <w:rPr>
          <w:szCs w:val="20"/>
        </w:rPr>
        <w:t>2</w:t>
      </w:r>
    </w:p>
    <w:p w14:paraId="79886CE9" w14:textId="77777777" w:rsidR="00754080" w:rsidRPr="008B599E" w:rsidRDefault="00754080" w:rsidP="003C7CB9">
      <w:pPr>
        <w:pStyle w:val="a6"/>
        <w:ind w:left="0" w:right="-2"/>
        <w:jc w:val="right"/>
        <w:rPr>
          <w:szCs w:val="20"/>
        </w:rPr>
      </w:pPr>
    </w:p>
    <w:p w14:paraId="01C72DBF" w14:textId="77777777" w:rsidR="00754080" w:rsidRPr="008B599E" w:rsidRDefault="00754080">
      <w:pPr>
        <w:pStyle w:val="a6"/>
        <w:ind w:left="0" w:right="484"/>
        <w:jc w:val="right"/>
        <w:rPr>
          <w:szCs w:val="20"/>
        </w:rPr>
      </w:pPr>
      <w:r w:rsidRPr="008B599E">
        <w:rPr>
          <w:szCs w:val="20"/>
        </w:rPr>
        <w:t>Ο – Η Δηλ.</w:t>
      </w:r>
    </w:p>
    <w:p w14:paraId="513298AE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1D183012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43F8D963" w14:textId="77777777" w:rsidR="00754080" w:rsidRPr="008B599E" w:rsidRDefault="00754080">
      <w:pPr>
        <w:pStyle w:val="a6"/>
        <w:ind w:left="0"/>
        <w:jc w:val="right"/>
        <w:rPr>
          <w:szCs w:val="20"/>
        </w:rPr>
      </w:pPr>
    </w:p>
    <w:p w14:paraId="095C7F92" w14:textId="7277A669" w:rsidR="00754080" w:rsidRDefault="00754080" w:rsidP="003C7CB9">
      <w:pPr>
        <w:pStyle w:val="a6"/>
        <w:ind w:left="0" w:right="484"/>
        <w:jc w:val="right"/>
        <w:rPr>
          <w:sz w:val="18"/>
          <w:szCs w:val="18"/>
        </w:rPr>
      </w:pPr>
      <w:r w:rsidRPr="008B599E">
        <w:rPr>
          <w:szCs w:val="20"/>
        </w:rPr>
        <w:t>(Υπογραφή</w:t>
      </w:r>
      <w:r w:rsidRPr="003B431E">
        <w:rPr>
          <w:sz w:val="18"/>
          <w:szCs w:val="18"/>
        </w:rPr>
        <w:t>)</w:t>
      </w:r>
    </w:p>
    <w:p w14:paraId="733809D2" w14:textId="77777777" w:rsidR="003C7CB9" w:rsidRPr="003C7CB9" w:rsidRDefault="003C7CB9" w:rsidP="003C7CB9">
      <w:pPr>
        <w:pStyle w:val="a6"/>
        <w:ind w:left="0" w:right="484"/>
        <w:jc w:val="right"/>
        <w:rPr>
          <w:sz w:val="18"/>
          <w:szCs w:val="18"/>
        </w:rPr>
      </w:pPr>
    </w:p>
    <w:p w14:paraId="3C96C980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FBCF595" w14:textId="77777777" w:rsidR="00754080" w:rsidRDefault="0075408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F265D47" w14:textId="77777777" w:rsidR="00754080" w:rsidRDefault="00754080" w:rsidP="00124A82">
      <w:pPr>
        <w:pStyle w:val="a6"/>
        <w:ind w:left="142" w:hanging="322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48305E6" w14:textId="5207BD09" w:rsidR="00754080" w:rsidRPr="00212EB6" w:rsidRDefault="00754080" w:rsidP="00800B06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754080" w:rsidRPr="00212EB6" w:rsidSect="00800B06">
      <w:headerReference w:type="default" r:id="rId8"/>
      <w:type w:val="continuous"/>
      <w:pgSz w:w="11906" w:h="16838" w:code="9"/>
      <w:pgMar w:top="1440" w:right="851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A2C2" w14:textId="77777777" w:rsidR="00506A6D" w:rsidRDefault="00506A6D">
      <w:r>
        <w:separator/>
      </w:r>
    </w:p>
  </w:endnote>
  <w:endnote w:type="continuationSeparator" w:id="0">
    <w:p w14:paraId="530A87C5" w14:textId="77777777" w:rsidR="00506A6D" w:rsidRDefault="005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9801" w14:textId="77777777" w:rsidR="00506A6D" w:rsidRDefault="00506A6D">
      <w:r>
        <w:separator/>
      </w:r>
    </w:p>
  </w:footnote>
  <w:footnote w:type="continuationSeparator" w:id="0">
    <w:p w14:paraId="5E8AEA29" w14:textId="77777777" w:rsidR="00506A6D" w:rsidRDefault="005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000" w:firstRow="0" w:lastRow="0" w:firstColumn="0" w:lastColumn="0" w:noHBand="0" w:noVBand="0"/>
    </w:tblPr>
    <w:tblGrid>
      <w:gridCol w:w="1099"/>
    </w:tblGrid>
    <w:tr w:rsidR="00D60D79" w14:paraId="22C28976" w14:textId="77777777" w:rsidTr="006D36F1">
      <w:trPr>
        <w:jc w:val="center"/>
      </w:trPr>
      <w:tc>
        <w:tcPr>
          <w:tcW w:w="1099" w:type="dxa"/>
        </w:tcPr>
        <w:p w14:paraId="3976EF2E" w14:textId="5B588603" w:rsidR="00D60D79" w:rsidRDefault="000B0771" w:rsidP="006D36F1">
          <w:pPr>
            <w:pStyle w:val="a3"/>
            <w:ind w:left="-105"/>
            <w:jc w:val="center"/>
            <w:rPr>
              <w:b/>
              <w:bCs/>
              <w:sz w:val="16"/>
            </w:rPr>
          </w:pPr>
          <w:r>
            <w:rPr>
              <w:b/>
              <w:bCs/>
              <w:noProof/>
              <w:sz w:val="16"/>
            </w:rPr>
            <w:drawing>
              <wp:inline distT="0" distB="0" distL="0" distR="0" wp14:anchorId="3495BE56" wp14:editId="4F49C006">
                <wp:extent cx="560705" cy="524510"/>
                <wp:effectExtent l="0" t="0" r="0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202DDD" w14:textId="77777777" w:rsidR="00754080" w:rsidRDefault="0075408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6575" w14:textId="26266620" w:rsidR="00754080" w:rsidRDefault="00754080">
    <w:pPr>
      <w:pStyle w:val="a3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2534215">
    <w:abstractNumId w:val="2"/>
  </w:num>
  <w:num w:numId="2" w16cid:durableId="1645038210">
    <w:abstractNumId w:val="5"/>
  </w:num>
  <w:num w:numId="3" w16cid:durableId="574247730">
    <w:abstractNumId w:val="0"/>
  </w:num>
  <w:num w:numId="4" w16cid:durableId="1557542927">
    <w:abstractNumId w:val="3"/>
  </w:num>
  <w:num w:numId="5" w16cid:durableId="1628121663">
    <w:abstractNumId w:val="1"/>
  </w:num>
  <w:num w:numId="6" w16cid:durableId="1638994339">
    <w:abstractNumId w:val="10"/>
  </w:num>
  <w:num w:numId="7" w16cid:durableId="1422683800">
    <w:abstractNumId w:val="9"/>
  </w:num>
  <w:num w:numId="8" w16cid:durableId="131215701">
    <w:abstractNumId w:val="7"/>
  </w:num>
  <w:num w:numId="9" w16cid:durableId="1000741958">
    <w:abstractNumId w:val="6"/>
  </w:num>
  <w:num w:numId="10" w16cid:durableId="1858811133">
    <w:abstractNumId w:val="8"/>
  </w:num>
  <w:num w:numId="11" w16cid:durableId="1595675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1E"/>
    <w:rsid w:val="000B0771"/>
    <w:rsid w:val="00111F73"/>
    <w:rsid w:val="00124A82"/>
    <w:rsid w:val="00212EB6"/>
    <w:rsid w:val="00282AFD"/>
    <w:rsid w:val="00295B47"/>
    <w:rsid w:val="003815B8"/>
    <w:rsid w:val="003B431E"/>
    <w:rsid w:val="003C7CB9"/>
    <w:rsid w:val="00443B0A"/>
    <w:rsid w:val="005003E5"/>
    <w:rsid w:val="00506A6D"/>
    <w:rsid w:val="00513563"/>
    <w:rsid w:val="00534147"/>
    <w:rsid w:val="005C011E"/>
    <w:rsid w:val="006D36F1"/>
    <w:rsid w:val="00730967"/>
    <w:rsid w:val="00754080"/>
    <w:rsid w:val="00755802"/>
    <w:rsid w:val="007E254F"/>
    <w:rsid w:val="00800B06"/>
    <w:rsid w:val="00873931"/>
    <w:rsid w:val="008B599E"/>
    <w:rsid w:val="00903ED9"/>
    <w:rsid w:val="00995613"/>
    <w:rsid w:val="00AA6915"/>
    <w:rsid w:val="00AE0F43"/>
    <w:rsid w:val="00B7021B"/>
    <w:rsid w:val="00B8214C"/>
    <w:rsid w:val="00BC0FE4"/>
    <w:rsid w:val="00C15A7B"/>
    <w:rsid w:val="00C75475"/>
    <w:rsid w:val="00D215E9"/>
    <w:rsid w:val="00D45013"/>
    <w:rsid w:val="00D60D79"/>
    <w:rsid w:val="00DE7299"/>
    <w:rsid w:val="00E246BE"/>
    <w:rsid w:val="00E8433A"/>
    <w:rsid w:val="00F473CC"/>
    <w:rsid w:val="00F70F8D"/>
    <w:rsid w:val="00F83EE6"/>
    <w:rsid w:val="00F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5C9FDB41"/>
  <w15:chartTrackingRefBased/>
  <w15:docId w15:val="{01097D54-8C15-4D67-9A40-966F39C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37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ΕΝΤΥΠΟ ΥΠΕΥΘΥΝΗΣ ΔΗΛΩΣΗΣ</vt:lpstr>
      <vt:lpstr>        ΥΠΕΥΘΥΝΗ ΔΗΛΩΣΗ</vt:lpstr>
      <vt:lpstr>        (άρθρο 8 Ν.1599/1986)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subject/>
  <dc:creator>operator</dc:creator>
  <cp:keywords/>
  <cp:lastModifiedBy>spiros arakas</cp:lastModifiedBy>
  <cp:revision>10</cp:revision>
  <cp:lastPrinted>2015-06-29T08:02:00Z</cp:lastPrinted>
  <dcterms:created xsi:type="dcterms:W3CDTF">2022-08-03T16:05:00Z</dcterms:created>
  <dcterms:modified xsi:type="dcterms:W3CDTF">2022-08-03T16:40:00Z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