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212" w14:textId="77777777" w:rsidR="00754080" w:rsidRDefault="00754080">
      <w:pPr>
        <w:pStyle w:val="3"/>
      </w:pPr>
      <w:r>
        <w:t>ΥΠΕΥΘΥΝΗ ΔΗΛΩΣΗ</w:t>
      </w:r>
    </w:p>
    <w:p w14:paraId="1A4E8495" w14:textId="77777777"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410C03" w14:textId="77777777" w:rsidR="00754080" w:rsidRDefault="00754080">
      <w:pPr>
        <w:pStyle w:val="a3"/>
        <w:tabs>
          <w:tab w:val="clear" w:pos="4153"/>
          <w:tab w:val="clear" w:pos="8306"/>
        </w:tabs>
      </w:pPr>
    </w:p>
    <w:p w14:paraId="4776BEA8" w14:textId="77777777" w:rsidR="005C011E" w:rsidRPr="00730967" w:rsidRDefault="00754080" w:rsidP="006D36F1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17D1EA1" w14:textId="77777777" w:rsidR="00754080" w:rsidRDefault="00754080" w:rsidP="006D36F1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14:paraId="280CDA09" w14:textId="77777777" w:rsidR="00754080" w:rsidRDefault="00754080">
      <w:pPr>
        <w:pStyle w:val="a5"/>
        <w:jc w:val="left"/>
        <w:rPr>
          <w:bCs/>
          <w:sz w:val="22"/>
        </w:rPr>
      </w:pPr>
    </w:p>
    <w:p w14:paraId="1015530E" w14:textId="77777777"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192"/>
        <w:gridCol w:w="992"/>
        <w:gridCol w:w="858"/>
        <w:gridCol w:w="720"/>
        <w:gridCol w:w="407"/>
        <w:gridCol w:w="673"/>
        <w:gridCol w:w="461"/>
        <w:gridCol w:w="619"/>
        <w:gridCol w:w="720"/>
        <w:gridCol w:w="540"/>
        <w:gridCol w:w="540"/>
        <w:gridCol w:w="1291"/>
        <w:gridCol w:w="6"/>
      </w:tblGrid>
      <w:tr w:rsidR="00754080" w14:paraId="68D29447" w14:textId="77777777" w:rsidTr="00B8214C">
        <w:trPr>
          <w:gridAfter w:val="1"/>
          <w:wAfter w:w="6" w:type="dxa"/>
          <w:cantSplit/>
          <w:trHeight w:val="447"/>
        </w:trPr>
        <w:tc>
          <w:tcPr>
            <w:tcW w:w="1368" w:type="dxa"/>
          </w:tcPr>
          <w:p w14:paraId="1D1FF404" w14:textId="77777777"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6DE0EC35" w14:textId="63B6DEE8" w:rsidR="00754080" w:rsidRPr="00F473CC" w:rsidRDefault="005003E5" w:rsidP="00B8214C">
            <w:pPr>
              <w:ind w:right="-6878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Διεύθυνση Δευτεροβάθμιας Εκπαίδευσης </w:t>
            </w:r>
            <w:r w:rsidR="00B8214C">
              <w:rPr>
                <w:rFonts w:ascii="Calibri" w:hAnsi="Calibri" w:cs="Calibri"/>
                <w:b/>
                <w:sz w:val="28"/>
                <w:szCs w:val="28"/>
              </w:rPr>
              <w:t>Χίου</w:t>
            </w:r>
          </w:p>
        </w:tc>
      </w:tr>
      <w:tr w:rsidR="00754080" w:rsidRPr="00B8214C" w14:paraId="174450E9" w14:textId="77777777" w:rsidTr="00B8214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18F5EB4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24310359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5A2CCD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975622E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778029AB" w14:textId="77777777" w:rsidTr="00B8214C">
        <w:trPr>
          <w:gridAfter w:val="1"/>
          <w:wAfter w:w="6" w:type="dxa"/>
          <w:cantSplit/>
          <w:trHeight w:val="519"/>
        </w:trPr>
        <w:tc>
          <w:tcPr>
            <w:tcW w:w="2547" w:type="dxa"/>
            <w:gridSpan w:val="4"/>
            <w:vAlign w:val="center"/>
          </w:tcPr>
          <w:p w14:paraId="32E0B816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821" w:type="dxa"/>
            <w:gridSpan w:val="11"/>
          </w:tcPr>
          <w:p w14:paraId="7202FBBB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28FE61EA" w14:textId="77777777" w:rsidTr="00B8214C">
        <w:trPr>
          <w:gridAfter w:val="1"/>
          <w:wAfter w:w="6" w:type="dxa"/>
          <w:cantSplit/>
          <w:trHeight w:val="541"/>
        </w:trPr>
        <w:tc>
          <w:tcPr>
            <w:tcW w:w="2547" w:type="dxa"/>
            <w:gridSpan w:val="4"/>
            <w:vAlign w:val="center"/>
          </w:tcPr>
          <w:p w14:paraId="0ACB8554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821" w:type="dxa"/>
            <w:gridSpan w:val="11"/>
          </w:tcPr>
          <w:p w14:paraId="3CC692E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09BA2E38" w14:textId="77777777" w:rsidTr="00B8214C">
        <w:trPr>
          <w:gridAfter w:val="1"/>
          <w:wAfter w:w="6" w:type="dxa"/>
          <w:cantSplit/>
          <w:trHeight w:val="576"/>
        </w:trPr>
        <w:tc>
          <w:tcPr>
            <w:tcW w:w="2547" w:type="dxa"/>
            <w:gridSpan w:val="4"/>
            <w:vAlign w:val="center"/>
          </w:tcPr>
          <w:p w14:paraId="41FF181D" w14:textId="77777777" w:rsidR="00754080" w:rsidRPr="00B8214C" w:rsidRDefault="00754080" w:rsidP="00B8214C">
            <w:pPr>
              <w:ind w:left="-120" w:right="-2332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B8214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B8214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21" w:type="dxa"/>
            <w:gridSpan w:val="11"/>
          </w:tcPr>
          <w:p w14:paraId="724CDCA9" w14:textId="77777777" w:rsidR="00754080" w:rsidRPr="00B8214C" w:rsidRDefault="00754080" w:rsidP="00B8214C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0B8BC71" w14:textId="77777777" w:rsidTr="00B8214C">
        <w:trPr>
          <w:gridAfter w:val="1"/>
          <w:wAfter w:w="6" w:type="dxa"/>
          <w:cantSplit/>
          <w:trHeight w:val="557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055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A3C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2871ED9" w14:textId="77777777" w:rsidTr="00282AFD">
        <w:trPr>
          <w:gridAfter w:val="1"/>
          <w:wAfter w:w="6" w:type="dxa"/>
          <w:cantSplit/>
          <w:trHeight w:val="551"/>
        </w:trPr>
        <w:tc>
          <w:tcPr>
            <w:tcW w:w="2547" w:type="dxa"/>
            <w:gridSpan w:val="4"/>
            <w:vAlign w:val="center"/>
          </w:tcPr>
          <w:p w14:paraId="1A21EC48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77" w:type="dxa"/>
            <w:gridSpan w:val="4"/>
            <w:vAlign w:val="center"/>
          </w:tcPr>
          <w:p w14:paraId="22724699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150B17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6583F6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4B287BDC" w14:textId="77777777" w:rsidTr="00B8214C">
        <w:trPr>
          <w:gridAfter w:val="1"/>
          <w:wAfter w:w="6" w:type="dxa"/>
          <w:cantSplit/>
          <w:trHeight w:val="545"/>
        </w:trPr>
        <w:tc>
          <w:tcPr>
            <w:tcW w:w="1697" w:type="dxa"/>
            <w:gridSpan w:val="2"/>
            <w:vAlign w:val="center"/>
          </w:tcPr>
          <w:p w14:paraId="64B714CA" w14:textId="77777777" w:rsidR="00754080" w:rsidRPr="00B8214C" w:rsidRDefault="00754080" w:rsidP="00282AFD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14:paraId="5EA57ECB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DFE23CA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69AFC164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9AFE5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531BD70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E14DA58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14:paraId="310941A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14:paraId="131520A4" w14:textId="77777777" w:rsidTr="00282AFD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6B2478BE" w14:textId="0DD14596" w:rsidR="00754080" w:rsidRPr="00B8214C" w:rsidRDefault="00754080" w:rsidP="00282AFD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84" w:type="dxa"/>
            <w:gridSpan w:val="2"/>
            <w:vAlign w:val="center"/>
          </w:tcPr>
          <w:p w14:paraId="7138F859" w14:textId="77777777" w:rsidR="00754080" w:rsidRPr="00B8214C" w:rsidRDefault="00754080" w:rsidP="0028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65271A8" w14:textId="11F02B4F" w:rsidR="00754080" w:rsidRPr="00B8214C" w:rsidRDefault="00754080" w:rsidP="00282AFD">
            <w:pPr>
              <w:ind w:left="-101" w:right="-10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  <w:r w:rsidR="0028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14C">
              <w:rPr>
                <w:rFonts w:ascii="Arial" w:hAnsi="Arial" w:cs="Arial"/>
                <w:sz w:val="18"/>
                <w:szCs w:val="18"/>
              </w:rPr>
              <w:t>(Ε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16" w:type="dxa"/>
            <w:gridSpan w:val="6"/>
            <w:vAlign w:val="center"/>
          </w:tcPr>
          <w:p w14:paraId="33DF282D" w14:textId="77777777" w:rsidR="00754080" w:rsidRPr="00B8214C" w:rsidRDefault="00754080" w:rsidP="00282AFD">
            <w:pPr>
              <w:ind w:left="-1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1E256" w14:textId="77777777" w:rsidR="00754080" w:rsidRDefault="00754080">
      <w:pPr>
        <w:rPr>
          <w:rFonts w:ascii="Arial" w:hAnsi="Arial" w:cs="Arial"/>
          <w:b/>
          <w:bCs/>
          <w:sz w:val="28"/>
        </w:rPr>
      </w:pPr>
    </w:p>
    <w:p w14:paraId="73A4BDE7" w14:textId="77777777" w:rsidR="00754080" w:rsidRDefault="00754080">
      <w:pPr>
        <w:rPr>
          <w:sz w:val="16"/>
        </w:rPr>
      </w:pPr>
    </w:p>
    <w:p w14:paraId="12163DC2" w14:textId="77777777" w:rsidR="00754080" w:rsidRDefault="00754080">
      <w:pPr>
        <w:sectPr w:rsidR="00754080" w:rsidSect="00D60D79">
          <w:headerReference w:type="default" r:id="rId7"/>
          <w:pgSz w:w="11906" w:h="16838" w:code="9"/>
          <w:pgMar w:top="993" w:right="851" w:bottom="1440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54080" w14:paraId="6B0381CA" w14:textId="77777777" w:rsidTr="007E254F">
        <w:tc>
          <w:tcPr>
            <w:tcW w:w="10420" w:type="dxa"/>
          </w:tcPr>
          <w:p w14:paraId="7A4BF23F" w14:textId="77777777" w:rsidR="00754080" w:rsidRPr="008B599E" w:rsidRDefault="00754080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4E99529F" w14:textId="151C52A4" w:rsidR="00754080" w:rsidRPr="008B599E" w:rsidRDefault="00754080" w:rsidP="00124A82">
            <w:pPr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8B599E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8B599E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8B599E">
              <w:rPr>
                <w:rFonts w:ascii="Arial" w:hAnsi="Arial" w:cs="Arial"/>
                <w:sz w:val="22"/>
                <w:szCs w:val="22"/>
              </w:rPr>
              <w:t xml:space="preserve">, που προβλέπονται από της διατάξεις της παρ. </w:t>
            </w:r>
          </w:p>
        </w:tc>
      </w:tr>
      <w:tr w:rsidR="00754080" w14:paraId="3E286812" w14:textId="77777777" w:rsidTr="007E254F">
        <w:tc>
          <w:tcPr>
            <w:tcW w:w="10420" w:type="dxa"/>
          </w:tcPr>
          <w:p w14:paraId="00970F08" w14:textId="5C1E22EC" w:rsidR="00754080" w:rsidRPr="008B599E" w:rsidRDefault="008B599E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8B599E">
              <w:rPr>
                <w:rFonts w:ascii="Arial" w:hAnsi="Arial" w:cs="Arial"/>
                <w:sz w:val="22"/>
                <w:szCs w:val="22"/>
              </w:rPr>
              <w:t xml:space="preserve">6 του </w:t>
            </w:r>
            <w:r w:rsidR="00730967" w:rsidRPr="008B599E">
              <w:rPr>
                <w:rFonts w:ascii="Arial" w:hAnsi="Arial" w:cs="Arial"/>
                <w:sz w:val="22"/>
                <w:szCs w:val="22"/>
              </w:rPr>
              <w:t>άρθρου 22 του Ν. 1599/1986, δηλώνω ότι:</w:t>
            </w:r>
          </w:p>
        </w:tc>
      </w:tr>
      <w:tr w:rsidR="00754080" w14:paraId="758732DA" w14:textId="77777777" w:rsidTr="007E254F">
        <w:tc>
          <w:tcPr>
            <w:tcW w:w="10420" w:type="dxa"/>
          </w:tcPr>
          <w:p w14:paraId="2F2D3CEE" w14:textId="697D925C" w:rsidR="00754080" w:rsidRPr="008B599E" w:rsidRDefault="00730967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8B599E">
              <w:rPr>
                <w:rFonts w:ascii="Arial" w:hAnsi="Arial" w:cs="Arial"/>
                <w:sz w:val="22"/>
                <w:szCs w:val="22"/>
              </w:rPr>
              <w:t xml:space="preserve">Για την εν λόγω προϋπηρεσία δεν έλαβα σύνταξη, αποζημίωση </w:t>
            </w:r>
            <w:r w:rsidR="008B599E" w:rsidRPr="008B599E">
              <w:rPr>
                <w:rFonts w:ascii="Arial" w:hAnsi="Arial" w:cs="Arial"/>
                <w:sz w:val="22"/>
                <w:szCs w:val="22"/>
              </w:rPr>
              <w:t>ή άλλο βοήθημα αντί σύνταξης.</w:t>
            </w:r>
          </w:p>
        </w:tc>
      </w:tr>
      <w:tr w:rsidR="00754080" w14:paraId="23B5E361" w14:textId="77777777" w:rsidTr="007E254F">
        <w:tc>
          <w:tcPr>
            <w:tcW w:w="10420" w:type="dxa"/>
          </w:tcPr>
          <w:p w14:paraId="5EB6BE78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2E97A270" w14:textId="77777777" w:rsidTr="007E254F">
        <w:tc>
          <w:tcPr>
            <w:tcW w:w="10420" w:type="dxa"/>
          </w:tcPr>
          <w:p w14:paraId="13E0B54A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3F0F4A6F" w14:textId="77777777" w:rsidTr="007E254F">
        <w:tc>
          <w:tcPr>
            <w:tcW w:w="10420" w:type="dxa"/>
          </w:tcPr>
          <w:p w14:paraId="0A3F7244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56223675" w14:textId="77777777" w:rsidTr="007E254F">
        <w:tc>
          <w:tcPr>
            <w:tcW w:w="10420" w:type="dxa"/>
          </w:tcPr>
          <w:p w14:paraId="48A752D9" w14:textId="77777777"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 w14:paraId="259D93CE" w14:textId="77777777" w:rsidTr="007E254F">
        <w:tc>
          <w:tcPr>
            <w:tcW w:w="10420" w:type="dxa"/>
          </w:tcPr>
          <w:p w14:paraId="7990085B" w14:textId="77777777" w:rsidR="00754080" w:rsidRDefault="00754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293C0C58" w14:textId="77777777" w:rsidR="00754080" w:rsidRDefault="00754080"/>
    <w:p w14:paraId="7FB262E2" w14:textId="5951036A" w:rsidR="00754080" w:rsidRPr="008B599E" w:rsidRDefault="00754080">
      <w:pPr>
        <w:pStyle w:val="a6"/>
        <w:ind w:left="0" w:right="484"/>
        <w:jc w:val="right"/>
        <w:rPr>
          <w:szCs w:val="20"/>
          <w:lang w:val="en-US"/>
        </w:rPr>
      </w:pPr>
      <w:r w:rsidRPr="008B599E">
        <w:rPr>
          <w:szCs w:val="20"/>
        </w:rPr>
        <w:t>Ημερομηνία:</w:t>
      </w:r>
      <w:r w:rsidR="008B599E">
        <w:rPr>
          <w:szCs w:val="20"/>
        </w:rPr>
        <w:t xml:space="preserve">……/………../ </w:t>
      </w:r>
      <w:r w:rsidRPr="008B599E">
        <w:rPr>
          <w:szCs w:val="20"/>
        </w:rPr>
        <w:t>20</w:t>
      </w:r>
      <w:r w:rsidR="00212EB6" w:rsidRPr="008B599E">
        <w:rPr>
          <w:szCs w:val="20"/>
        </w:rPr>
        <w:t>2</w:t>
      </w:r>
      <w:r w:rsidR="00D60D79" w:rsidRPr="008B599E">
        <w:rPr>
          <w:szCs w:val="20"/>
        </w:rPr>
        <w:t>2</w:t>
      </w:r>
    </w:p>
    <w:p w14:paraId="79886CE9" w14:textId="77777777" w:rsidR="00754080" w:rsidRPr="008B599E" w:rsidRDefault="00754080">
      <w:pPr>
        <w:pStyle w:val="a6"/>
        <w:ind w:left="0" w:right="484"/>
        <w:jc w:val="right"/>
        <w:rPr>
          <w:szCs w:val="20"/>
        </w:rPr>
      </w:pPr>
    </w:p>
    <w:p w14:paraId="01C72DBF" w14:textId="77777777" w:rsidR="00754080" w:rsidRPr="008B599E" w:rsidRDefault="00754080">
      <w:pPr>
        <w:pStyle w:val="a6"/>
        <w:ind w:left="0" w:right="484"/>
        <w:jc w:val="right"/>
        <w:rPr>
          <w:szCs w:val="20"/>
        </w:rPr>
      </w:pPr>
      <w:r w:rsidRPr="008B599E">
        <w:rPr>
          <w:szCs w:val="20"/>
        </w:rPr>
        <w:t>Ο – Η Δηλ.</w:t>
      </w:r>
    </w:p>
    <w:p w14:paraId="513298AE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1D183012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43F8D963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3CB8834E" w14:textId="77777777" w:rsidR="00754080" w:rsidRPr="003B431E" w:rsidRDefault="00754080">
      <w:pPr>
        <w:pStyle w:val="a6"/>
        <w:ind w:left="0" w:right="484"/>
        <w:jc w:val="right"/>
        <w:rPr>
          <w:sz w:val="18"/>
          <w:szCs w:val="18"/>
        </w:rPr>
      </w:pPr>
      <w:r w:rsidRPr="008B599E">
        <w:rPr>
          <w:szCs w:val="20"/>
        </w:rPr>
        <w:t>(Υπογραφή</w:t>
      </w:r>
      <w:r w:rsidRPr="003B431E">
        <w:rPr>
          <w:sz w:val="18"/>
          <w:szCs w:val="18"/>
        </w:rPr>
        <w:t>)</w:t>
      </w:r>
    </w:p>
    <w:p w14:paraId="0D922719" w14:textId="77777777" w:rsidR="00754080" w:rsidRPr="003B431E" w:rsidRDefault="00754080">
      <w:pPr>
        <w:jc w:val="both"/>
        <w:rPr>
          <w:rFonts w:ascii="Arial" w:hAnsi="Arial" w:cs="Arial"/>
          <w:sz w:val="18"/>
          <w:szCs w:val="18"/>
        </w:rPr>
      </w:pPr>
    </w:p>
    <w:p w14:paraId="3AF2A2CE" w14:textId="77777777" w:rsidR="00754080" w:rsidRDefault="00754080">
      <w:pPr>
        <w:jc w:val="both"/>
        <w:rPr>
          <w:rFonts w:ascii="Arial" w:hAnsi="Arial" w:cs="Arial"/>
          <w:sz w:val="18"/>
        </w:rPr>
      </w:pPr>
    </w:p>
    <w:p w14:paraId="095C7F92" w14:textId="77777777" w:rsidR="00754080" w:rsidRDefault="00754080">
      <w:pPr>
        <w:jc w:val="both"/>
        <w:rPr>
          <w:rFonts w:ascii="Arial" w:hAnsi="Arial" w:cs="Arial"/>
          <w:sz w:val="18"/>
        </w:rPr>
      </w:pPr>
    </w:p>
    <w:p w14:paraId="3C96C980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FBCF595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265D47" w14:textId="77777777" w:rsidR="00754080" w:rsidRDefault="00754080" w:rsidP="00124A82">
      <w:pPr>
        <w:pStyle w:val="a6"/>
        <w:ind w:left="142" w:hanging="322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DD521EB" w14:textId="77777777" w:rsidR="00754080" w:rsidRDefault="007540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48305E6" w14:textId="77777777" w:rsidR="00754080" w:rsidRPr="00212EB6" w:rsidRDefault="00754080" w:rsidP="00212EB6">
      <w:pPr>
        <w:rPr>
          <w:rFonts w:ascii="Arial" w:hAnsi="Arial" w:cs="Arial"/>
          <w:sz w:val="20"/>
        </w:rPr>
      </w:pPr>
    </w:p>
    <w:sectPr w:rsidR="00754080" w:rsidRPr="00212EB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7382" w14:textId="77777777" w:rsidR="00443B0A" w:rsidRDefault="00443B0A">
      <w:r>
        <w:separator/>
      </w:r>
    </w:p>
  </w:endnote>
  <w:endnote w:type="continuationSeparator" w:id="0">
    <w:p w14:paraId="11187A38" w14:textId="77777777" w:rsidR="00443B0A" w:rsidRDefault="0044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D127" w14:textId="77777777" w:rsidR="00443B0A" w:rsidRDefault="00443B0A">
      <w:r>
        <w:separator/>
      </w:r>
    </w:p>
  </w:footnote>
  <w:footnote w:type="continuationSeparator" w:id="0">
    <w:p w14:paraId="30E5566C" w14:textId="77777777" w:rsidR="00443B0A" w:rsidRDefault="0044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1099"/>
    </w:tblGrid>
    <w:tr w:rsidR="00D60D79" w14:paraId="22C28976" w14:textId="77777777" w:rsidTr="006D36F1">
      <w:trPr>
        <w:jc w:val="center"/>
      </w:trPr>
      <w:tc>
        <w:tcPr>
          <w:tcW w:w="1099" w:type="dxa"/>
        </w:tcPr>
        <w:p w14:paraId="3976EF2E" w14:textId="5B588603" w:rsidR="00D60D79" w:rsidRDefault="000B0771" w:rsidP="006D36F1">
          <w:pPr>
            <w:pStyle w:val="a3"/>
            <w:ind w:left="-105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 wp14:anchorId="3495BE56" wp14:editId="4F49C006">
                <wp:extent cx="560705" cy="52451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202DDD" w14:textId="77777777"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6575" w14:textId="77777777"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2534215">
    <w:abstractNumId w:val="2"/>
  </w:num>
  <w:num w:numId="2" w16cid:durableId="1645038210">
    <w:abstractNumId w:val="4"/>
  </w:num>
  <w:num w:numId="3" w16cid:durableId="574247730">
    <w:abstractNumId w:val="0"/>
  </w:num>
  <w:num w:numId="4" w16cid:durableId="1557542927">
    <w:abstractNumId w:val="3"/>
  </w:num>
  <w:num w:numId="5" w16cid:durableId="1628121663">
    <w:abstractNumId w:val="1"/>
  </w:num>
  <w:num w:numId="6" w16cid:durableId="1638994339">
    <w:abstractNumId w:val="9"/>
  </w:num>
  <w:num w:numId="7" w16cid:durableId="1422683800">
    <w:abstractNumId w:val="8"/>
  </w:num>
  <w:num w:numId="8" w16cid:durableId="131215701">
    <w:abstractNumId w:val="6"/>
  </w:num>
  <w:num w:numId="9" w16cid:durableId="1000741958">
    <w:abstractNumId w:val="5"/>
  </w:num>
  <w:num w:numId="10" w16cid:durableId="1858811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E"/>
    <w:rsid w:val="000B0771"/>
    <w:rsid w:val="00111F73"/>
    <w:rsid w:val="00124A82"/>
    <w:rsid w:val="00212EB6"/>
    <w:rsid w:val="00282AFD"/>
    <w:rsid w:val="003B431E"/>
    <w:rsid w:val="00443B0A"/>
    <w:rsid w:val="005003E5"/>
    <w:rsid w:val="00513563"/>
    <w:rsid w:val="005C011E"/>
    <w:rsid w:val="006D36F1"/>
    <w:rsid w:val="00730967"/>
    <w:rsid w:val="00754080"/>
    <w:rsid w:val="00755802"/>
    <w:rsid w:val="007E254F"/>
    <w:rsid w:val="008B599E"/>
    <w:rsid w:val="00995613"/>
    <w:rsid w:val="00AA6915"/>
    <w:rsid w:val="00B8214C"/>
    <w:rsid w:val="00BC0FE4"/>
    <w:rsid w:val="00C15A7B"/>
    <w:rsid w:val="00D45013"/>
    <w:rsid w:val="00D60D79"/>
    <w:rsid w:val="00DE7299"/>
    <w:rsid w:val="00E246BE"/>
    <w:rsid w:val="00E8433A"/>
    <w:rsid w:val="00F473CC"/>
    <w:rsid w:val="00F83EE6"/>
    <w:rsid w:val="00F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C9FDB41"/>
  <w15:chartTrackingRefBased/>
  <w15:docId w15:val="{01097D54-8C15-4D67-9A40-966F39C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19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ΕΝΤΥΠΟ ΥΠΕΥΘΥΝΗΣ ΔΗΛΩΣΗΣ</vt:lpstr>
      <vt:lpstr>        ΥΠΕΥΘΥΝΗ ΔΗΛΩΣΗ</vt:lpstr>
      <vt:lpstr>        (άρθρο 8 Ν.1599/1986)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cp:lastModifiedBy>spiros arakas</cp:lastModifiedBy>
  <cp:revision>8</cp:revision>
  <cp:lastPrinted>2015-06-29T08:02:00Z</cp:lastPrinted>
  <dcterms:created xsi:type="dcterms:W3CDTF">2022-08-03T15:33:00Z</dcterms:created>
  <dcterms:modified xsi:type="dcterms:W3CDTF">2022-08-03T15:57:00Z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