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3" w:rsidRDefault="005500D3">
      <w:pPr>
        <w:rPr>
          <w:sz w:val="20"/>
          <w:u w:val="none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F54FD1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πολυήμερης εκδρομής της </w:t>
      </w:r>
      <w:r w:rsidR="006449CE">
        <w:rPr>
          <w:b/>
          <w:sz w:val="28"/>
          <w:szCs w:val="28"/>
        </w:rPr>
        <w:t>Β</w:t>
      </w:r>
      <w:r>
        <w:rPr>
          <w:b/>
          <w:sz w:val="28"/>
          <w:szCs w:val="28"/>
        </w:rPr>
        <w:t xml:space="preserve"> Λυκείου</w:t>
      </w:r>
      <w:r w:rsidR="0002505E" w:rsidRPr="00751D1D">
        <w:rPr>
          <w:b/>
          <w:sz w:val="28"/>
          <w:szCs w:val="28"/>
        </w:rPr>
        <w:t xml:space="preserve"> </w:t>
      </w:r>
      <w:r w:rsidR="006449CE">
        <w:rPr>
          <w:b/>
          <w:sz w:val="28"/>
          <w:szCs w:val="28"/>
        </w:rPr>
        <w:t>στην Αυστρία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068" w:type="dxa"/>
        <w:tblInd w:w="94" w:type="dxa"/>
        <w:tblLook w:val="04A0" w:firstRow="1" w:lastRow="0" w:firstColumn="1" w:lastColumn="0" w:noHBand="0" w:noVBand="1"/>
      </w:tblPr>
      <w:tblGrid>
        <w:gridCol w:w="662"/>
        <w:gridCol w:w="1890"/>
        <w:gridCol w:w="14"/>
        <w:gridCol w:w="3116"/>
        <w:gridCol w:w="3368"/>
        <w:gridCol w:w="2589"/>
        <w:gridCol w:w="2400"/>
        <w:gridCol w:w="29"/>
      </w:tblGrid>
      <w:tr w:rsidR="0002505E" w:rsidRPr="00B3019F" w:rsidTr="006449CE">
        <w:trPr>
          <w:gridAfter w:val="1"/>
          <w:wAfter w:w="23" w:type="dxa"/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0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449C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Πέμπτη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14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Τρίτη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1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05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6449CE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449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449C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31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rPr>
          <w:gridAfter w:val="1"/>
          <w:wAfter w:w="23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54FD1" w:rsidRDefault="0002505E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F54FD1" w:rsidRPr="00F54FD1" w:rsidRDefault="006E5202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6449CE" w:rsidP="00644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Αθηνών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</w:p>
          <w:p w:rsidR="00F54FD1" w:rsidRPr="000C19AA" w:rsidRDefault="006449CE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Βιέννης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F734BC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6449CE">
        <w:trPr>
          <w:gridAfter w:val="1"/>
          <w:wAfter w:w="23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6449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Default="006449CE" w:rsidP="006449CE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αεροπορικώς για Χίο</w:t>
            </w:r>
            <w:r w:rsidRPr="00F734B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6449CE" w:rsidP="006449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Αθηνών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6449CE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στο αεροδρόμιο Χίου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lastRenderedPageBreak/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087" w:type="dxa"/>
            <w:gridSpan w:val="4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gridSpan w:val="2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087" w:type="dxa"/>
            <w:gridSpan w:val="4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EB7CFF" w:rsidRPr="000C19AA" w:rsidRDefault="00EB7CFF" w:rsidP="000E7FA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0C19AA" w:rsidRDefault="0002505E" w:rsidP="006E52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191515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0C19AA" w:rsidRDefault="0002505E" w:rsidP="00EB7CF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4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gridSpan w:val="4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6E5202" w:rsidRDefault="006449CE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  <w:lang w:val="en-US"/>
              </w:rPr>
              <w:t>2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6449CE" w:rsidRDefault="006449CE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11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6449CE" w:rsidRDefault="006449CE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13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734BC" w:rsidRPr="00F734BC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7363DC">
        <w:rPr>
          <w:rFonts w:ascii="Arial" w:hAnsi="Arial" w:cs="Arial"/>
          <w:sz w:val="18"/>
          <w:szCs w:val="18"/>
        </w:rPr>
        <w:t>24</w:t>
      </w:r>
      <w:r w:rsidRPr="00294ABD">
        <w:rPr>
          <w:rFonts w:ascii="Arial" w:hAnsi="Arial" w:cs="Arial"/>
          <w:sz w:val="18"/>
          <w:szCs w:val="18"/>
        </w:rPr>
        <w:t>/</w:t>
      </w:r>
      <w:r w:rsidR="006449CE">
        <w:rPr>
          <w:rFonts w:ascii="Arial" w:hAnsi="Arial" w:cs="Arial"/>
          <w:sz w:val="18"/>
          <w:szCs w:val="18"/>
        </w:rPr>
        <w:t>02</w:t>
      </w:r>
      <w:r w:rsidRPr="00294ABD">
        <w:rPr>
          <w:rFonts w:ascii="Arial" w:hAnsi="Arial" w:cs="Arial"/>
          <w:sz w:val="18"/>
          <w:szCs w:val="18"/>
        </w:rPr>
        <w:t>/201</w:t>
      </w:r>
      <w:r w:rsidR="006449CE">
        <w:rPr>
          <w:rFonts w:ascii="Arial" w:hAnsi="Arial" w:cs="Arial"/>
          <w:sz w:val="18"/>
          <w:szCs w:val="18"/>
        </w:rPr>
        <w:t>6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 w:rsidR="007363DC">
        <w:rPr>
          <w:rFonts w:ascii="Arial" w:hAnsi="Arial" w:cs="Arial"/>
          <w:sz w:val="18"/>
          <w:szCs w:val="18"/>
        </w:rPr>
        <w:t>Τετάρτη</w:t>
      </w:r>
      <w:bookmarkStart w:id="0" w:name="_GoBack"/>
      <w:bookmarkEnd w:id="0"/>
      <w:r w:rsidRPr="00294ABD">
        <w:rPr>
          <w:rFonts w:ascii="Arial" w:hAnsi="Arial" w:cs="Arial"/>
          <w:sz w:val="18"/>
          <w:szCs w:val="18"/>
        </w:rPr>
        <w:t xml:space="preserve"> και μέχρι τις 12:30μμ  στο </w:t>
      </w:r>
      <w:r w:rsidR="00F734BC">
        <w:rPr>
          <w:rFonts w:ascii="Arial" w:hAnsi="Arial" w:cs="Arial"/>
          <w:sz w:val="18"/>
          <w:szCs w:val="18"/>
        </w:rPr>
        <w:t>1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ο</w:t>
      </w:r>
      <w:r w:rsidR="00F734BC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F734BC">
        <w:rPr>
          <w:rFonts w:ascii="Arial" w:hAnsi="Arial" w:cs="Arial"/>
          <w:sz w:val="18"/>
          <w:szCs w:val="18"/>
        </w:rPr>
        <w:t>28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ης</w:t>
      </w:r>
      <w:r w:rsidR="00F734BC">
        <w:rPr>
          <w:rFonts w:ascii="Arial" w:hAnsi="Arial" w:cs="Arial"/>
          <w:sz w:val="18"/>
          <w:szCs w:val="18"/>
        </w:rPr>
        <w:t xml:space="preserve"> Οκτωβρίου 2, Χριστός Βαρβάσι 82132 Χίος,</w:t>
      </w:r>
      <w:r w:rsidRPr="00294ABD">
        <w:rPr>
          <w:rFonts w:ascii="Arial" w:hAnsi="Arial" w:cs="Arial"/>
          <w:sz w:val="18"/>
          <w:szCs w:val="18"/>
        </w:rPr>
        <w:t xml:space="preserve"> υπόψη κας </w:t>
      </w:r>
      <w:r w:rsidR="00F734BC">
        <w:rPr>
          <w:rFonts w:ascii="Arial" w:hAnsi="Arial" w:cs="Arial"/>
          <w:sz w:val="18"/>
          <w:szCs w:val="18"/>
        </w:rPr>
        <w:t xml:space="preserve">Β. Κατσάλα. Η προσφορά μπορεί να σταλεί και μέσω ηλεκτρονικού ταχυδρομείου στο </w:t>
      </w:r>
      <w:hyperlink r:id="rId7" w:history="1"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@1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lyk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-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chiou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2505E" w:rsidRPr="00294ABD" w:rsidRDefault="00F734BC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2271044279, 2271042575. 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F734BC">
      <w:pgSz w:w="16838" w:h="11906" w:orient="landscape"/>
      <w:pgMar w:top="426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6D" w:rsidRDefault="001B4E6D" w:rsidP="000C19AA">
      <w:r>
        <w:separator/>
      </w:r>
    </w:p>
  </w:endnote>
  <w:endnote w:type="continuationSeparator" w:id="0">
    <w:p w:rsidR="001B4E6D" w:rsidRDefault="001B4E6D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6D" w:rsidRDefault="001B4E6D" w:rsidP="000C19AA">
      <w:r>
        <w:separator/>
      </w:r>
    </w:p>
  </w:footnote>
  <w:footnote w:type="continuationSeparator" w:id="0">
    <w:p w:rsidR="001B4E6D" w:rsidRDefault="001B4E6D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505E"/>
    <w:rsid w:val="000C19AA"/>
    <w:rsid w:val="000E7FA0"/>
    <w:rsid w:val="00146190"/>
    <w:rsid w:val="00191515"/>
    <w:rsid w:val="001B4E6D"/>
    <w:rsid w:val="001C0E5A"/>
    <w:rsid w:val="00294ABD"/>
    <w:rsid w:val="002C2836"/>
    <w:rsid w:val="003025D0"/>
    <w:rsid w:val="0032348E"/>
    <w:rsid w:val="00396B61"/>
    <w:rsid w:val="00414A47"/>
    <w:rsid w:val="0047615E"/>
    <w:rsid w:val="004875B5"/>
    <w:rsid w:val="005500D3"/>
    <w:rsid w:val="00587B1C"/>
    <w:rsid w:val="006449CE"/>
    <w:rsid w:val="0066277C"/>
    <w:rsid w:val="006E5202"/>
    <w:rsid w:val="00702F33"/>
    <w:rsid w:val="00734999"/>
    <w:rsid w:val="007363DC"/>
    <w:rsid w:val="007C492C"/>
    <w:rsid w:val="007E4184"/>
    <w:rsid w:val="007F1982"/>
    <w:rsid w:val="00833C32"/>
    <w:rsid w:val="008F7B24"/>
    <w:rsid w:val="009525DB"/>
    <w:rsid w:val="0099588A"/>
    <w:rsid w:val="009E1238"/>
    <w:rsid w:val="00A25FE7"/>
    <w:rsid w:val="00A42350"/>
    <w:rsid w:val="00B06009"/>
    <w:rsid w:val="00B47260"/>
    <w:rsid w:val="00B67A8A"/>
    <w:rsid w:val="00B7514A"/>
    <w:rsid w:val="00B95C04"/>
    <w:rsid w:val="00C27E39"/>
    <w:rsid w:val="00C86E26"/>
    <w:rsid w:val="00CB0FBA"/>
    <w:rsid w:val="00CD4831"/>
    <w:rsid w:val="00D7674D"/>
    <w:rsid w:val="00DF6916"/>
    <w:rsid w:val="00E925BF"/>
    <w:rsid w:val="00E97F4F"/>
    <w:rsid w:val="00EB7CFF"/>
    <w:rsid w:val="00F54FD1"/>
    <w:rsid w:val="00F734B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84312-BCFC-4C24-A808-6477840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chiou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1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2014-11-28T09:18:00Z</cp:lastPrinted>
  <dcterms:created xsi:type="dcterms:W3CDTF">2016-02-10T09:09:00Z</dcterms:created>
  <dcterms:modified xsi:type="dcterms:W3CDTF">2016-02-19T10:26:00Z</dcterms:modified>
</cp:coreProperties>
</file>