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8" w:rsidRDefault="00391ED8">
      <w:pPr>
        <w:rPr>
          <w:sz w:val="20"/>
          <w:u w:val="none"/>
        </w:rPr>
      </w:pPr>
    </w:p>
    <w:p w:rsidR="00391ED8" w:rsidRDefault="00391ED8" w:rsidP="0002505E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751D1D">
        <w:rPr>
          <w:b/>
          <w:sz w:val="28"/>
          <w:szCs w:val="28"/>
        </w:rPr>
        <w:t xml:space="preserve">Προκήρυξη  εκδήλωσης ενδιαφέροντος </w:t>
      </w:r>
    </w:p>
    <w:p w:rsidR="00391ED8" w:rsidRDefault="00391ED8" w:rsidP="007C492C">
      <w:pPr>
        <w:spacing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Πολυήμερης εκδρομής της Γ Λυκείου</w:t>
      </w:r>
      <w:r w:rsidRPr="00751D1D">
        <w:rPr>
          <w:b/>
          <w:sz w:val="28"/>
          <w:szCs w:val="28"/>
        </w:rPr>
        <w:t xml:space="preserve"> στη </w:t>
      </w:r>
      <w:r>
        <w:rPr>
          <w:b/>
          <w:sz w:val="28"/>
          <w:szCs w:val="28"/>
        </w:rPr>
        <w:t>Βόρεια Ελλάδα</w:t>
      </w:r>
    </w:p>
    <w:p w:rsidR="00391ED8" w:rsidRPr="00DC3AE4" w:rsidRDefault="00391ED8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sz w:val="28"/>
          <w:szCs w:val="28"/>
        </w:rPr>
      </w:pPr>
      <w:r>
        <w:rPr>
          <w:b/>
          <w:sz w:val="28"/>
          <w:szCs w:val="28"/>
        </w:rPr>
        <w:t>από Γ.Λ.Τ. ΨΑΡΩΝ</w:t>
      </w:r>
    </w:p>
    <w:p w:rsidR="00391ED8" w:rsidRDefault="00391ED8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1ED8" w:rsidRPr="00B3019F" w:rsidRDefault="00391ED8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391ED8" w:rsidRPr="00D2673C" w:rsidRDefault="00391ED8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4329" w:type="dxa"/>
        <w:tblInd w:w="94" w:type="dxa"/>
        <w:tblLook w:val="00A0"/>
      </w:tblPr>
      <w:tblGrid>
        <w:gridCol w:w="662"/>
        <w:gridCol w:w="1904"/>
        <w:gridCol w:w="3402"/>
        <w:gridCol w:w="3370"/>
        <w:gridCol w:w="2867"/>
        <w:gridCol w:w="2124"/>
      </w:tblGrid>
      <w:tr w:rsidR="00391ED8" w:rsidRPr="00B3019F" w:rsidTr="008E52FC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91ED8" w:rsidRPr="00B3019F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91ED8" w:rsidRPr="00B3019F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96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391ED8" w:rsidRPr="00B3019F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391ED8" w:rsidRPr="00B3019F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91ED8" w:rsidRPr="00B3019F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B3019F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B3019F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96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B3019F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B3019F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91ED8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7C492C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6239E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τη Δευτέρα 27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03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Κυριακή 02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6239E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5E4EC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8E52FC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7C49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Χερσαία και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8E52FC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8E52FC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8E52F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391ED8" w:rsidRPr="000C19AA" w:rsidRDefault="00391ED8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391ED8" w:rsidRPr="000C19AA" w:rsidRDefault="00391ED8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391ED8" w:rsidRPr="000C19AA" w:rsidRDefault="00391ED8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391ED8" w:rsidRPr="000C19AA" w:rsidRDefault="00391ED8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391ED8" w:rsidRPr="000C19AA" w:rsidRDefault="00391ED8" w:rsidP="006E5202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ισκευής/συντήρησης και εφεδρικό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τροχό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8E52F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391ED8" w:rsidRPr="000C19AA" w:rsidRDefault="00391ED8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Άδεια Κυκλοφορίας εκδόσεως έτους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2000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μεταγενέστερη</w:t>
            </w:r>
          </w:p>
          <w:p w:rsidR="00391ED8" w:rsidRPr="000C19AA" w:rsidRDefault="00391ED8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391ED8" w:rsidRPr="000C19AA" w:rsidRDefault="00391ED8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391ED8" w:rsidRPr="000C19AA" w:rsidRDefault="00391ED8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5E0B4F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391ED8" w:rsidRPr="000C19AA" w:rsidRDefault="00391ED8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391ED8" w:rsidRPr="000C19AA" w:rsidRDefault="00391ED8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5E0B4F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91ED8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Δευτέρα  27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  <w:p w:rsidR="00391ED8" w:rsidRDefault="00391ED8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Χίου</w:t>
            </w:r>
          </w:p>
          <w:p w:rsidR="00391ED8" w:rsidRDefault="00391ED8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391ED8" w:rsidRPr="00F54FD1" w:rsidRDefault="00391ED8" w:rsidP="006239E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Pr="000C19AA" w:rsidRDefault="00391ED8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Αεροδρόμιο Θεσσαλονίκης</w:t>
            </w:r>
          </w:p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μετάβαση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ξενοδοχείο της Θεσσαλονίκης</w:t>
            </w:r>
          </w:p>
          <w:p w:rsidR="00391ED8" w:rsidRDefault="00391ED8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391ED8" w:rsidRPr="000C19AA" w:rsidRDefault="00391ED8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91ED8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91ED8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7C4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Τετάρτη 29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391ED8" w:rsidRDefault="00391ED8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391ED8" w:rsidRDefault="00391ED8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Θεσσαλονίκης</w:t>
            </w:r>
          </w:p>
          <w:p w:rsidR="00391ED8" w:rsidRDefault="00391ED8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Pr="000C19AA" w:rsidRDefault="00391ED8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391ED8" w:rsidRDefault="00391ED8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391ED8" w:rsidRPr="000C19AA" w:rsidRDefault="00391ED8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Βεργίνα - Άγιος Νικόλαος Νάουσας</w:t>
            </w:r>
          </w:p>
          <w:p w:rsidR="00391ED8" w:rsidRDefault="00391ED8" w:rsidP="008E52F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6239E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476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Pr="00476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Επιστροφή στο ξενοδοχείο της Θεσσαλονίκης</w:t>
            </w:r>
          </w:p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91ED8" w:rsidRPr="000C19AA" w:rsidTr="008E52F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 31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391ED8" w:rsidRDefault="00391ED8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391ED8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Θεσσαλονίκης</w:t>
            </w:r>
          </w:p>
          <w:p w:rsidR="00391ED8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Default="00391ED8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Έδεσσα - Νυμφαίο (Περιβαλλοντικό κέντρο Αρκτούρος) </w:t>
            </w:r>
          </w:p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19:00 Επιστροφή στο ξενοδοχείο της Θεσσαλονίκης</w:t>
            </w:r>
          </w:p>
          <w:p w:rsidR="00391ED8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Pr="000C19AA" w:rsidRDefault="00391ED8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8E52F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5E0B4F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8E52F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(Κυριακή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) </w:t>
            </w:r>
          </w:p>
          <w:p w:rsidR="00391ED8" w:rsidRDefault="00391ED8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9743F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:30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Θεσσαλονίκης</w:t>
            </w:r>
          </w:p>
          <w:p w:rsidR="00391ED8" w:rsidRDefault="00391ED8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Default="00391ED8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391ED8" w:rsidRDefault="00391ED8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Pr="000C19AA" w:rsidRDefault="00391ED8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01E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Θεσσαλονίκης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Default="00391ED8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Αεροδρόμιο Χίου</w:t>
            </w:r>
          </w:p>
          <w:p w:rsidR="00391ED8" w:rsidRDefault="00391ED8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Default="00391ED8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391ED8" w:rsidRDefault="00391ED8" w:rsidP="008E52F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391ED8" w:rsidRPr="000C19AA" w:rsidRDefault="00391ED8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406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9087"/>
        <w:gridCol w:w="2430"/>
      </w:tblGrid>
      <w:tr w:rsidR="00391ED8" w:rsidRPr="000C19AA" w:rsidTr="00F734BC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9087" w:type="dxa"/>
            <w:vMerge w:val="restart"/>
            <w:shd w:val="clear" w:color="000000" w:fill="B7B7B7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30" w:type="dxa"/>
            <w:vMerge w:val="restart"/>
            <w:shd w:val="clear" w:color="000000" w:fill="B7B7B7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91ED8" w:rsidRPr="000C19AA" w:rsidTr="00F734BC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9087" w:type="dxa"/>
            <w:vMerge/>
            <w:shd w:val="clear" w:color="000000" w:fill="B7B7B7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000000" w:fill="B7B7B7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F734BC">
        <w:trPr>
          <w:trHeight w:val="359"/>
        </w:trPr>
        <w:tc>
          <w:tcPr>
            <w:tcW w:w="661" w:type="dxa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9087" w:type="dxa"/>
            <w:vAlign w:val="center"/>
          </w:tcPr>
          <w:p w:rsidR="00391ED8" w:rsidRPr="000C19AA" w:rsidRDefault="00391ED8" w:rsidP="008001E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διατεθούν 1 μονόκλινο δωμάτιο και 1 τετράκλινο οικογενειακό  δωμάτιο για τους μαθητές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F734BC">
        <w:trPr>
          <w:trHeight w:val="341"/>
        </w:trPr>
        <w:tc>
          <w:tcPr>
            <w:tcW w:w="661" w:type="dxa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7" w:type="dxa"/>
            <w:vAlign w:val="center"/>
          </w:tcPr>
          <w:p w:rsidR="00391ED8" w:rsidRPr="000C19AA" w:rsidRDefault="00391ED8" w:rsidP="008001E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μονόκλινα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την διαμονή των Συνοδών Εκπαιδευτικών</w:t>
            </w:r>
          </w:p>
        </w:tc>
        <w:tc>
          <w:tcPr>
            <w:tcW w:w="2430" w:type="dxa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F734BC">
        <w:trPr>
          <w:trHeight w:val="698"/>
        </w:trPr>
        <w:tc>
          <w:tcPr>
            <w:tcW w:w="661" w:type="dxa"/>
            <w:vMerge w:val="restart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391ED8" w:rsidRPr="006E5202" w:rsidRDefault="00391ED8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9087" w:type="dxa"/>
            <w:vAlign w:val="center"/>
          </w:tcPr>
          <w:p w:rsidR="00391ED8" w:rsidRPr="0014354A" w:rsidRDefault="00391ED8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2430" w:type="dxa"/>
            <w:vMerge w:val="restart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0C19AA" w:rsidTr="00F734BC">
        <w:trPr>
          <w:trHeight w:val="697"/>
        </w:trPr>
        <w:tc>
          <w:tcPr>
            <w:tcW w:w="661" w:type="dxa"/>
            <w:vMerge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9087" w:type="dxa"/>
            <w:vAlign w:val="center"/>
          </w:tcPr>
          <w:p w:rsidR="00391ED8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3-</w:t>
            </w:r>
            <w:r w:rsidRPr="006E5202">
              <w:rPr>
                <w:rFonts w:ascii="Arial" w:hAnsi="Arial" w:cs="Arial"/>
                <w:sz w:val="18"/>
                <w:szCs w:val="18"/>
                <w:u w:val="none"/>
              </w:rPr>
              <w:t>4 αστέρων</w:t>
            </w:r>
          </w:p>
        </w:tc>
        <w:tc>
          <w:tcPr>
            <w:tcW w:w="2430" w:type="dxa"/>
            <w:vMerge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91ED8" w:rsidRPr="00294ABD" w:rsidTr="00493EFE">
        <w:trPr>
          <w:trHeight w:val="499"/>
        </w:trPr>
        <w:tc>
          <w:tcPr>
            <w:tcW w:w="66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9087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430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ED8" w:rsidRPr="00294ABD" w:rsidTr="00F734BC">
        <w:trPr>
          <w:trHeight w:val="300"/>
        </w:trPr>
        <w:tc>
          <w:tcPr>
            <w:tcW w:w="66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vAlign w:val="center"/>
          </w:tcPr>
          <w:p w:rsidR="00391ED8" w:rsidRPr="000C19AA" w:rsidRDefault="00391ED8" w:rsidP="0014354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υμα να βρίσκεται στο κέντρο της πόλης,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πλην περιοχών που δεν ενδείκνυνται για την ασφάλεια των μαθητών </w:t>
            </w:r>
          </w:p>
        </w:tc>
        <w:tc>
          <w:tcPr>
            <w:tcW w:w="2430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ED8" w:rsidRPr="00294ABD" w:rsidTr="00F734BC">
        <w:trPr>
          <w:trHeight w:val="300"/>
        </w:trPr>
        <w:tc>
          <w:tcPr>
            <w:tcW w:w="66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vAlign w:val="center"/>
          </w:tcPr>
          <w:p w:rsidR="00391ED8" w:rsidRPr="000C19AA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2430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ED8" w:rsidRPr="00294ABD" w:rsidTr="00F734BC">
        <w:trPr>
          <w:trHeight w:val="300"/>
        </w:trPr>
        <w:tc>
          <w:tcPr>
            <w:tcW w:w="66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vAlign w:val="center"/>
          </w:tcPr>
          <w:p w:rsidR="00391ED8" w:rsidRPr="000C19AA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430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ED8" w:rsidRPr="00294ABD" w:rsidTr="00F734BC">
        <w:trPr>
          <w:trHeight w:val="300"/>
        </w:trPr>
        <w:tc>
          <w:tcPr>
            <w:tcW w:w="66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vAlign w:val="center"/>
          </w:tcPr>
          <w:p w:rsidR="00391ED8" w:rsidRPr="000C19AA" w:rsidRDefault="00391ED8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430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1ED8" w:rsidRDefault="00391ED8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391ED8" w:rsidRDefault="00391ED8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94" w:type="dxa"/>
        <w:tblLook w:val="00A0"/>
      </w:tblPr>
      <w:tblGrid>
        <w:gridCol w:w="644"/>
        <w:gridCol w:w="3240"/>
        <w:gridCol w:w="5760"/>
        <w:gridCol w:w="3060"/>
      </w:tblGrid>
      <w:tr w:rsidR="00391ED8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ED8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ED8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0C19AA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στα ξενοδοχεία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6E5202" w:rsidRDefault="00391ED8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προσφερόμενων υπηρεσιών</w:t>
            </w:r>
            <w:r w:rsidRPr="006E5202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ED8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ED8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ED8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91ED8" w:rsidRPr="00294ABD" w:rsidRDefault="00391ED8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391ED8" w:rsidRPr="00294ABD" w:rsidTr="00E97F4F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391ED8" w:rsidRPr="00294ABD" w:rsidTr="00E97F4F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91ED8" w:rsidRPr="00294ABD" w:rsidRDefault="00391ED8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391ED8" w:rsidRPr="00294ABD" w:rsidTr="00E97F4F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391ED8" w:rsidRPr="00294ABD" w:rsidTr="00E97F4F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91ED8" w:rsidRPr="00294ABD" w:rsidRDefault="00391ED8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391ED8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391ED8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91ED8" w:rsidRPr="00294ABD" w:rsidRDefault="00391ED8" w:rsidP="0002505E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br w:type="page"/>
      </w:r>
      <w:r w:rsidRPr="00294ABD">
        <w:rPr>
          <w:rFonts w:ascii="Arial" w:hAnsi="Arial" w:cs="Arial"/>
          <w:b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391ED8" w:rsidRPr="00294ABD" w:rsidRDefault="00391ED8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  <w:r>
        <w:rPr>
          <w:rFonts w:ascii="Arial" w:hAnsi="Arial" w:cs="Arial"/>
          <w:b/>
          <w:sz w:val="18"/>
          <w:szCs w:val="18"/>
        </w:rPr>
        <w:t xml:space="preserve"> (μόνο με πρωινό)</w:t>
      </w:r>
    </w:p>
    <w:p w:rsidR="00391ED8" w:rsidRPr="00294ABD" w:rsidRDefault="00391ED8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391ED8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391ED8" w:rsidRPr="00294ABD" w:rsidTr="00E97F4F">
        <w:trPr>
          <w:trHeight w:val="405"/>
        </w:trPr>
        <w:tc>
          <w:tcPr>
            <w:tcW w:w="2682" w:type="dxa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391ED8" w:rsidRPr="0014354A" w:rsidRDefault="00391ED8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2</w:t>
            </w:r>
          </w:p>
        </w:tc>
      </w:tr>
      <w:tr w:rsidR="00391ED8" w:rsidRPr="00294ABD" w:rsidTr="00E97F4F">
        <w:trPr>
          <w:trHeight w:val="437"/>
        </w:trPr>
        <w:tc>
          <w:tcPr>
            <w:tcW w:w="2682" w:type="dxa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391ED8" w:rsidRPr="00F734BC" w:rsidRDefault="00391ED8" w:rsidP="00F734B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5</w:t>
            </w:r>
          </w:p>
        </w:tc>
      </w:tr>
      <w:tr w:rsidR="00391ED8" w:rsidRPr="00294ABD" w:rsidTr="00E97F4F">
        <w:trPr>
          <w:trHeight w:val="455"/>
        </w:trPr>
        <w:tc>
          <w:tcPr>
            <w:tcW w:w="2682" w:type="dxa"/>
          </w:tcPr>
          <w:p w:rsidR="00391ED8" w:rsidRPr="00294ABD" w:rsidRDefault="00391ED8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391ED8" w:rsidRPr="0014354A" w:rsidRDefault="00391ED8" w:rsidP="006E52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none"/>
              </w:rPr>
              <w:t>7</w:t>
            </w:r>
          </w:p>
        </w:tc>
      </w:tr>
    </w:tbl>
    <w:p w:rsidR="00391ED8" w:rsidRPr="00294ABD" w:rsidRDefault="00391ED8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391ED8" w:rsidRPr="00294ABD" w:rsidTr="00E97F4F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391ED8" w:rsidRPr="00294ABD" w:rsidRDefault="00391ED8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391ED8" w:rsidRPr="00294ABD" w:rsidRDefault="00391ED8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391ED8" w:rsidRPr="00294ABD" w:rsidRDefault="00391ED8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391ED8" w:rsidRPr="00294ABD" w:rsidRDefault="00391ED8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391ED8" w:rsidRPr="00294ABD" w:rsidRDefault="00391ED8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391ED8" w:rsidRPr="00294ABD" w:rsidRDefault="00391ED8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ED8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391ED8" w:rsidRPr="00294ABD" w:rsidTr="00E97F4F">
        <w:trPr>
          <w:trHeight w:val="531"/>
        </w:trPr>
        <w:tc>
          <w:tcPr>
            <w:tcW w:w="1668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ED8" w:rsidRPr="00294ABD" w:rsidTr="00E97F4F">
        <w:trPr>
          <w:trHeight w:val="544"/>
        </w:trPr>
        <w:tc>
          <w:tcPr>
            <w:tcW w:w="1668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ED8" w:rsidRPr="00294ABD" w:rsidTr="00E97F4F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391ED8" w:rsidRPr="00294ABD" w:rsidTr="00E97F4F">
        <w:trPr>
          <w:trHeight w:val="585"/>
        </w:trPr>
        <w:tc>
          <w:tcPr>
            <w:tcW w:w="1668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ED8" w:rsidRPr="00294ABD" w:rsidTr="00E97F4F">
        <w:trPr>
          <w:trHeight w:val="551"/>
        </w:trPr>
        <w:tc>
          <w:tcPr>
            <w:tcW w:w="1668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ED8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391ED8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ED8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ED8" w:rsidRPr="00294ABD" w:rsidTr="00E97F4F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91ED8" w:rsidRPr="00294ABD" w:rsidRDefault="00391ED8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391ED8" w:rsidRDefault="00391ED8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91ED8" w:rsidRPr="00294ABD" w:rsidRDefault="00391ED8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91ED8" w:rsidRPr="00294ABD" w:rsidRDefault="00391ED8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ΣΗΜΕΙΩΣΕΙΣ</w:t>
      </w:r>
    </w:p>
    <w:p w:rsidR="00391ED8" w:rsidRPr="00294ABD" w:rsidRDefault="00391ED8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391ED8" w:rsidRPr="00294ABD" w:rsidRDefault="00391ED8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391ED8" w:rsidRPr="00294ABD" w:rsidRDefault="00391ED8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391ED8" w:rsidRPr="00294ABD" w:rsidRDefault="00391ED8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391ED8" w:rsidRPr="00294ABD" w:rsidRDefault="00391ED8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391ED8" w:rsidRPr="00294ABD" w:rsidRDefault="00391ED8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391ED8" w:rsidRPr="00294ABD" w:rsidRDefault="00391ED8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391ED8" w:rsidRPr="00294ABD" w:rsidRDefault="00391ED8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391ED8" w:rsidRPr="009743F6" w:rsidRDefault="00391ED8" w:rsidP="001263C5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 w:rsidRPr="00294ABD">
        <w:rPr>
          <w:rFonts w:ascii="Arial" w:hAnsi="Arial" w:cs="Arial"/>
          <w:b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η </w:t>
      </w:r>
      <w:r>
        <w:rPr>
          <w:rFonts w:ascii="Arial" w:hAnsi="Arial" w:cs="Arial"/>
          <w:sz w:val="18"/>
          <w:szCs w:val="18"/>
        </w:rPr>
        <w:t>09</w:t>
      </w:r>
      <w:r w:rsidRPr="00294AB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12</w:t>
      </w:r>
      <w:r w:rsidRPr="00294ABD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6</w:t>
      </w:r>
      <w:r w:rsidRPr="00294ABD">
        <w:rPr>
          <w:rFonts w:ascii="Arial" w:hAnsi="Arial" w:cs="Arial"/>
          <w:sz w:val="18"/>
          <w:szCs w:val="18"/>
        </w:rPr>
        <w:t xml:space="preserve"> ημέρα </w:t>
      </w:r>
      <w:r>
        <w:rPr>
          <w:rFonts w:ascii="Arial" w:hAnsi="Arial" w:cs="Arial"/>
          <w:sz w:val="18"/>
          <w:szCs w:val="18"/>
        </w:rPr>
        <w:t>ΠΑΡΑΣΚΕΥΗ και μέχρι τις 12:0</w:t>
      </w:r>
      <w:r w:rsidRPr="00294ABD">
        <w:rPr>
          <w:rFonts w:ascii="Arial" w:hAnsi="Arial" w:cs="Arial"/>
          <w:sz w:val="18"/>
          <w:szCs w:val="18"/>
        </w:rPr>
        <w:t xml:space="preserve">0μμ  στο </w:t>
      </w:r>
      <w:r>
        <w:rPr>
          <w:rFonts w:ascii="Arial" w:hAnsi="Arial" w:cs="Arial"/>
          <w:sz w:val="18"/>
          <w:szCs w:val="18"/>
        </w:rPr>
        <w:t xml:space="preserve">Γ.Λ.Τ. Ψαρών </w:t>
      </w:r>
      <w:r w:rsidRPr="00294ABD">
        <w:rPr>
          <w:rFonts w:ascii="Arial" w:hAnsi="Arial" w:cs="Arial"/>
          <w:sz w:val="18"/>
          <w:szCs w:val="18"/>
        </w:rPr>
        <w:t xml:space="preserve">υπόψη </w:t>
      </w:r>
      <w:r>
        <w:rPr>
          <w:rFonts w:ascii="Arial" w:hAnsi="Arial" w:cs="Arial"/>
          <w:sz w:val="18"/>
          <w:szCs w:val="18"/>
        </w:rPr>
        <w:t xml:space="preserve">Κου Σταμάτη. Η προσφορά μπορεί να σταλεί και μέσω ηλεκτρονικού ταχυδρομείου στο </w:t>
      </w:r>
      <w:hyperlink r:id="rId7" w:history="1">
        <w:r w:rsidRPr="000B7A5C">
          <w:rPr>
            <w:rStyle w:val="Hyperlink"/>
            <w:rFonts w:ascii="Arial" w:hAnsi="Arial" w:cs="Arial"/>
            <w:sz w:val="18"/>
            <w:szCs w:val="18"/>
            <w:lang w:val="en-US"/>
          </w:rPr>
          <w:t>mail</w:t>
        </w:r>
        <w:r w:rsidRPr="000B7A5C">
          <w:rPr>
            <w:rStyle w:val="Hyperlink"/>
            <w:rFonts w:ascii="Arial" w:hAnsi="Arial" w:cs="Arial"/>
            <w:sz w:val="18"/>
            <w:szCs w:val="18"/>
          </w:rPr>
          <w:t>@</w:t>
        </w:r>
        <w:r w:rsidRPr="000B7A5C">
          <w:rPr>
            <w:rStyle w:val="Hyperlink"/>
            <w:rFonts w:ascii="Arial" w:hAnsi="Arial" w:cs="Arial"/>
            <w:sz w:val="18"/>
            <w:szCs w:val="18"/>
            <w:lang w:val="en-US"/>
          </w:rPr>
          <w:t>gym</w:t>
        </w:r>
        <w:r w:rsidRPr="001263C5">
          <w:rPr>
            <w:rStyle w:val="Hyperlink"/>
            <w:rFonts w:ascii="Arial" w:hAnsi="Arial" w:cs="Arial"/>
            <w:sz w:val="18"/>
            <w:szCs w:val="18"/>
          </w:rPr>
          <w:t>-</w:t>
        </w:r>
        <w:r w:rsidRPr="000B7A5C">
          <w:rPr>
            <w:rStyle w:val="Hyperlink"/>
            <w:rFonts w:ascii="Arial" w:hAnsi="Arial" w:cs="Arial"/>
            <w:sz w:val="18"/>
            <w:szCs w:val="18"/>
            <w:lang w:val="en-US"/>
          </w:rPr>
          <w:t>psaron</w:t>
        </w:r>
        <w:r w:rsidRPr="000B7A5C">
          <w:rPr>
            <w:rStyle w:val="Hyperlink"/>
            <w:rFonts w:ascii="Arial" w:hAnsi="Arial" w:cs="Arial"/>
            <w:sz w:val="18"/>
            <w:szCs w:val="18"/>
          </w:rPr>
          <w:t>.</w:t>
        </w:r>
        <w:r w:rsidRPr="000B7A5C">
          <w:rPr>
            <w:rStyle w:val="Hyperlink"/>
            <w:rFonts w:ascii="Arial" w:hAnsi="Arial" w:cs="Arial"/>
            <w:sz w:val="18"/>
            <w:szCs w:val="18"/>
            <w:lang w:val="en-US"/>
          </w:rPr>
          <w:t>chi</w:t>
        </w:r>
        <w:r w:rsidRPr="000B7A5C">
          <w:rPr>
            <w:rStyle w:val="Hyperlink"/>
            <w:rFonts w:ascii="Arial" w:hAnsi="Arial" w:cs="Arial"/>
            <w:sz w:val="18"/>
            <w:szCs w:val="18"/>
          </w:rPr>
          <w:t>.</w:t>
        </w:r>
        <w:r w:rsidRPr="000B7A5C">
          <w:rPr>
            <w:rStyle w:val="Hyperlink"/>
            <w:rFonts w:ascii="Arial" w:hAnsi="Arial" w:cs="Arial"/>
            <w:sz w:val="18"/>
            <w:szCs w:val="18"/>
            <w:lang w:val="en-US"/>
          </w:rPr>
          <w:t>sch</w:t>
        </w:r>
        <w:r w:rsidRPr="000B7A5C">
          <w:rPr>
            <w:rStyle w:val="Hyperlink"/>
            <w:rFonts w:ascii="Arial" w:hAnsi="Arial" w:cs="Arial"/>
            <w:sz w:val="18"/>
            <w:szCs w:val="18"/>
          </w:rPr>
          <w:t>.</w:t>
        </w:r>
        <w:r w:rsidRPr="000B7A5C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  <w:r>
        <w:rPr>
          <w:rStyle w:val="Hyperlink"/>
          <w:rFonts w:ascii="Arial" w:hAnsi="Arial" w:cs="Arial"/>
          <w:sz w:val="18"/>
          <w:szCs w:val="18"/>
        </w:rPr>
        <w:t xml:space="preserve">    </w:t>
      </w:r>
    </w:p>
    <w:p w:rsidR="00391ED8" w:rsidRPr="002A3D6E" w:rsidRDefault="00391ED8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A3D6E">
        <w:rPr>
          <w:rFonts w:ascii="Arial" w:hAnsi="Arial" w:cs="Arial"/>
          <w:sz w:val="18"/>
          <w:szCs w:val="18"/>
          <w:u w:val="none"/>
        </w:rPr>
        <w:t xml:space="preserve">Κοινοποίηση και στο  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F27FEF">
          <w:rPr>
            <w:rStyle w:val="Hyperlink"/>
            <w:rFonts w:ascii="Arial" w:hAnsi="Arial" w:cs="Arial"/>
            <w:sz w:val="18"/>
            <w:szCs w:val="18"/>
            <w:lang w:val="en-US"/>
          </w:rPr>
          <w:t>manaridism</w:t>
        </w:r>
        <w:r w:rsidRPr="00F27FEF">
          <w:rPr>
            <w:rStyle w:val="Hyperlink"/>
            <w:rFonts w:ascii="Arial" w:hAnsi="Arial" w:cs="Arial"/>
            <w:sz w:val="18"/>
            <w:szCs w:val="18"/>
          </w:rPr>
          <w:t>@</w:t>
        </w:r>
        <w:r w:rsidRPr="00F27FEF">
          <w:rPr>
            <w:rStyle w:val="Hyperlink"/>
            <w:rFonts w:ascii="Arial" w:hAnsi="Arial" w:cs="Arial"/>
            <w:sz w:val="18"/>
            <w:szCs w:val="18"/>
            <w:lang w:val="en-US"/>
          </w:rPr>
          <w:t>yahoo</w:t>
        </w:r>
        <w:r w:rsidRPr="00F27FEF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27FEF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  <w:r w:rsidRPr="002A3D6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391ED8" w:rsidRPr="00294ABD" w:rsidRDefault="00391ED8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Τηλ. Επικοινωνίας 2274</w:t>
      </w:r>
      <w:r w:rsidRPr="009743F6">
        <w:rPr>
          <w:rFonts w:ascii="Arial" w:hAnsi="Arial" w:cs="Arial"/>
          <w:sz w:val="18"/>
          <w:szCs w:val="18"/>
        </w:rPr>
        <w:t>061022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91ED8" w:rsidRPr="00294ABD" w:rsidRDefault="00391ED8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391ED8" w:rsidRPr="00294ABD" w:rsidRDefault="00391ED8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91ED8" w:rsidRDefault="00391ED8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4"/>
          <w:u w:val="none"/>
        </w:rPr>
      </w:pPr>
      <w:r w:rsidRPr="00294ABD">
        <w:rPr>
          <w:rFonts w:ascii="Arial" w:hAnsi="Arial" w:cs="Arial"/>
          <w:b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sz w:val="18"/>
          <w:szCs w:val="18"/>
        </w:rPr>
        <w:t>δύο</w:t>
      </w:r>
      <w:r w:rsidRPr="00294ABD">
        <w:rPr>
          <w:rFonts w:ascii="Arial" w:hAnsi="Arial" w:cs="Arial"/>
          <w:b/>
          <w:sz w:val="18"/>
          <w:szCs w:val="18"/>
        </w:rPr>
        <w:t xml:space="preserve"> (2) αντίγραφα</w:t>
      </w:r>
      <w:r>
        <w:rPr>
          <w:rFonts w:ascii="Bookman Old Style" w:hAnsi="Bookman Old Style"/>
          <w:sz w:val="24"/>
          <w:u w:val="none"/>
        </w:rPr>
        <w:t xml:space="preserve"> </w:t>
      </w:r>
    </w:p>
    <w:sectPr w:rsidR="00391ED8" w:rsidSect="00493EFE">
      <w:pgSz w:w="16838" w:h="11906" w:orient="landscape"/>
      <w:pgMar w:top="426" w:right="96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D8" w:rsidRDefault="00391ED8" w:rsidP="000C19AA">
      <w:r>
        <w:separator/>
      </w:r>
    </w:p>
  </w:endnote>
  <w:endnote w:type="continuationSeparator" w:id="0">
    <w:p w:rsidR="00391ED8" w:rsidRDefault="00391ED8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D8" w:rsidRDefault="00391ED8" w:rsidP="000C19AA">
      <w:r>
        <w:separator/>
      </w:r>
    </w:p>
  </w:footnote>
  <w:footnote w:type="continuationSeparator" w:id="0">
    <w:p w:rsidR="00391ED8" w:rsidRDefault="00391ED8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4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7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8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2505E"/>
    <w:rsid w:val="000528B1"/>
    <w:rsid w:val="000B7A5C"/>
    <w:rsid w:val="000C19AA"/>
    <w:rsid w:val="000C221E"/>
    <w:rsid w:val="000E7FA0"/>
    <w:rsid w:val="00102D97"/>
    <w:rsid w:val="001137E3"/>
    <w:rsid w:val="001263C5"/>
    <w:rsid w:val="0014354A"/>
    <w:rsid w:val="00146190"/>
    <w:rsid w:val="00191515"/>
    <w:rsid w:val="00194638"/>
    <w:rsid w:val="001C0E5A"/>
    <w:rsid w:val="001F4DC7"/>
    <w:rsid w:val="00294ABD"/>
    <w:rsid w:val="002A3D6E"/>
    <w:rsid w:val="002C2836"/>
    <w:rsid w:val="003025D0"/>
    <w:rsid w:val="00391ED8"/>
    <w:rsid w:val="00396B61"/>
    <w:rsid w:val="003B7154"/>
    <w:rsid w:val="003F5EFB"/>
    <w:rsid w:val="00414A47"/>
    <w:rsid w:val="0047615E"/>
    <w:rsid w:val="004768CC"/>
    <w:rsid w:val="004875B5"/>
    <w:rsid w:val="00493EFE"/>
    <w:rsid w:val="00540C28"/>
    <w:rsid w:val="005500D3"/>
    <w:rsid w:val="00587B1C"/>
    <w:rsid w:val="005E0B4F"/>
    <w:rsid w:val="005E4ECD"/>
    <w:rsid w:val="006239E1"/>
    <w:rsid w:val="0066277C"/>
    <w:rsid w:val="006E5202"/>
    <w:rsid w:val="00702F33"/>
    <w:rsid w:val="00734999"/>
    <w:rsid w:val="00751D1D"/>
    <w:rsid w:val="007771F1"/>
    <w:rsid w:val="007B1BF9"/>
    <w:rsid w:val="007C492C"/>
    <w:rsid w:val="007E4184"/>
    <w:rsid w:val="007F1982"/>
    <w:rsid w:val="008001E5"/>
    <w:rsid w:val="0082572E"/>
    <w:rsid w:val="00833C32"/>
    <w:rsid w:val="008E52FC"/>
    <w:rsid w:val="008F7B24"/>
    <w:rsid w:val="00925424"/>
    <w:rsid w:val="00950A2B"/>
    <w:rsid w:val="009525DB"/>
    <w:rsid w:val="009743F6"/>
    <w:rsid w:val="0099588A"/>
    <w:rsid w:val="009E1238"/>
    <w:rsid w:val="00A25FE7"/>
    <w:rsid w:val="00A42350"/>
    <w:rsid w:val="00B06009"/>
    <w:rsid w:val="00B3019F"/>
    <w:rsid w:val="00B46415"/>
    <w:rsid w:val="00B47260"/>
    <w:rsid w:val="00B67A8A"/>
    <w:rsid w:val="00B7514A"/>
    <w:rsid w:val="00B95C04"/>
    <w:rsid w:val="00BA223A"/>
    <w:rsid w:val="00BA4077"/>
    <w:rsid w:val="00C27E39"/>
    <w:rsid w:val="00C86E26"/>
    <w:rsid w:val="00CB0FBA"/>
    <w:rsid w:val="00CD4831"/>
    <w:rsid w:val="00D2673C"/>
    <w:rsid w:val="00D7674D"/>
    <w:rsid w:val="00D862CC"/>
    <w:rsid w:val="00DC3AE4"/>
    <w:rsid w:val="00DF6916"/>
    <w:rsid w:val="00E925BF"/>
    <w:rsid w:val="00E97F4F"/>
    <w:rsid w:val="00EB7CFF"/>
    <w:rsid w:val="00F003A2"/>
    <w:rsid w:val="00F27FEF"/>
    <w:rsid w:val="00F54FD1"/>
    <w:rsid w:val="00F734BC"/>
    <w:rsid w:val="00FC1779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615E"/>
    <w:rPr>
      <w:sz w:val="32"/>
      <w:szCs w:val="20"/>
      <w:u w:val="sing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7B2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7B2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7B2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7B2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7B24"/>
    <w:pPr>
      <w:keepNext/>
      <w:outlineLvl w:val="4"/>
    </w:pPr>
    <w:rPr>
      <w:b/>
      <w:sz w:val="20"/>
      <w:u w:val="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7B24"/>
    <w:pPr>
      <w:keepNext/>
      <w:outlineLvl w:val="5"/>
    </w:pPr>
    <w:rPr>
      <w:b/>
      <w:sz w:val="24"/>
      <w:u w:val="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7B24"/>
    <w:pPr>
      <w:keepNext/>
      <w:ind w:left="284"/>
      <w:outlineLvl w:val="6"/>
    </w:pPr>
    <w:rPr>
      <w:b/>
      <w:sz w:val="20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0FBA"/>
    <w:rPr>
      <w:rFonts w:cs="Times New Roman"/>
      <w:b/>
      <w:sz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FBA"/>
    <w:rPr>
      <w:rFonts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8F7B24"/>
    <w:rPr>
      <w:rFonts w:ascii="Bookman Old Style" w:hAnsi="Bookman Old Style"/>
      <w:b/>
      <w:sz w:val="24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FBA"/>
    <w:rPr>
      <w:rFonts w:ascii="Bookman Old Style" w:hAnsi="Bookman Old Style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8F7B24"/>
    <w:rPr>
      <w:rFonts w:ascii="Bookman Old Style" w:hAnsi="Bookman Old Style"/>
      <w:bCs/>
      <w:sz w:val="24"/>
      <w:u w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8F7B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7B2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F7B2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u w:val="single"/>
    </w:rPr>
  </w:style>
  <w:style w:type="paragraph" w:customStyle="1" w:styleId="Style3">
    <w:name w:val="Style3"/>
    <w:basedOn w:val="Normal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9AA"/>
    <w:rPr>
      <w:rFonts w:cs="Times New Roman"/>
      <w:sz w:val="32"/>
      <w:u w:val="single"/>
    </w:rPr>
  </w:style>
  <w:style w:type="paragraph" w:styleId="Footer">
    <w:name w:val="footer"/>
    <w:basedOn w:val="Normal"/>
    <w:link w:val="FooterChar"/>
    <w:uiPriority w:val="99"/>
    <w:semiHidden/>
    <w:rsid w:val="000C1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9AA"/>
    <w:rPr>
      <w:rFonts w:cs="Times New Roman"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idism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gym-psaron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47</TotalTime>
  <Pages>5</Pages>
  <Words>935</Words>
  <Characters>5049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Mixalis</cp:lastModifiedBy>
  <cp:revision>7</cp:revision>
  <cp:lastPrinted>2014-11-28T09:18:00Z</cp:lastPrinted>
  <dcterms:created xsi:type="dcterms:W3CDTF">2016-11-22T11:52:00Z</dcterms:created>
  <dcterms:modified xsi:type="dcterms:W3CDTF">2016-11-26T09:47:00Z</dcterms:modified>
</cp:coreProperties>
</file>