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11" w:rsidRDefault="00863F11" w:rsidP="007E58BF">
      <w:pPr>
        <w:pStyle w:val="Title"/>
        <w:jc w:val="both"/>
        <w:rPr>
          <w:sz w:val="24"/>
          <w:szCs w:val="24"/>
        </w:rPr>
      </w:pPr>
      <w:r>
        <w:rPr>
          <w:b w:val="0"/>
          <w:bCs w:val="0"/>
          <w:sz w:val="24"/>
          <w:szCs w:val="24"/>
        </w:rPr>
        <w:t xml:space="preserve">ΠΡΟΣΚΛΗΣΗ ΕΚΔΗΛΩΣΗΣ ΕΝΔΙΑΦΕΡΟΝΤΟΣ  ΓΙΑ ΠΡΟΣΦΟΡΕΣ  ΕΚΠΑΙΔΕΥΤΙΚΗΣ  ΕΚΔΡΟΜΗΣ  </w:t>
      </w:r>
      <w:r>
        <w:rPr>
          <w:b w:val="0"/>
          <w:bCs w:val="0"/>
          <w:sz w:val="24"/>
          <w:szCs w:val="24"/>
          <w:lang w:val="en-US"/>
        </w:rPr>
        <w:t>TH</w:t>
      </w:r>
      <w:r>
        <w:rPr>
          <w:b w:val="0"/>
          <w:bCs w:val="0"/>
          <w:sz w:val="24"/>
          <w:szCs w:val="24"/>
        </w:rPr>
        <w:t>Σ Γ΄ ΤΑΞΗΣ ΤΟΥ 1</w:t>
      </w:r>
      <w:r>
        <w:rPr>
          <w:b w:val="0"/>
          <w:bCs w:val="0"/>
          <w:sz w:val="24"/>
          <w:szCs w:val="24"/>
          <w:vertAlign w:val="superscript"/>
        </w:rPr>
        <w:t>ου</w:t>
      </w:r>
      <w:r>
        <w:rPr>
          <w:b w:val="0"/>
          <w:bCs w:val="0"/>
          <w:sz w:val="24"/>
          <w:szCs w:val="24"/>
        </w:rPr>
        <w:t xml:space="preserve">  ΓΥΜΝΑΣΙΟΥ  ΧΙΟΥ </w:t>
      </w:r>
    </w:p>
    <w:p w:rsidR="00863F11" w:rsidRDefault="00863F11" w:rsidP="007E58BF">
      <w:pPr>
        <w:pStyle w:val="Title"/>
        <w:jc w:val="both"/>
        <w:rPr>
          <w:sz w:val="24"/>
          <w:szCs w:val="24"/>
        </w:rPr>
      </w:pPr>
      <w:r>
        <w:rPr>
          <w:sz w:val="24"/>
          <w:szCs w:val="24"/>
        </w:rPr>
        <w:t>ΠΡΟΓΡΑΜΜΑ ΕΚΔΡΟΜΗΣ</w:t>
      </w:r>
    </w:p>
    <w:p w:rsidR="00863F11" w:rsidRDefault="00863F11" w:rsidP="00DE6553">
      <w:pPr>
        <w:pStyle w:val="NormalWeb"/>
        <w:spacing w:after="0"/>
        <w:jc w:val="both"/>
      </w:pPr>
      <w:r>
        <w:rPr>
          <w:u w:val="single"/>
        </w:rPr>
        <w:t xml:space="preserve">Τετάρτη </w:t>
      </w:r>
      <w:r w:rsidRPr="007E58BF">
        <w:rPr>
          <w:u w:val="single"/>
        </w:rPr>
        <w:t>18</w:t>
      </w:r>
      <w:r>
        <w:rPr>
          <w:u w:val="single"/>
        </w:rPr>
        <w:t>/04/201</w:t>
      </w:r>
      <w:r w:rsidRPr="007E58BF">
        <w:rPr>
          <w:u w:val="single"/>
        </w:rPr>
        <w:t>8</w:t>
      </w:r>
      <w:r>
        <w:t xml:space="preserve"> : Συγκέντρωση στο αεροδρόμιο «ΟΜΗΡΟΣ» της Χίου. Αναχώρηση με την αεροπορική εταιρεία  « </w:t>
      </w:r>
      <w:r>
        <w:rPr>
          <w:lang w:val="en-US"/>
        </w:rPr>
        <w:t>Astra</w:t>
      </w:r>
      <w:r w:rsidRPr="007E58BF">
        <w:t xml:space="preserve"> </w:t>
      </w:r>
      <w:r>
        <w:rPr>
          <w:lang w:val="en-US"/>
        </w:rPr>
        <w:t>Airlines</w:t>
      </w:r>
      <w:r>
        <w:t>», άφιξη σε Θεσσαλονίκη. Επιβίβαση στο πούλμαν, μεταφορά στο ξενοδοχείο, τακτοποίηση στα δωμάτια. Φαγητό σε ταβέρνα, επιστροφή και διανυκτέρευση στο ξενοδοχείο.</w:t>
      </w:r>
    </w:p>
    <w:p w:rsidR="00863F11" w:rsidRDefault="00863F11" w:rsidP="00DE6553">
      <w:pPr>
        <w:pStyle w:val="NormalWeb"/>
        <w:spacing w:after="0"/>
        <w:jc w:val="both"/>
      </w:pPr>
      <w:r>
        <w:rPr>
          <w:u w:val="single"/>
        </w:rPr>
        <w:t xml:space="preserve">Πέμπτη  </w:t>
      </w:r>
      <w:r w:rsidRPr="007E58BF">
        <w:rPr>
          <w:u w:val="single"/>
        </w:rPr>
        <w:t>19</w:t>
      </w:r>
      <w:r>
        <w:rPr>
          <w:u w:val="single"/>
        </w:rPr>
        <w:t>/04/201</w:t>
      </w:r>
      <w:r w:rsidRPr="007E58BF">
        <w:rPr>
          <w:u w:val="single"/>
        </w:rPr>
        <w:t>8</w:t>
      </w:r>
      <w:r>
        <w:t>: Πρωινό στο ξενοδοχείο, αναχώρηση   για τον αρχαιολογικό χώρο της Βεργίνας, ένα από τα σημαντικότερα μουσεία του Ελληνικού χώρου με ξεχωριστή ιστορία και πλούσια κληρονομιά. Ξενάγηση από ξεναγό. Στη συνέχεια επίσκεψη στην Έδεσσα,</w:t>
      </w:r>
      <w:r>
        <w:rPr>
          <w:rFonts w:ascii="Tahoma" w:hAnsi="Tahoma" w:cs="Tahoma"/>
          <w:b/>
          <w:bCs/>
          <w:color w:val="000000"/>
          <w:shd w:val="clear" w:color="auto" w:fill="FFFFFF"/>
        </w:rPr>
        <w:t xml:space="preserve"> </w:t>
      </w:r>
      <w:r>
        <w:t>στην πόλη των νερών.</w:t>
      </w:r>
      <w:r w:rsidRPr="007E58BF">
        <w:t xml:space="preserve"> </w:t>
      </w:r>
      <w:r>
        <w:t>Φαγητό και αναχώρηση για Θεσσαλονίκη. Επίσκεψη στο πλανητάριο «Ν</w:t>
      </w:r>
      <w:r>
        <w:rPr>
          <w:lang w:val="en-US"/>
        </w:rPr>
        <w:t>oesis</w:t>
      </w:r>
      <w:r>
        <w:t>».  Επιστροφή στο ξενοδοχείο. Βραδινή έξοδος.</w:t>
      </w:r>
    </w:p>
    <w:p w:rsidR="00863F11" w:rsidRDefault="00863F11" w:rsidP="00DE6553">
      <w:pPr>
        <w:pStyle w:val="NormalWeb"/>
        <w:spacing w:after="0"/>
        <w:jc w:val="both"/>
        <w:rPr>
          <w:lang w:val="en-US"/>
        </w:rPr>
      </w:pPr>
      <w:r>
        <w:rPr>
          <w:u w:val="single"/>
        </w:rPr>
        <w:t xml:space="preserve">Παρασκευή  </w:t>
      </w:r>
      <w:r w:rsidRPr="007E58BF">
        <w:rPr>
          <w:u w:val="single"/>
        </w:rPr>
        <w:t>20</w:t>
      </w:r>
      <w:r>
        <w:rPr>
          <w:u w:val="single"/>
        </w:rPr>
        <w:t>/04/201</w:t>
      </w:r>
      <w:r w:rsidRPr="007E58BF">
        <w:rPr>
          <w:u w:val="single"/>
        </w:rPr>
        <w:t>8</w:t>
      </w:r>
      <w:r>
        <w:t xml:space="preserve">: Πρωινό στο ξενοδοχείο, αναχώρηση για Νυμφαίο και Καστοριά. Φαγητό και αναχώρηση για Θεσσαλονίκη. Επιστροφή στο ξενοδοχείο. Φαγητό, βραδινή έξοδος. </w:t>
      </w:r>
    </w:p>
    <w:p w:rsidR="00863F11" w:rsidRPr="00F71738" w:rsidRDefault="00863F11" w:rsidP="00DE6553">
      <w:pPr>
        <w:pStyle w:val="NormalWeb"/>
        <w:spacing w:after="0"/>
        <w:jc w:val="both"/>
        <w:rPr>
          <w:lang w:val="en-US"/>
        </w:rPr>
      </w:pPr>
    </w:p>
    <w:p w:rsidR="00863F11" w:rsidRDefault="00863F11" w:rsidP="00DE6553">
      <w:pPr>
        <w:jc w:val="both"/>
      </w:pPr>
      <w:r>
        <w:rPr>
          <w:u w:val="single"/>
        </w:rPr>
        <w:t>Σάββατο 21/04/2018</w:t>
      </w:r>
      <w:r>
        <w:t>: Πρωινό στο ξενοδοχείο, αναχώρηση για το σπήλαιο Πετραλώνων, ξενάγηση, φαγητό και αναχώρηση για Θεσσαλονίκη. Το απόγευμα βόλτα στο εμπορικό κέντρο «</w:t>
      </w:r>
      <w:r>
        <w:rPr>
          <w:lang w:val="en-US"/>
        </w:rPr>
        <w:t>mediterranian</w:t>
      </w:r>
      <w:r w:rsidRPr="007E58BF">
        <w:t xml:space="preserve"> </w:t>
      </w:r>
      <w:r>
        <w:rPr>
          <w:lang w:val="en-US"/>
        </w:rPr>
        <w:t>cosmos</w:t>
      </w:r>
      <w:r>
        <w:t>». Επιστροφή στο ξενοδοχείο.</w:t>
      </w:r>
    </w:p>
    <w:p w:rsidR="00863F11" w:rsidRDefault="00863F11" w:rsidP="00DE6553">
      <w:pPr>
        <w:jc w:val="both"/>
      </w:pPr>
    </w:p>
    <w:p w:rsidR="00863F11" w:rsidRDefault="00863F11" w:rsidP="00DE6553">
      <w:pPr>
        <w:jc w:val="both"/>
      </w:pPr>
      <w:r>
        <w:rPr>
          <w:u w:val="single"/>
        </w:rPr>
        <w:t>Κυριακή 22/04/2018</w:t>
      </w:r>
      <w:r>
        <w:t>: Πρωινό στο ξενοδοχείο,</w:t>
      </w:r>
      <w:r w:rsidRPr="005A188D">
        <w:t xml:space="preserve"> </w:t>
      </w:r>
      <w:r>
        <w:t>επίσκεψη στην πόλη της Θεσσαλονίκης  (Ροτόντα, Άγιος Δημήτριος, Αρχαία αγορά, αψίδα Γαλέριου, Λευκός Πύργος).  Μεταφορά στο αεροδρόμιο « Μακεδονία», αναχώρηση για τη Χίο.</w:t>
      </w:r>
    </w:p>
    <w:p w:rsidR="00863F11" w:rsidRPr="007E58BF" w:rsidRDefault="00863F11" w:rsidP="007E58BF"/>
    <w:p w:rsidR="00863F11" w:rsidRDefault="00863F11" w:rsidP="007E58BF">
      <w:pPr>
        <w:spacing w:after="200" w:line="276" w:lineRule="auto"/>
        <w:jc w:val="both"/>
        <w:rPr>
          <w:lang w:eastAsia="en-US"/>
        </w:rPr>
      </w:pPr>
      <w:r>
        <w:rPr>
          <w:b/>
          <w:bCs/>
          <w:u w:val="single"/>
          <w:lang w:eastAsia="en-US"/>
        </w:rPr>
        <w:t>ΑΡΙΘΜΟΣ ΜΑΘΗΤΩΝ</w:t>
      </w:r>
      <w:r>
        <w:rPr>
          <w:b/>
          <w:bCs/>
          <w:lang w:eastAsia="en-US"/>
        </w:rPr>
        <w:t>:</w:t>
      </w:r>
      <w:r>
        <w:rPr>
          <w:lang w:eastAsia="en-US"/>
        </w:rPr>
        <w:t xml:space="preserve"> 5</w:t>
      </w:r>
      <w:r w:rsidRPr="00DE6553">
        <w:rPr>
          <w:lang w:eastAsia="en-US"/>
        </w:rPr>
        <w:t>2</w:t>
      </w:r>
      <w:r>
        <w:rPr>
          <w:lang w:eastAsia="en-US"/>
        </w:rPr>
        <w:t xml:space="preserve"> (2</w:t>
      </w:r>
      <w:r w:rsidRPr="00DE6553">
        <w:rPr>
          <w:lang w:eastAsia="en-US"/>
        </w:rPr>
        <w:t>8</w:t>
      </w:r>
      <w:r>
        <w:rPr>
          <w:lang w:eastAsia="en-US"/>
        </w:rPr>
        <w:t xml:space="preserve"> κορίτσια και 2</w:t>
      </w:r>
      <w:r w:rsidRPr="00DE6553">
        <w:rPr>
          <w:lang w:eastAsia="en-US"/>
        </w:rPr>
        <w:t>4</w:t>
      </w:r>
      <w:r>
        <w:rPr>
          <w:lang w:eastAsia="en-US"/>
        </w:rPr>
        <w:t xml:space="preserve"> αγόρια)</w:t>
      </w:r>
    </w:p>
    <w:p w:rsidR="00863F11" w:rsidRDefault="00863F11" w:rsidP="007E58BF">
      <w:pPr>
        <w:spacing w:after="200" w:line="276" w:lineRule="auto"/>
        <w:jc w:val="both"/>
        <w:rPr>
          <w:lang w:eastAsia="en-US"/>
        </w:rPr>
      </w:pPr>
      <w:r>
        <w:rPr>
          <w:b/>
          <w:bCs/>
          <w:u w:val="single"/>
          <w:lang w:eastAsia="en-US"/>
        </w:rPr>
        <w:t>ΑΡΙΘΜΟΣ ΣΥΝΟΔΩΝ</w:t>
      </w:r>
      <w:r>
        <w:rPr>
          <w:b/>
          <w:bCs/>
          <w:lang w:eastAsia="en-US"/>
        </w:rPr>
        <w:t>: (</w:t>
      </w:r>
      <w:r w:rsidRPr="004E6252">
        <w:rPr>
          <w:lang w:eastAsia="en-US"/>
        </w:rPr>
        <w:t>4</w:t>
      </w:r>
      <w:r>
        <w:rPr>
          <w:lang w:eastAsia="en-US"/>
        </w:rPr>
        <w:t xml:space="preserve">) εκπαιδευτικοί  </w:t>
      </w:r>
    </w:p>
    <w:p w:rsidR="00863F11" w:rsidRDefault="00863F11" w:rsidP="007E58BF">
      <w:pPr>
        <w:spacing w:after="200" w:line="276" w:lineRule="auto"/>
        <w:jc w:val="both"/>
        <w:rPr>
          <w:lang w:eastAsia="en-US"/>
        </w:rPr>
      </w:pPr>
      <w:r>
        <w:rPr>
          <w:b/>
          <w:bCs/>
          <w:u w:val="single"/>
          <w:lang w:eastAsia="en-US"/>
        </w:rPr>
        <w:t>ΞΕΝΟΔΟΧΕΙΟ</w:t>
      </w:r>
      <w:r>
        <w:rPr>
          <w:lang w:eastAsia="en-US"/>
        </w:rPr>
        <w:t>: 3 Ή 4 ΑΣΤΕΡΩΝ ΣΤΟ ΚΕΝΤΡΟ ΤΗΣ  ΠΟΛΗΣ</w:t>
      </w:r>
    </w:p>
    <w:p w:rsidR="00863F11" w:rsidRDefault="00863F11" w:rsidP="007E58BF">
      <w:pPr>
        <w:spacing w:after="200" w:line="276" w:lineRule="auto"/>
        <w:jc w:val="both"/>
        <w:rPr>
          <w:lang w:eastAsia="en-US"/>
        </w:rPr>
      </w:pPr>
      <w:r>
        <w:rPr>
          <w:lang w:eastAsia="en-US"/>
        </w:rPr>
        <w:t xml:space="preserve"> Θα θέλαμε να γνωρίζουμε τη συνολική τιμή του ταξιδιού </w:t>
      </w:r>
      <w:r>
        <w:t>(προσφορές),</w:t>
      </w:r>
      <w:r>
        <w:rPr>
          <w:lang w:eastAsia="en-US"/>
        </w:rPr>
        <w:t xml:space="preserve"> </w:t>
      </w:r>
      <w:r>
        <w:t>μέχρι την Τετάρτη 17/01/2018.</w:t>
      </w:r>
    </w:p>
    <w:p w:rsidR="00863F11" w:rsidRDefault="00863F11" w:rsidP="007E58BF">
      <w:pPr>
        <w:pStyle w:val="NormalWeb"/>
        <w:spacing w:after="0"/>
        <w:jc w:val="both"/>
      </w:pPr>
      <w:r>
        <w:t>Τηλέφωνο επικοινωνίας με το Διευθυντή του σχολείου κ. Βρούζο Δημήτριο    22271044521.</w:t>
      </w:r>
    </w:p>
    <w:p w:rsidR="00863F11" w:rsidRDefault="00863F11" w:rsidP="007E58BF">
      <w:pPr>
        <w:autoSpaceDE w:val="0"/>
        <w:autoSpaceDN w:val="0"/>
        <w:adjustRightInd w:val="0"/>
        <w:jc w:val="both"/>
        <w:rPr>
          <w:b/>
          <w:bCs/>
          <w:u w:val="single"/>
        </w:rPr>
      </w:pPr>
    </w:p>
    <w:p w:rsidR="00863F11" w:rsidRDefault="00863F11" w:rsidP="007E58BF">
      <w:pPr>
        <w:autoSpaceDE w:val="0"/>
        <w:autoSpaceDN w:val="0"/>
        <w:adjustRightInd w:val="0"/>
        <w:jc w:val="both"/>
        <w:rPr>
          <w:b/>
          <w:bCs/>
          <w:u w:val="single"/>
        </w:rPr>
      </w:pPr>
    </w:p>
    <w:p w:rsidR="00863F11" w:rsidRDefault="00863F11" w:rsidP="007E58BF">
      <w:pPr>
        <w:autoSpaceDE w:val="0"/>
        <w:autoSpaceDN w:val="0"/>
        <w:adjustRightInd w:val="0"/>
        <w:jc w:val="both"/>
        <w:rPr>
          <w:b/>
          <w:bCs/>
          <w:u w:val="single"/>
        </w:rPr>
      </w:pPr>
    </w:p>
    <w:p w:rsidR="00863F11" w:rsidRDefault="00863F11" w:rsidP="007E58BF">
      <w:pPr>
        <w:autoSpaceDE w:val="0"/>
        <w:autoSpaceDN w:val="0"/>
        <w:adjustRightInd w:val="0"/>
        <w:jc w:val="both"/>
        <w:rPr>
          <w:b/>
          <w:bCs/>
          <w:u w:val="single"/>
        </w:rPr>
      </w:pPr>
    </w:p>
    <w:p w:rsidR="00863F11" w:rsidRDefault="00863F11" w:rsidP="007E58BF">
      <w:pPr>
        <w:autoSpaceDE w:val="0"/>
        <w:autoSpaceDN w:val="0"/>
        <w:adjustRightInd w:val="0"/>
        <w:jc w:val="both"/>
        <w:rPr>
          <w:b/>
          <w:bCs/>
          <w:u w:val="single"/>
        </w:rPr>
      </w:pPr>
    </w:p>
    <w:p w:rsidR="00863F11" w:rsidRDefault="00863F11" w:rsidP="007E58BF">
      <w:pPr>
        <w:autoSpaceDE w:val="0"/>
        <w:autoSpaceDN w:val="0"/>
        <w:adjustRightInd w:val="0"/>
        <w:jc w:val="both"/>
        <w:rPr>
          <w:b/>
          <w:bCs/>
          <w:u w:val="single"/>
        </w:rPr>
      </w:pPr>
    </w:p>
    <w:p w:rsidR="00863F11" w:rsidRDefault="00863F11" w:rsidP="007E58BF">
      <w:pPr>
        <w:autoSpaceDE w:val="0"/>
        <w:autoSpaceDN w:val="0"/>
        <w:adjustRightInd w:val="0"/>
        <w:jc w:val="both"/>
        <w:rPr>
          <w:b/>
          <w:bCs/>
          <w:u w:val="single"/>
        </w:rPr>
      </w:pPr>
    </w:p>
    <w:p w:rsidR="00863F11" w:rsidRDefault="00863F11" w:rsidP="007E58BF">
      <w:pPr>
        <w:autoSpaceDE w:val="0"/>
        <w:autoSpaceDN w:val="0"/>
        <w:adjustRightInd w:val="0"/>
        <w:jc w:val="both"/>
        <w:rPr>
          <w:b/>
          <w:bCs/>
          <w:u w:val="single"/>
        </w:rPr>
      </w:pPr>
    </w:p>
    <w:p w:rsidR="00863F11" w:rsidRDefault="00863F11" w:rsidP="007E58BF">
      <w:pPr>
        <w:autoSpaceDE w:val="0"/>
        <w:autoSpaceDN w:val="0"/>
        <w:adjustRightInd w:val="0"/>
        <w:jc w:val="both"/>
        <w:rPr>
          <w:b/>
          <w:bCs/>
          <w:u w:val="single"/>
        </w:rPr>
      </w:pPr>
    </w:p>
    <w:p w:rsidR="00863F11" w:rsidRDefault="00863F11" w:rsidP="007E58BF">
      <w:pPr>
        <w:autoSpaceDE w:val="0"/>
        <w:autoSpaceDN w:val="0"/>
        <w:adjustRightInd w:val="0"/>
        <w:jc w:val="both"/>
        <w:rPr>
          <w:b/>
          <w:bCs/>
          <w:u w:val="single"/>
        </w:rPr>
      </w:pPr>
    </w:p>
    <w:p w:rsidR="00863F11" w:rsidRDefault="00863F11" w:rsidP="007E58BF">
      <w:pPr>
        <w:autoSpaceDE w:val="0"/>
        <w:autoSpaceDN w:val="0"/>
        <w:adjustRightInd w:val="0"/>
        <w:jc w:val="both"/>
        <w:rPr>
          <w:b/>
          <w:bCs/>
          <w:u w:val="single"/>
        </w:rPr>
      </w:pPr>
    </w:p>
    <w:p w:rsidR="00863F11" w:rsidRDefault="00863F11" w:rsidP="007E58BF">
      <w:pPr>
        <w:autoSpaceDE w:val="0"/>
        <w:autoSpaceDN w:val="0"/>
        <w:adjustRightInd w:val="0"/>
        <w:jc w:val="both"/>
        <w:rPr>
          <w:b/>
          <w:bCs/>
        </w:rPr>
      </w:pPr>
      <w:r>
        <w:rPr>
          <w:b/>
          <w:bCs/>
          <w:u w:val="single"/>
        </w:rPr>
        <w:t>ΑΠΑΙΤΟΥΜΕΝΑ</w:t>
      </w:r>
      <w:r>
        <w:rPr>
          <w:b/>
          <w:bCs/>
        </w:rPr>
        <w:t>:</w:t>
      </w:r>
    </w:p>
    <w:p w:rsidR="00863F11" w:rsidRDefault="00863F11" w:rsidP="007E58BF">
      <w:pPr>
        <w:autoSpaceDE w:val="0"/>
        <w:autoSpaceDN w:val="0"/>
        <w:adjustRightInd w:val="0"/>
        <w:jc w:val="both"/>
        <w:rPr>
          <w:b/>
          <w:bCs/>
        </w:rPr>
      </w:pPr>
    </w:p>
    <w:p w:rsidR="00863F11" w:rsidRDefault="00863F11" w:rsidP="007E58BF">
      <w:pPr>
        <w:autoSpaceDE w:val="0"/>
        <w:autoSpaceDN w:val="0"/>
        <w:adjustRightInd w:val="0"/>
        <w:jc w:val="both"/>
      </w:pPr>
      <w:r>
        <w:t xml:space="preserve">-- Ο διοργανωτής (γραφείο ταξιδιού)  διαθέτει ειδικό σήμα λειτουργίας και αναλαμβάνει την </w:t>
      </w:r>
      <w:r>
        <w:rPr>
          <w:b/>
          <w:bCs/>
        </w:rPr>
        <w:t xml:space="preserve">υποχρεωτική ασφάλιση αστικής επαγγελματικής ευθύνης </w:t>
      </w:r>
      <w:r>
        <w:t xml:space="preserve">όπως και την </w:t>
      </w:r>
      <w:r>
        <w:rPr>
          <w:b/>
          <w:bCs/>
        </w:rPr>
        <w:t xml:space="preserve">ασφάλιση </w:t>
      </w:r>
      <w:r>
        <w:t xml:space="preserve">που θα καλύπτει τα έξοδα σε περίπτωση ατυχήματος ή ασθένειας μαθητή ή εκπαιδευτικού (κάθε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καθώς και δήλωση ότι το πρακτορείο καλύπτει όλες τις προδιαγραφές που προβλέπονται με την Υ.Α. 129287/Γ2/10-11-2011 (ΦΕΚ 2769/τ.Β΄/02-12-2011 </w:t>
      </w:r>
      <w:r w:rsidRPr="00241A01">
        <w:t>,</w:t>
      </w:r>
      <w:r>
        <w:t xml:space="preserve"> ΦΕΚ 4227/ τ.Β΄/28-12-2016</w:t>
      </w:r>
      <w:r w:rsidRPr="00241A01">
        <w:t xml:space="preserve"> </w:t>
      </w:r>
      <w:r>
        <w:t xml:space="preserve">και ΦΕΚ 5787/6-03-2017, Τεύχος Β΄, αρ. φύλλου 681) και τη σχετική νομοθεσία για όλες τις ασφαλιστικές καλύψεις που αναφέρονται). </w:t>
      </w:r>
    </w:p>
    <w:p w:rsidR="00863F11" w:rsidRDefault="00863F11" w:rsidP="007E58BF">
      <w:pPr>
        <w:autoSpaceDE w:val="0"/>
        <w:autoSpaceDN w:val="0"/>
        <w:adjustRightInd w:val="0"/>
        <w:jc w:val="both"/>
      </w:pPr>
      <w:r>
        <w:t xml:space="preserve">-- Η κατηγορία του ξενοδοχείου πρέπει να είναι </w:t>
      </w:r>
      <w:r>
        <w:rPr>
          <w:b/>
          <w:bCs/>
        </w:rPr>
        <w:t>3</w:t>
      </w:r>
      <w:r>
        <w:t xml:space="preserve"> - </w:t>
      </w:r>
      <w:r>
        <w:rPr>
          <w:b/>
          <w:bCs/>
        </w:rPr>
        <w:t xml:space="preserve">4 αστέρων </w:t>
      </w:r>
      <w:r>
        <w:t xml:space="preserve">με πρωινό (κρίνεται απαραίτητη η αναφορά στην ονομασία του και στην τοποθεσία που βρίσκεται-στο κέντρο της πόλης). </w:t>
      </w:r>
    </w:p>
    <w:p w:rsidR="00863F11" w:rsidRDefault="00863F11" w:rsidP="007E58BF">
      <w:pPr>
        <w:jc w:val="both"/>
      </w:pPr>
      <w:r>
        <w:t>-- Τα οχήματα που θα χρησιμοποιηθούν θα πρέπει να πληρούν τις αναγκαίες προδιαγραφές (άριστη εσωτερική και εξωτερική κατάσταση, κλιματισμό, μικροφωνική εγκατάσταση, επαρκή χώρο για τις αποσκευές και βασικά εργαλεία συντήρησης, άδεια κυκλοφορίας μετά το 1998, πρόσφατο έλεγχο από ΚΤΕΟ κ.λ.π).</w:t>
      </w:r>
    </w:p>
    <w:p w:rsidR="00863F11" w:rsidRDefault="00863F11" w:rsidP="007E58BF">
      <w:pPr>
        <w:jc w:val="both"/>
      </w:pPr>
      <w:r>
        <w:t>- - Η προσφορά κατατίθεται σε (1) πρωτότυπο και (2) αντίγραφα.</w:t>
      </w:r>
    </w:p>
    <w:p w:rsidR="00863F11" w:rsidRDefault="00863F11" w:rsidP="007E58BF">
      <w:pPr>
        <w:jc w:val="both"/>
      </w:pPr>
    </w:p>
    <w:p w:rsidR="00863F11" w:rsidRDefault="00863F11" w:rsidP="007E58BF">
      <w:pPr>
        <w:jc w:val="both"/>
      </w:pPr>
    </w:p>
    <w:p w:rsidR="00863F11" w:rsidRDefault="00863F11" w:rsidP="007E58BF">
      <w:pPr>
        <w:jc w:val="both"/>
      </w:pPr>
    </w:p>
    <w:p w:rsidR="00863F11" w:rsidRDefault="00863F11" w:rsidP="007E58BF">
      <w:pPr>
        <w:jc w:val="both"/>
      </w:pPr>
    </w:p>
    <w:p w:rsidR="00863F11" w:rsidRDefault="00863F11" w:rsidP="007E58BF">
      <w:pPr>
        <w:jc w:val="both"/>
      </w:pPr>
      <w:r>
        <w:t xml:space="preserve">                                                                    Ο Διευθυντής</w:t>
      </w:r>
    </w:p>
    <w:p w:rsidR="00863F11" w:rsidRDefault="00863F11" w:rsidP="007E58BF">
      <w:pPr>
        <w:jc w:val="both"/>
      </w:pPr>
    </w:p>
    <w:p w:rsidR="00863F11" w:rsidRDefault="00863F11" w:rsidP="007E58BF">
      <w:pPr>
        <w:jc w:val="both"/>
      </w:pPr>
    </w:p>
    <w:p w:rsidR="00863F11" w:rsidRDefault="00863F11" w:rsidP="007E58BF">
      <w:pPr>
        <w:jc w:val="both"/>
      </w:pPr>
      <w:r>
        <w:t xml:space="preserve">                                                               Βρούζος Δημήτριος</w:t>
      </w:r>
    </w:p>
    <w:p w:rsidR="00863F11" w:rsidRDefault="00863F11" w:rsidP="007E58BF">
      <w:pPr>
        <w:pStyle w:val="NormalWeb"/>
        <w:spacing w:after="0"/>
        <w:jc w:val="both"/>
        <w:rPr>
          <w:b/>
          <w:bCs/>
          <w:u w:val="single"/>
        </w:rPr>
      </w:pPr>
    </w:p>
    <w:p w:rsidR="00863F11" w:rsidRDefault="00863F11"/>
    <w:sectPr w:rsidR="00863F11" w:rsidSect="00B26E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8BF"/>
    <w:rsid w:val="00074BCD"/>
    <w:rsid w:val="001113A8"/>
    <w:rsid w:val="00115516"/>
    <w:rsid w:val="00181E9D"/>
    <w:rsid w:val="00241A01"/>
    <w:rsid w:val="002862D2"/>
    <w:rsid w:val="002A308F"/>
    <w:rsid w:val="004E6252"/>
    <w:rsid w:val="005A188D"/>
    <w:rsid w:val="00657540"/>
    <w:rsid w:val="007E58BF"/>
    <w:rsid w:val="00863F11"/>
    <w:rsid w:val="00962A28"/>
    <w:rsid w:val="00B26E5C"/>
    <w:rsid w:val="00D05CC8"/>
    <w:rsid w:val="00DE6553"/>
    <w:rsid w:val="00E909FF"/>
    <w:rsid w:val="00F7173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E58BF"/>
    <w:pPr>
      <w:spacing w:before="100" w:beforeAutospacing="1" w:after="119"/>
    </w:pPr>
  </w:style>
  <w:style w:type="paragraph" w:styleId="Title">
    <w:name w:val="Title"/>
    <w:basedOn w:val="Normal"/>
    <w:link w:val="TitleChar"/>
    <w:uiPriority w:val="99"/>
    <w:qFormat/>
    <w:rsid w:val="007E58BF"/>
    <w:pPr>
      <w:jc w:val="center"/>
    </w:pPr>
    <w:rPr>
      <w:b/>
      <w:bCs/>
      <w:sz w:val="28"/>
      <w:szCs w:val="28"/>
      <w:u w:val="single"/>
    </w:rPr>
  </w:style>
  <w:style w:type="character" w:customStyle="1" w:styleId="TitleChar">
    <w:name w:val="Title Char"/>
    <w:basedOn w:val="DefaultParagraphFont"/>
    <w:link w:val="Title"/>
    <w:uiPriority w:val="99"/>
    <w:locked/>
    <w:rsid w:val="007E58BF"/>
    <w:rPr>
      <w:rFonts w:ascii="Times New Roman" w:hAnsi="Times New Roman" w:cs="Times New Roman"/>
      <w:b/>
      <w:bCs/>
      <w:sz w:val="24"/>
      <w:szCs w:val="24"/>
      <w:u w:val="single"/>
      <w:lang w:eastAsia="el-GR"/>
    </w:rPr>
  </w:style>
</w:styles>
</file>

<file path=word/webSettings.xml><?xml version="1.0" encoding="utf-8"?>
<w:webSettings xmlns:r="http://schemas.openxmlformats.org/officeDocument/2006/relationships" xmlns:w="http://schemas.openxmlformats.org/wordprocessingml/2006/main">
  <w:divs>
    <w:div w:id="365643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493</Words>
  <Characters>2667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ΕΚΔΗΛΩΣΗΣ ΕΝΔΙΑΦΕΡΟΝΤΟΣ  ΓΙΑ ΠΡΟΣΦΟΡΕΣ  ΕΚΠΑΙΔΕΥΤΙΚΗΣ  ΕΚΔΡΟΜΗΣ  THΣ Γ΄ ΤΑΞΗΣ ΤΟΥ 1ου  ΓΥΜΝΑΣΙΟΥ  ΧΙΟΥ </dc:title>
  <dc:subject/>
  <dc:creator>User</dc:creator>
  <cp:keywords/>
  <dc:description/>
  <cp:lastModifiedBy>PatselaK</cp:lastModifiedBy>
  <cp:revision>2</cp:revision>
  <cp:lastPrinted>2018-01-10T05:50:00Z</cp:lastPrinted>
  <dcterms:created xsi:type="dcterms:W3CDTF">2018-01-10T10:18:00Z</dcterms:created>
  <dcterms:modified xsi:type="dcterms:W3CDTF">2018-01-10T10:18:00Z</dcterms:modified>
</cp:coreProperties>
</file>