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15" w:rsidRDefault="00A14D15">
      <w:pPr>
        <w:rPr>
          <w:sz w:val="20"/>
          <w:szCs w:val="20"/>
          <w:u w:val="none"/>
          <w:lang w:val="en-US"/>
        </w:rPr>
      </w:pPr>
    </w:p>
    <w:p w:rsidR="00A14D15" w:rsidRDefault="00A14D15">
      <w:pPr>
        <w:rPr>
          <w:sz w:val="20"/>
          <w:szCs w:val="20"/>
          <w:u w:val="none"/>
          <w:lang w:val="en-US"/>
        </w:rPr>
      </w:pPr>
    </w:p>
    <w:p w:rsidR="00A14D15" w:rsidRPr="00223E13" w:rsidRDefault="00A14D15">
      <w:pPr>
        <w:rPr>
          <w:sz w:val="20"/>
          <w:szCs w:val="20"/>
          <w:u w:val="none"/>
          <w:lang w:val="en-US"/>
        </w:rPr>
      </w:pPr>
    </w:p>
    <w:p w:rsidR="00A14D15" w:rsidRDefault="00A14D15" w:rsidP="0002505E">
      <w:pPr>
        <w:spacing w:line="280" w:lineRule="atLeast"/>
        <w:jc w:val="center"/>
        <w:outlineLvl w:val="0"/>
        <w:rPr>
          <w:b/>
          <w:bCs/>
          <w:sz w:val="28"/>
          <w:szCs w:val="28"/>
        </w:rPr>
      </w:pPr>
      <w:r w:rsidRPr="00751D1D">
        <w:rPr>
          <w:b/>
          <w:bCs/>
          <w:sz w:val="28"/>
          <w:szCs w:val="28"/>
        </w:rPr>
        <w:t xml:space="preserve">Προκήρυξη  εκδήλωσης ενδιαφέροντος </w:t>
      </w:r>
    </w:p>
    <w:p w:rsidR="00A14D15" w:rsidRDefault="00A14D15" w:rsidP="007C492C">
      <w:pPr>
        <w:spacing w:line="28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Πολυήμερης εκδρομής της Γ Λυκείου</w:t>
      </w:r>
      <w:r w:rsidRPr="00751D1D">
        <w:rPr>
          <w:b/>
          <w:bCs/>
          <w:sz w:val="28"/>
          <w:szCs w:val="28"/>
        </w:rPr>
        <w:t xml:space="preserve"> στη </w:t>
      </w:r>
      <w:r>
        <w:rPr>
          <w:b/>
          <w:bCs/>
          <w:sz w:val="28"/>
          <w:szCs w:val="28"/>
        </w:rPr>
        <w:t>Βόρεια Ελλάδα</w:t>
      </w:r>
    </w:p>
    <w:p w:rsidR="00A14D15" w:rsidRPr="00DC3AE4" w:rsidRDefault="00A14D15" w:rsidP="007C492C">
      <w:pPr>
        <w:spacing w:line="280" w:lineRule="atLeast"/>
        <w:jc w:val="center"/>
        <w:outlineLvl w:val="0"/>
        <w:rPr>
          <w:rFonts w:ascii="MgHelveticaUCPol" w:hAnsi="MgHelveticaUCPol" w:cs="MgHelveticaUCP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από Γ.Λ.Τ. και ΕΠΑΛ ΟΙΝΟΥΣΩΝ</w:t>
      </w:r>
    </w:p>
    <w:p w:rsidR="00A14D15" w:rsidRDefault="00A14D15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14D15" w:rsidRPr="00B3019F" w:rsidRDefault="00A14D15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3019F"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A14D15" w:rsidRPr="00D2673C" w:rsidRDefault="00A14D15" w:rsidP="0002505E">
      <w:pPr>
        <w:spacing w:line="280" w:lineRule="atLeast"/>
        <w:rPr>
          <w:b/>
          <w:bCs/>
          <w:spacing w:val="20"/>
          <w:sz w:val="22"/>
          <w:szCs w:val="22"/>
        </w:rPr>
      </w:pPr>
    </w:p>
    <w:tbl>
      <w:tblPr>
        <w:tblW w:w="14314" w:type="dxa"/>
        <w:tblInd w:w="-106" w:type="dxa"/>
        <w:tblLook w:val="00A0"/>
      </w:tblPr>
      <w:tblGrid>
        <w:gridCol w:w="661"/>
        <w:gridCol w:w="1902"/>
        <w:gridCol w:w="3399"/>
        <w:gridCol w:w="3367"/>
        <w:gridCol w:w="2864"/>
        <w:gridCol w:w="2121"/>
      </w:tblGrid>
      <w:tr w:rsidR="00A14D15" w:rsidRPr="00B3019F">
        <w:trPr>
          <w:trHeight w:val="43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A14D15" w:rsidRPr="00B3019F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A14D15" w:rsidRPr="00B3019F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962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A14D15" w:rsidRPr="00B3019F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A14D15" w:rsidRPr="00B3019F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4D15" w:rsidRPr="00B3019F">
        <w:trPr>
          <w:trHeight w:val="21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B3019F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B3019F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96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B3019F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B3019F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D15" w:rsidRPr="000C19AA">
        <w:trPr>
          <w:trHeight w:val="21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D15" w:rsidRPr="007C492C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D15" w:rsidRPr="000C19AA" w:rsidRDefault="00A14D15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D15" w:rsidRPr="000C19AA" w:rsidRDefault="00A14D15" w:rsidP="00017DD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Εκπαιδευτική Επίσκεψη θα έχει ημερομηνία αρχής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το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Πέμπτη 08/03/2018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με ημερομηνία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Τρίτη</w:t>
            </w:r>
            <w:r w:rsidRPr="00705878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13</w:t>
            </w:r>
            <w:r w:rsidRPr="00705878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03</w:t>
            </w:r>
            <w:r w:rsidRPr="00705878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/2018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14D15" w:rsidRPr="000C19AA">
        <w:trPr>
          <w:trHeight w:val="21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D15" w:rsidRPr="000C19AA" w:rsidRDefault="00A14D15" w:rsidP="007A39F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μετακινηθούν</w:t>
            </w:r>
            <w:r w:rsidRPr="007A39F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6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14D15" w:rsidRPr="000C19AA">
        <w:trPr>
          <w:trHeight w:val="21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D15" w:rsidRPr="000C19AA" w:rsidRDefault="00A14D15" w:rsidP="005E4EC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14D15" w:rsidRPr="000C19AA">
        <w:trPr>
          <w:trHeight w:val="432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9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7C492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Χερσαία και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14D15" w:rsidRPr="000C19AA">
        <w:trPr>
          <w:trHeight w:val="432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Αεροπορική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14D15" w:rsidRPr="000C19AA">
        <w:trPr>
          <w:trHeight w:val="177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3103F9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.1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9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A14D15" w:rsidRPr="000C19AA" w:rsidRDefault="00A14D15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A14D15" w:rsidRPr="000C19AA" w:rsidRDefault="00A14D15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A14D15" w:rsidRPr="000C19AA" w:rsidRDefault="00A14D15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A14D15" w:rsidRPr="000C19AA" w:rsidRDefault="00A14D15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A14D15" w:rsidRPr="007A39F8" w:rsidRDefault="00A14D15" w:rsidP="006E5202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ισκευής/συντήρησης και εφεδρικό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τροχό</w:t>
            </w:r>
          </w:p>
          <w:p w:rsidR="00A14D15" w:rsidRPr="000C19AA" w:rsidRDefault="00A14D15" w:rsidP="007A39F8">
            <w:pPr>
              <w:spacing w:line="280" w:lineRule="atLeast"/>
              <w:ind w:left="63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14D15" w:rsidRPr="000C19AA">
        <w:trPr>
          <w:trHeight w:val="4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3103F9" w:rsidRDefault="00A14D15" w:rsidP="003103F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</w:t>
            </w: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A14D15" w:rsidRPr="000C19AA" w:rsidRDefault="00A14D15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Άδεια Κυκλοφορίας εκδόσεως έτους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2000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μεταγενέστερη</w:t>
            </w:r>
          </w:p>
          <w:p w:rsidR="00A14D15" w:rsidRPr="000C19AA" w:rsidRDefault="00A14D15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A14D15" w:rsidRPr="000C19AA" w:rsidRDefault="00A14D15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A14D15" w:rsidRPr="007A39F8" w:rsidRDefault="00A14D15" w:rsidP="007A39F8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14D15" w:rsidRPr="000C19AA">
        <w:trPr>
          <w:trHeight w:val="4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3103F9" w:rsidRDefault="00A14D15" w:rsidP="003103F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3</w:t>
            </w: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A14D15" w:rsidRPr="000C19AA" w:rsidRDefault="00A14D15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A14D15" w:rsidRPr="000C19AA" w:rsidRDefault="00A14D15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14D15" w:rsidRPr="000C19AA">
        <w:trPr>
          <w:trHeight w:val="43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223E13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14D15" w:rsidRPr="000C19AA">
        <w:trPr>
          <w:trHeight w:val="8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Default="00A14D15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Πέμπτη 08</w:t>
            </w:r>
            <w:r w:rsidRPr="00017D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/3/2018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  <w:p w:rsidR="00A14D15" w:rsidRDefault="00A14D15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Χίου</w:t>
            </w:r>
          </w:p>
          <w:p w:rsidR="00A14D15" w:rsidRDefault="00A14D15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14D15" w:rsidRPr="00F54FD1" w:rsidRDefault="00A14D15" w:rsidP="006239E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14D15" w:rsidRPr="000C19AA" w:rsidRDefault="00A14D15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F734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Αεροδρόμιο Θεσσαλονίκης</w:t>
            </w:r>
          </w:p>
          <w:p w:rsidR="00A14D15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και μετάβαση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ξενοδοχείο της Θεσσαλονίκης</w:t>
            </w:r>
          </w:p>
          <w:p w:rsidR="00A14D15" w:rsidRDefault="00A14D15" w:rsidP="00F734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14D15" w:rsidRPr="000C19AA" w:rsidRDefault="00A14D15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14D15" w:rsidRPr="000C19AA">
        <w:trPr>
          <w:trHeight w:val="21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14D15" w:rsidRPr="000C19AA">
        <w:trPr>
          <w:trHeight w:val="8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3η ημέρα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17DDD" w:rsidRDefault="00A14D15" w:rsidP="007C492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17D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(Παρασκευή 09/3/2018)   </w:t>
            </w:r>
          </w:p>
          <w:p w:rsidR="00A14D15" w:rsidRDefault="00A14D15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14D15" w:rsidRDefault="00A14D15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09:00 π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Αναχώρηση από το ξενοδοχείο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Θεσσαλονίκης</w:t>
            </w:r>
          </w:p>
          <w:p w:rsidR="00A14D15" w:rsidRDefault="00A14D15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14D15" w:rsidRPr="000C19AA" w:rsidRDefault="00A14D15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14D15" w:rsidRDefault="00A14D15" w:rsidP="007C492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14D15" w:rsidRPr="000C19AA" w:rsidRDefault="00A14D15" w:rsidP="00F54FD1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Βεργίνα - Άγιος Νικόλαος Νάουσας-Επίσκεψη χιονοδρομικού</w:t>
            </w:r>
          </w:p>
          <w:p w:rsidR="00A14D15" w:rsidRDefault="00A14D15" w:rsidP="008E52F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14D15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Default="00A14D15" w:rsidP="006239E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4768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  <w:r w:rsidRPr="004768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 Επιστροφή στο ξενοδοχείο της Θεσσαλονίκης</w:t>
            </w:r>
          </w:p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14D15" w:rsidRPr="000C19AA">
        <w:trPr>
          <w:trHeight w:val="21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Default="00A14D15" w:rsidP="00F54FD1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14D15" w:rsidRPr="000C19AA">
        <w:trPr>
          <w:trHeight w:val="21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17DDD" w:rsidRDefault="00A14D15" w:rsidP="00A25FE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17D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(Δευτέρα 12/03/2018)   </w:t>
            </w:r>
          </w:p>
          <w:p w:rsidR="00A14D15" w:rsidRDefault="00A14D15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14D15" w:rsidRDefault="00A14D1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09:00 π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ξενοδοχείο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Θεσσαλονίκης</w:t>
            </w:r>
          </w:p>
          <w:p w:rsidR="00A14D15" w:rsidRDefault="00A14D1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14D15" w:rsidRDefault="00A14D1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14D15" w:rsidRDefault="00A14D1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14D15" w:rsidRDefault="00A14D15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Έδεσσα - Νυμφαίο (Περιβαλλοντικό κέντρο Αρκτούρος) </w:t>
            </w:r>
          </w:p>
          <w:p w:rsidR="00A14D15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Default="00A14D1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19:00 Επιστροφή στο ξενοδοχείο της Θεσσαλονίκης</w:t>
            </w:r>
          </w:p>
          <w:p w:rsidR="00A14D15" w:rsidRDefault="00A14D1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14D15" w:rsidRDefault="00A14D1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14D15" w:rsidRDefault="00A14D1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14D15" w:rsidRDefault="00A14D1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14D15" w:rsidRPr="000C19AA" w:rsidRDefault="00A14D1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14D15" w:rsidRPr="000C19AA">
        <w:trPr>
          <w:trHeight w:val="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Default="00A14D15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14D15" w:rsidRPr="000C19AA">
        <w:trPr>
          <w:trHeight w:val="49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Default="00A14D15" w:rsidP="008E52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17D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(Τρίτη 13-03-2018) </w:t>
            </w:r>
          </w:p>
          <w:p w:rsidR="00A14D15" w:rsidRPr="00017DDD" w:rsidRDefault="00A14D15" w:rsidP="008E52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</w:p>
          <w:p w:rsidR="00A14D15" w:rsidRDefault="00A14D15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Αναχώρηση από το ξενοδοχείο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Θεσσαλονίκης</w:t>
            </w:r>
          </w:p>
          <w:p w:rsidR="00A14D15" w:rsidRDefault="00A14D15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14D15" w:rsidRDefault="00A14D15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A14D15" w:rsidRDefault="00A14D15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14D15" w:rsidRPr="000C19AA" w:rsidRDefault="00A14D15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D15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01E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Θεσσαλονίκης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Default="00A14D15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Αεροδρόμιο Χίου</w:t>
            </w:r>
          </w:p>
          <w:p w:rsidR="00A14D15" w:rsidRDefault="00A14D15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14D15" w:rsidRDefault="00A14D15" w:rsidP="008E52F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14D15" w:rsidRDefault="00A14D15" w:rsidP="008E52F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A14D15" w:rsidRDefault="00A14D15" w:rsidP="0002505E">
      <w:pPr>
        <w:spacing w:line="280" w:lineRule="atLeast"/>
        <w:rPr>
          <w:rFonts w:ascii="Arial" w:hAnsi="Arial" w:cs="Arial"/>
          <w:sz w:val="18"/>
          <w:szCs w:val="18"/>
          <w:u w:val="none"/>
          <w:lang w:val="en-US"/>
        </w:rPr>
      </w:pPr>
    </w:p>
    <w:tbl>
      <w:tblPr>
        <w:tblW w:w="143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9654"/>
        <w:gridCol w:w="2126"/>
      </w:tblGrid>
      <w:tr w:rsidR="00A14D15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9654" w:type="dxa"/>
            <w:vMerge w:val="restart"/>
            <w:shd w:val="clear" w:color="000000" w:fill="B7B7B7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126" w:type="dxa"/>
            <w:vMerge w:val="restart"/>
            <w:shd w:val="clear" w:color="000000" w:fill="B7B7B7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14D15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9654" w:type="dxa"/>
            <w:vMerge/>
            <w:shd w:val="clear" w:color="000000" w:fill="B7B7B7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6" w:type="dxa"/>
            <w:vMerge/>
            <w:shd w:val="clear" w:color="000000" w:fill="B7B7B7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14D15" w:rsidRPr="000C19AA">
        <w:trPr>
          <w:trHeight w:val="359"/>
        </w:trPr>
        <w:tc>
          <w:tcPr>
            <w:tcW w:w="661" w:type="dxa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9654" w:type="dxa"/>
            <w:vAlign w:val="center"/>
          </w:tcPr>
          <w:p w:rsidR="00A14D15" w:rsidRPr="000C19AA" w:rsidRDefault="00A14D15" w:rsidP="008001E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διατεθούν 1 μονόκλινο δωμάτιο και 1 τρίκλινο κι ένα δίκλινο δωμάτιο για τους μαθητές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14D15" w:rsidRPr="000C19AA">
        <w:trPr>
          <w:trHeight w:val="341"/>
        </w:trPr>
        <w:tc>
          <w:tcPr>
            <w:tcW w:w="661" w:type="dxa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4" w:type="dxa"/>
            <w:vAlign w:val="center"/>
          </w:tcPr>
          <w:p w:rsidR="00A14D15" w:rsidRPr="000C19AA" w:rsidRDefault="00A14D15" w:rsidP="008001E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 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μονόκλινα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για την διαμονή των Συνοδών Εκπαιδευτικών</w:t>
            </w:r>
          </w:p>
        </w:tc>
        <w:tc>
          <w:tcPr>
            <w:tcW w:w="2126" w:type="dxa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14D15" w:rsidRPr="000C19AA">
        <w:trPr>
          <w:trHeight w:val="698"/>
        </w:trPr>
        <w:tc>
          <w:tcPr>
            <w:tcW w:w="661" w:type="dxa"/>
            <w:vMerge w:val="restart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A14D15" w:rsidRPr="006E5202" w:rsidRDefault="00A14D15" w:rsidP="00191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9654" w:type="dxa"/>
            <w:vAlign w:val="center"/>
          </w:tcPr>
          <w:p w:rsidR="00A14D15" w:rsidRPr="0014354A" w:rsidRDefault="00A14D15" w:rsidP="00191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14D15" w:rsidRPr="000C19AA">
        <w:trPr>
          <w:trHeight w:val="697"/>
        </w:trPr>
        <w:tc>
          <w:tcPr>
            <w:tcW w:w="661" w:type="dxa"/>
            <w:vMerge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9654" w:type="dxa"/>
            <w:vAlign w:val="center"/>
          </w:tcPr>
          <w:p w:rsidR="00A14D15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3-</w:t>
            </w:r>
            <w:r w:rsidRPr="006E5202">
              <w:rPr>
                <w:rFonts w:ascii="Arial" w:hAnsi="Arial" w:cs="Arial"/>
                <w:sz w:val="18"/>
                <w:szCs w:val="18"/>
                <w:u w:val="none"/>
              </w:rPr>
              <w:t>4 αστέρων</w:t>
            </w:r>
          </w:p>
        </w:tc>
        <w:tc>
          <w:tcPr>
            <w:tcW w:w="2126" w:type="dxa"/>
            <w:vMerge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14D15" w:rsidRPr="00294ABD">
        <w:trPr>
          <w:trHeight w:val="499"/>
        </w:trPr>
        <w:tc>
          <w:tcPr>
            <w:tcW w:w="661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9654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2126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D15" w:rsidRPr="00294ABD">
        <w:trPr>
          <w:trHeight w:val="300"/>
        </w:trPr>
        <w:tc>
          <w:tcPr>
            <w:tcW w:w="661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4" w:type="dxa"/>
            <w:vAlign w:val="center"/>
          </w:tcPr>
          <w:p w:rsidR="00A14D15" w:rsidRPr="000C19AA" w:rsidRDefault="00A14D15" w:rsidP="0014354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υμα να βρίσκεται </w:t>
            </w:r>
            <w:r w:rsidRPr="00543FBB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στο κέντρο της πόλης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,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πλην περιοχών που δεν ενδείκνυνται για την ασφάλεια των μαθητών </w:t>
            </w:r>
          </w:p>
        </w:tc>
        <w:tc>
          <w:tcPr>
            <w:tcW w:w="2126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D15" w:rsidRPr="00294ABD">
        <w:trPr>
          <w:trHeight w:val="300"/>
        </w:trPr>
        <w:tc>
          <w:tcPr>
            <w:tcW w:w="661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4" w:type="dxa"/>
            <w:vAlign w:val="center"/>
          </w:tcPr>
          <w:p w:rsidR="00A14D15" w:rsidRPr="000C19AA" w:rsidRDefault="00A14D15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</w:p>
        </w:tc>
        <w:tc>
          <w:tcPr>
            <w:tcW w:w="2126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D15" w:rsidRPr="00294ABD">
        <w:trPr>
          <w:trHeight w:val="300"/>
        </w:trPr>
        <w:tc>
          <w:tcPr>
            <w:tcW w:w="661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4" w:type="dxa"/>
            <w:vAlign w:val="center"/>
          </w:tcPr>
          <w:p w:rsidR="00A14D15" w:rsidRPr="000C19AA" w:rsidRDefault="00A14D15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2126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D15" w:rsidRPr="00294ABD">
        <w:trPr>
          <w:trHeight w:val="300"/>
        </w:trPr>
        <w:tc>
          <w:tcPr>
            <w:tcW w:w="661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4" w:type="dxa"/>
            <w:vAlign w:val="center"/>
          </w:tcPr>
          <w:p w:rsidR="00A14D15" w:rsidRPr="000C19AA" w:rsidRDefault="00A14D15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2126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14D15" w:rsidRDefault="00A14D15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4331" w:type="dxa"/>
        <w:tblInd w:w="-106" w:type="dxa"/>
        <w:tblLook w:val="00A0"/>
      </w:tblPr>
      <w:tblGrid>
        <w:gridCol w:w="644"/>
        <w:gridCol w:w="3240"/>
        <w:gridCol w:w="8321"/>
        <w:gridCol w:w="2126"/>
      </w:tblGrid>
      <w:tr w:rsidR="00A14D15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8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4D15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8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D15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0C19AA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 στα ξενοδοχεία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6E5202" w:rsidRDefault="00A14D15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προσφερόμενων υπηρεσιών</w:t>
            </w:r>
            <w:r w:rsidRPr="006E5202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D15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294ABD" w:rsidRDefault="00A14D15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14D15" w:rsidRPr="00294ABD" w:rsidRDefault="00A14D15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4331" w:type="dxa"/>
        <w:tblInd w:w="-106" w:type="dxa"/>
        <w:tblLayout w:type="fixed"/>
        <w:tblLook w:val="00A0"/>
      </w:tblPr>
      <w:tblGrid>
        <w:gridCol w:w="644"/>
        <w:gridCol w:w="9293"/>
        <w:gridCol w:w="2268"/>
        <w:gridCol w:w="2126"/>
      </w:tblGrid>
      <w:tr w:rsidR="00A14D15" w:rsidRPr="00294ABD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9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A14D15" w:rsidRPr="00294AB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A14D15" w:rsidRPr="00294ABD" w:rsidRDefault="00A14D15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14D15" w:rsidRPr="00223E13" w:rsidRDefault="00A14D15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4331" w:type="dxa"/>
        <w:tblInd w:w="-106" w:type="dxa"/>
        <w:tblLayout w:type="fixed"/>
        <w:tblLook w:val="00A0"/>
      </w:tblPr>
      <w:tblGrid>
        <w:gridCol w:w="634"/>
        <w:gridCol w:w="9303"/>
        <w:gridCol w:w="2268"/>
        <w:gridCol w:w="2126"/>
      </w:tblGrid>
      <w:tr w:rsidR="00A14D15" w:rsidRPr="00294ABD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9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A14D15" w:rsidRPr="00294ABD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Default="00A14D15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•</w:t>
            </w:r>
            <w:r w:rsidRPr="00876A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•</w:t>
            </w:r>
            <w:r w:rsidRPr="00876A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  <w:p w:rsidR="00A14D15" w:rsidRPr="007A39F8" w:rsidRDefault="00A14D15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•</w:t>
            </w:r>
            <w:r w:rsidRPr="00876A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39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Την αποδοχή από το πρακτορείο ποινικής ρήτρας σε περίπτωση αθέτησης των όρων του συμβολαίου από τη μεριά του ( εγγυητική επιστολή με ποσό που θα καθορίσει το σχολείο)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A14D15" w:rsidRPr="00294ABD" w:rsidRDefault="00A14D15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14D15" w:rsidRPr="00294ABD" w:rsidRDefault="00A14D15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4331" w:type="dxa"/>
        <w:tblInd w:w="-106" w:type="dxa"/>
        <w:tblLayout w:type="fixed"/>
        <w:tblLook w:val="00A0"/>
      </w:tblPr>
      <w:tblGrid>
        <w:gridCol w:w="634"/>
        <w:gridCol w:w="9303"/>
        <w:gridCol w:w="2268"/>
        <w:gridCol w:w="2126"/>
      </w:tblGrid>
      <w:tr w:rsidR="00A14D15" w:rsidRPr="00294ABD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9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A14D15" w:rsidRPr="00294ABD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A14D15" w:rsidRPr="00627667" w:rsidRDefault="00A14D15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  <w:p w:rsidR="00A14D15" w:rsidRPr="00627667" w:rsidRDefault="00A14D15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14D15" w:rsidRPr="00627667" w:rsidRDefault="00A14D15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14D15" w:rsidRDefault="00A14D1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A14D15" w:rsidRDefault="00A14D1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A14D15" w:rsidRDefault="00A14D1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A14D15" w:rsidRDefault="00A14D1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A14D15" w:rsidRDefault="00A14D1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A14D15" w:rsidRDefault="00A14D1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A14D15" w:rsidRPr="00294ABD" w:rsidRDefault="00A14D15" w:rsidP="0002505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A14D15" w:rsidRPr="00294ABD" w:rsidRDefault="00A14D15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  <w:r>
        <w:rPr>
          <w:rFonts w:ascii="Arial" w:hAnsi="Arial" w:cs="Arial"/>
          <w:b/>
          <w:bCs/>
          <w:sz w:val="18"/>
          <w:szCs w:val="18"/>
        </w:rPr>
        <w:t xml:space="preserve"> (μόνο με πρωινό)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A14D15" w:rsidRPr="00294ABD">
        <w:trPr>
          <w:trHeight w:val="387"/>
        </w:trPr>
        <w:tc>
          <w:tcPr>
            <w:tcW w:w="2682" w:type="dxa"/>
            <w:shd w:val="clear" w:color="auto" w:fill="C0C0C0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A14D15" w:rsidRPr="00294ABD">
        <w:trPr>
          <w:trHeight w:val="405"/>
        </w:trPr>
        <w:tc>
          <w:tcPr>
            <w:tcW w:w="2682" w:type="dxa"/>
          </w:tcPr>
          <w:p w:rsidR="00A14D15" w:rsidRPr="00294ABD" w:rsidRDefault="00A14D15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A14D15" w:rsidRPr="0014354A" w:rsidRDefault="00A14D15" w:rsidP="006E5202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2</w:t>
            </w:r>
          </w:p>
        </w:tc>
      </w:tr>
      <w:tr w:rsidR="00A14D15" w:rsidRPr="00294ABD">
        <w:trPr>
          <w:trHeight w:val="456"/>
        </w:trPr>
        <w:tc>
          <w:tcPr>
            <w:tcW w:w="2682" w:type="dxa"/>
          </w:tcPr>
          <w:p w:rsidR="00A14D15" w:rsidRPr="00294ABD" w:rsidRDefault="00A14D15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A14D15" w:rsidRPr="00F734BC" w:rsidRDefault="00A14D15" w:rsidP="00F734BC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6</w:t>
            </w:r>
          </w:p>
        </w:tc>
      </w:tr>
      <w:tr w:rsidR="00A14D15" w:rsidRPr="00294ABD">
        <w:trPr>
          <w:trHeight w:val="455"/>
        </w:trPr>
        <w:tc>
          <w:tcPr>
            <w:tcW w:w="2682" w:type="dxa"/>
          </w:tcPr>
          <w:p w:rsidR="00A14D15" w:rsidRPr="00294ABD" w:rsidRDefault="00A14D15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A14D15" w:rsidRPr="0014354A" w:rsidRDefault="00A14D15" w:rsidP="006E52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8</w:t>
            </w:r>
          </w:p>
        </w:tc>
      </w:tr>
    </w:tbl>
    <w:p w:rsidR="00A14D15" w:rsidRPr="00294ABD" w:rsidRDefault="00A14D15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2268"/>
        <w:gridCol w:w="1418"/>
        <w:gridCol w:w="1275"/>
        <w:gridCol w:w="851"/>
        <w:gridCol w:w="2268"/>
        <w:gridCol w:w="2126"/>
      </w:tblGrid>
      <w:tr w:rsidR="00A14D15" w:rsidRPr="00294ABD">
        <w:trPr>
          <w:trHeight w:val="70"/>
        </w:trPr>
        <w:tc>
          <w:tcPr>
            <w:tcW w:w="1668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2551" w:type="dxa"/>
            <w:vAlign w:val="center"/>
          </w:tcPr>
          <w:p w:rsidR="00A14D15" w:rsidRPr="00294ABD" w:rsidRDefault="00A14D15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268" w:type="dxa"/>
            <w:vAlign w:val="center"/>
          </w:tcPr>
          <w:p w:rsidR="00A14D15" w:rsidRPr="00294ABD" w:rsidRDefault="00A14D15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vAlign w:val="center"/>
          </w:tcPr>
          <w:p w:rsidR="00A14D15" w:rsidRPr="00294ABD" w:rsidRDefault="00A14D15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275" w:type="dxa"/>
            <w:vAlign w:val="center"/>
          </w:tcPr>
          <w:p w:rsidR="00A14D15" w:rsidRPr="00294ABD" w:rsidRDefault="00A14D15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vAlign w:val="center"/>
          </w:tcPr>
          <w:p w:rsidR="00A14D15" w:rsidRPr="00294ABD" w:rsidRDefault="00A14D15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2268" w:type="dxa"/>
            <w:vAlign w:val="center"/>
          </w:tcPr>
          <w:p w:rsidR="00A14D15" w:rsidRPr="00294ABD" w:rsidRDefault="00A14D15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2126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D15" w:rsidRPr="00294ABD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A14D15" w:rsidRPr="00294ABD" w:rsidRDefault="00A14D15" w:rsidP="00876A94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A14D15" w:rsidRPr="00294ABD">
        <w:trPr>
          <w:trHeight w:val="531"/>
        </w:trPr>
        <w:tc>
          <w:tcPr>
            <w:tcW w:w="1668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2551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D15" w:rsidRPr="00294ABD">
        <w:trPr>
          <w:trHeight w:val="544"/>
        </w:trPr>
        <w:tc>
          <w:tcPr>
            <w:tcW w:w="1668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2551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D15" w:rsidRPr="00294ABD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A14D15" w:rsidRPr="00294ABD" w:rsidRDefault="00A14D15" w:rsidP="00876A94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A14D15" w:rsidRPr="00294ABD">
        <w:trPr>
          <w:trHeight w:val="585"/>
        </w:trPr>
        <w:tc>
          <w:tcPr>
            <w:tcW w:w="1668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2551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D15" w:rsidRPr="00294ABD">
        <w:trPr>
          <w:trHeight w:val="551"/>
        </w:trPr>
        <w:tc>
          <w:tcPr>
            <w:tcW w:w="1668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2551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D15" w:rsidRPr="00294ABD">
        <w:trPr>
          <w:trHeight w:val="549"/>
        </w:trPr>
        <w:tc>
          <w:tcPr>
            <w:tcW w:w="4219" w:type="dxa"/>
            <w:gridSpan w:val="2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544" w:type="dxa"/>
            <w:gridSpan w:val="3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26" w:type="dxa"/>
            <w:shd w:val="clear" w:color="auto" w:fill="B6B6B6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A14D15" w:rsidRPr="00294ABD">
        <w:trPr>
          <w:trHeight w:val="549"/>
        </w:trPr>
        <w:tc>
          <w:tcPr>
            <w:tcW w:w="4219" w:type="dxa"/>
            <w:gridSpan w:val="2"/>
            <w:shd w:val="clear" w:color="auto" w:fill="F4F4F4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268" w:type="dxa"/>
            <w:shd w:val="clear" w:color="auto" w:fill="F4F4F4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B6B6B6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4F4F4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D15" w:rsidRPr="00294ABD">
        <w:trPr>
          <w:trHeight w:val="549"/>
        </w:trPr>
        <w:tc>
          <w:tcPr>
            <w:tcW w:w="4219" w:type="dxa"/>
            <w:gridSpan w:val="2"/>
            <w:shd w:val="clear" w:color="auto" w:fill="F4F4F4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268" w:type="dxa"/>
            <w:shd w:val="clear" w:color="auto" w:fill="F4F4F4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B6B6B6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4F4F4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D15" w:rsidRPr="00294ABD">
        <w:trPr>
          <w:trHeight w:val="471"/>
        </w:trPr>
        <w:tc>
          <w:tcPr>
            <w:tcW w:w="10031" w:type="dxa"/>
            <w:gridSpan w:val="6"/>
            <w:tcBorders>
              <w:right w:val="nil"/>
            </w:tcBorders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C0C0C0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14D15" w:rsidRPr="00294ABD" w:rsidRDefault="00A14D15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A14D15" w:rsidRDefault="00A14D15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A14D15" w:rsidRPr="00294ABD" w:rsidRDefault="00A14D15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A14D15" w:rsidRDefault="00A14D15" w:rsidP="0002505E">
      <w:pPr>
        <w:spacing w:line="280" w:lineRule="atLeast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A14D15" w:rsidRDefault="00A14D15" w:rsidP="0002505E">
      <w:pPr>
        <w:spacing w:line="280" w:lineRule="atLeast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A14D15" w:rsidRDefault="00A14D15" w:rsidP="0002505E">
      <w:pPr>
        <w:spacing w:line="280" w:lineRule="atLeast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A14D15" w:rsidRPr="00294ABD" w:rsidRDefault="00A14D15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A14D15" w:rsidRPr="00294ABD" w:rsidRDefault="00A14D15" w:rsidP="0002505E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A14D15" w:rsidRPr="00294ABD" w:rsidRDefault="00A14D15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A14D15" w:rsidRPr="00294ABD" w:rsidRDefault="00A14D15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A14D15" w:rsidRPr="00294ABD" w:rsidRDefault="00A14D15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A14D15" w:rsidRPr="00294ABD" w:rsidRDefault="00A14D15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A14D15" w:rsidRPr="00294ABD" w:rsidRDefault="00A14D15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A14D15" w:rsidRPr="00294ABD" w:rsidRDefault="00A14D15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A14D15" w:rsidRPr="00294ABD" w:rsidRDefault="00A14D15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A14D15" w:rsidRDefault="00A14D15" w:rsidP="001263C5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Χρόνος και τόπος υποβολής</w:t>
      </w:r>
      <w:r w:rsidRPr="00294ABD">
        <w:rPr>
          <w:rFonts w:ascii="Arial" w:hAnsi="Arial" w:cs="Arial"/>
          <w:sz w:val="18"/>
          <w:szCs w:val="18"/>
        </w:rPr>
        <w:t xml:space="preserve"> προσφορών ορίζεται </w:t>
      </w:r>
      <w:r>
        <w:rPr>
          <w:rFonts w:ascii="Arial" w:hAnsi="Arial" w:cs="Arial"/>
          <w:sz w:val="18"/>
          <w:szCs w:val="18"/>
        </w:rPr>
        <w:t xml:space="preserve">το διάστημα από </w:t>
      </w:r>
      <w:r w:rsidRPr="00294ABD">
        <w:rPr>
          <w:rFonts w:ascii="Arial" w:hAnsi="Arial" w:cs="Arial"/>
          <w:sz w:val="18"/>
          <w:szCs w:val="18"/>
        </w:rPr>
        <w:t xml:space="preserve"> </w:t>
      </w:r>
      <w:r w:rsidRPr="00D24ADD">
        <w:rPr>
          <w:rFonts w:ascii="Arial" w:hAnsi="Arial" w:cs="Arial"/>
          <w:b/>
          <w:bCs/>
          <w:sz w:val="18"/>
          <w:szCs w:val="18"/>
        </w:rPr>
        <w:t>01/02/2018 ημέρα ΠΕΜΠΤΗ και μέχρι τις 12:00μμ της ΠΑΡΑΣΚΕΥΗΣ 09/02/2018</w:t>
      </w:r>
      <w:r w:rsidRPr="00294ABD">
        <w:rPr>
          <w:rFonts w:ascii="Arial" w:hAnsi="Arial" w:cs="Arial"/>
          <w:sz w:val="18"/>
          <w:szCs w:val="18"/>
        </w:rPr>
        <w:t xml:space="preserve"> στο </w:t>
      </w:r>
      <w:r>
        <w:rPr>
          <w:rFonts w:ascii="Arial" w:hAnsi="Arial" w:cs="Arial"/>
          <w:sz w:val="18"/>
          <w:szCs w:val="18"/>
        </w:rPr>
        <w:t xml:space="preserve">Γ.Λ.Τ. Οινουσσών </w:t>
      </w:r>
      <w:r w:rsidRPr="00294ABD">
        <w:rPr>
          <w:rFonts w:ascii="Arial" w:hAnsi="Arial" w:cs="Arial"/>
          <w:sz w:val="18"/>
          <w:szCs w:val="18"/>
        </w:rPr>
        <w:t xml:space="preserve">υπόψη </w:t>
      </w:r>
      <w:r>
        <w:rPr>
          <w:rFonts w:ascii="Arial" w:hAnsi="Arial" w:cs="Arial"/>
          <w:sz w:val="18"/>
          <w:szCs w:val="18"/>
        </w:rPr>
        <w:t>Κου Καπητανίδη.</w:t>
      </w:r>
    </w:p>
    <w:p w:rsidR="00A14D15" w:rsidRPr="009743F6" w:rsidRDefault="00A14D15" w:rsidP="001263C5">
      <w:pPr>
        <w:spacing w:line="280" w:lineRule="atLeast"/>
        <w:jc w:val="both"/>
        <w:rPr>
          <w:rFonts w:ascii="Arial" w:hAnsi="Arial" w:cs="Arial"/>
          <w:sz w:val="18"/>
          <w:szCs w:val="18"/>
          <w:u w:val="none"/>
        </w:rPr>
      </w:pPr>
      <w:r w:rsidRPr="00D24ADD">
        <w:rPr>
          <w:rFonts w:ascii="Arial" w:hAnsi="Arial" w:cs="Arial"/>
          <w:sz w:val="18"/>
          <w:szCs w:val="18"/>
          <w:u w:val="none"/>
        </w:rPr>
        <w:t xml:space="preserve"> Η προσφορά μπορεί να σταλεί και μέσω ηλεκτρονικού ταχυδρομείου στο </w:t>
      </w:r>
      <w:r w:rsidRPr="00F45E2B">
        <w:rPr>
          <w:rStyle w:val="Hyperlink"/>
          <w:rFonts w:ascii="Arial" w:hAnsi="Arial" w:cs="Arial"/>
          <w:sz w:val="18"/>
          <w:szCs w:val="18"/>
        </w:rPr>
        <w:t>mail@gym-oinouss.chi.sch.gr</w:t>
      </w:r>
      <w:r>
        <w:rPr>
          <w:rStyle w:val="Hyperlink"/>
          <w:rFonts w:ascii="Arial" w:hAnsi="Arial" w:cs="Arial"/>
          <w:sz w:val="18"/>
          <w:szCs w:val="18"/>
        </w:rPr>
        <w:t xml:space="preserve"> </w:t>
      </w:r>
    </w:p>
    <w:p w:rsidR="00A14D15" w:rsidRPr="002A3D6E" w:rsidRDefault="00A14D15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A3D6E">
        <w:rPr>
          <w:rFonts w:ascii="Arial" w:hAnsi="Arial" w:cs="Arial"/>
          <w:sz w:val="18"/>
          <w:szCs w:val="18"/>
          <w:u w:val="none"/>
        </w:rPr>
        <w:t xml:space="preserve">Κοινοποίηση και στο </w:t>
      </w:r>
      <w:r w:rsidRPr="00F45E2B">
        <w:rPr>
          <w:rFonts w:ascii="Arial" w:hAnsi="Arial" w:cs="Arial"/>
          <w:sz w:val="18"/>
          <w:szCs w:val="18"/>
        </w:rPr>
        <w:t xml:space="preserve">  </w:t>
      </w:r>
      <w:hyperlink r:id="rId7" w:history="1">
        <w:r w:rsidRPr="00F45E2B">
          <w:rPr>
            <w:rStyle w:val="Hyperlink"/>
            <w:rFonts w:ascii="Arial" w:hAnsi="Arial" w:cs="Arial"/>
            <w:sz w:val="18"/>
            <w:szCs w:val="18"/>
            <w:lang w:val="en-US"/>
          </w:rPr>
          <w:t>manaridism</w:t>
        </w:r>
        <w:r w:rsidRPr="00F45E2B">
          <w:rPr>
            <w:rStyle w:val="Hyperlink"/>
            <w:rFonts w:ascii="Arial" w:hAnsi="Arial" w:cs="Arial"/>
            <w:sz w:val="18"/>
            <w:szCs w:val="18"/>
          </w:rPr>
          <w:t>@</w:t>
        </w:r>
        <w:r w:rsidRPr="00F45E2B">
          <w:rPr>
            <w:rStyle w:val="Hyperlink"/>
            <w:rFonts w:ascii="Arial" w:hAnsi="Arial" w:cs="Arial"/>
            <w:sz w:val="18"/>
            <w:szCs w:val="18"/>
            <w:lang w:val="en-US"/>
          </w:rPr>
          <w:t>yahoo</w:t>
        </w:r>
        <w:r w:rsidRPr="00F45E2B">
          <w:rPr>
            <w:rStyle w:val="Hyperlink"/>
            <w:rFonts w:ascii="Arial" w:hAnsi="Arial" w:cs="Arial"/>
            <w:sz w:val="18"/>
            <w:szCs w:val="18"/>
          </w:rPr>
          <w:t>.</w:t>
        </w:r>
        <w:r w:rsidRPr="00F45E2B">
          <w:rPr>
            <w:rStyle w:val="Hyperlink"/>
            <w:rFonts w:ascii="Arial" w:hAnsi="Arial" w:cs="Arial"/>
            <w:sz w:val="18"/>
            <w:szCs w:val="18"/>
            <w:lang w:val="en-US"/>
          </w:rPr>
          <w:t>gr</w:t>
        </w:r>
      </w:hyperlink>
      <w:r w:rsidRPr="00F45E2B">
        <w:rPr>
          <w:rFonts w:ascii="Arial" w:hAnsi="Arial" w:cs="Arial"/>
          <w:sz w:val="18"/>
          <w:szCs w:val="18"/>
          <w:u w:val="none"/>
        </w:rPr>
        <w:t xml:space="preserve">    </w:t>
      </w:r>
      <w:bookmarkStart w:id="0" w:name="_GoBack"/>
      <w:bookmarkEnd w:id="0"/>
      <w:r w:rsidRPr="00F45E2B">
        <w:rPr>
          <w:rFonts w:ascii="Arial" w:hAnsi="Arial" w:cs="Arial"/>
          <w:sz w:val="18"/>
          <w:szCs w:val="18"/>
          <w:u w:val="none"/>
        </w:rPr>
        <w:t xml:space="preserve"> </w:t>
      </w:r>
      <w:r w:rsidRPr="00F45E2B">
        <w:rPr>
          <w:rFonts w:ascii="Arial" w:hAnsi="Arial" w:cs="Arial"/>
          <w:color w:val="002060"/>
          <w:sz w:val="18"/>
          <w:szCs w:val="18"/>
        </w:rPr>
        <w:t>revar986@gmail.com</w:t>
      </w:r>
    </w:p>
    <w:p w:rsidR="00A14D15" w:rsidRPr="00294ABD" w:rsidRDefault="00A14D15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Τηλ. Επικοινωνίας 2271055310 </w:t>
      </w:r>
    </w:p>
    <w:p w:rsidR="00A14D15" w:rsidRPr="00294ABD" w:rsidRDefault="00A14D15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A14D15" w:rsidRPr="00294ABD" w:rsidRDefault="00A14D15" w:rsidP="0002505E">
      <w:pPr>
        <w:spacing w:line="28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A14D15" w:rsidRDefault="00A14D15" w:rsidP="000C19AA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4"/>
          <w:szCs w:val="24"/>
          <w:u w:val="none"/>
        </w:rPr>
      </w:pPr>
      <w:r w:rsidRPr="00294ABD">
        <w:rPr>
          <w:rFonts w:ascii="Arial" w:hAnsi="Arial" w:cs="Arial"/>
          <w:b/>
          <w:bCs/>
          <w:sz w:val="18"/>
          <w:szCs w:val="18"/>
        </w:rPr>
        <w:t xml:space="preserve">Η Προσφορά κατατίθεται σε ένα (1) πρωτότυπο και </w:t>
      </w:r>
      <w:r>
        <w:rPr>
          <w:rFonts w:ascii="Arial" w:hAnsi="Arial" w:cs="Arial"/>
          <w:b/>
          <w:bCs/>
          <w:sz w:val="18"/>
          <w:szCs w:val="18"/>
        </w:rPr>
        <w:t>δύο</w:t>
      </w:r>
      <w:r w:rsidRPr="00294ABD">
        <w:rPr>
          <w:rFonts w:ascii="Arial" w:hAnsi="Arial" w:cs="Arial"/>
          <w:b/>
          <w:bCs/>
          <w:sz w:val="18"/>
          <w:szCs w:val="18"/>
        </w:rPr>
        <w:t xml:space="preserve"> (2) αντίγραφα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</w:p>
    <w:sectPr w:rsidR="00A14D15" w:rsidSect="003103F9">
      <w:pgSz w:w="16838" w:h="11906" w:orient="landscape"/>
      <w:pgMar w:top="426" w:right="96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D15" w:rsidRDefault="00A14D15" w:rsidP="000C19AA">
      <w:r>
        <w:separator/>
      </w:r>
    </w:p>
  </w:endnote>
  <w:endnote w:type="continuationSeparator" w:id="1">
    <w:p w:rsidR="00A14D15" w:rsidRDefault="00A14D15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D15" w:rsidRDefault="00A14D15" w:rsidP="000C19AA">
      <w:r>
        <w:separator/>
      </w:r>
    </w:p>
  </w:footnote>
  <w:footnote w:type="continuationSeparator" w:id="1">
    <w:p w:rsidR="00A14D15" w:rsidRDefault="00A14D15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</w:abstractNum>
  <w:abstractNum w:abstractNumId="1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2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16"/>
    <w:rsid w:val="00017DDD"/>
    <w:rsid w:val="0002505E"/>
    <w:rsid w:val="000528B1"/>
    <w:rsid w:val="000B7A5C"/>
    <w:rsid w:val="000C19AA"/>
    <w:rsid w:val="000C221E"/>
    <w:rsid w:val="000E7FA0"/>
    <w:rsid w:val="00102D97"/>
    <w:rsid w:val="001137E3"/>
    <w:rsid w:val="001263C5"/>
    <w:rsid w:val="0014354A"/>
    <w:rsid w:val="00146190"/>
    <w:rsid w:val="00191515"/>
    <w:rsid w:val="00194638"/>
    <w:rsid w:val="001A7676"/>
    <w:rsid w:val="001C0E5A"/>
    <w:rsid w:val="001F4DC7"/>
    <w:rsid w:val="00223E13"/>
    <w:rsid w:val="00294ABD"/>
    <w:rsid w:val="002A3D6E"/>
    <w:rsid w:val="002C2836"/>
    <w:rsid w:val="003025D0"/>
    <w:rsid w:val="003103F9"/>
    <w:rsid w:val="00391ED8"/>
    <w:rsid w:val="00396B61"/>
    <w:rsid w:val="003B7154"/>
    <w:rsid w:val="003F5EFB"/>
    <w:rsid w:val="00414A47"/>
    <w:rsid w:val="0047615E"/>
    <w:rsid w:val="004768CC"/>
    <w:rsid w:val="004875B5"/>
    <w:rsid w:val="00493EFE"/>
    <w:rsid w:val="00540C28"/>
    <w:rsid w:val="00543FBB"/>
    <w:rsid w:val="005500D3"/>
    <w:rsid w:val="00587B1C"/>
    <w:rsid w:val="005A170E"/>
    <w:rsid w:val="005E0B4F"/>
    <w:rsid w:val="005E4ECD"/>
    <w:rsid w:val="006239E1"/>
    <w:rsid w:val="00627667"/>
    <w:rsid w:val="0066277C"/>
    <w:rsid w:val="006D1A8A"/>
    <w:rsid w:val="006E5202"/>
    <w:rsid w:val="00702F33"/>
    <w:rsid w:val="00705878"/>
    <w:rsid w:val="00712E19"/>
    <w:rsid w:val="00734999"/>
    <w:rsid w:val="00751D1D"/>
    <w:rsid w:val="007771F1"/>
    <w:rsid w:val="007A39F8"/>
    <w:rsid w:val="007B1BF9"/>
    <w:rsid w:val="007C492C"/>
    <w:rsid w:val="007E4184"/>
    <w:rsid w:val="007F1982"/>
    <w:rsid w:val="008001E5"/>
    <w:rsid w:val="0082572E"/>
    <w:rsid w:val="00833C32"/>
    <w:rsid w:val="00875AB9"/>
    <w:rsid w:val="00876A94"/>
    <w:rsid w:val="008E52FC"/>
    <w:rsid w:val="008F7B24"/>
    <w:rsid w:val="00911B71"/>
    <w:rsid w:val="00925424"/>
    <w:rsid w:val="00950A2B"/>
    <w:rsid w:val="009525DB"/>
    <w:rsid w:val="00960685"/>
    <w:rsid w:val="009743F6"/>
    <w:rsid w:val="0099588A"/>
    <w:rsid w:val="009E1238"/>
    <w:rsid w:val="00A14D15"/>
    <w:rsid w:val="00A25FE7"/>
    <w:rsid w:val="00A42350"/>
    <w:rsid w:val="00AB2CCD"/>
    <w:rsid w:val="00B01155"/>
    <w:rsid w:val="00B06009"/>
    <w:rsid w:val="00B3019F"/>
    <w:rsid w:val="00B46415"/>
    <w:rsid w:val="00B47260"/>
    <w:rsid w:val="00B67A8A"/>
    <w:rsid w:val="00B7514A"/>
    <w:rsid w:val="00B9240A"/>
    <w:rsid w:val="00B95C04"/>
    <w:rsid w:val="00BA223A"/>
    <w:rsid w:val="00BA4077"/>
    <w:rsid w:val="00BD3EC3"/>
    <w:rsid w:val="00C27E39"/>
    <w:rsid w:val="00C86E26"/>
    <w:rsid w:val="00CB0FBA"/>
    <w:rsid w:val="00CD4831"/>
    <w:rsid w:val="00CF5159"/>
    <w:rsid w:val="00D0031E"/>
    <w:rsid w:val="00D24ADD"/>
    <w:rsid w:val="00D2673C"/>
    <w:rsid w:val="00D7674D"/>
    <w:rsid w:val="00D862CC"/>
    <w:rsid w:val="00D9696C"/>
    <w:rsid w:val="00DC3AE4"/>
    <w:rsid w:val="00DF6916"/>
    <w:rsid w:val="00E925BF"/>
    <w:rsid w:val="00E97F4F"/>
    <w:rsid w:val="00EB7CFF"/>
    <w:rsid w:val="00F003A2"/>
    <w:rsid w:val="00F27FEF"/>
    <w:rsid w:val="00F45E2B"/>
    <w:rsid w:val="00F54FD1"/>
    <w:rsid w:val="00F734BC"/>
    <w:rsid w:val="00FC1779"/>
    <w:rsid w:val="00FE35BE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5E"/>
    <w:rPr>
      <w:sz w:val="32"/>
      <w:szCs w:val="32"/>
      <w:u w:val="singl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7B24"/>
    <w:pPr>
      <w:keepNext/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7B24"/>
    <w:pPr>
      <w:keepNext/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7B24"/>
    <w:pPr>
      <w:keepNext/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7B24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7B24"/>
    <w:pPr>
      <w:keepNext/>
      <w:outlineLvl w:val="4"/>
    </w:pPr>
    <w:rPr>
      <w:b/>
      <w:bCs/>
      <w:sz w:val="20"/>
      <w:szCs w:val="20"/>
      <w:u w:val="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7B24"/>
    <w:pPr>
      <w:keepNext/>
      <w:outlineLvl w:val="5"/>
    </w:pPr>
    <w:rPr>
      <w:b/>
      <w:bCs/>
      <w:sz w:val="24"/>
      <w:szCs w:val="24"/>
      <w:u w:val="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7B24"/>
    <w:pPr>
      <w:keepNext/>
      <w:ind w:left="284"/>
      <w:outlineLvl w:val="6"/>
    </w:pPr>
    <w:rPr>
      <w:b/>
      <w:bCs/>
      <w:sz w:val="20"/>
      <w:szCs w:val="20"/>
      <w:u w:val="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40A"/>
    <w:rPr>
      <w:rFonts w:ascii="Cambria" w:hAnsi="Cambria" w:cs="Cambria"/>
      <w:b/>
      <w:bCs/>
      <w:kern w:val="32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40A"/>
    <w:rPr>
      <w:rFonts w:ascii="Cambria" w:hAnsi="Cambria" w:cs="Cambria"/>
      <w:b/>
      <w:bCs/>
      <w:i/>
      <w:i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40A"/>
    <w:rPr>
      <w:rFonts w:ascii="Cambria" w:hAnsi="Cambria" w:cs="Cambria"/>
      <w:b/>
      <w:bCs/>
      <w:sz w:val="26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0FBA"/>
    <w:rPr>
      <w:b/>
      <w:bCs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FB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240A"/>
    <w:rPr>
      <w:rFonts w:ascii="Calibri" w:hAnsi="Calibri" w:cs="Calibri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9240A"/>
    <w:rPr>
      <w:rFonts w:ascii="Calibri" w:hAnsi="Calibri" w:cs="Calibri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8F7B24"/>
    <w:rPr>
      <w:rFonts w:ascii="Bookman Old Style" w:hAnsi="Bookman Old Style" w:cs="Bookman Old Style"/>
      <w:b/>
      <w:bCs/>
      <w:sz w:val="24"/>
      <w:szCs w:val="24"/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F7B24"/>
    <w:rPr>
      <w:rFonts w:ascii="Bookman Old Style" w:hAnsi="Bookman Old Style" w:cs="Bookman Old Style"/>
      <w:sz w:val="24"/>
      <w:szCs w:val="24"/>
      <w:u w:val="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9240A"/>
    <w:rPr>
      <w:sz w:val="20"/>
      <w:szCs w:val="20"/>
      <w:u w:val="single"/>
    </w:rPr>
  </w:style>
  <w:style w:type="character" w:styleId="Hyperlink">
    <w:name w:val="Hyperlink"/>
    <w:basedOn w:val="DefaultParagraphFont"/>
    <w:uiPriority w:val="99"/>
    <w:rsid w:val="008F7B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F7B24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8F7B24"/>
    <w:pPr>
      <w:jc w:val="both"/>
    </w:pPr>
    <w:rPr>
      <w:rFonts w:ascii="Bookman Old Style" w:hAnsi="Bookman Old Style" w:cs="Bookman Old Style"/>
      <w:sz w:val="24"/>
      <w:szCs w:val="24"/>
      <w:u w:val="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9240A"/>
    <w:rPr>
      <w:sz w:val="16"/>
      <w:szCs w:val="16"/>
      <w:u w:val="single"/>
    </w:rPr>
  </w:style>
  <w:style w:type="paragraph" w:customStyle="1" w:styleId="Style3">
    <w:name w:val="Style3"/>
    <w:basedOn w:val="Normal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semiHidden/>
    <w:rsid w:val="000C1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19AA"/>
    <w:rPr>
      <w:sz w:val="32"/>
      <w:szCs w:val="32"/>
      <w:u w:val="single"/>
    </w:rPr>
  </w:style>
  <w:style w:type="paragraph" w:styleId="Footer">
    <w:name w:val="footer"/>
    <w:basedOn w:val="Normal"/>
    <w:link w:val="FooterChar"/>
    <w:uiPriority w:val="99"/>
    <w:semiHidden/>
    <w:rsid w:val="000C1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9AA"/>
    <w:rPr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ridism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964</Words>
  <Characters>5211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 </dc:title>
  <dc:subject/>
  <dc:creator>user</dc:creator>
  <cp:keywords/>
  <dc:description/>
  <cp:lastModifiedBy>PatselaK</cp:lastModifiedBy>
  <cp:revision>2</cp:revision>
  <cp:lastPrinted>2018-02-01T11:21:00Z</cp:lastPrinted>
  <dcterms:created xsi:type="dcterms:W3CDTF">2018-02-02T07:47:00Z</dcterms:created>
  <dcterms:modified xsi:type="dcterms:W3CDTF">2018-02-02T07:47:00Z</dcterms:modified>
</cp:coreProperties>
</file>