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3" w:rsidRPr="00624EEE" w:rsidRDefault="005500D3">
      <w:pPr>
        <w:rPr>
          <w:rFonts w:ascii="Arial" w:hAnsi="Arial" w:cs="Arial"/>
          <w:sz w:val="20"/>
          <w:u w:val="none"/>
        </w:rPr>
      </w:pPr>
    </w:p>
    <w:p w:rsidR="0002505E" w:rsidRPr="00161924" w:rsidRDefault="0002505E" w:rsidP="00161924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  <w:u w:val="none"/>
        </w:rPr>
      </w:pPr>
      <w:r w:rsidRPr="00161924">
        <w:rPr>
          <w:rFonts w:ascii="Arial" w:hAnsi="Arial" w:cs="Arial"/>
          <w:b/>
          <w:i/>
          <w:sz w:val="28"/>
          <w:szCs w:val="28"/>
          <w:u w:val="none"/>
        </w:rPr>
        <w:t>Προκήρυξη  εκδήλωσης ενδιαφέροντος</w:t>
      </w:r>
    </w:p>
    <w:p w:rsidR="0002505E" w:rsidRPr="00161924" w:rsidRDefault="00B15AE8" w:rsidP="00B15AE8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  <w:u w:val="none"/>
        </w:rPr>
      </w:pPr>
      <w:r>
        <w:rPr>
          <w:rFonts w:ascii="Arial" w:hAnsi="Arial" w:cs="Arial"/>
          <w:b/>
          <w:i/>
          <w:sz w:val="28"/>
          <w:szCs w:val="28"/>
          <w:u w:val="none"/>
        </w:rPr>
        <w:t xml:space="preserve">Τετραήμερης εκδρομής του </w:t>
      </w:r>
      <w:r w:rsidR="0023563B">
        <w:rPr>
          <w:rFonts w:ascii="Arial" w:hAnsi="Arial" w:cs="Arial"/>
          <w:b/>
          <w:i/>
          <w:sz w:val="28"/>
          <w:szCs w:val="28"/>
          <w:u w:val="none"/>
        </w:rPr>
        <w:t xml:space="preserve">Γενικού </w:t>
      </w:r>
      <w:r w:rsidR="00161924">
        <w:rPr>
          <w:rFonts w:ascii="Arial" w:hAnsi="Arial" w:cs="Arial"/>
          <w:b/>
          <w:i/>
          <w:sz w:val="28"/>
          <w:szCs w:val="28"/>
          <w:u w:val="none"/>
        </w:rPr>
        <w:t>Λ</w:t>
      </w:r>
      <w:r w:rsidR="003A3A3F">
        <w:rPr>
          <w:rFonts w:ascii="Arial" w:hAnsi="Arial" w:cs="Arial"/>
          <w:b/>
          <w:i/>
          <w:sz w:val="28"/>
          <w:szCs w:val="28"/>
          <w:u w:val="none"/>
        </w:rPr>
        <w:t xml:space="preserve">υκείου </w:t>
      </w:r>
      <w:proofErr w:type="spellStart"/>
      <w:r w:rsidR="00F57C6C" w:rsidRPr="00161924">
        <w:rPr>
          <w:rFonts w:ascii="Arial" w:hAnsi="Arial" w:cs="Arial"/>
          <w:b/>
          <w:i/>
          <w:sz w:val="28"/>
          <w:szCs w:val="28"/>
          <w:u w:val="none"/>
        </w:rPr>
        <w:t>Βροντάδου</w:t>
      </w:r>
      <w:proofErr w:type="spellEnd"/>
      <w:r w:rsidR="00F57C6C" w:rsidRPr="00161924">
        <w:rPr>
          <w:rFonts w:ascii="Arial" w:hAnsi="Arial" w:cs="Arial"/>
          <w:b/>
          <w:i/>
          <w:sz w:val="28"/>
          <w:szCs w:val="28"/>
          <w:u w:val="none"/>
        </w:rPr>
        <w:t xml:space="preserve"> </w:t>
      </w:r>
      <w:r w:rsidR="00624EEE" w:rsidRPr="00161924">
        <w:rPr>
          <w:rFonts w:ascii="Arial" w:hAnsi="Arial" w:cs="Arial"/>
          <w:b/>
          <w:i/>
          <w:sz w:val="28"/>
          <w:szCs w:val="28"/>
          <w:u w:val="none"/>
        </w:rPr>
        <w:t>Χίου</w:t>
      </w:r>
      <w:r>
        <w:rPr>
          <w:rFonts w:ascii="Arial" w:hAnsi="Arial" w:cs="Arial"/>
          <w:b/>
          <w:i/>
          <w:sz w:val="28"/>
          <w:szCs w:val="28"/>
          <w:u w:val="none"/>
        </w:rPr>
        <w:t xml:space="preserve"> </w:t>
      </w:r>
      <w:r w:rsidR="0023563B">
        <w:rPr>
          <w:rFonts w:ascii="Arial" w:hAnsi="Arial" w:cs="Arial"/>
          <w:b/>
          <w:i/>
          <w:sz w:val="28"/>
          <w:szCs w:val="28"/>
          <w:u w:val="none"/>
        </w:rPr>
        <w:t xml:space="preserve">Απρίλιος </w:t>
      </w:r>
      <w:r w:rsidR="00161924" w:rsidRPr="00161924">
        <w:rPr>
          <w:rFonts w:ascii="Arial" w:hAnsi="Arial" w:cs="Arial"/>
          <w:b/>
          <w:i/>
          <w:sz w:val="28"/>
          <w:szCs w:val="28"/>
          <w:u w:val="none"/>
        </w:rPr>
        <w:t>2018</w:t>
      </w:r>
    </w:p>
    <w:p w:rsidR="0002505E" w:rsidRPr="00161924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  <w:u w:val="none"/>
        </w:rPr>
      </w:pPr>
    </w:p>
    <w:p w:rsidR="0002505E" w:rsidRPr="00282099" w:rsidRDefault="0002505E" w:rsidP="00B15AE8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282099">
        <w:rPr>
          <w:rFonts w:ascii="Arial" w:hAnsi="Arial" w:cs="Arial"/>
          <w:b/>
          <w:i/>
          <w:sz w:val="22"/>
          <w:szCs w:val="22"/>
        </w:rPr>
        <w:t>ΠΙΝΑΚΑΣ ΑΠΑΙΤΗΣΕΩΝ ΠΡΟΣΦΟΡΑΣ</w:t>
      </w:r>
    </w:p>
    <w:p w:rsidR="0002505E" w:rsidRPr="00282099" w:rsidRDefault="0002505E" w:rsidP="0002505E">
      <w:pPr>
        <w:spacing w:line="280" w:lineRule="atLeast"/>
        <w:rPr>
          <w:rFonts w:cs="Arial"/>
          <w:b/>
          <w:i/>
          <w:spacing w:val="20"/>
          <w:sz w:val="22"/>
          <w:szCs w:val="22"/>
        </w:rPr>
      </w:pPr>
    </w:p>
    <w:tbl>
      <w:tblPr>
        <w:tblW w:w="12704" w:type="dxa"/>
        <w:tblInd w:w="94" w:type="dxa"/>
        <w:tblLook w:val="04A0"/>
      </w:tblPr>
      <w:tblGrid>
        <w:gridCol w:w="662"/>
        <w:gridCol w:w="1904"/>
        <w:gridCol w:w="3528"/>
        <w:gridCol w:w="2387"/>
        <w:gridCol w:w="2845"/>
        <w:gridCol w:w="1378"/>
      </w:tblGrid>
      <w:tr w:rsidR="0002505E" w:rsidRPr="00282099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ΥΠΗΡΕΣΙΑ</w:t>
            </w:r>
          </w:p>
        </w:tc>
        <w:tc>
          <w:tcPr>
            <w:tcW w:w="87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ΑΠΑΙΤΗΣΗ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ΑΠΑΝΤΗΣΗ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i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20"/>
              </w:rPr>
              <w:t>Μετακίνηση</w:t>
            </w:r>
          </w:p>
        </w:tc>
        <w:tc>
          <w:tcPr>
            <w:tcW w:w="87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A83C05" w:rsidP="00B15AE8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Χρονική Περίοδος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Εκπαιδευτικής 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Επίσκεψης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1F6C" w:rsidRPr="00975633" w:rsidRDefault="00317E76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Η 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τετραήμερη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εκδρομή τ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ου σχολείου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E706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1027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πραγματοποιηθεί 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στη</w:t>
            </w:r>
            <w:r w:rsidR="0023563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ν 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Πελοπόννησο – Αθήνα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96F8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και 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θα έχει ημερομηνία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A83C0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έ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ναρξης τ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ην </w:t>
            </w:r>
            <w:r w:rsidR="0023563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Πέμπτη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19</w:t>
            </w:r>
            <w:r w:rsidR="00B96F8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/0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</w:t>
            </w:r>
            <w:r w:rsid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8</w:t>
            </w:r>
            <w:r w:rsidR="005F2A9D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και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="00F57C6C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τέλους </w:t>
            </w:r>
            <w:r w:rsidR="00B50250">
              <w:rPr>
                <w:rFonts w:ascii="Arial" w:hAnsi="Arial" w:cs="Arial"/>
                <w:i/>
                <w:sz w:val="18"/>
                <w:szCs w:val="18"/>
                <w:u w:val="none"/>
              </w:rPr>
              <w:t>τ</w:t>
            </w:r>
            <w:r w:rsidR="00B1027C">
              <w:rPr>
                <w:rFonts w:ascii="Arial" w:hAnsi="Arial" w:cs="Arial"/>
                <w:i/>
                <w:sz w:val="18"/>
                <w:szCs w:val="18"/>
                <w:u w:val="none"/>
              </w:rPr>
              <w:t>η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ν </w:t>
            </w:r>
            <w:r w:rsidR="00B15AE8">
              <w:rPr>
                <w:rFonts w:ascii="Arial" w:hAnsi="Arial" w:cs="Arial"/>
                <w:i/>
                <w:sz w:val="18"/>
                <w:szCs w:val="18"/>
                <w:u w:val="none"/>
              </w:rPr>
              <w:t>Κυριακή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 2</w:t>
            </w:r>
            <w:r w:rsidR="00B15AE8">
              <w:rPr>
                <w:rFonts w:ascii="Arial" w:hAnsi="Arial" w:cs="Arial"/>
                <w:i/>
                <w:sz w:val="18"/>
                <w:szCs w:val="18"/>
                <w:u w:val="none"/>
              </w:rPr>
              <w:t>2</w:t>
            </w:r>
            <w:r w:rsidR="00975633">
              <w:rPr>
                <w:rFonts w:ascii="Arial" w:hAnsi="Arial" w:cs="Arial"/>
                <w:i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0</w:t>
            </w:r>
            <w:r w:rsidR="00B15AE8">
              <w:rPr>
                <w:rFonts w:ascii="Arial" w:hAnsi="Arial" w:cs="Arial"/>
                <w:i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/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201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8</w:t>
            </w:r>
          </w:p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AC757E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AC757E">
              <w:rPr>
                <w:rFonts w:ascii="Arial" w:hAnsi="Arial" w:cs="Arial"/>
                <w:i/>
                <w:sz w:val="18"/>
                <w:szCs w:val="18"/>
                <w:u w:val="none"/>
              </w:rPr>
              <w:t>15</w:t>
            </w:r>
            <w:r w:rsidR="006578B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Μαθητές</w:t>
            </w:r>
            <w:r w:rsidR="00551A55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και</w:t>
            </w:r>
            <w:r w:rsidR="00B15AE8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AC757E">
              <w:rPr>
                <w:rFonts w:ascii="Arial" w:hAnsi="Arial" w:cs="Arial"/>
                <w:i/>
                <w:sz w:val="18"/>
                <w:szCs w:val="18"/>
                <w:u w:val="none"/>
              </w:rPr>
              <w:t>12</w:t>
            </w:r>
            <w:r w:rsidR="00551A55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624EEE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Μαθήτριες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B15AE8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578B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15AE8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3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B96F8B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 </w:t>
            </w:r>
            <w:r w:rsidR="00317E7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αεροπλάνο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ή πλοίο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8501CC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2A7963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 </w:t>
            </w:r>
            <w:r w:rsidR="00B15AE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αεροπλάνο ή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πλοίο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2262D4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A83C05" w:rsidP="00A83C05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</w:t>
            </w:r>
          </w:p>
          <w:p w:rsidR="00A83C05" w:rsidRPr="00282099" w:rsidRDefault="00A83C05" w:rsidP="00A1294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Ώρα 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Τόπος</w:t>
            </w:r>
            <w:r w:rsidR="00564F7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F22AF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(τόπος)..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Ώρα, τόπος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99" w:rsidRPr="00282099" w:rsidRDefault="00B15AE8" w:rsidP="00B15AE8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Πέμπτη                            19/04/2018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62A7B" w:rsidRDefault="0002505E" w:rsidP="00F62A7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 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A12947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Αναχώρηση από το </w:t>
            </w:r>
            <w:r w:rsidR="00317E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αεροδρόμιο </w:t>
            </w:r>
            <w:r w:rsidR="00B96F8B">
              <w:rPr>
                <w:rFonts w:ascii="Arial" w:hAnsi="Arial" w:cs="Arial"/>
                <w:i/>
                <w:sz w:val="18"/>
                <w:szCs w:val="18"/>
                <w:u w:val="none"/>
              </w:rPr>
              <w:t>της Χίου</w:t>
            </w:r>
            <w:r w:rsidR="00317E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με πρωινή πτήση </w:t>
            </w:r>
            <w:r w:rsidR="009342F7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                              </w:t>
            </w:r>
            <w:r w:rsidR="00B15AE8">
              <w:rPr>
                <w:rFonts w:ascii="Arial" w:hAnsi="Arial" w:cs="Arial"/>
                <w:i/>
                <w:sz w:val="18"/>
                <w:szCs w:val="18"/>
                <w:u w:val="none"/>
              </w:rPr>
              <w:t>Πέμπτη 19/04/</w:t>
            </w:r>
            <w:r w:rsidR="00317E76">
              <w:rPr>
                <w:rFonts w:ascii="Arial" w:hAnsi="Arial" w:cs="Arial"/>
                <w:i/>
                <w:sz w:val="18"/>
                <w:szCs w:val="18"/>
                <w:u w:val="none"/>
              </w:rPr>
              <w:t>2018</w:t>
            </w:r>
            <w:r w:rsidR="009342F7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                                               ή με πλοίο την                                              Τετάρτη 18/04/2018</w:t>
            </w:r>
            <w:r w:rsidR="0019684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 </w:t>
            </w:r>
          </w:p>
          <w:p w:rsidR="00866C5B" w:rsidRDefault="00866C5B" w:rsidP="0046486D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  <w:p w:rsidR="00BA58D5" w:rsidRDefault="00BA58D5" w:rsidP="0046486D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ED6245" w:rsidRPr="00001CC2" w:rsidRDefault="00ED6245" w:rsidP="0046486D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8173A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45" w:rsidRDefault="00196845" w:rsidP="00196845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1968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στο </w:t>
            </w:r>
            <w:r w:rsidR="00317E7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Αεροδρόμιο Ελευθέριος Βενιζέλος </w:t>
            </w:r>
          </w:p>
          <w:p w:rsidR="00317E76" w:rsidRDefault="00C823CC" w:rsidP="00196845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8</w:t>
            </w:r>
            <w:r w:rsidRPr="00C823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:00 </w:t>
            </w:r>
            <w:r w:rsidR="00317E7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Επιβίβαση στο λεωφορείο και αναχώρηση για </w:t>
            </w:r>
            <w:proofErr w:type="spellStart"/>
            <w:r w:rsidR="009342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Διακοπτό</w:t>
            </w:r>
            <w:proofErr w:type="spellEnd"/>
            <w:r w:rsidR="009342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317E7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 ενδιάμεσες στάσεις όπου ο οδηγός κρίνει απαραίτητο</w:t>
            </w:r>
          </w:p>
          <w:p w:rsidR="00317E76" w:rsidRDefault="00C823CC" w:rsidP="00196845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C823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11: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15</w:t>
            </w:r>
            <w:r w:rsidRPr="00C823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9342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Επιβίβαση στον οδοντ</w:t>
            </w:r>
            <w:r w:rsidR="00B6017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ωτό, αποβίβαση στα Καλάβρυτα, όπου θα μας περιμένει το πούλμαν.</w:t>
            </w:r>
          </w:p>
          <w:p w:rsidR="009342F7" w:rsidRPr="00C823CC" w:rsidRDefault="00C823CC" w:rsidP="00196845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: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 xml:space="preserve"> </w:t>
            </w:r>
            <w:r w:rsidR="009342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 για Αγία Λαύρα.</w:t>
            </w:r>
          </w:p>
          <w:p w:rsidR="00C823CC" w:rsidRDefault="00C823CC" w:rsidP="00196845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14: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Μεσημεριανό στα Καλάβρυτα</w:t>
            </w:r>
          </w:p>
          <w:p w:rsidR="00317E76" w:rsidRDefault="00C823CC" w:rsidP="00196845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15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: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 για</w:t>
            </w:r>
            <w:r w:rsidR="009342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Αρχαία Ολυμπία.</w:t>
            </w:r>
          </w:p>
          <w:p w:rsidR="00BA58D5" w:rsidRPr="00C823CC" w:rsidRDefault="00C823CC" w:rsidP="00276673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8</w:t>
            </w:r>
            <w:r w:rsidRPr="00C823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  <w:r w:rsidRPr="00C823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 </w:t>
            </w:r>
            <w:r w:rsidR="009342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Αναχώρηση για Καλαμάτα και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τακτοποίηση στο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ξενοδοχείο</w:t>
            </w:r>
            <w:r w:rsidR="00B6017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6017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Β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ραδινή έξοδο</w:t>
            </w:r>
            <w:r w:rsidR="00B6017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ς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2η ημέρα</w:t>
            </w:r>
          </w:p>
          <w:p w:rsidR="00330699" w:rsidRPr="00282099" w:rsidRDefault="00AE1953" w:rsidP="00F62A7B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Παρασκευή 20</w:t>
            </w:r>
            <w:r w:rsidR="006644D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/04/201</w:t>
            </w:r>
            <w:r w:rsidR="00317E7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1F" w:rsidRPr="00282099" w:rsidRDefault="00B6017D" w:rsidP="00866C5B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  Αναχώρηση από Καλαμάτα</w:t>
            </w:r>
          </w:p>
          <w:p w:rsidR="006644D3" w:rsidRDefault="00276673" w:rsidP="00276673">
            <w:pPr>
              <w:spacing w:line="280" w:lineRule="atLeast"/>
              <w:ind w:left="720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Επίσκεψη στο σπήλαιο του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Διρού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– Μιστράς – Σπάρτη – Μυκήνες – Ναύπλιο. </w:t>
            </w:r>
          </w:p>
          <w:p w:rsidR="00B50250" w:rsidRPr="003A43FD" w:rsidRDefault="00B50250" w:rsidP="003A43FD">
            <w:pPr>
              <w:spacing w:line="280" w:lineRule="atLeast"/>
              <w:ind w:left="360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6644D3" w:rsidRPr="006644D3" w:rsidRDefault="006644D3" w:rsidP="006644D3">
            <w:pPr>
              <w:spacing w:line="280" w:lineRule="atLeast"/>
              <w:ind w:left="720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7B" w:rsidRDefault="00F62A7B" w:rsidP="005B55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02505E" w:rsidRPr="00282099" w:rsidRDefault="0002505E" w:rsidP="005B55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53" w:rsidRDefault="00AE1953" w:rsidP="00AE195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: 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 Έγερση και πρωινό 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στο ξενοδοχείο</w:t>
            </w:r>
          </w:p>
          <w:p w:rsidR="00AE1953" w:rsidRPr="00AE1953" w:rsidRDefault="00276673" w:rsidP="00AE195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08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  <w:r w:rsidR="00AE1953"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 </w:t>
            </w:r>
            <w:r w:rsid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Μετάβαση στο χώρο του σπηλαίου </w:t>
            </w:r>
            <w:proofErr w:type="spellStart"/>
            <w:r w:rsid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Διρού</w:t>
            </w:r>
            <w:proofErr w:type="spellEnd"/>
            <w:r w:rsid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AE1953" w:rsidRDefault="00AE1953" w:rsidP="00AE195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12:</w:t>
            </w:r>
            <w:r w:rsidR="00276673"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00</w:t>
            </w: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Αναχώρηση για Μιστρά. </w:t>
            </w:r>
          </w:p>
          <w:p w:rsidR="00AE1953" w:rsidRDefault="00AE1953" w:rsidP="00AE195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276673"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276673"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 για Σπάρτη.</w:t>
            </w:r>
          </w:p>
          <w:p w:rsidR="00AE1953" w:rsidRDefault="00AE1953" w:rsidP="00AE195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Μεσημεριανό στη Σπάρτη. </w:t>
            </w:r>
          </w:p>
          <w:p w:rsidR="00276673" w:rsidRDefault="00AE1953" w:rsidP="00AE195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16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276673"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00 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 για Ναύπλιο με ενδιάμεση στάση στις Μυκήνες.</w:t>
            </w:r>
          </w:p>
          <w:p w:rsidR="00AE1953" w:rsidRDefault="00276673" w:rsidP="00AE195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19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:30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Άφιξη στο Ναύπλιο και τακτοποίηση στο ξ</w:t>
            </w:r>
            <w:r w:rsid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ενοδοχείο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</w:t>
            </w:r>
          </w:p>
          <w:p w:rsidR="00301854" w:rsidRPr="00282099" w:rsidRDefault="00301854" w:rsidP="00196845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 w:rsidTr="00A5021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99" w:rsidRPr="00282099" w:rsidRDefault="0002505E" w:rsidP="00276673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3η ημέρα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     Σάββατο </w:t>
            </w:r>
            <w:r w:rsidR="003A43F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2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</w:t>
            </w:r>
            <w:r w:rsidR="00301B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7E3B8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</w:t>
            </w:r>
            <w:r w:rsidR="00866C5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/201</w:t>
            </w:r>
            <w:r w:rsidR="003A43F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C" w:rsidRPr="00282099" w:rsidRDefault="00276673" w:rsidP="00A50216">
            <w:pPr>
              <w:ind w:left="720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Επίσκεψη στην Αρχαία Επίδαυρο – Αστεροσκοπείο Αθηνών.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C" w:rsidRPr="00282099" w:rsidRDefault="004E1F6C" w:rsidP="004E1F6C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73" w:rsidRDefault="00276673" w:rsidP="0027667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08: 00 Έγερση και πρωινό 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στο ξενοδοχείο</w:t>
            </w:r>
          </w:p>
          <w:p w:rsidR="00276673" w:rsidRPr="00AE1953" w:rsidRDefault="00A44581" w:rsidP="0027667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09</w:t>
            </w:r>
            <w:r w:rsidRPr="00A4458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:00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Επίσκεψη στο Παλαμήδι . </w:t>
            </w:r>
          </w:p>
          <w:p w:rsidR="00276673" w:rsidRDefault="00276673" w:rsidP="0027667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6971D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00</w:t>
            </w: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Αναχώρηση για </w:t>
            </w:r>
            <w:r w:rsidR="006971D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το Θέατρο της  Επιδαύρου.</w:t>
            </w:r>
          </w:p>
          <w:p w:rsidR="006971D9" w:rsidRDefault="006971D9" w:rsidP="0027667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Μεσημεριανό στην Επίδαυρο. </w:t>
            </w:r>
          </w:p>
          <w:p w:rsidR="00276673" w:rsidRDefault="006971D9" w:rsidP="0027667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15</w:t>
            </w:r>
            <w:r w:rsidRPr="006971D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:00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Αναχώρηση για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 xml:space="preserve">Αθήνα και τακτοποίηση στο ξενοδοχείο. </w:t>
            </w:r>
          </w:p>
          <w:p w:rsidR="00A50216" w:rsidRPr="00A50216" w:rsidRDefault="006971D9" w:rsidP="0027667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19</w:t>
            </w:r>
            <w:r w:rsidRPr="006971D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:00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στο Αστεροσκοπείο Αθηνών </w:t>
            </w:r>
            <w:r w:rsidR="00A5021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</w:t>
            </w:r>
            <w:r w:rsidRPr="00A50216">
              <w:rPr>
                <w:rFonts w:ascii="Arial" w:hAnsi="Arial" w:cs="Arial"/>
                <w:color w:val="292929"/>
                <w:sz w:val="18"/>
                <w:szCs w:val="18"/>
                <w:u w:val="none"/>
                <w:shd w:val="clear" w:color="auto" w:fill="FFFFFF"/>
              </w:rPr>
              <w:t>στο λόφο "Κουφός" στη Πεντέλη</w:t>
            </w:r>
            <w:r w:rsidR="00A50216">
              <w:rPr>
                <w:rFonts w:ascii="Arial" w:hAnsi="Arial" w:cs="Arial"/>
                <w:color w:val="292929"/>
                <w:sz w:val="18"/>
                <w:szCs w:val="18"/>
                <w:u w:val="none"/>
                <w:shd w:val="clear" w:color="auto" w:fill="FFFFFF"/>
              </w:rPr>
              <w:t>)</w:t>
            </w:r>
            <w:r w:rsidRPr="00A50216">
              <w:rPr>
                <w:rFonts w:ascii="Arial" w:hAnsi="Arial" w:cs="Arial"/>
                <w:color w:val="292929"/>
                <w:sz w:val="18"/>
                <w:szCs w:val="18"/>
                <w:u w:val="none"/>
                <w:shd w:val="clear" w:color="auto" w:fill="FFFFFF"/>
              </w:rPr>
              <w:t>,</w:t>
            </w:r>
          </w:p>
          <w:p w:rsidR="00276673" w:rsidRDefault="00A50216" w:rsidP="0027667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στο ξενοδοχείο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και πιθανή βραδινή έξοδος</w:t>
            </w:r>
            <w:r w:rsid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</w:t>
            </w:r>
          </w:p>
          <w:p w:rsidR="006873A0" w:rsidRPr="00F62A7B" w:rsidRDefault="006873A0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6873A0" w:rsidRPr="00F62A7B" w:rsidRDefault="006873A0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</w:tr>
      <w:tr w:rsidR="004242E6" w:rsidRPr="00282099" w:rsidTr="00A50216">
        <w:trPr>
          <w:trHeight w:val="1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Pr="00282099" w:rsidRDefault="004242E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Default="004242E6" w:rsidP="00DE2FE9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7" w:rsidRDefault="00C27227" w:rsidP="00DE2FE9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Default="004242E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8D" w:rsidRPr="00DE2FE9" w:rsidRDefault="000B068D" w:rsidP="00DE2FE9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Pr="00282099" w:rsidRDefault="004242E6" w:rsidP="00406509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A50216" w:rsidRPr="00282099" w:rsidTr="00A50216">
        <w:trPr>
          <w:trHeight w:val="1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16" w:rsidRPr="00282099" w:rsidRDefault="00A5021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16" w:rsidRDefault="0023563B" w:rsidP="00A50216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</w:t>
            </w:r>
            <w:r w:rsidR="00A50216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 ημέρα</w:t>
            </w:r>
            <w:r w:rsidR="00A5021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     Κυριακή</w:t>
            </w:r>
          </w:p>
          <w:p w:rsidR="00A50216" w:rsidRDefault="00A50216" w:rsidP="00A50216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22/04/2018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16" w:rsidRDefault="0023563B" w:rsidP="00DE2FE9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Επίσκεψη στο Μουσείο Ακρόπολης – Αττικό Πάρκο</w:t>
            </w:r>
          </w:p>
          <w:p w:rsidR="0023563B" w:rsidRDefault="0023563B" w:rsidP="00DE2FE9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Αναχώρηση για Χίο. 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16" w:rsidRDefault="00A5021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F" w:rsidRDefault="00584C4F" w:rsidP="00584C4F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08: 00 Έγερση και πρωινό 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στο ξενοδοχείο</w:t>
            </w:r>
          </w:p>
          <w:p w:rsidR="00584C4F" w:rsidRPr="00AE1953" w:rsidRDefault="00584C4F" w:rsidP="00584C4F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09</w:t>
            </w:r>
            <w:r w:rsidRPr="00A4458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:00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Αναχ</w:t>
            </w:r>
            <w:r w:rsidR="00B6017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ώρηση από το ξενοδοχείο για το Μ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ουσείο Ακρόπολης . </w:t>
            </w:r>
          </w:p>
          <w:p w:rsidR="00584C4F" w:rsidRDefault="00584C4F" w:rsidP="00584C4F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893CA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893CA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  <w:r w:rsidRPr="0027667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Pr="00AE19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893CA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Βόλτα στην Πλάκα.</w:t>
            </w:r>
          </w:p>
          <w:p w:rsidR="00893CA8" w:rsidRDefault="00584C4F" w:rsidP="00584C4F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893CA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Μεσημεριανό </w:t>
            </w:r>
          </w:p>
          <w:p w:rsidR="00584C4F" w:rsidRPr="00893CA8" w:rsidRDefault="00893CA8" w:rsidP="00584C4F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14</w:t>
            </w:r>
            <w:r w:rsidR="00584C4F" w:rsidRPr="00893CA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  <w:r w:rsidR="00584C4F" w:rsidRPr="00893CA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Αναχώρηση για το Αττικό Πάρκο </w:t>
            </w:r>
            <w:r w:rsidR="00B6017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Ζωολογικός Κήπος, Σπάτα.</w:t>
            </w:r>
          </w:p>
          <w:p w:rsidR="0023563B" w:rsidRDefault="0023563B" w:rsidP="00584C4F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3563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18</w:t>
            </w:r>
            <w:r w:rsidRPr="0023563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 xml:space="preserve">:00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 για το Αεροδρόμιο.</w:t>
            </w:r>
          </w:p>
          <w:p w:rsidR="00584C4F" w:rsidRPr="0023563B" w:rsidRDefault="0023563B" w:rsidP="00584C4F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 xml:space="preserve">:00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Άφιξη στη Χίο</w:t>
            </w:r>
            <w:r w:rsidR="00584C4F" w:rsidRPr="0023563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</w:t>
            </w:r>
          </w:p>
          <w:p w:rsidR="00584C4F" w:rsidRPr="00F62A7B" w:rsidRDefault="00584C4F" w:rsidP="00584C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A50216" w:rsidRPr="00DE2FE9" w:rsidRDefault="00A50216" w:rsidP="00DE2FE9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16" w:rsidRPr="00282099" w:rsidRDefault="00A50216" w:rsidP="00406509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</w:tbl>
    <w:p w:rsidR="0002505E" w:rsidRPr="00282099" w:rsidRDefault="00C577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  <w:u w:val="none"/>
        </w:rPr>
      </w:pPr>
      <w:r w:rsidRPr="00C5775E">
        <w:rPr>
          <w:rFonts w:ascii="Arial" w:eastAsia="Calibri" w:hAnsi="Arial" w:cs="Arial"/>
          <w:i/>
          <w:sz w:val="18"/>
          <w:szCs w:val="18"/>
          <w:u w:val="none"/>
        </w:rPr>
        <w:pict>
          <v:rect id="_x0000_i1025" style="width:0;height:1.5pt" o:hralign="center" o:hrstd="t" o:hr="t" fillcolor="#a0a0a0" stroked="f"/>
        </w:pict>
      </w:r>
    </w:p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AC01AC" w:rsidRPr="00282099" w:rsidRDefault="00AC01AC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282099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Ατυχήματος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ή ασθένειάς 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Να προσκομισθεί Υπεύθυνη Δήλωσ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η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ΝΑΙ 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pacing w:val="20"/>
          <w:sz w:val="18"/>
          <w:szCs w:val="18"/>
        </w:rPr>
        <w:t xml:space="preserve">Β) </w:t>
      </w:r>
      <w:r w:rsidRPr="00282099">
        <w:rPr>
          <w:rFonts w:ascii="Arial" w:hAnsi="Arial" w:cs="Arial"/>
          <w:i/>
          <w:sz w:val="18"/>
          <w:szCs w:val="18"/>
        </w:rPr>
        <w:t>Ο Πίνακας Οικονομικής Προσφοράς θα έχει την ακόλουθη δομή:</w:t>
      </w: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ΠΙΝΑΚΑΣ ΟΙΚΟΝΟΜΙΚΗΣ ΠΡΟΣΦΟΡΑΣ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282099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</w:tc>
      </w:tr>
      <w:tr w:rsidR="0002505E" w:rsidRPr="00282099">
        <w:trPr>
          <w:trHeight w:val="40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37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5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82099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ΜΕΣΟ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ΑΝΑ ΑΤΟΜΟ </w:t>
            </w: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(4)*(6)</w:t>
            </w:r>
          </w:p>
        </w:tc>
      </w:tr>
      <w:tr w:rsidR="0002505E" w:rsidRPr="00282099">
        <w:trPr>
          <w:trHeight w:val="531"/>
        </w:trPr>
        <w:tc>
          <w:tcPr>
            <w:tcW w:w="166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43D6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Χερσαία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62EA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B62EA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ΑΤΟΜΩΝ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(1)*(2)*(6)</w:t>
            </w:r>
          </w:p>
        </w:tc>
      </w:tr>
      <w:tr w:rsidR="0002505E" w:rsidRPr="00282099">
        <w:trPr>
          <w:trHeight w:val="585"/>
        </w:trPr>
        <w:tc>
          <w:tcPr>
            <w:tcW w:w="166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(2)*(6)</w:t>
            </w: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ΑΣΦΑΛΕΙΑ ΑΣΤΙΚΗΣ ΕΥΘΥΝΗΣ </w:t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ΑΣΦΑΛΙΣΗ ΑΤΥΧΗΜΑΤΟΣ  </w:t>
            </w: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ΣΗΜΕΙΩΣΕΙΣ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02505E" w:rsidRPr="00282099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Στο πεδίο </w:t>
      </w:r>
      <w:r w:rsidRPr="00282099">
        <w:rPr>
          <w:rFonts w:ascii="Arial" w:hAnsi="Arial" w:cs="Arial"/>
          <w:b/>
          <w:i/>
          <w:sz w:val="18"/>
          <w:szCs w:val="18"/>
        </w:rPr>
        <w:t>ΑΠΑΝΤΗΣΗ</w:t>
      </w:r>
      <w:r w:rsidRPr="00282099">
        <w:rPr>
          <w:rFonts w:ascii="Arial" w:hAnsi="Arial" w:cs="Arial"/>
          <w:i/>
          <w:sz w:val="18"/>
          <w:szCs w:val="18"/>
        </w:rPr>
        <w:t>, ο Υποψήφιος Ανάδοχος, τοποθετείται διατυπώνοντας:</w:t>
      </w:r>
    </w:p>
    <w:p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«ΟΧΙ» αν δεν καλύπτει την απαίτηση όπως περιγράφεται. </w:t>
      </w:r>
    </w:p>
    <w:p w:rsidR="0023563B" w:rsidRDefault="0023563B" w:rsidP="0023563B">
      <w:pPr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</w:p>
    <w:p w:rsidR="0023563B" w:rsidRPr="0023563B" w:rsidRDefault="0023563B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23563B">
        <w:rPr>
          <w:rFonts w:ascii="Arial" w:hAnsi="Arial" w:cs="Arial"/>
          <w:b/>
          <w:i/>
          <w:sz w:val="22"/>
          <w:szCs w:val="22"/>
        </w:rPr>
        <w:t>Το πρόγραμμα της 4</w:t>
      </w:r>
      <w:r w:rsidRPr="0023563B">
        <w:rPr>
          <w:rFonts w:ascii="Arial" w:hAnsi="Arial" w:cs="Arial"/>
          <w:b/>
          <w:i/>
          <w:sz w:val="22"/>
          <w:szCs w:val="22"/>
          <w:vertAlign w:val="superscript"/>
        </w:rPr>
        <w:t>ης</w:t>
      </w:r>
      <w:r w:rsidRPr="0023563B">
        <w:rPr>
          <w:rFonts w:ascii="Arial" w:hAnsi="Arial" w:cs="Arial"/>
          <w:b/>
          <w:i/>
          <w:sz w:val="22"/>
          <w:szCs w:val="22"/>
        </w:rPr>
        <w:t xml:space="preserve"> ημέρας μπορεί να τροποποιηθεί ανάλογα με τον τόπο διαμονής (Ξενοδοχείο)  </w:t>
      </w: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</w:p>
    <w:p w:rsidR="0002505E" w:rsidRPr="00B6017D" w:rsidRDefault="0002505E" w:rsidP="00D94B0C">
      <w:pPr>
        <w:spacing w:line="280" w:lineRule="atLeast"/>
        <w:jc w:val="both"/>
        <w:rPr>
          <w:rFonts w:ascii="Arial" w:hAnsi="Arial" w:cs="Arial"/>
          <w:i/>
          <w:sz w:val="22"/>
          <w:szCs w:val="22"/>
        </w:rPr>
      </w:pPr>
      <w:r w:rsidRPr="00B6017D">
        <w:rPr>
          <w:rFonts w:ascii="Arial" w:hAnsi="Arial" w:cs="Arial"/>
          <w:b/>
          <w:i/>
          <w:sz w:val="22"/>
          <w:szCs w:val="22"/>
        </w:rPr>
        <w:t>Χρόνος και τόπος υποβολής</w:t>
      </w:r>
      <w:r w:rsidRPr="00B6017D">
        <w:rPr>
          <w:rFonts w:ascii="Arial" w:hAnsi="Arial" w:cs="Arial"/>
          <w:i/>
          <w:sz w:val="22"/>
          <w:szCs w:val="22"/>
        </w:rPr>
        <w:t xml:space="preserve"> </w:t>
      </w:r>
      <w:r w:rsidR="00E1361F" w:rsidRPr="00B6017D">
        <w:rPr>
          <w:rFonts w:ascii="Arial" w:hAnsi="Arial" w:cs="Arial"/>
          <w:b/>
          <w:i/>
          <w:sz w:val="22"/>
          <w:szCs w:val="22"/>
        </w:rPr>
        <w:t xml:space="preserve">των κλειστών </w:t>
      </w:r>
      <w:r w:rsidRPr="00B6017D">
        <w:rPr>
          <w:rFonts w:ascii="Arial" w:hAnsi="Arial" w:cs="Arial"/>
          <w:b/>
          <w:i/>
          <w:sz w:val="22"/>
          <w:szCs w:val="22"/>
        </w:rPr>
        <w:t xml:space="preserve">προσφορών ορίζεται η </w:t>
      </w:r>
      <w:r w:rsidR="009D1A09" w:rsidRPr="00B6017D">
        <w:rPr>
          <w:rFonts w:ascii="Arial" w:hAnsi="Arial" w:cs="Arial"/>
          <w:b/>
          <w:i/>
          <w:sz w:val="22"/>
          <w:szCs w:val="22"/>
        </w:rPr>
        <w:t xml:space="preserve"> </w:t>
      </w:r>
      <w:r w:rsidR="00F67C06" w:rsidRPr="00F67C06">
        <w:rPr>
          <w:rFonts w:ascii="Arial" w:hAnsi="Arial" w:cs="Arial"/>
          <w:b/>
          <w:i/>
          <w:sz w:val="22"/>
          <w:szCs w:val="22"/>
        </w:rPr>
        <w:t>12</w:t>
      </w:r>
      <w:r w:rsidR="0023563B" w:rsidRPr="00B6017D">
        <w:rPr>
          <w:rFonts w:ascii="Arial" w:hAnsi="Arial" w:cs="Arial"/>
          <w:b/>
          <w:i/>
          <w:sz w:val="22"/>
          <w:szCs w:val="22"/>
        </w:rPr>
        <w:t xml:space="preserve">/03/2018 , ημέρα </w:t>
      </w:r>
      <w:r w:rsidR="00F67C06">
        <w:rPr>
          <w:rFonts w:ascii="Arial" w:hAnsi="Arial" w:cs="Arial"/>
          <w:b/>
          <w:i/>
          <w:sz w:val="22"/>
          <w:szCs w:val="22"/>
        </w:rPr>
        <w:t>Δευτέρα</w:t>
      </w:r>
      <w:r w:rsidR="0023563B" w:rsidRPr="00B6017D">
        <w:rPr>
          <w:rFonts w:ascii="Arial" w:hAnsi="Arial" w:cs="Arial"/>
          <w:b/>
          <w:i/>
          <w:sz w:val="22"/>
          <w:szCs w:val="22"/>
        </w:rPr>
        <w:t xml:space="preserve"> </w:t>
      </w:r>
      <w:r w:rsidR="00AC01AC" w:rsidRPr="00B6017D">
        <w:rPr>
          <w:rFonts w:ascii="Arial" w:hAnsi="Arial" w:cs="Arial"/>
          <w:b/>
          <w:i/>
          <w:sz w:val="22"/>
          <w:szCs w:val="22"/>
        </w:rPr>
        <w:t xml:space="preserve"> </w:t>
      </w:r>
      <w:r w:rsidRPr="00B6017D">
        <w:rPr>
          <w:rFonts w:ascii="Arial" w:hAnsi="Arial" w:cs="Arial"/>
          <w:b/>
          <w:i/>
          <w:sz w:val="22"/>
          <w:szCs w:val="22"/>
        </w:rPr>
        <w:t>και μέχρι</w:t>
      </w:r>
      <w:r w:rsidR="008606E1" w:rsidRPr="00B6017D">
        <w:rPr>
          <w:rFonts w:ascii="Arial" w:hAnsi="Arial" w:cs="Arial"/>
          <w:b/>
          <w:i/>
          <w:sz w:val="22"/>
          <w:szCs w:val="22"/>
        </w:rPr>
        <w:t xml:space="preserve"> τις </w:t>
      </w:r>
      <w:r w:rsidR="00BE7090" w:rsidRPr="00B6017D">
        <w:rPr>
          <w:rFonts w:ascii="Arial" w:hAnsi="Arial" w:cs="Arial"/>
          <w:b/>
          <w:i/>
          <w:sz w:val="22"/>
          <w:szCs w:val="22"/>
        </w:rPr>
        <w:t>1</w:t>
      </w:r>
      <w:r w:rsidR="0023563B" w:rsidRPr="00B6017D">
        <w:rPr>
          <w:rFonts w:ascii="Arial" w:hAnsi="Arial" w:cs="Arial"/>
          <w:b/>
          <w:i/>
          <w:sz w:val="22"/>
          <w:szCs w:val="22"/>
        </w:rPr>
        <w:t>1</w:t>
      </w:r>
      <w:r w:rsidR="00D94B0C" w:rsidRPr="00B6017D">
        <w:rPr>
          <w:rFonts w:ascii="Arial" w:hAnsi="Arial" w:cs="Arial"/>
          <w:b/>
          <w:i/>
          <w:sz w:val="22"/>
          <w:szCs w:val="22"/>
        </w:rPr>
        <w:t>.00</w:t>
      </w:r>
      <w:r w:rsidR="00BE7090" w:rsidRPr="00B6017D">
        <w:rPr>
          <w:rFonts w:ascii="Arial" w:hAnsi="Arial" w:cs="Arial"/>
          <w:b/>
          <w:i/>
          <w:sz w:val="22"/>
          <w:szCs w:val="22"/>
        </w:rPr>
        <w:t>π</w:t>
      </w:r>
      <w:r w:rsidR="00D94B0C" w:rsidRPr="00B6017D">
        <w:rPr>
          <w:rFonts w:ascii="Arial" w:hAnsi="Arial" w:cs="Arial"/>
          <w:b/>
          <w:i/>
          <w:sz w:val="22"/>
          <w:szCs w:val="22"/>
        </w:rPr>
        <w:t>.</w:t>
      </w:r>
      <w:r w:rsidR="00E1361F" w:rsidRPr="00B6017D">
        <w:rPr>
          <w:rFonts w:ascii="Arial" w:hAnsi="Arial" w:cs="Arial"/>
          <w:b/>
          <w:i/>
          <w:sz w:val="22"/>
          <w:szCs w:val="22"/>
        </w:rPr>
        <w:t>μ</w:t>
      </w:r>
      <w:r w:rsidR="00E1361F" w:rsidRPr="00B6017D">
        <w:rPr>
          <w:rFonts w:ascii="Arial" w:hAnsi="Arial" w:cs="Arial"/>
          <w:i/>
          <w:sz w:val="22"/>
          <w:szCs w:val="22"/>
        </w:rPr>
        <w:t xml:space="preserve">  στο γραφείο του Γενικού Λυκείου </w:t>
      </w:r>
      <w:proofErr w:type="spellStart"/>
      <w:r w:rsidR="00E1361F" w:rsidRPr="00B6017D">
        <w:rPr>
          <w:rFonts w:ascii="Arial" w:hAnsi="Arial" w:cs="Arial"/>
          <w:i/>
          <w:sz w:val="22"/>
          <w:szCs w:val="22"/>
        </w:rPr>
        <w:t>Βροντάδου</w:t>
      </w:r>
      <w:proofErr w:type="spellEnd"/>
      <w:r w:rsidR="00B6017D">
        <w:rPr>
          <w:rFonts w:ascii="Arial" w:hAnsi="Arial" w:cs="Arial"/>
          <w:i/>
          <w:sz w:val="22"/>
          <w:szCs w:val="22"/>
        </w:rPr>
        <w:t>,</w:t>
      </w:r>
      <w:r w:rsidR="003D1A3E" w:rsidRPr="00B601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D1A3E" w:rsidRPr="00B6017D">
        <w:rPr>
          <w:rFonts w:ascii="Arial" w:hAnsi="Arial" w:cs="Arial"/>
          <w:i/>
          <w:sz w:val="22"/>
          <w:szCs w:val="22"/>
        </w:rPr>
        <w:t>Χατζηφραγκούλη</w:t>
      </w:r>
      <w:proofErr w:type="spellEnd"/>
      <w:r w:rsidR="003D1A3E" w:rsidRPr="00B6017D">
        <w:rPr>
          <w:rFonts w:ascii="Arial" w:hAnsi="Arial" w:cs="Arial"/>
          <w:i/>
          <w:sz w:val="22"/>
          <w:szCs w:val="22"/>
        </w:rPr>
        <w:t xml:space="preserve"> Ανδρεάδη 107 Βροντάδος Χίου</w:t>
      </w:r>
      <w:r w:rsidRPr="00B6017D">
        <w:rPr>
          <w:rFonts w:ascii="Arial" w:hAnsi="Arial" w:cs="Arial"/>
          <w:i/>
          <w:sz w:val="22"/>
          <w:szCs w:val="22"/>
        </w:rPr>
        <w:t xml:space="preserve"> 8</w:t>
      </w:r>
      <w:r w:rsidR="003D1A3E" w:rsidRPr="00B6017D">
        <w:rPr>
          <w:rFonts w:ascii="Arial" w:hAnsi="Arial" w:cs="Arial"/>
          <w:i/>
          <w:sz w:val="22"/>
          <w:szCs w:val="22"/>
        </w:rPr>
        <w:t>2200</w:t>
      </w:r>
      <w:r w:rsidRPr="00B6017D">
        <w:rPr>
          <w:rFonts w:ascii="Arial" w:hAnsi="Arial" w:cs="Arial"/>
          <w:i/>
          <w:sz w:val="22"/>
          <w:szCs w:val="22"/>
        </w:rPr>
        <w:t xml:space="preserve"> </w:t>
      </w:r>
      <w:r w:rsidR="00B6017D">
        <w:rPr>
          <w:rFonts w:ascii="Arial" w:hAnsi="Arial" w:cs="Arial"/>
          <w:i/>
          <w:sz w:val="22"/>
          <w:szCs w:val="22"/>
        </w:rPr>
        <w:t>,</w:t>
      </w:r>
      <w:proofErr w:type="spellStart"/>
      <w:r w:rsidR="008606E1" w:rsidRPr="00B6017D">
        <w:rPr>
          <w:rFonts w:ascii="Arial" w:hAnsi="Arial" w:cs="Arial"/>
          <w:i/>
          <w:sz w:val="22"/>
          <w:szCs w:val="22"/>
        </w:rPr>
        <w:t>υπόψιν</w:t>
      </w:r>
      <w:proofErr w:type="spellEnd"/>
      <w:r w:rsidR="00C452CC" w:rsidRPr="00B6017D">
        <w:rPr>
          <w:rFonts w:ascii="Arial" w:hAnsi="Arial" w:cs="Arial"/>
          <w:i/>
          <w:sz w:val="22"/>
          <w:szCs w:val="22"/>
        </w:rPr>
        <w:t xml:space="preserve"> του </w:t>
      </w:r>
      <w:r w:rsidR="00590BF5" w:rsidRPr="00B6017D">
        <w:rPr>
          <w:rFonts w:ascii="Arial" w:hAnsi="Arial" w:cs="Arial"/>
          <w:i/>
          <w:sz w:val="22"/>
          <w:szCs w:val="22"/>
        </w:rPr>
        <w:t xml:space="preserve"> κ</w:t>
      </w:r>
      <w:r w:rsidR="00AC01AC" w:rsidRPr="00B6017D">
        <w:rPr>
          <w:rFonts w:ascii="Arial" w:hAnsi="Arial" w:cs="Arial"/>
          <w:i/>
          <w:sz w:val="22"/>
          <w:szCs w:val="22"/>
        </w:rPr>
        <w:t xml:space="preserve"> Κοντού Γεωργίου </w:t>
      </w:r>
      <w:r w:rsidR="006F362C" w:rsidRPr="00B6017D">
        <w:rPr>
          <w:rFonts w:ascii="Arial" w:hAnsi="Arial" w:cs="Arial"/>
          <w:i/>
          <w:sz w:val="22"/>
          <w:szCs w:val="22"/>
        </w:rPr>
        <w:t xml:space="preserve">. 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5500D3" w:rsidRPr="00282099" w:rsidRDefault="000C19AA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i/>
          <w:sz w:val="24"/>
          <w:u w:val="none"/>
        </w:rPr>
      </w:pPr>
      <w:r w:rsidRPr="00282099">
        <w:rPr>
          <w:rFonts w:ascii="Bookman Old Style" w:hAnsi="Bookman Old Style"/>
          <w:i/>
          <w:sz w:val="24"/>
          <w:u w:val="none"/>
        </w:rPr>
        <w:t xml:space="preserve"> </w:t>
      </w:r>
    </w:p>
    <w:sectPr w:rsidR="005500D3" w:rsidRPr="00282099" w:rsidSect="00DA4121">
      <w:pgSz w:w="16838" w:h="11906" w:orient="landscape"/>
      <w:pgMar w:top="1134" w:right="964" w:bottom="158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B2" w:rsidRDefault="00FC47B2" w:rsidP="000C19AA">
      <w:r>
        <w:separator/>
      </w:r>
    </w:p>
  </w:endnote>
  <w:endnote w:type="continuationSeparator" w:id="0">
    <w:p w:rsidR="00FC47B2" w:rsidRDefault="00FC47B2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B2" w:rsidRDefault="00FC47B2" w:rsidP="000C19AA">
      <w:r>
        <w:separator/>
      </w:r>
    </w:p>
  </w:footnote>
  <w:footnote w:type="continuationSeparator" w:id="0">
    <w:p w:rsidR="00FC47B2" w:rsidRDefault="00FC47B2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0F6"/>
    <w:multiLevelType w:val="hybridMultilevel"/>
    <w:tmpl w:val="C1323BD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EFF512B"/>
    <w:multiLevelType w:val="hybridMultilevel"/>
    <w:tmpl w:val="6786D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6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45017180"/>
    <w:multiLevelType w:val="hybridMultilevel"/>
    <w:tmpl w:val="063C6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B28AF"/>
    <w:multiLevelType w:val="hybridMultilevel"/>
    <w:tmpl w:val="D6AADA5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4">
    <w:nsid w:val="77CA41E7"/>
    <w:multiLevelType w:val="hybridMultilevel"/>
    <w:tmpl w:val="C8085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0003"/>
    <w:multiLevelType w:val="hybridMultilevel"/>
    <w:tmpl w:val="3D347BD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16"/>
    <w:rsid w:val="00001CC2"/>
    <w:rsid w:val="00023EB3"/>
    <w:rsid w:val="0002505E"/>
    <w:rsid w:val="00044DBB"/>
    <w:rsid w:val="00092106"/>
    <w:rsid w:val="000B068D"/>
    <w:rsid w:val="000C19AA"/>
    <w:rsid w:val="000D0E9B"/>
    <w:rsid w:val="000E14B0"/>
    <w:rsid w:val="000F1E0D"/>
    <w:rsid w:val="000F452B"/>
    <w:rsid w:val="00127206"/>
    <w:rsid w:val="00137468"/>
    <w:rsid w:val="00142260"/>
    <w:rsid w:val="00146190"/>
    <w:rsid w:val="00161924"/>
    <w:rsid w:val="001722AD"/>
    <w:rsid w:val="0017281F"/>
    <w:rsid w:val="00185EE6"/>
    <w:rsid w:val="00193FB1"/>
    <w:rsid w:val="00194B1F"/>
    <w:rsid w:val="00196845"/>
    <w:rsid w:val="001C0E5A"/>
    <w:rsid w:val="001C102A"/>
    <w:rsid w:val="001D0F42"/>
    <w:rsid w:val="001E0CC4"/>
    <w:rsid w:val="001E7F8B"/>
    <w:rsid w:val="001F2759"/>
    <w:rsid w:val="002134F1"/>
    <w:rsid w:val="002262D4"/>
    <w:rsid w:val="00230510"/>
    <w:rsid w:val="0023563B"/>
    <w:rsid w:val="002413B1"/>
    <w:rsid w:val="00247EE7"/>
    <w:rsid w:val="00276673"/>
    <w:rsid w:val="00282099"/>
    <w:rsid w:val="00294ABD"/>
    <w:rsid w:val="002A7963"/>
    <w:rsid w:val="002B3623"/>
    <w:rsid w:val="002B47D4"/>
    <w:rsid w:val="002C2836"/>
    <w:rsid w:val="002E7DA6"/>
    <w:rsid w:val="00301854"/>
    <w:rsid w:val="00301BD5"/>
    <w:rsid w:val="00301CFD"/>
    <w:rsid w:val="003025D0"/>
    <w:rsid w:val="00304AE5"/>
    <w:rsid w:val="00317E76"/>
    <w:rsid w:val="00330699"/>
    <w:rsid w:val="003436A5"/>
    <w:rsid w:val="00363969"/>
    <w:rsid w:val="00396B61"/>
    <w:rsid w:val="003972CF"/>
    <w:rsid w:val="003A1E28"/>
    <w:rsid w:val="003A3A3F"/>
    <w:rsid w:val="003A43FD"/>
    <w:rsid w:val="003B26AD"/>
    <w:rsid w:val="003D1A3E"/>
    <w:rsid w:val="003E36F0"/>
    <w:rsid w:val="003F3AEB"/>
    <w:rsid w:val="003F7DED"/>
    <w:rsid w:val="0040300E"/>
    <w:rsid w:val="00406509"/>
    <w:rsid w:val="00414A47"/>
    <w:rsid w:val="004242E6"/>
    <w:rsid w:val="004343ED"/>
    <w:rsid w:val="00457937"/>
    <w:rsid w:val="004610C8"/>
    <w:rsid w:val="0046486D"/>
    <w:rsid w:val="0047615E"/>
    <w:rsid w:val="00487CC7"/>
    <w:rsid w:val="004A21B0"/>
    <w:rsid w:val="004A4214"/>
    <w:rsid w:val="004A699A"/>
    <w:rsid w:val="004B2266"/>
    <w:rsid w:val="004E1F6C"/>
    <w:rsid w:val="004E30C0"/>
    <w:rsid w:val="004E5F27"/>
    <w:rsid w:val="00504202"/>
    <w:rsid w:val="00535752"/>
    <w:rsid w:val="005500D3"/>
    <w:rsid w:val="00551A55"/>
    <w:rsid w:val="005543D6"/>
    <w:rsid w:val="00564F7E"/>
    <w:rsid w:val="00584C4F"/>
    <w:rsid w:val="00587B1C"/>
    <w:rsid w:val="00590BF5"/>
    <w:rsid w:val="005B556D"/>
    <w:rsid w:val="005B62EA"/>
    <w:rsid w:val="005B7FB1"/>
    <w:rsid w:val="005C42C7"/>
    <w:rsid w:val="005D00D4"/>
    <w:rsid w:val="005D242B"/>
    <w:rsid w:val="005E4723"/>
    <w:rsid w:val="005F0EB8"/>
    <w:rsid w:val="005F2A9D"/>
    <w:rsid w:val="006110B9"/>
    <w:rsid w:val="00624EEE"/>
    <w:rsid w:val="0062642B"/>
    <w:rsid w:val="00635B12"/>
    <w:rsid w:val="00651868"/>
    <w:rsid w:val="006578B5"/>
    <w:rsid w:val="00661882"/>
    <w:rsid w:val="0066277C"/>
    <w:rsid w:val="006644D3"/>
    <w:rsid w:val="00672759"/>
    <w:rsid w:val="00685A74"/>
    <w:rsid w:val="006873A0"/>
    <w:rsid w:val="00695C2C"/>
    <w:rsid w:val="006971D9"/>
    <w:rsid w:val="006B6E10"/>
    <w:rsid w:val="006F362C"/>
    <w:rsid w:val="00702F33"/>
    <w:rsid w:val="0071679E"/>
    <w:rsid w:val="00725208"/>
    <w:rsid w:val="00792A41"/>
    <w:rsid w:val="00797385"/>
    <w:rsid w:val="007A17BD"/>
    <w:rsid w:val="007A7C0F"/>
    <w:rsid w:val="007E3B84"/>
    <w:rsid w:val="007E4184"/>
    <w:rsid w:val="00801B8C"/>
    <w:rsid w:val="008040B2"/>
    <w:rsid w:val="00813E6C"/>
    <w:rsid w:val="00814414"/>
    <w:rsid w:val="008173AE"/>
    <w:rsid w:val="00817E8B"/>
    <w:rsid w:val="0082013E"/>
    <w:rsid w:val="00833C32"/>
    <w:rsid w:val="008501CC"/>
    <w:rsid w:val="008606E1"/>
    <w:rsid w:val="00866C5B"/>
    <w:rsid w:val="00885703"/>
    <w:rsid w:val="0088574D"/>
    <w:rsid w:val="00893CA8"/>
    <w:rsid w:val="0089407E"/>
    <w:rsid w:val="008B63F9"/>
    <w:rsid w:val="008F5DB8"/>
    <w:rsid w:val="009051DB"/>
    <w:rsid w:val="009342F7"/>
    <w:rsid w:val="009525DB"/>
    <w:rsid w:val="009579CC"/>
    <w:rsid w:val="00963C86"/>
    <w:rsid w:val="0097301E"/>
    <w:rsid w:val="00975633"/>
    <w:rsid w:val="009778A8"/>
    <w:rsid w:val="0099561B"/>
    <w:rsid w:val="009958D3"/>
    <w:rsid w:val="009B75A4"/>
    <w:rsid w:val="009C1D81"/>
    <w:rsid w:val="009C2DB8"/>
    <w:rsid w:val="009C6D17"/>
    <w:rsid w:val="009D1A09"/>
    <w:rsid w:val="009E1238"/>
    <w:rsid w:val="00A05517"/>
    <w:rsid w:val="00A11180"/>
    <w:rsid w:val="00A12947"/>
    <w:rsid w:val="00A32BE2"/>
    <w:rsid w:val="00A42350"/>
    <w:rsid w:val="00A44581"/>
    <w:rsid w:val="00A50216"/>
    <w:rsid w:val="00A768BC"/>
    <w:rsid w:val="00A83C05"/>
    <w:rsid w:val="00A913CD"/>
    <w:rsid w:val="00A96410"/>
    <w:rsid w:val="00AC01AC"/>
    <w:rsid w:val="00AC757E"/>
    <w:rsid w:val="00AD229A"/>
    <w:rsid w:val="00AD4618"/>
    <w:rsid w:val="00AE10A9"/>
    <w:rsid w:val="00AE1953"/>
    <w:rsid w:val="00B06009"/>
    <w:rsid w:val="00B1027C"/>
    <w:rsid w:val="00B15AE8"/>
    <w:rsid w:val="00B36BFF"/>
    <w:rsid w:val="00B4320F"/>
    <w:rsid w:val="00B47260"/>
    <w:rsid w:val="00B50250"/>
    <w:rsid w:val="00B55545"/>
    <w:rsid w:val="00B6017D"/>
    <w:rsid w:val="00B67A8A"/>
    <w:rsid w:val="00B94A50"/>
    <w:rsid w:val="00B95C04"/>
    <w:rsid w:val="00B96F8B"/>
    <w:rsid w:val="00BA1703"/>
    <w:rsid w:val="00BA58D5"/>
    <w:rsid w:val="00BE3D5B"/>
    <w:rsid w:val="00BE7090"/>
    <w:rsid w:val="00C27227"/>
    <w:rsid w:val="00C27E39"/>
    <w:rsid w:val="00C36007"/>
    <w:rsid w:val="00C452CC"/>
    <w:rsid w:val="00C5775E"/>
    <w:rsid w:val="00C823CC"/>
    <w:rsid w:val="00C86E26"/>
    <w:rsid w:val="00CB0FBA"/>
    <w:rsid w:val="00CB449E"/>
    <w:rsid w:val="00CE2869"/>
    <w:rsid w:val="00CE6DAF"/>
    <w:rsid w:val="00CF5341"/>
    <w:rsid w:val="00D1617E"/>
    <w:rsid w:val="00D3532E"/>
    <w:rsid w:val="00D74BAB"/>
    <w:rsid w:val="00D7674D"/>
    <w:rsid w:val="00D83BC7"/>
    <w:rsid w:val="00D855FD"/>
    <w:rsid w:val="00D87B38"/>
    <w:rsid w:val="00D94B0C"/>
    <w:rsid w:val="00DA4121"/>
    <w:rsid w:val="00DB1A58"/>
    <w:rsid w:val="00DB3A0B"/>
    <w:rsid w:val="00DC52F1"/>
    <w:rsid w:val="00DE2FE9"/>
    <w:rsid w:val="00DE4DAD"/>
    <w:rsid w:val="00DE63BF"/>
    <w:rsid w:val="00DF1D19"/>
    <w:rsid w:val="00DF6916"/>
    <w:rsid w:val="00DF7DF1"/>
    <w:rsid w:val="00E02F4F"/>
    <w:rsid w:val="00E03E67"/>
    <w:rsid w:val="00E1361F"/>
    <w:rsid w:val="00E303E7"/>
    <w:rsid w:val="00E31038"/>
    <w:rsid w:val="00E46221"/>
    <w:rsid w:val="00E706F7"/>
    <w:rsid w:val="00E72198"/>
    <w:rsid w:val="00E73D9D"/>
    <w:rsid w:val="00E754BF"/>
    <w:rsid w:val="00E925BF"/>
    <w:rsid w:val="00E97F4F"/>
    <w:rsid w:val="00EA7457"/>
    <w:rsid w:val="00EB6FD9"/>
    <w:rsid w:val="00ED6245"/>
    <w:rsid w:val="00EE39C6"/>
    <w:rsid w:val="00EF25DA"/>
    <w:rsid w:val="00F22AFE"/>
    <w:rsid w:val="00F339A9"/>
    <w:rsid w:val="00F41D47"/>
    <w:rsid w:val="00F5221F"/>
    <w:rsid w:val="00F55F58"/>
    <w:rsid w:val="00F57C6C"/>
    <w:rsid w:val="00F62A7B"/>
    <w:rsid w:val="00F67C06"/>
    <w:rsid w:val="00FC35D6"/>
    <w:rsid w:val="00FC47B2"/>
    <w:rsid w:val="00FC7557"/>
    <w:rsid w:val="00FD09C8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685A7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685A7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685A7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685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685A74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685A74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685A74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85A74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685A74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685A74"/>
    <w:rPr>
      <w:color w:val="0000FF"/>
      <w:u w:val="single"/>
    </w:rPr>
  </w:style>
  <w:style w:type="character" w:styleId="-0">
    <w:name w:val="FollowedHyperlink"/>
    <w:rsid w:val="00685A74"/>
    <w:rPr>
      <w:color w:val="800080"/>
      <w:u w:val="single"/>
    </w:rPr>
  </w:style>
  <w:style w:type="paragraph" w:styleId="30">
    <w:name w:val="Body Text 3"/>
    <w:basedOn w:val="a"/>
    <w:rsid w:val="00685A7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semiHidden/>
    <w:rsid w:val="00CE6DAF"/>
    <w:rPr>
      <w:rFonts w:ascii="Tahoma" w:hAnsi="Tahoma" w:cs="Tahoma"/>
      <w:sz w:val="16"/>
      <w:szCs w:val="16"/>
    </w:rPr>
  </w:style>
  <w:style w:type="character" w:customStyle="1" w:styleId="section-trip-header-waypoint-name">
    <w:name w:val="section-trip-header-waypoint-name"/>
    <w:basedOn w:val="a0"/>
    <w:rsid w:val="0089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2</TotalTime>
  <Pages>7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2018-02-16T07:40:00Z</cp:lastPrinted>
  <dcterms:created xsi:type="dcterms:W3CDTF">2018-03-05T10:12:00Z</dcterms:created>
  <dcterms:modified xsi:type="dcterms:W3CDTF">2018-03-05T10:12:00Z</dcterms:modified>
</cp:coreProperties>
</file>