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D3" w:rsidRDefault="005500D3">
      <w:pPr>
        <w:rPr>
          <w:sz w:val="20"/>
          <w:u w:val="none"/>
        </w:rPr>
      </w:pPr>
    </w:p>
    <w:p w:rsidR="0002505E" w:rsidRDefault="0002505E" w:rsidP="0002505E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751D1D">
        <w:rPr>
          <w:b/>
          <w:sz w:val="28"/>
          <w:szCs w:val="28"/>
        </w:rPr>
        <w:t xml:space="preserve">Προκήρυξη  εκδήλωσης ενδιαφέροντος </w:t>
      </w:r>
    </w:p>
    <w:p w:rsidR="007C492C" w:rsidRPr="005871FA" w:rsidRDefault="005871FA" w:rsidP="007C492C">
      <w:pPr>
        <w:spacing w:line="280" w:lineRule="atLeast"/>
        <w:jc w:val="center"/>
        <w:outlineLvl w:val="0"/>
        <w:rPr>
          <w:rFonts w:ascii="MgHelveticaUCPol" w:hAnsi="MgHelveticaUCPol" w:cs="MgHelveticaUCPol"/>
          <w:b/>
          <w:sz w:val="28"/>
          <w:szCs w:val="28"/>
        </w:rPr>
      </w:pPr>
      <w:r>
        <w:rPr>
          <w:b/>
          <w:sz w:val="28"/>
          <w:szCs w:val="28"/>
        </w:rPr>
        <w:t>Για επταήμερη εκπαιδευτική επίσκεψη μαθητών του</w:t>
      </w:r>
      <w:r w:rsidR="007C492C">
        <w:rPr>
          <w:b/>
          <w:sz w:val="28"/>
          <w:szCs w:val="28"/>
        </w:rPr>
        <w:t xml:space="preserve"> 1</w:t>
      </w:r>
      <w:r w:rsidR="007C492C" w:rsidRPr="007C492C">
        <w:rPr>
          <w:b/>
          <w:sz w:val="28"/>
          <w:szCs w:val="28"/>
          <w:vertAlign w:val="superscript"/>
        </w:rPr>
        <w:t>ο</w:t>
      </w:r>
      <w:r w:rsidR="007C492C">
        <w:rPr>
          <w:b/>
          <w:sz w:val="28"/>
          <w:szCs w:val="28"/>
        </w:rPr>
        <w:t xml:space="preserve"> Γενικό Λύκειο Χίου</w:t>
      </w:r>
      <w:r>
        <w:rPr>
          <w:b/>
          <w:sz w:val="28"/>
          <w:szCs w:val="28"/>
        </w:rPr>
        <w:t xml:space="preserve"> στα πλαίσια εκπαιδευτικής ανταλλαγής με το σχολείο </w:t>
      </w:r>
      <w:r>
        <w:rPr>
          <w:b/>
          <w:sz w:val="28"/>
          <w:szCs w:val="28"/>
          <w:lang w:val="en-US"/>
        </w:rPr>
        <w:t>IES</w:t>
      </w:r>
      <w:r w:rsidRPr="005871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Itaca</w:t>
      </w:r>
      <w:r w:rsidRPr="005871F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Sevilla</w:t>
      </w:r>
      <w:r w:rsidRPr="005871F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Spain</w:t>
      </w:r>
    </w:p>
    <w:p w:rsidR="0002505E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2505E" w:rsidRPr="00B3019F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3019F">
        <w:rPr>
          <w:rFonts w:ascii="Arial" w:hAnsi="Arial" w:cs="Arial"/>
          <w:b/>
          <w:sz w:val="22"/>
          <w:szCs w:val="22"/>
        </w:rPr>
        <w:t>ΠΙΝΑΚΑΣ ΑΠΑΙΤΗΣΕΩΝ ΠΡΟΣΦΟΡΑΣ</w:t>
      </w:r>
    </w:p>
    <w:p w:rsidR="0002505E" w:rsidRPr="00D2673C" w:rsidRDefault="0002505E" w:rsidP="0002505E">
      <w:pPr>
        <w:spacing w:line="280" w:lineRule="atLeast"/>
        <w:rPr>
          <w:rFonts w:cs="Arial"/>
          <w:b/>
          <w:spacing w:val="20"/>
          <w:sz w:val="22"/>
          <w:szCs w:val="22"/>
        </w:rPr>
      </w:pPr>
    </w:p>
    <w:tbl>
      <w:tblPr>
        <w:tblW w:w="14464" w:type="dxa"/>
        <w:tblInd w:w="94" w:type="dxa"/>
        <w:tblLook w:val="04A0" w:firstRow="1" w:lastRow="0" w:firstColumn="1" w:lastColumn="0" w:noHBand="0" w:noVBand="1"/>
      </w:tblPr>
      <w:tblGrid>
        <w:gridCol w:w="662"/>
        <w:gridCol w:w="1904"/>
        <w:gridCol w:w="3118"/>
        <w:gridCol w:w="2977"/>
        <w:gridCol w:w="3402"/>
        <w:gridCol w:w="2401"/>
      </w:tblGrid>
      <w:tr w:rsidR="0002505E" w:rsidRPr="00B3019F" w:rsidTr="005871FA">
        <w:trPr>
          <w:trHeight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ΥΠΗΡΕΣΙΑ</w:t>
            </w:r>
          </w:p>
        </w:tc>
        <w:tc>
          <w:tcPr>
            <w:tcW w:w="949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2505E" w:rsidRPr="00B3019F" w:rsidTr="005871FA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3019F"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949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B3019F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2505E" w:rsidRPr="000C19AA" w:rsidTr="005871FA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7C492C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5871F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Εκπαιδευτική Επίσκεψη θα έχει ημερομηνία αρχής 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 xml:space="preserve">τη </w:t>
            </w:r>
            <w:r w:rsidR="005871FA">
              <w:rPr>
                <w:rFonts w:ascii="Arial" w:hAnsi="Arial" w:cs="Arial"/>
                <w:sz w:val="18"/>
                <w:szCs w:val="18"/>
                <w:u w:val="none"/>
              </w:rPr>
              <w:t>Σάββατο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5871FA">
              <w:rPr>
                <w:rFonts w:ascii="Arial" w:hAnsi="Arial" w:cs="Arial"/>
                <w:sz w:val="18"/>
                <w:szCs w:val="18"/>
                <w:u w:val="none"/>
              </w:rPr>
              <w:t>15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5E4ECD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5871FA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5871FA">
              <w:rPr>
                <w:rFonts w:ascii="Arial" w:hAnsi="Arial" w:cs="Arial"/>
                <w:sz w:val="18"/>
                <w:szCs w:val="18"/>
                <w:u w:val="none"/>
              </w:rPr>
              <w:t>8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με ημερομηνία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5871FA">
              <w:rPr>
                <w:rFonts w:ascii="Arial" w:hAnsi="Arial" w:cs="Arial"/>
                <w:sz w:val="18"/>
                <w:szCs w:val="18"/>
                <w:u w:val="none"/>
              </w:rPr>
              <w:t>Παρασκευή</w:t>
            </w:r>
            <w:r w:rsidR="007C492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5871FA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="005E4ECD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5E4ECD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5871FA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5871FA">
              <w:rPr>
                <w:rFonts w:ascii="Arial" w:hAnsi="Arial" w:cs="Arial"/>
                <w:sz w:val="18"/>
                <w:szCs w:val="18"/>
                <w:u w:val="none"/>
              </w:rPr>
              <w:t>8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5871FA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5871FA" w:rsidP="005871F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μετακινηθούν 17</w:t>
            </w:r>
            <w:r w:rsidR="00F54FD1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02505E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5871FA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5871FA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5871F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5871FA">
        <w:trPr>
          <w:trHeight w:val="6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5871FA" w:rsidP="007C492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Αεροπορική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5871FA">
        <w:trPr>
          <w:trHeight w:val="600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5871FA">
        <w:trPr>
          <w:trHeight w:val="548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2505E" w:rsidRPr="000C19AA" w:rsidTr="005871FA">
        <w:trPr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(τόπος)..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5871FA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D1" w:rsidRDefault="0002505E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 w:rsidR="005871F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5E4EC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5871F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 w:rsidR="005871F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   </w:t>
            </w:r>
            <w:r w:rsidR="006E52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Χίου</w:t>
            </w:r>
          </w:p>
          <w:p w:rsidR="00F54FD1" w:rsidRDefault="00F54FD1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Pr="00F54FD1" w:rsidRDefault="005871FA" w:rsidP="007C492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Αθήνας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2505E" w:rsidRPr="000C19AA" w:rsidRDefault="0002505E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C" w:rsidRDefault="00F734BC" w:rsidP="00F734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</w:t>
            </w:r>
            <w:r w:rsidR="007C492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Αεροδρόμιο </w:t>
            </w:r>
            <w:r w:rsidR="005871F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Αθήνας</w:t>
            </w:r>
          </w:p>
          <w:p w:rsidR="00F54FD1" w:rsidRDefault="00F54FD1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F54FD1" w:rsidRPr="000C19AA" w:rsidRDefault="005871FA" w:rsidP="005871F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Μάλαγας (Ισπανία)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02505E" w:rsidRPr="000C19AA" w:rsidTr="005871FA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0C19AA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A25FE7" w:rsidRPr="000C19AA" w:rsidTr="005871FA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5871F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  <w:r w:rsidR="00A25FE7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Default="00A25FE7" w:rsidP="005871FA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5871F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F54F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5871F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 w:rsidR="005871F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8) </w:t>
            </w:r>
            <w:r w:rsidR="005871FA">
              <w:rPr>
                <w:rFonts w:ascii="Arial" w:hAnsi="Arial" w:cs="Arial"/>
                <w:sz w:val="18"/>
                <w:szCs w:val="18"/>
                <w:u w:val="none"/>
              </w:rPr>
              <w:t>Α</w:t>
            </w:r>
            <w:r w:rsidR="00F54FD1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ναχώρηση από </w:t>
            </w:r>
            <w:r w:rsidR="005871FA">
              <w:rPr>
                <w:rFonts w:ascii="Arial" w:hAnsi="Arial" w:cs="Arial"/>
                <w:sz w:val="18"/>
                <w:szCs w:val="18"/>
                <w:u w:val="none"/>
              </w:rPr>
              <w:t>αεροδρόμιο Μάλαγας</w:t>
            </w:r>
            <w:r w:rsidR="00F54FD1"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F54FD1" w:rsidRDefault="00F54FD1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5871FA" w:rsidRDefault="005871FA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Default="005871FA" w:rsidP="00A25F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Αεροδρόμιο Αθήνας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54A" w:rsidRDefault="001435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4354A" w:rsidRDefault="001435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14354A" w:rsidRPr="000C19AA" w:rsidRDefault="0014354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14354A" w:rsidP="00A25FE7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Αεροδρόμιο </w:t>
            </w:r>
            <w:r w:rsidR="005871F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Αθήνας</w:t>
            </w:r>
          </w:p>
          <w:p w:rsidR="00A25FE7" w:rsidRDefault="00A25FE7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Default="00A25FE7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F54FD1" w:rsidRDefault="00F54FD1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A25FE7" w:rsidRPr="000C19AA" w:rsidRDefault="005871FA" w:rsidP="00A25FE7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</w:t>
            </w:r>
            <w:r w:rsidR="0014354A">
              <w:rPr>
                <w:rFonts w:ascii="Arial" w:hAnsi="Arial" w:cs="Arial"/>
                <w:sz w:val="18"/>
                <w:szCs w:val="18"/>
                <w:u w:val="none"/>
              </w:rPr>
              <w:t>εροδρόμιο Χίου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E7" w:rsidRPr="000C19AA" w:rsidRDefault="00A25FE7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F734BC" w:rsidRPr="000C19AA" w:rsidRDefault="00F734BC" w:rsidP="0002505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p w:rsidR="0002505E" w:rsidRPr="00294ABD" w:rsidRDefault="0002505E" w:rsidP="0002505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4"/>
        <w:gridCol w:w="6760"/>
        <w:gridCol w:w="2250"/>
        <w:gridCol w:w="3060"/>
      </w:tblGrid>
      <w:tr w:rsidR="0002505E" w:rsidRPr="00294ABD" w:rsidTr="00E97F4F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02505E" w:rsidRPr="00294ABD" w:rsidTr="00E97F4F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2505E" w:rsidRDefault="0002505E" w:rsidP="0002505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spacing w:val="20"/>
          <w:sz w:val="18"/>
          <w:szCs w:val="18"/>
        </w:rPr>
        <w:t xml:space="preserve">Β) </w:t>
      </w:r>
      <w:r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02505E" w:rsidRPr="00294ABD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ΠΙΝΑΚΑΣ ΟΙΚΟΝΟΜΙΚΗΣ ΠΡΟΣΦΟΡΑΣ</w:t>
      </w:r>
    </w:p>
    <w:p w:rsidR="0002505E" w:rsidRPr="00294ABD" w:rsidRDefault="0002505E" w:rsidP="0002505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104"/>
      </w:tblGrid>
      <w:tr w:rsidR="0002505E" w:rsidRPr="00294ABD" w:rsidTr="00E97F4F">
        <w:trPr>
          <w:trHeight w:val="387"/>
        </w:trPr>
        <w:tc>
          <w:tcPr>
            <w:tcW w:w="2682" w:type="dxa"/>
            <w:shd w:val="clear" w:color="auto" w:fill="C0C0C0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</w:tc>
      </w:tr>
      <w:tr w:rsidR="0002505E" w:rsidRPr="00294ABD" w:rsidTr="00E97F4F">
        <w:trPr>
          <w:trHeight w:val="405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02505E" w:rsidRPr="0014354A" w:rsidRDefault="002D21DE" w:rsidP="006E5202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sz w:val="20"/>
                <w:szCs w:val="18"/>
                <w:u w:val="none"/>
              </w:rPr>
              <w:t>2</w:t>
            </w:r>
          </w:p>
        </w:tc>
      </w:tr>
      <w:tr w:rsidR="0002505E" w:rsidRPr="00294ABD" w:rsidTr="00E97F4F">
        <w:trPr>
          <w:trHeight w:val="437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02505E" w:rsidRPr="00F734BC" w:rsidRDefault="002D21DE" w:rsidP="00F734BC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sz w:val="20"/>
                <w:szCs w:val="18"/>
                <w:u w:val="none"/>
              </w:rPr>
              <w:t>17</w:t>
            </w:r>
          </w:p>
        </w:tc>
      </w:tr>
      <w:tr w:rsidR="0002505E" w:rsidRPr="00294ABD" w:rsidTr="002D21DE">
        <w:trPr>
          <w:trHeight w:val="301"/>
        </w:trPr>
        <w:tc>
          <w:tcPr>
            <w:tcW w:w="2682" w:type="dxa"/>
          </w:tcPr>
          <w:p w:rsidR="0002505E" w:rsidRPr="00294ABD" w:rsidRDefault="0002505E" w:rsidP="00E97F4F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02505E" w:rsidRPr="0014354A" w:rsidRDefault="002D21DE" w:rsidP="006E5202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18"/>
                <w:u w:val="none"/>
              </w:rPr>
              <w:t>19</w:t>
            </w: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02505E" w:rsidRPr="00294ABD" w:rsidTr="00E97F4F">
        <w:trPr>
          <w:trHeight w:val="7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ΜΕΣΟ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(4)*(6)</w:t>
            </w:r>
          </w:p>
        </w:tc>
      </w:tr>
      <w:tr w:rsidR="0002505E" w:rsidRPr="00294ABD" w:rsidTr="002D21DE">
        <w:trPr>
          <w:trHeight w:val="40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2D21D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Χίος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505E" w:rsidRPr="00294ABD" w:rsidRDefault="002D21D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Αθήνα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505E" w:rsidRPr="00294ABD" w:rsidRDefault="00125F8C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Αεροπλάνο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2505E" w:rsidRPr="00294ABD" w:rsidRDefault="00125F8C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1DE" w:rsidRPr="00294ABD" w:rsidTr="002D21DE">
        <w:trPr>
          <w:trHeight w:val="42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D21DE" w:rsidRPr="00294ABD" w:rsidRDefault="002D21D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D21DE" w:rsidRPr="00294ABD" w:rsidRDefault="002D21D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Αθήνα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D21DE" w:rsidRPr="00294ABD" w:rsidRDefault="002D21D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Μάλαγα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21DE" w:rsidRPr="00294ABD" w:rsidRDefault="00125F8C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Αεροπλάνο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21DE" w:rsidRPr="00294ABD" w:rsidRDefault="00125F8C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21DE" w:rsidRPr="00294ABD" w:rsidRDefault="002D21D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21DE" w:rsidRPr="00294ABD" w:rsidRDefault="002D21D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21DE" w:rsidRPr="00294ABD" w:rsidRDefault="002D21D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1DE" w:rsidRPr="00294ABD" w:rsidTr="002D21DE">
        <w:trPr>
          <w:trHeight w:val="41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D21DE" w:rsidRPr="00294ABD" w:rsidRDefault="002D21D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D21DE" w:rsidRPr="00294ABD" w:rsidRDefault="002D21D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Μάλαγα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D21DE" w:rsidRPr="00294ABD" w:rsidRDefault="002D21D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Αθήνα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21DE" w:rsidRPr="00294ABD" w:rsidRDefault="00125F8C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Αεροπλάνο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21DE" w:rsidRPr="00294ABD" w:rsidRDefault="00125F8C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21DE" w:rsidRPr="00294ABD" w:rsidRDefault="002D21D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21DE" w:rsidRPr="00294ABD" w:rsidRDefault="002D21D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21DE" w:rsidRPr="00294ABD" w:rsidRDefault="002D21D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1DE" w:rsidRPr="00294ABD" w:rsidTr="002D21DE">
        <w:trPr>
          <w:trHeight w:val="41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D21DE" w:rsidRPr="00294ABD" w:rsidRDefault="002D21D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D21DE" w:rsidRPr="00294ABD" w:rsidRDefault="002D21D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Αθήνα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D21DE" w:rsidRPr="00294ABD" w:rsidRDefault="002D21D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Χίος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21DE" w:rsidRPr="00294ABD" w:rsidRDefault="00125F8C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Αεροπλάνο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21DE" w:rsidRPr="00294ABD" w:rsidRDefault="00125F8C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21DE" w:rsidRPr="00294ABD" w:rsidRDefault="002D21D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21DE" w:rsidRPr="00294ABD" w:rsidRDefault="002D21D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21DE" w:rsidRPr="00294ABD" w:rsidRDefault="002D21D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05E" w:rsidRPr="00294ABD" w:rsidTr="00E97F4F">
        <w:trPr>
          <w:trHeight w:val="471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5E" w:rsidRPr="00294ABD" w:rsidRDefault="0002505E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02505E" w:rsidRPr="00294ABD" w:rsidRDefault="0002505E" w:rsidP="0002505E">
      <w:pPr>
        <w:spacing w:line="280" w:lineRule="atLeast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ΣΗΜΕΙΩΣΕΙΣ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b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  <w:bookmarkStart w:id="0" w:name="_GoBack"/>
      <w:bookmarkEnd w:id="0"/>
    </w:p>
    <w:p w:rsidR="0002505E" w:rsidRPr="00294ABD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02505E" w:rsidRPr="00294ABD" w:rsidRDefault="0002505E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02505E" w:rsidRPr="00294ABD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02505E" w:rsidRPr="00294ABD" w:rsidRDefault="0002505E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02505E" w:rsidRPr="00294ABD" w:rsidRDefault="0002505E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F734BC" w:rsidRPr="00F734BC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sz w:val="18"/>
          <w:szCs w:val="18"/>
        </w:rPr>
        <w:t>Χρόνος και τόπος υποβολής</w:t>
      </w:r>
      <w:r w:rsidRPr="00294ABD">
        <w:rPr>
          <w:rFonts w:ascii="Arial" w:hAnsi="Arial" w:cs="Arial"/>
          <w:sz w:val="18"/>
          <w:szCs w:val="18"/>
        </w:rPr>
        <w:t xml:space="preserve"> προσφορών ορίζεται η </w:t>
      </w:r>
      <w:r w:rsidR="00925424">
        <w:rPr>
          <w:rFonts w:ascii="Arial" w:hAnsi="Arial" w:cs="Arial"/>
          <w:sz w:val="18"/>
          <w:szCs w:val="18"/>
        </w:rPr>
        <w:t>0</w:t>
      </w:r>
      <w:r w:rsidR="002D21DE">
        <w:rPr>
          <w:rFonts w:ascii="Arial" w:hAnsi="Arial" w:cs="Arial"/>
          <w:sz w:val="18"/>
          <w:szCs w:val="18"/>
        </w:rPr>
        <w:t>7</w:t>
      </w:r>
      <w:r w:rsidRPr="00294ABD">
        <w:rPr>
          <w:rFonts w:ascii="Arial" w:hAnsi="Arial" w:cs="Arial"/>
          <w:sz w:val="18"/>
          <w:szCs w:val="18"/>
        </w:rPr>
        <w:t>/</w:t>
      </w:r>
      <w:r w:rsidR="0014354A">
        <w:rPr>
          <w:rFonts w:ascii="Arial" w:hAnsi="Arial" w:cs="Arial"/>
          <w:sz w:val="18"/>
          <w:szCs w:val="18"/>
        </w:rPr>
        <w:t>0</w:t>
      </w:r>
      <w:r w:rsidR="002D21DE">
        <w:rPr>
          <w:rFonts w:ascii="Arial" w:hAnsi="Arial" w:cs="Arial"/>
          <w:sz w:val="18"/>
          <w:szCs w:val="18"/>
        </w:rPr>
        <w:t>9</w:t>
      </w:r>
      <w:r w:rsidRPr="00294ABD">
        <w:rPr>
          <w:rFonts w:ascii="Arial" w:hAnsi="Arial" w:cs="Arial"/>
          <w:sz w:val="18"/>
          <w:szCs w:val="18"/>
        </w:rPr>
        <w:t>/201</w:t>
      </w:r>
      <w:r w:rsidR="002D21DE">
        <w:rPr>
          <w:rFonts w:ascii="Arial" w:hAnsi="Arial" w:cs="Arial"/>
          <w:sz w:val="18"/>
          <w:szCs w:val="18"/>
        </w:rPr>
        <w:t>8</w:t>
      </w:r>
      <w:r w:rsidRPr="00294ABD">
        <w:rPr>
          <w:rFonts w:ascii="Arial" w:hAnsi="Arial" w:cs="Arial"/>
          <w:sz w:val="18"/>
          <w:szCs w:val="18"/>
        </w:rPr>
        <w:t xml:space="preserve"> ημέρα </w:t>
      </w:r>
      <w:r w:rsidR="002D21DE">
        <w:rPr>
          <w:rFonts w:ascii="Arial" w:hAnsi="Arial" w:cs="Arial"/>
          <w:sz w:val="18"/>
          <w:szCs w:val="18"/>
        </w:rPr>
        <w:t>Παρασκευή</w:t>
      </w:r>
      <w:r w:rsidRPr="00294ABD">
        <w:rPr>
          <w:rFonts w:ascii="Arial" w:hAnsi="Arial" w:cs="Arial"/>
          <w:sz w:val="18"/>
          <w:szCs w:val="18"/>
        </w:rPr>
        <w:t xml:space="preserve"> και μέχρι τις 12:30μμ  στο </w:t>
      </w:r>
      <w:r w:rsidR="00F734BC">
        <w:rPr>
          <w:rFonts w:ascii="Arial" w:hAnsi="Arial" w:cs="Arial"/>
          <w:sz w:val="18"/>
          <w:szCs w:val="18"/>
        </w:rPr>
        <w:t>1</w:t>
      </w:r>
      <w:r w:rsidR="00F734BC" w:rsidRPr="00F734BC">
        <w:rPr>
          <w:rFonts w:ascii="Arial" w:hAnsi="Arial" w:cs="Arial"/>
          <w:sz w:val="18"/>
          <w:szCs w:val="18"/>
          <w:vertAlign w:val="superscript"/>
        </w:rPr>
        <w:t>ο</w:t>
      </w:r>
      <w:r w:rsidR="00F734BC">
        <w:rPr>
          <w:rFonts w:ascii="Arial" w:hAnsi="Arial" w:cs="Arial"/>
          <w:sz w:val="18"/>
          <w:szCs w:val="18"/>
        </w:rPr>
        <w:t xml:space="preserve"> Γενικό Λύκειο Χίου</w:t>
      </w:r>
      <w:r w:rsidRPr="00294ABD">
        <w:rPr>
          <w:rFonts w:ascii="Arial" w:hAnsi="Arial" w:cs="Arial"/>
          <w:sz w:val="18"/>
          <w:szCs w:val="18"/>
        </w:rPr>
        <w:t xml:space="preserve">  διεύθυνση </w:t>
      </w:r>
      <w:r w:rsidR="00F734BC">
        <w:rPr>
          <w:rFonts w:ascii="Arial" w:hAnsi="Arial" w:cs="Arial"/>
          <w:sz w:val="18"/>
          <w:szCs w:val="18"/>
        </w:rPr>
        <w:t>28</w:t>
      </w:r>
      <w:r w:rsidR="00F734BC" w:rsidRPr="00F734BC">
        <w:rPr>
          <w:rFonts w:ascii="Arial" w:hAnsi="Arial" w:cs="Arial"/>
          <w:sz w:val="18"/>
          <w:szCs w:val="18"/>
          <w:vertAlign w:val="superscript"/>
        </w:rPr>
        <w:t>ης</w:t>
      </w:r>
      <w:r w:rsidR="00F734BC">
        <w:rPr>
          <w:rFonts w:ascii="Arial" w:hAnsi="Arial" w:cs="Arial"/>
          <w:sz w:val="18"/>
          <w:szCs w:val="18"/>
        </w:rPr>
        <w:t xml:space="preserve"> Οκτωβρίου 2, Χριστός Βαρβάσι 82132 Χίος,</w:t>
      </w:r>
      <w:r w:rsidRPr="00294ABD">
        <w:rPr>
          <w:rFonts w:ascii="Arial" w:hAnsi="Arial" w:cs="Arial"/>
          <w:sz w:val="18"/>
          <w:szCs w:val="18"/>
        </w:rPr>
        <w:t xml:space="preserve"> υπόψη </w:t>
      </w:r>
      <w:r w:rsidR="00493EFE">
        <w:rPr>
          <w:rFonts w:ascii="Arial" w:hAnsi="Arial" w:cs="Arial"/>
          <w:sz w:val="18"/>
          <w:szCs w:val="18"/>
        </w:rPr>
        <w:t>Κας</w:t>
      </w:r>
      <w:r w:rsidRPr="00294ABD">
        <w:rPr>
          <w:rFonts w:ascii="Arial" w:hAnsi="Arial" w:cs="Arial"/>
          <w:sz w:val="18"/>
          <w:szCs w:val="18"/>
        </w:rPr>
        <w:t xml:space="preserve"> </w:t>
      </w:r>
      <w:r w:rsidR="00F734BC">
        <w:rPr>
          <w:rFonts w:ascii="Arial" w:hAnsi="Arial" w:cs="Arial"/>
          <w:sz w:val="18"/>
          <w:szCs w:val="18"/>
        </w:rPr>
        <w:t xml:space="preserve">Β. Κατσάλα. Η προσφορά μπορεί να σταλεί και μέσω ηλεκτρονικού ταχυδρομείου στο </w:t>
      </w:r>
      <w:hyperlink r:id="rId7" w:history="1"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mail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@1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lyk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-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chiou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.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chi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.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sch</w:t>
        </w:r>
        <w:r w:rsidR="00F734BC" w:rsidRPr="00540C28">
          <w:rPr>
            <w:rStyle w:val="Hyperlink"/>
            <w:rFonts w:ascii="Arial" w:hAnsi="Arial" w:cs="Arial"/>
            <w:sz w:val="18"/>
            <w:szCs w:val="18"/>
          </w:rPr>
          <w:t>.</w:t>
        </w:r>
        <w:r w:rsidR="00F734BC" w:rsidRPr="00540C28">
          <w:rPr>
            <w:rStyle w:val="Hyperlink"/>
            <w:rFonts w:ascii="Arial" w:hAnsi="Arial" w:cs="Arial"/>
            <w:sz w:val="18"/>
            <w:szCs w:val="18"/>
            <w:lang w:val="en-US"/>
          </w:rPr>
          <w:t>gr</w:t>
        </w:r>
      </w:hyperlink>
    </w:p>
    <w:p w:rsidR="0002505E" w:rsidRPr="00294ABD" w:rsidRDefault="00F734BC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Τηλ. Επικοινωνίας 2271044279, 2271042575. </w:t>
      </w:r>
    </w:p>
    <w:p w:rsidR="0002505E" w:rsidRPr="00294ABD" w:rsidRDefault="0002505E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5500D3" w:rsidRDefault="0002505E" w:rsidP="000C19AA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sz w:val="24"/>
          <w:u w:val="none"/>
        </w:rPr>
      </w:pPr>
      <w:r w:rsidRPr="00294ABD">
        <w:rPr>
          <w:rFonts w:ascii="Arial" w:hAnsi="Arial" w:cs="Arial"/>
          <w:b/>
          <w:sz w:val="18"/>
          <w:szCs w:val="18"/>
        </w:rPr>
        <w:t xml:space="preserve">Η Προσφορά κατατίθεται σε ένα (1) πρωτότυπο και </w:t>
      </w:r>
      <w:r w:rsidR="00294ABD">
        <w:rPr>
          <w:rFonts w:ascii="Arial" w:hAnsi="Arial" w:cs="Arial"/>
          <w:b/>
          <w:sz w:val="18"/>
          <w:szCs w:val="18"/>
        </w:rPr>
        <w:t>δύο</w:t>
      </w:r>
      <w:r w:rsidRPr="00294ABD">
        <w:rPr>
          <w:rFonts w:ascii="Arial" w:hAnsi="Arial" w:cs="Arial"/>
          <w:b/>
          <w:sz w:val="18"/>
          <w:szCs w:val="18"/>
        </w:rPr>
        <w:t xml:space="preserve"> (2) αντίγραφα</w:t>
      </w:r>
      <w:r w:rsidR="000C19AA">
        <w:rPr>
          <w:rFonts w:ascii="Bookman Old Style" w:hAnsi="Bookman Old Style"/>
          <w:sz w:val="24"/>
          <w:u w:val="none"/>
        </w:rPr>
        <w:t xml:space="preserve"> </w:t>
      </w:r>
    </w:p>
    <w:sectPr w:rsidR="005500D3" w:rsidSect="005871FA">
      <w:pgSz w:w="16838" w:h="11906" w:orient="landscape"/>
      <w:pgMar w:top="426" w:right="96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F0" w:rsidRDefault="002476F0" w:rsidP="000C19AA">
      <w:r>
        <w:separator/>
      </w:r>
    </w:p>
  </w:endnote>
  <w:endnote w:type="continuationSeparator" w:id="0">
    <w:p w:rsidR="002476F0" w:rsidRDefault="002476F0" w:rsidP="000C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F0" w:rsidRDefault="002476F0" w:rsidP="000C19AA">
      <w:r>
        <w:separator/>
      </w:r>
    </w:p>
  </w:footnote>
  <w:footnote w:type="continuationSeparator" w:id="0">
    <w:p w:rsidR="002476F0" w:rsidRDefault="002476F0" w:rsidP="000C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 w15:restartNumberingAfterBreak="0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4" w15:restartNumberingAfterBreak="0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 w15:restartNumberingAfterBreak="0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916"/>
    <w:rsid w:val="0002505E"/>
    <w:rsid w:val="000C19AA"/>
    <w:rsid w:val="000E7FA0"/>
    <w:rsid w:val="00125F8C"/>
    <w:rsid w:val="0014354A"/>
    <w:rsid w:val="00146190"/>
    <w:rsid w:val="00191515"/>
    <w:rsid w:val="001C0E5A"/>
    <w:rsid w:val="001F4DC7"/>
    <w:rsid w:val="002476F0"/>
    <w:rsid w:val="00294ABD"/>
    <w:rsid w:val="002C2836"/>
    <w:rsid w:val="002D21DE"/>
    <w:rsid w:val="003025D0"/>
    <w:rsid w:val="00396B61"/>
    <w:rsid w:val="00414A47"/>
    <w:rsid w:val="0047615E"/>
    <w:rsid w:val="004875B5"/>
    <w:rsid w:val="00493EFE"/>
    <w:rsid w:val="005500D3"/>
    <w:rsid w:val="005871FA"/>
    <w:rsid w:val="00587B1C"/>
    <w:rsid w:val="005E4ECD"/>
    <w:rsid w:val="0066277C"/>
    <w:rsid w:val="006E5202"/>
    <w:rsid w:val="00702F33"/>
    <w:rsid w:val="00734999"/>
    <w:rsid w:val="007771F1"/>
    <w:rsid w:val="007B1BF9"/>
    <w:rsid w:val="007C492C"/>
    <w:rsid w:val="007E4184"/>
    <w:rsid w:val="007F1982"/>
    <w:rsid w:val="00833C32"/>
    <w:rsid w:val="008F7B24"/>
    <w:rsid w:val="00925424"/>
    <w:rsid w:val="00950A2B"/>
    <w:rsid w:val="009525DB"/>
    <w:rsid w:val="0099588A"/>
    <w:rsid w:val="009E1238"/>
    <w:rsid w:val="00A25FE7"/>
    <w:rsid w:val="00A42350"/>
    <w:rsid w:val="00B06009"/>
    <w:rsid w:val="00B47260"/>
    <w:rsid w:val="00B67A8A"/>
    <w:rsid w:val="00B7514A"/>
    <w:rsid w:val="00B95C04"/>
    <w:rsid w:val="00C27E39"/>
    <w:rsid w:val="00C86E26"/>
    <w:rsid w:val="00CB0FBA"/>
    <w:rsid w:val="00CD4831"/>
    <w:rsid w:val="00D7674D"/>
    <w:rsid w:val="00DF6916"/>
    <w:rsid w:val="00E925BF"/>
    <w:rsid w:val="00E97F4F"/>
    <w:rsid w:val="00EB7CFF"/>
    <w:rsid w:val="00F54FD1"/>
    <w:rsid w:val="00F64879"/>
    <w:rsid w:val="00F734BC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84312-BCFC-4C24-A808-6477840B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5E"/>
    <w:rPr>
      <w:sz w:val="32"/>
      <w:u w:val="single"/>
    </w:rPr>
  </w:style>
  <w:style w:type="paragraph" w:styleId="Heading1">
    <w:name w:val="heading 1"/>
    <w:basedOn w:val="Normal"/>
    <w:next w:val="Normal"/>
    <w:qFormat/>
    <w:rsid w:val="008F7B24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Heading2">
    <w:name w:val="heading 2"/>
    <w:basedOn w:val="Normal"/>
    <w:next w:val="Normal"/>
    <w:qFormat/>
    <w:rsid w:val="008F7B24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Heading3">
    <w:name w:val="heading 3"/>
    <w:basedOn w:val="Normal"/>
    <w:next w:val="Normal"/>
    <w:qFormat/>
    <w:rsid w:val="008F7B24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Heading4">
    <w:name w:val="heading 4"/>
    <w:basedOn w:val="Normal"/>
    <w:next w:val="Normal"/>
    <w:link w:val="Heading4Char"/>
    <w:qFormat/>
    <w:rsid w:val="008F7B24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8F7B24"/>
    <w:pPr>
      <w:keepNext/>
      <w:outlineLvl w:val="4"/>
    </w:pPr>
    <w:rPr>
      <w:b/>
      <w:sz w:val="20"/>
      <w:u w:val="none"/>
    </w:rPr>
  </w:style>
  <w:style w:type="paragraph" w:styleId="Heading6">
    <w:name w:val="heading 6"/>
    <w:basedOn w:val="Normal"/>
    <w:next w:val="Normal"/>
    <w:qFormat/>
    <w:rsid w:val="008F7B24"/>
    <w:pPr>
      <w:keepNext/>
      <w:outlineLvl w:val="5"/>
    </w:pPr>
    <w:rPr>
      <w:b/>
      <w:sz w:val="24"/>
      <w:u w:val="none"/>
    </w:rPr>
  </w:style>
  <w:style w:type="paragraph" w:styleId="Heading7">
    <w:name w:val="heading 7"/>
    <w:basedOn w:val="Normal"/>
    <w:next w:val="Normal"/>
    <w:qFormat/>
    <w:rsid w:val="008F7B24"/>
    <w:pPr>
      <w:keepNext/>
      <w:ind w:left="284"/>
      <w:outlineLvl w:val="6"/>
    </w:pPr>
    <w:rPr>
      <w:b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7B24"/>
    <w:rPr>
      <w:rFonts w:ascii="Bookman Old Style" w:hAnsi="Bookman Old Style"/>
      <w:b/>
      <w:sz w:val="24"/>
      <w:u w:val="none"/>
    </w:rPr>
  </w:style>
  <w:style w:type="paragraph" w:styleId="BodyText2">
    <w:name w:val="Body Text 2"/>
    <w:basedOn w:val="Normal"/>
    <w:rsid w:val="008F7B24"/>
    <w:rPr>
      <w:rFonts w:ascii="Bookman Old Style" w:hAnsi="Bookman Old Style"/>
      <w:bCs/>
      <w:sz w:val="24"/>
      <w:u w:val="none"/>
    </w:rPr>
  </w:style>
  <w:style w:type="character" w:styleId="Hyperlink">
    <w:name w:val="Hyperlink"/>
    <w:rsid w:val="008F7B24"/>
    <w:rPr>
      <w:color w:val="0000FF"/>
      <w:u w:val="single"/>
    </w:rPr>
  </w:style>
  <w:style w:type="character" w:styleId="FollowedHyperlink">
    <w:name w:val="FollowedHyperlink"/>
    <w:rsid w:val="008F7B24"/>
    <w:rPr>
      <w:color w:val="800080"/>
      <w:u w:val="single"/>
    </w:rPr>
  </w:style>
  <w:style w:type="paragraph" w:styleId="BodyText3">
    <w:name w:val="Body Text 3"/>
    <w:basedOn w:val="Normal"/>
    <w:rsid w:val="008F7B24"/>
    <w:pPr>
      <w:jc w:val="both"/>
    </w:pPr>
    <w:rPr>
      <w:rFonts w:ascii="Bookman Old Style" w:hAnsi="Bookman Old Style"/>
      <w:bCs/>
      <w:sz w:val="24"/>
      <w:u w:val="none"/>
    </w:rPr>
  </w:style>
  <w:style w:type="character" w:customStyle="1" w:styleId="Heading4Char">
    <w:name w:val="Heading 4 Char"/>
    <w:link w:val="Heading4"/>
    <w:rsid w:val="00CB0FBA"/>
    <w:rPr>
      <w:b/>
      <w:sz w:val="22"/>
      <w:u w:val="single"/>
    </w:rPr>
  </w:style>
  <w:style w:type="character" w:customStyle="1" w:styleId="Heading5Char">
    <w:name w:val="Heading 5 Char"/>
    <w:link w:val="Heading5"/>
    <w:rsid w:val="00CB0FBA"/>
    <w:rPr>
      <w:b/>
    </w:rPr>
  </w:style>
  <w:style w:type="character" w:customStyle="1" w:styleId="BodyTextChar">
    <w:name w:val="Body Text Char"/>
    <w:link w:val="BodyText"/>
    <w:rsid w:val="00CB0FBA"/>
    <w:rPr>
      <w:rFonts w:ascii="Bookman Old Style" w:hAnsi="Bookman Old Style"/>
      <w:b/>
      <w:sz w:val="24"/>
    </w:rPr>
  </w:style>
  <w:style w:type="paragraph" w:customStyle="1" w:styleId="Style3">
    <w:name w:val="Style3"/>
    <w:basedOn w:val="Normal"/>
    <w:rsid w:val="0002505E"/>
    <w:pPr>
      <w:numPr>
        <w:numId w:val="7"/>
      </w:num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AA"/>
    <w:rPr>
      <w:sz w:val="32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9AA"/>
    <w:rPr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1lyk-chiou.ch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&#931;&#935;&#927;&#923;&#917;&#921;&#927;\&#916;&#921;&#917;&#933;&#920;&#925;&#931;&#919;%202002-2003\&#916;&#953;&#945;&#946;&#953;&#946;&#945;&#963;&#964;&#953;&#954;&#940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ΔΙΑΒΙΒΑΣΤΙΚΟ.dot</Template>
  <TotalTime>1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cp:lastPrinted>2014-11-28T09:18:00Z</cp:lastPrinted>
  <dcterms:created xsi:type="dcterms:W3CDTF">2018-09-04T08:12:00Z</dcterms:created>
  <dcterms:modified xsi:type="dcterms:W3CDTF">2018-09-04T08:17:00Z</dcterms:modified>
</cp:coreProperties>
</file>