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3" w:rsidRPr="00624EEE" w:rsidRDefault="005500D3">
      <w:pPr>
        <w:rPr>
          <w:rFonts w:ascii="Arial" w:hAnsi="Arial" w:cs="Arial"/>
          <w:sz w:val="20"/>
          <w:u w:val="none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 xml:space="preserve">Προκήρυξη  εκδήλωσης ενδιαφέροντος </w:t>
      </w:r>
    </w:p>
    <w:p w:rsidR="0002505E" w:rsidRPr="00282099" w:rsidRDefault="0031742F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11C92">
        <w:rPr>
          <w:rFonts w:ascii="Arial" w:hAnsi="Arial" w:cs="Arial"/>
          <w:b/>
          <w:i/>
          <w:sz w:val="28"/>
          <w:szCs w:val="28"/>
        </w:rPr>
        <w:t xml:space="preserve">Συμμετοχής της </w:t>
      </w:r>
      <w:r w:rsidR="00EE1345">
        <w:rPr>
          <w:rFonts w:ascii="Arial" w:hAnsi="Arial" w:cs="Arial"/>
          <w:b/>
          <w:i/>
          <w:sz w:val="28"/>
          <w:szCs w:val="28"/>
        </w:rPr>
        <w:t xml:space="preserve">θεατρικής ομάδας Γυμνασίου και </w:t>
      </w:r>
    </w:p>
    <w:p w:rsidR="0002505E" w:rsidRPr="00282099" w:rsidRDefault="00F57C6C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>Γενικ</w:t>
      </w:r>
      <w:r w:rsidR="00E706F7">
        <w:rPr>
          <w:rFonts w:ascii="Arial" w:hAnsi="Arial" w:cs="Arial"/>
          <w:b/>
          <w:i/>
          <w:sz w:val="28"/>
          <w:szCs w:val="28"/>
        </w:rPr>
        <w:t>ού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Λ</w:t>
      </w:r>
      <w:r w:rsidR="00E706F7">
        <w:rPr>
          <w:rFonts w:ascii="Arial" w:hAnsi="Arial" w:cs="Arial"/>
          <w:b/>
          <w:i/>
          <w:sz w:val="28"/>
          <w:szCs w:val="28"/>
        </w:rPr>
        <w:t>υκείου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82099">
        <w:rPr>
          <w:rFonts w:ascii="Arial" w:hAnsi="Arial" w:cs="Arial"/>
          <w:b/>
          <w:i/>
          <w:sz w:val="28"/>
          <w:szCs w:val="28"/>
        </w:rPr>
        <w:t>Βροντάδου</w:t>
      </w:r>
      <w:proofErr w:type="spellEnd"/>
      <w:r w:rsidRPr="00282099">
        <w:rPr>
          <w:rFonts w:ascii="Arial" w:hAnsi="Arial" w:cs="Arial"/>
          <w:b/>
          <w:i/>
          <w:sz w:val="28"/>
          <w:szCs w:val="28"/>
        </w:rPr>
        <w:t xml:space="preserve"> </w:t>
      </w:r>
      <w:r w:rsidR="00624EEE" w:rsidRPr="00282099">
        <w:rPr>
          <w:rFonts w:ascii="Arial" w:hAnsi="Arial" w:cs="Arial"/>
          <w:b/>
          <w:i/>
          <w:sz w:val="28"/>
          <w:szCs w:val="28"/>
        </w:rPr>
        <w:t>Χίου</w:t>
      </w:r>
      <w:r w:rsidR="00D87B38">
        <w:rPr>
          <w:rFonts w:ascii="Arial" w:hAnsi="Arial" w:cs="Arial"/>
          <w:b/>
          <w:i/>
          <w:sz w:val="28"/>
          <w:szCs w:val="28"/>
        </w:rPr>
        <w:t xml:space="preserve"> </w:t>
      </w:r>
      <w:r w:rsidR="00A11C92">
        <w:rPr>
          <w:rFonts w:ascii="Arial" w:hAnsi="Arial" w:cs="Arial"/>
          <w:b/>
          <w:i/>
          <w:sz w:val="28"/>
          <w:szCs w:val="28"/>
        </w:rPr>
        <w:t>στο</w:t>
      </w:r>
      <w:r w:rsidR="00A11C92" w:rsidRPr="00A11C92">
        <w:rPr>
          <w:rFonts w:ascii="Arial" w:hAnsi="Arial" w:cs="Arial"/>
          <w:b/>
          <w:i/>
          <w:sz w:val="28"/>
          <w:szCs w:val="28"/>
        </w:rPr>
        <w:t xml:space="preserve"> </w:t>
      </w:r>
      <w:r w:rsidR="00A11C92">
        <w:rPr>
          <w:rFonts w:ascii="Arial" w:hAnsi="Arial" w:cs="Arial"/>
          <w:b/>
          <w:i/>
          <w:sz w:val="28"/>
          <w:szCs w:val="28"/>
          <w:lang w:val="en-US"/>
        </w:rPr>
        <w:t>XXV</w:t>
      </w:r>
      <w:r w:rsidR="00A11C92">
        <w:rPr>
          <w:rFonts w:ascii="Arial" w:hAnsi="Arial" w:cs="Arial"/>
          <w:b/>
          <w:i/>
          <w:sz w:val="28"/>
          <w:szCs w:val="28"/>
        </w:rPr>
        <w:t xml:space="preserve">  Διεθνές Νεανικό Φεστιβάλ Αρχαίου Δράματος </w:t>
      </w:r>
      <w:r w:rsidR="00EE1345">
        <w:rPr>
          <w:rFonts w:ascii="Arial" w:hAnsi="Arial" w:cs="Arial"/>
          <w:b/>
          <w:i/>
          <w:sz w:val="28"/>
          <w:szCs w:val="28"/>
        </w:rPr>
        <w:t>στις Συρακούσες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21185" w:type="dxa"/>
        <w:tblInd w:w="94" w:type="dxa"/>
        <w:tblLook w:val="04A0"/>
      </w:tblPr>
      <w:tblGrid>
        <w:gridCol w:w="662"/>
        <w:gridCol w:w="1904"/>
        <w:gridCol w:w="3528"/>
        <w:gridCol w:w="2387"/>
        <w:gridCol w:w="2845"/>
        <w:gridCol w:w="1378"/>
        <w:gridCol w:w="1871"/>
        <w:gridCol w:w="2387"/>
        <w:gridCol w:w="2845"/>
        <w:gridCol w:w="1378"/>
      </w:tblGrid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87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A83C0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A9D" w:rsidRPr="00282099" w:rsidRDefault="00EE1345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Η πενθήμερη </w:t>
            </w:r>
            <w:r w:rsidR="00607E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εξόρμηση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της θεατρικής </w:t>
            </w:r>
            <w:r w:rsidR="00607E3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ομάδας </w:t>
            </w:r>
            <w:r w:rsidR="00E706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στις Συρακούσες 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έχει ημερομηνία </w:t>
            </w:r>
          </w:p>
          <w:p w:rsidR="004E1F6C" w:rsidRPr="00975633" w:rsidRDefault="00A83C05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ναρξης τ</w:t>
            </w:r>
            <w:r w:rsidR="00EE13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ην Παρασκευή  1</w:t>
            </w:r>
            <w:r w:rsidR="002731D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5/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201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  <w:r w:rsidR="005F2A9D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F57C6C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τέλους </w:t>
            </w:r>
            <w:r w:rsidR="009C6D17">
              <w:rPr>
                <w:rFonts w:ascii="Arial" w:hAnsi="Arial" w:cs="Arial"/>
                <w:i/>
                <w:sz w:val="18"/>
                <w:szCs w:val="18"/>
                <w:u w:val="none"/>
              </w:rPr>
              <w:t>τ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>ην  14</w:t>
            </w:r>
            <w:r w:rsidR="00404F36"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>05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/201</w:t>
            </w:r>
            <w:r w:rsidR="004043F0">
              <w:rPr>
                <w:rFonts w:ascii="Arial" w:hAnsi="Arial" w:cs="Arial"/>
                <w:i/>
                <w:sz w:val="18"/>
                <w:szCs w:val="18"/>
                <w:u w:val="none"/>
              </w:rPr>
              <w:t>9</w:t>
            </w:r>
          </w:p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404F36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15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Μαθητές</w:t>
            </w:r>
            <w:r w:rsidR="00E13D2D"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 w:rsidR="00624EE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551A55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578B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E13D2D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5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404F3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</w:t>
            </w:r>
            <w:r w:rsidR="004043F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αεροπλάνο</w:t>
            </w:r>
            <w:r w:rsidR="00A94C8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(αναχώρηση)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στις 10/05/2019 από Χίο για Κατάνια ή </w:t>
            </w:r>
          </w:p>
          <w:p w:rsidR="00E13D2D" w:rsidRDefault="002731D0" w:rsidP="00E13D2D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 πλοίο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(αναχώρηση) στις 09/05/2019από Χίο –Αθήνα και μετά με αεροπλάνο  στις 10/05/2019 για Κατάνια</w:t>
            </w:r>
          </w:p>
          <w:p w:rsidR="00E13D2D" w:rsidRDefault="00E13D2D" w:rsidP="00E13D2D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Και </w:t>
            </w:r>
          </w:p>
          <w:p w:rsidR="00E13D2D" w:rsidRPr="00282099" w:rsidRDefault="00E13D2D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Επιστροφή με αεροπλάνο στις 14/05/2019 από Κατάνια –Χίο ή επιστροφή με αεροπλάνο από Κατάνια Αθήνα και με πλοίο από Αθήνα –Χίο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4043F0" w:rsidP="00AC3DA1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</w:t>
            </w:r>
            <w:r w:rsidR="00AC3DA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Με πούλμαν</w:t>
            </w:r>
            <w:r w:rsidR="00E13D2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οι διαδρομές Πειραιά Αεροδρόμιο </w:t>
            </w:r>
            <w:r w:rsidR="00AC3DA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 Αεροδρόμιο –Πειραιά υπάρξει μετακίνηση με  πλοίο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4043F0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Βασικά εργαλεία επισκευής/συντήρησης και εφεδρικός τροχός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Κυκλοφορίας εκδόσεως έτους 199</w:t>
            </w:r>
            <w:r w:rsidR="0091206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9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και μεταγενέστερη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2262D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 w:rsidTr="0066588F">
        <w:trPr>
          <w:gridAfter w:val="4"/>
          <w:wAfter w:w="848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</w:t>
            </w:r>
          </w:p>
          <w:p w:rsidR="00A83C05" w:rsidRPr="00282099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Τόπος</w:t>
            </w:r>
            <w:r w:rsidR="00564F7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Ώρα, τόπος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A94C8A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17" w:rsidRPr="00AC3DA1" w:rsidRDefault="0002505E" w:rsidP="009C6D1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1η ημέρα</w:t>
            </w:r>
          </w:p>
          <w:p w:rsidR="004043F0" w:rsidRPr="00AC3DA1" w:rsidRDefault="00AC3DA1" w:rsidP="009C6D17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Παρασκευή </w:t>
            </w:r>
          </w:p>
          <w:p w:rsidR="00330699" w:rsidRPr="00AC3DA1" w:rsidRDefault="00AC3DA1" w:rsidP="004043F0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1</w:t>
            </w:r>
            <w:r w:rsidR="002731D0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0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/05</w:t>
            </w:r>
            <w:r w:rsidR="004043F0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0" w:rsidRPr="00AC3DA1" w:rsidRDefault="004043F0" w:rsidP="00F62A7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  <w:p w:rsidR="00BA58D5" w:rsidRPr="00AC3DA1" w:rsidRDefault="004043F0" w:rsidP="004043F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Χίο  (πρωινή πτήση)</w:t>
            </w:r>
          </w:p>
          <w:p w:rsidR="004043F0" w:rsidRPr="00AC3DA1" w:rsidRDefault="004043F0" w:rsidP="0046486D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         Αθήνα  (ανταπόκριση)</w:t>
            </w:r>
          </w:p>
          <w:p w:rsidR="00941CB4" w:rsidRPr="00AC3DA1" w:rsidRDefault="00941CB4" w:rsidP="0046486D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  <w:p w:rsidR="00ED6245" w:rsidRPr="00AC3DA1" w:rsidRDefault="00ED6245" w:rsidP="0046486D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C3DA1" w:rsidRDefault="00AC3DA1" w:rsidP="008173A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(Ρώμη)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D5" w:rsidRPr="00AC3DA1" w:rsidRDefault="004043F0" w:rsidP="0091206C">
            <w:pPr>
              <w:spacing w:line="280" w:lineRule="atLeast"/>
              <w:ind w:left="825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Αθήνα </w:t>
            </w:r>
          </w:p>
          <w:p w:rsidR="004043F0" w:rsidRPr="00AC3DA1" w:rsidRDefault="00AC3DA1" w:rsidP="0091206C">
            <w:pPr>
              <w:spacing w:line="280" w:lineRule="atLeast"/>
              <w:ind w:left="825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Κατάνια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A94C8A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="0002505E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2η ημέρα</w:t>
            </w:r>
          </w:p>
          <w:p w:rsidR="004043F0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Σάββατο</w:t>
            </w:r>
          </w:p>
          <w:p w:rsidR="00330699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11/05</w:t>
            </w:r>
            <w:r w:rsidR="00301BD5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</w:t>
            </w:r>
            <w:r w:rsidR="004043F0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D0" w:rsidRPr="00A94C8A" w:rsidRDefault="002731D0" w:rsidP="002731D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5B556D" w:rsidRPr="00A94C8A" w:rsidRDefault="005B556D" w:rsidP="0091206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1206C" w:rsidRPr="00A94C8A" w:rsidRDefault="00AC3DA1" w:rsidP="0091206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Συρακούσες</w:t>
            </w:r>
          </w:p>
          <w:p w:rsidR="0091206C" w:rsidRPr="00A94C8A" w:rsidRDefault="004043F0" w:rsidP="0091206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="00AC3DA1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 </w:t>
            </w:r>
          </w:p>
          <w:p w:rsidR="004B0C4B" w:rsidRPr="00A94C8A" w:rsidRDefault="004B0C4B" w:rsidP="0091206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54" w:rsidRPr="00A94C8A" w:rsidRDefault="00301854" w:rsidP="0046486D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301854" w:rsidRPr="00A94C8A" w:rsidRDefault="00301854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A94C8A" w:rsidTr="0066588F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C7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="001079C7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3η ημέρα</w:t>
            </w:r>
          </w:p>
          <w:p w:rsidR="00454291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Κυριακή</w:t>
            </w:r>
          </w:p>
          <w:p w:rsidR="0002505E" w:rsidRPr="00AC3DA1" w:rsidRDefault="00AC3DA1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</w:t>
            </w:r>
            <w:r w:rsidR="002731D0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1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2/05</w:t>
            </w:r>
            <w:r w:rsidR="00454291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  <w:r w:rsidR="0002505E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B4" w:rsidRPr="00A94C8A" w:rsidRDefault="0002505E" w:rsidP="00941CB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454291" w:rsidRPr="00A94C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941CB4" w:rsidRPr="00A94C8A" w:rsidRDefault="00AC3DA1" w:rsidP="00941CB4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Συρακούσες</w:t>
            </w:r>
          </w:p>
          <w:p w:rsidR="0002505E" w:rsidRPr="00A94C8A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94C8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:rsidR="009A08B9" w:rsidRPr="00A94C8A" w:rsidRDefault="009A08B9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66588F" w:rsidRPr="00A94C8A" w:rsidTr="005552FE">
        <w:trPr>
          <w:gridAfter w:val="4"/>
          <w:wAfter w:w="8481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C3DA1" w:rsidRDefault="0066588F" w:rsidP="001079C7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 4</w:t>
            </w:r>
            <w:r w:rsidR="00AC3DA1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  <w:vertAlign w:val="superscript"/>
              </w:rPr>
              <w:t xml:space="preserve">η </w:t>
            </w: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ημέρα</w:t>
            </w:r>
          </w:p>
          <w:p w:rsidR="0066588F" w:rsidRPr="00AC3DA1" w:rsidRDefault="0066588F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</w:t>
            </w:r>
            <w:r w:rsidR="00AC3DA1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Δευτέρα</w:t>
            </w:r>
          </w:p>
          <w:p w:rsidR="0066588F" w:rsidRPr="00AC3DA1" w:rsidRDefault="00AC3DA1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 xml:space="preserve">       13/05</w:t>
            </w:r>
            <w:r w:rsidR="0066588F" w:rsidRPr="00AC3DA1"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/2019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AC3DA1" w:rsidP="00AC3DA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Συρακούσες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8F" w:rsidRPr="00A94C8A" w:rsidRDefault="0066588F" w:rsidP="004E1F6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8F" w:rsidRPr="00A94C8A" w:rsidRDefault="0066588F" w:rsidP="00AC3DA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  <w:p w:rsidR="0066588F" w:rsidRPr="00A94C8A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6588F" w:rsidRPr="00A94C8A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6588F" w:rsidRPr="00A94C8A" w:rsidRDefault="0066588F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5552FE" w:rsidRPr="00A94C8A" w:rsidTr="00726525">
        <w:trPr>
          <w:gridAfter w:val="4"/>
          <w:wAfter w:w="8481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    5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5552FE" w:rsidRPr="00A94C8A" w:rsidRDefault="00AC3DA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   Τρίτη</w:t>
            </w:r>
          </w:p>
          <w:p w:rsidR="005552FE" w:rsidRPr="00A94C8A" w:rsidRDefault="00AC3DA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   14/05</w:t>
            </w:r>
            <w:r w:rsidR="005552FE" w:rsidRPr="00A94C8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/2019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AC3DA1" w:rsidP="0045429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Κατάνια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AC3DA1" w:rsidP="00DE17A0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Ρώμη</w:t>
            </w:r>
            <w:r w:rsidR="004C651C">
              <w:rPr>
                <w:rFonts w:ascii="Arial" w:hAnsi="Arial" w:cs="Arial"/>
                <w:b/>
                <w:sz w:val="18"/>
                <w:szCs w:val="18"/>
                <w:u w:val="none"/>
              </w:rPr>
              <w:t>;Αθήνα</w:t>
            </w:r>
            <w:proofErr w:type="spellEnd"/>
            <w:r w:rsidR="004C651C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4C651C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Χίο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E" w:rsidRPr="00A94C8A" w:rsidRDefault="005552FE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66588F" w:rsidRPr="00282099" w:rsidTr="004C651C">
        <w:trPr>
          <w:gridBefore w:val="4"/>
          <w:wBefore w:w="8481" w:type="dxa"/>
          <w:trHeight w:val="70"/>
        </w:trPr>
        <w:tc>
          <w:tcPr>
            <w:tcW w:w="609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588F" w:rsidRPr="00A94C8A" w:rsidRDefault="0066588F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Default="0066588F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8F" w:rsidRDefault="0066588F" w:rsidP="00DE2FE9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88F" w:rsidRPr="00282099" w:rsidRDefault="0066588F" w:rsidP="004065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54291" w:rsidRPr="00A94C8A" w:rsidTr="0066588F">
        <w:trPr>
          <w:gridAfter w:val="4"/>
          <w:wAfter w:w="8481" w:type="dxa"/>
          <w:trHeight w:val="1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454291" w:rsidRPr="00A94C8A" w:rsidTr="0066588F">
        <w:trPr>
          <w:gridAfter w:val="4"/>
          <w:wAfter w:w="8481" w:type="dxa"/>
          <w:trHeight w:val="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54291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DE2FE9">
            <w:pPr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1" w:rsidRPr="00A94C8A" w:rsidRDefault="00454291" w:rsidP="004065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Pr="00282099" w:rsidRDefault="003A1E28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>
        <w:rPr>
          <w:rFonts w:ascii="Arial" w:eastAsia="Calibri" w:hAnsi="Arial" w:cs="Arial"/>
          <w:i/>
          <w:sz w:val="18"/>
          <w:szCs w:val="18"/>
          <w:u w:val="none"/>
        </w:rPr>
        <w:pict>
          <v:rect id="_x0000_i1025" style="width:0;height:1.5pt" o:hralign="center" o:hrstd="t" o:hr="t" fillcolor="#a0a0a0" stroked="f"/>
        </w:pict>
      </w: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90"/>
        <w:gridCol w:w="5930"/>
        <w:gridCol w:w="4223"/>
      </w:tblGrid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C19AA" w:rsidRPr="00282099" w:rsidRDefault="000C19AA" w:rsidP="00330699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9579C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9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2262D4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3F7DE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97301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F339A9" w:rsidRDefault="0002505E" w:rsidP="00C452CC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ook w:val="04A0"/>
      </w:tblPr>
      <w:tblGrid>
        <w:gridCol w:w="644"/>
        <w:gridCol w:w="3240"/>
        <w:gridCol w:w="5760"/>
        <w:gridCol w:w="3060"/>
      </w:tblGrid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5DA" w:rsidRPr="00282099" w:rsidRDefault="00EF25DA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82099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t xml:space="preserve">ΠΑΡΑΤΗΡΗΣΗ </w:t>
      </w:r>
    </w:p>
    <w:p w:rsidR="009958D3" w:rsidRPr="00282099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t>Λόγω της οικονομικής συγκυρίας παρακαλούμε να μας ενημερώσετε για τυχόν δυνατότητα προσφοράς δωρεάν συμμετοχής για κάποιους μαθητές</w:t>
      </w:r>
      <w:r w:rsidR="004C651C">
        <w:rPr>
          <w:rFonts w:ascii="Arial" w:hAnsi="Arial" w:cs="Arial"/>
          <w:b/>
          <w:i/>
          <w:spacing w:val="20"/>
          <w:sz w:val="18"/>
          <w:szCs w:val="18"/>
        </w:rPr>
        <w:t xml:space="preserve"> ή συνοδούς</w:t>
      </w:r>
      <w:r>
        <w:rPr>
          <w:rFonts w:ascii="Arial" w:hAnsi="Arial" w:cs="Arial"/>
          <w:b/>
          <w:i/>
          <w:spacing w:val="20"/>
          <w:sz w:val="18"/>
          <w:szCs w:val="18"/>
        </w:rPr>
        <w:t xml:space="preserve"> . </w:t>
      </w: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pacing w:val="20"/>
          <w:sz w:val="18"/>
          <w:szCs w:val="18"/>
        </w:rPr>
        <w:t xml:space="preserve">Β) </w:t>
      </w:r>
      <w:r w:rsidRPr="00282099">
        <w:rPr>
          <w:rFonts w:ascii="Arial" w:hAnsi="Arial" w:cs="Arial"/>
          <w:i/>
          <w:sz w:val="18"/>
          <w:szCs w:val="18"/>
        </w:rPr>
        <w:t>Ο Πίνακας Οικονομικής Προσφοράς θα έχει την ακόλουθη δομή: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ΠΙΝΑΚΑΣ ΟΙΚΟΝΟΜΙΚΗΣ ΠΡΟΣΦΟΡΑΣ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82099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>
        <w:trPr>
          <w:trHeight w:val="40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lastRenderedPageBreak/>
              <w:t>Συνοδοί Εκπαιδευτικοί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37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5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82099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(4)*(6)</w:t>
            </w:r>
          </w:p>
        </w:tc>
      </w:tr>
      <w:tr w:rsidR="0002505E" w:rsidRPr="00282099">
        <w:trPr>
          <w:trHeight w:val="531"/>
        </w:trPr>
        <w:tc>
          <w:tcPr>
            <w:tcW w:w="1668" w:type="dxa"/>
            <w:vAlign w:val="center"/>
          </w:tcPr>
          <w:p w:rsidR="0002505E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62EA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ΑΤΟΜΩΝ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(1)*(2)*(6)</w:t>
            </w:r>
          </w:p>
        </w:tc>
      </w:tr>
      <w:tr w:rsidR="0002505E" w:rsidRPr="00282099">
        <w:trPr>
          <w:trHeight w:val="585"/>
        </w:trPr>
        <w:tc>
          <w:tcPr>
            <w:tcW w:w="166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ΣΗΜΕΙΩΣΕΙΣ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02505E" w:rsidRPr="00282099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Στο πεδίο </w:t>
      </w:r>
      <w:r w:rsidRPr="00282099">
        <w:rPr>
          <w:rFonts w:ascii="Arial" w:hAnsi="Arial" w:cs="Arial"/>
          <w:b/>
          <w:i/>
          <w:sz w:val="18"/>
          <w:szCs w:val="18"/>
        </w:rPr>
        <w:t>ΑΠΑΝΤΗΣΗ</w:t>
      </w:r>
      <w:r w:rsidRPr="00282099">
        <w:rPr>
          <w:rFonts w:ascii="Arial" w:hAnsi="Arial" w:cs="Arial"/>
          <w:i/>
          <w:sz w:val="18"/>
          <w:szCs w:val="18"/>
        </w:rPr>
        <w:t>, ο Υποψήφιος Ανάδοχος, τοποθετείται διατυπώνοντας: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</w:p>
    <w:p w:rsidR="0002505E" w:rsidRPr="00551A55" w:rsidRDefault="0002505E" w:rsidP="00D94B0C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Χρόνος και τόπος υποβολής</w:t>
      </w:r>
      <w:r w:rsidRPr="00282099">
        <w:rPr>
          <w:rFonts w:ascii="Arial" w:hAnsi="Arial" w:cs="Arial"/>
          <w:i/>
          <w:sz w:val="18"/>
          <w:szCs w:val="18"/>
        </w:rPr>
        <w:t xml:space="preserve"> </w:t>
      </w:r>
      <w:r w:rsidR="00E1361F" w:rsidRPr="00590BF5">
        <w:rPr>
          <w:rFonts w:ascii="Arial" w:hAnsi="Arial" w:cs="Arial"/>
          <w:b/>
          <w:i/>
          <w:sz w:val="18"/>
          <w:szCs w:val="18"/>
        </w:rPr>
        <w:t xml:space="preserve">των κλειστών </w:t>
      </w:r>
      <w:r w:rsidRPr="00590BF5">
        <w:rPr>
          <w:rFonts w:ascii="Arial" w:hAnsi="Arial" w:cs="Arial"/>
          <w:b/>
          <w:i/>
          <w:sz w:val="18"/>
          <w:szCs w:val="18"/>
        </w:rPr>
        <w:t xml:space="preserve">προσφορών ορίζεται η </w:t>
      </w:r>
      <w:r w:rsidR="009D1A09" w:rsidRPr="00590BF5">
        <w:rPr>
          <w:rFonts w:ascii="Arial" w:hAnsi="Arial" w:cs="Arial"/>
          <w:b/>
          <w:i/>
          <w:sz w:val="18"/>
          <w:szCs w:val="18"/>
        </w:rPr>
        <w:t xml:space="preserve"> </w:t>
      </w:r>
      <w:r w:rsidR="004C651C">
        <w:rPr>
          <w:rFonts w:ascii="Arial" w:hAnsi="Arial" w:cs="Arial"/>
          <w:b/>
          <w:i/>
          <w:sz w:val="18"/>
          <w:szCs w:val="18"/>
        </w:rPr>
        <w:t>14/0</w:t>
      </w:r>
      <w:r w:rsidR="007940E0">
        <w:rPr>
          <w:rFonts w:ascii="Arial" w:hAnsi="Arial" w:cs="Arial"/>
          <w:b/>
          <w:i/>
          <w:sz w:val="18"/>
          <w:szCs w:val="18"/>
        </w:rPr>
        <w:t>2</w:t>
      </w:r>
      <w:r w:rsidR="00C452CC" w:rsidRPr="00E93B9F">
        <w:rPr>
          <w:rFonts w:ascii="Arial" w:hAnsi="Arial" w:cs="Arial"/>
          <w:b/>
          <w:i/>
          <w:sz w:val="18"/>
          <w:szCs w:val="18"/>
        </w:rPr>
        <w:t>/201</w:t>
      </w:r>
      <w:r w:rsidR="004C651C">
        <w:rPr>
          <w:rFonts w:ascii="Arial" w:hAnsi="Arial" w:cs="Arial"/>
          <w:b/>
          <w:i/>
          <w:sz w:val="18"/>
          <w:szCs w:val="18"/>
        </w:rPr>
        <w:t>9</w:t>
      </w:r>
      <w:r w:rsidRPr="00E93B9F">
        <w:rPr>
          <w:rFonts w:ascii="Arial" w:hAnsi="Arial" w:cs="Arial"/>
          <w:b/>
          <w:i/>
          <w:sz w:val="18"/>
          <w:szCs w:val="18"/>
        </w:rPr>
        <w:t xml:space="preserve">., ημέρα </w:t>
      </w:r>
      <w:r w:rsidR="00FA0641">
        <w:rPr>
          <w:rFonts w:ascii="Arial" w:hAnsi="Arial" w:cs="Arial"/>
          <w:b/>
          <w:i/>
          <w:sz w:val="18"/>
          <w:szCs w:val="18"/>
        </w:rPr>
        <w:t>Πέμπτη</w:t>
      </w:r>
      <w:r w:rsidR="00BA1703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="009778A8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Pr="00E93B9F">
        <w:rPr>
          <w:rFonts w:ascii="Arial" w:hAnsi="Arial" w:cs="Arial"/>
          <w:b/>
          <w:i/>
          <w:sz w:val="18"/>
          <w:szCs w:val="18"/>
        </w:rPr>
        <w:t>και μέχρι</w:t>
      </w:r>
      <w:r w:rsidR="008606E1" w:rsidRPr="00E93B9F">
        <w:rPr>
          <w:rFonts w:ascii="Arial" w:hAnsi="Arial" w:cs="Arial"/>
          <w:b/>
          <w:i/>
          <w:sz w:val="18"/>
          <w:szCs w:val="18"/>
        </w:rPr>
        <w:t xml:space="preserve"> τις </w:t>
      </w:r>
      <w:r w:rsidR="009778A8" w:rsidRPr="00E93B9F">
        <w:rPr>
          <w:rFonts w:ascii="Arial" w:hAnsi="Arial" w:cs="Arial"/>
          <w:b/>
          <w:i/>
          <w:sz w:val="18"/>
          <w:szCs w:val="18"/>
        </w:rPr>
        <w:t>1</w:t>
      </w:r>
      <w:r w:rsidR="004C651C">
        <w:rPr>
          <w:rFonts w:ascii="Arial" w:hAnsi="Arial" w:cs="Arial"/>
          <w:b/>
          <w:i/>
          <w:sz w:val="18"/>
          <w:szCs w:val="18"/>
        </w:rPr>
        <w:t>3:30</w:t>
      </w:r>
      <w:r w:rsidR="001350FF" w:rsidRPr="00E93B9F">
        <w:rPr>
          <w:rFonts w:ascii="Arial" w:hAnsi="Arial" w:cs="Arial"/>
          <w:b/>
          <w:i/>
          <w:sz w:val="18"/>
          <w:szCs w:val="18"/>
        </w:rPr>
        <w:t xml:space="preserve"> </w:t>
      </w:r>
      <w:r w:rsidR="00FA0641">
        <w:rPr>
          <w:rFonts w:ascii="Arial" w:hAnsi="Arial" w:cs="Arial"/>
          <w:b/>
          <w:i/>
          <w:sz w:val="18"/>
          <w:szCs w:val="18"/>
        </w:rPr>
        <w:t xml:space="preserve"> </w:t>
      </w:r>
      <w:r w:rsidR="00E1361F" w:rsidRPr="00551A55">
        <w:rPr>
          <w:rFonts w:ascii="Arial" w:hAnsi="Arial" w:cs="Arial"/>
          <w:i/>
          <w:sz w:val="18"/>
          <w:szCs w:val="18"/>
        </w:rPr>
        <w:t xml:space="preserve"> στο γραφείο του Γενικού Λυκείου Βροντάδου</w:t>
      </w:r>
      <w:r w:rsidR="003D1A3E" w:rsidRPr="00551A55">
        <w:rPr>
          <w:rFonts w:ascii="Arial" w:hAnsi="Arial" w:cs="Arial"/>
          <w:i/>
          <w:sz w:val="18"/>
          <w:szCs w:val="18"/>
        </w:rPr>
        <w:t xml:space="preserve"> διεύθυνση </w:t>
      </w:r>
      <w:proofErr w:type="spellStart"/>
      <w:r w:rsidR="003D1A3E" w:rsidRPr="00551A55">
        <w:rPr>
          <w:rFonts w:ascii="Arial" w:hAnsi="Arial" w:cs="Arial"/>
          <w:i/>
          <w:sz w:val="18"/>
          <w:szCs w:val="18"/>
        </w:rPr>
        <w:t>Χατζηφραγκούλη</w:t>
      </w:r>
      <w:proofErr w:type="spellEnd"/>
      <w:r w:rsidR="003D1A3E" w:rsidRPr="00551A55">
        <w:rPr>
          <w:rFonts w:ascii="Arial" w:hAnsi="Arial" w:cs="Arial"/>
          <w:i/>
          <w:sz w:val="18"/>
          <w:szCs w:val="18"/>
        </w:rPr>
        <w:t xml:space="preserve"> Ανδρεάδη 107 Βροντάδος Χίου</w:t>
      </w:r>
      <w:r w:rsidRPr="00551A55">
        <w:rPr>
          <w:rFonts w:ascii="Arial" w:hAnsi="Arial" w:cs="Arial"/>
          <w:i/>
          <w:sz w:val="18"/>
          <w:szCs w:val="18"/>
        </w:rPr>
        <w:t xml:space="preserve"> 8</w:t>
      </w:r>
      <w:r w:rsidR="003D1A3E" w:rsidRPr="00551A55">
        <w:rPr>
          <w:rFonts w:ascii="Arial" w:hAnsi="Arial" w:cs="Arial"/>
          <w:i/>
          <w:sz w:val="18"/>
          <w:szCs w:val="18"/>
        </w:rPr>
        <w:t>2200</w:t>
      </w:r>
      <w:r w:rsidRPr="00551A55">
        <w:rPr>
          <w:rFonts w:ascii="Arial" w:hAnsi="Arial" w:cs="Arial"/>
          <w:i/>
          <w:sz w:val="18"/>
          <w:szCs w:val="18"/>
        </w:rPr>
        <w:t xml:space="preserve"> </w:t>
      </w:r>
      <w:r w:rsidR="008606E1">
        <w:rPr>
          <w:rFonts w:ascii="Arial" w:hAnsi="Arial" w:cs="Arial"/>
          <w:i/>
          <w:sz w:val="18"/>
          <w:szCs w:val="18"/>
        </w:rPr>
        <w:t>υπόψιν</w:t>
      </w:r>
      <w:r w:rsidR="00C452CC">
        <w:rPr>
          <w:rFonts w:ascii="Arial" w:hAnsi="Arial" w:cs="Arial"/>
          <w:i/>
          <w:sz w:val="18"/>
          <w:szCs w:val="18"/>
        </w:rPr>
        <w:t xml:space="preserve"> του </w:t>
      </w:r>
      <w:r w:rsidR="00590BF5">
        <w:rPr>
          <w:rFonts w:ascii="Arial" w:hAnsi="Arial" w:cs="Arial"/>
          <w:i/>
          <w:sz w:val="18"/>
          <w:szCs w:val="18"/>
        </w:rPr>
        <w:t xml:space="preserve"> κ.</w:t>
      </w:r>
      <w:r w:rsidR="002064C8">
        <w:rPr>
          <w:rFonts w:ascii="Arial" w:hAnsi="Arial" w:cs="Arial"/>
          <w:i/>
          <w:sz w:val="18"/>
          <w:szCs w:val="18"/>
        </w:rPr>
        <w:t xml:space="preserve"> Κοντού Γεωργίου</w:t>
      </w:r>
      <w:r w:rsidR="00651868">
        <w:rPr>
          <w:rFonts w:ascii="Arial" w:hAnsi="Arial" w:cs="Arial"/>
          <w:i/>
          <w:sz w:val="18"/>
          <w:szCs w:val="18"/>
        </w:rPr>
        <w:t xml:space="preserve"> </w:t>
      </w:r>
      <w:r w:rsidR="00590BF5">
        <w:rPr>
          <w:rFonts w:ascii="Arial" w:hAnsi="Arial" w:cs="Arial"/>
          <w:i/>
          <w:sz w:val="18"/>
          <w:szCs w:val="18"/>
        </w:rPr>
        <w:t>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DA4121">
      <w:pgSz w:w="16838" w:h="11906" w:orient="landscape"/>
      <w:pgMar w:top="1134" w:right="964" w:bottom="158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BC" w:rsidRDefault="00104ABC" w:rsidP="000C19AA">
      <w:r>
        <w:separator/>
      </w:r>
    </w:p>
  </w:endnote>
  <w:endnote w:type="continuationSeparator" w:id="0">
    <w:p w:rsidR="00104ABC" w:rsidRDefault="00104ABC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BC" w:rsidRDefault="00104ABC" w:rsidP="000C19AA">
      <w:r>
        <w:separator/>
      </w:r>
    </w:p>
  </w:footnote>
  <w:footnote w:type="continuationSeparator" w:id="0">
    <w:p w:rsidR="00104ABC" w:rsidRDefault="00104ABC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>
    <w:nsid w:val="77CA41E7"/>
    <w:multiLevelType w:val="hybridMultilevel"/>
    <w:tmpl w:val="C808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16"/>
    <w:rsid w:val="00001CC2"/>
    <w:rsid w:val="00023EB3"/>
    <w:rsid w:val="0002505E"/>
    <w:rsid w:val="00044DBB"/>
    <w:rsid w:val="0006421F"/>
    <w:rsid w:val="0008751D"/>
    <w:rsid w:val="000B068D"/>
    <w:rsid w:val="000C19AA"/>
    <w:rsid w:val="000D0E9B"/>
    <w:rsid w:val="000E14B0"/>
    <w:rsid w:val="000F1F9F"/>
    <w:rsid w:val="000F452B"/>
    <w:rsid w:val="00104ABC"/>
    <w:rsid w:val="001079C7"/>
    <w:rsid w:val="00127206"/>
    <w:rsid w:val="001350FF"/>
    <w:rsid w:val="00137468"/>
    <w:rsid w:val="00142260"/>
    <w:rsid w:val="00146190"/>
    <w:rsid w:val="001722AD"/>
    <w:rsid w:val="0017281F"/>
    <w:rsid w:val="00193FB1"/>
    <w:rsid w:val="00194B1F"/>
    <w:rsid w:val="001A6129"/>
    <w:rsid w:val="001C0E5A"/>
    <w:rsid w:val="001D0F42"/>
    <w:rsid w:val="001E7F8B"/>
    <w:rsid w:val="001F2759"/>
    <w:rsid w:val="00205959"/>
    <w:rsid w:val="002064C8"/>
    <w:rsid w:val="002262D4"/>
    <w:rsid w:val="00230510"/>
    <w:rsid w:val="002413B1"/>
    <w:rsid w:val="00247EE7"/>
    <w:rsid w:val="00267BF6"/>
    <w:rsid w:val="002731D0"/>
    <w:rsid w:val="00282099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1742F"/>
    <w:rsid w:val="00330699"/>
    <w:rsid w:val="003436A5"/>
    <w:rsid w:val="00363969"/>
    <w:rsid w:val="003672BF"/>
    <w:rsid w:val="00396B61"/>
    <w:rsid w:val="003972CF"/>
    <w:rsid w:val="003A1E28"/>
    <w:rsid w:val="003B26AD"/>
    <w:rsid w:val="003C3496"/>
    <w:rsid w:val="003D1A3E"/>
    <w:rsid w:val="003F7DED"/>
    <w:rsid w:val="0040300E"/>
    <w:rsid w:val="004043F0"/>
    <w:rsid w:val="00404F36"/>
    <w:rsid w:val="00406509"/>
    <w:rsid w:val="00414A47"/>
    <w:rsid w:val="004242E6"/>
    <w:rsid w:val="004343ED"/>
    <w:rsid w:val="00454291"/>
    <w:rsid w:val="00457937"/>
    <w:rsid w:val="004610C8"/>
    <w:rsid w:val="0046486D"/>
    <w:rsid w:val="00466693"/>
    <w:rsid w:val="0047615E"/>
    <w:rsid w:val="00487CC7"/>
    <w:rsid w:val="004A4214"/>
    <w:rsid w:val="004A699A"/>
    <w:rsid w:val="004B0C4B"/>
    <w:rsid w:val="004B2266"/>
    <w:rsid w:val="004C651C"/>
    <w:rsid w:val="004E1F6C"/>
    <w:rsid w:val="004E27FC"/>
    <w:rsid w:val="004E30C0"/>
    <w:rsid w:val="004E5F27"/>
    <w:rsid w:val="00504202"/>
    <w:rsid w:val="00535752"/>
    <w:rsid w:val="005500D3"/>
    <w:rsid w:val="00551A55"/>
    <w:rsid w:val="005543D6"/>
    <w:rsid w:val="005552FE"/>
    <w:rsid w:val="00564F7E"/>
    <w:rsid w:val="00587B1C"/>
    <w:rsid w:val="00590BF5"/>
    <w:rsid w:val="005B556D"/>
    <w:rsid w:val="005B62EA"/>
    <w:rsid w:val="005B7FB1"/>
    <w:rsid w:val="005C42C7"/>
    <w:rsid w:val="005D1A1A"/>
    <w:rsid w:val="005D242B"/>
    <w:rsid w:val="005F0EB8"/>
    <w:rsid w:val="005F2A9D"/>
    <w:rsid w:val="00607E3B"/>
    <w:rsid w:val="006110B9"/>
    <w:rsid w:val="00624EEE"/>
    <w:rsid w:val="0062642B"/>
    <w:rsid w:val="00635B12"/>
    <w:rsid w:val="00651868"/>
    <w:rsid w:val="006578B5"/>
    <w:rsid w:val="00661882"/>
    <w:rsid w:val="0066277C"/>
    <w:rsid w:val="00662D22"/>
    <w:rsid w:val="0066588F"/>
    <w:rsid w:val="00672759"/>
    <w:rsid w:val="006873A0"/>
    <w:rsid w:val="00695C2C"/>
    <w:rsid w:val="006B6E10"/>
    <w:rsid w:val="00702F33"/>
    <w:rsid w:val="00713A28"/>
    <w:rsid w:val="0071679E"/>
    <w:rsid w:val="00725208"/>
    <w:rsid w:val="00726525"/>
    <w:rsid w:val="007940E0"/>
    <w:rsid w:val="00797385"/>
    <w:rsid w:val="007A17BD"/>
    <w:rsid w:val="007A7C0F"/>
    <w:rsid w:val="007E3B84"/>
    <w:rsid w:val="007E4184"/>
    <w:rsid w:val="00801B8C"/>
    <w:rsid w:val="008040B2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85703"/>
    <w:rsid w:val="0088574D"/>
    <w:rsid w:val="0089407E"/>
    <w:rsid w:val="008F5DB8"/>
    <w:rsid w:val="009051DB"/>
    <w:rsid w:val="0091206C"/>
    <w:rsid w:val="00941CB4"/>
    <w:rsid w:val="009525DB"/>
    <w:rsid w:val="009579CC"/>
    <w:rsid w:val="00963C86"/>
    <w:rsid w:val="0097301E"/>
    <w:rsid w:val="00975633"/>
    <w:rsid w:val="009778A8"/>
    <w:rsid w:val="0099561B"/>
    <w:rsid w:val="009958D3"/>
    <w:rsid w:val="009A08B9"/>
    <w:rsid w:val="009B75A4"/>
    <w:rsid w:val="009C1D81"/>
    <w:rsid w:val="009C2DB8"/>
    <w:rsid w:val="009C6D17"/>
    <w:rsid w:val="009D1A09"/>
    <w:rsid w:val="009E1238"/>
    <w:rsid w:val="00A05517"/>
    <w:rsid w:val="00A11180"/>
    <w:rsid w:val="00A11C92"/>
    <w:rsid w:val="00A12947"/>
    <w:rsid w:val="00A42350"/>
    <w:rsid w:val="00A632D9"/>
    <w:rsid w:val="00A768BC"/>
    <w:rsid w:val="00A83C05"/>
    <w:rsid w:val="00A913CD"/>
    <w:rsid w:val="00A94C8A"/>
    <w:rsid w:val="00A96410"/>
    <w:rsid w:val="00AC3DA1"/>
    <w:rsid w:val="00AD229A"/>
    <w:rsid w:val="00AD4618"/>
    <w:rsid w:val="00AE10A9"/>
    <w:rsid w:val="00B06009"/>
    <w:rsid w:val="00B36BFF"/>
    <w:rsid w:val="00B415EF"/>
    <w:rsid w:val="00B4320F"/>
    <w:rsid w:val="00B47260"/>
    <w:rsid w:val="00B55545"/>
    <w:rsid w:val="00B67A8A"/>
    <w:rsid w:val="00B879D7"/>
    <w:rsid w:val="00B94A50"/>
    <w:rsid w:val="00B95C04"/>
    <w:rsid w:val="00BA1703"/>
    <w:rsid w:val="00BA58D5"/>
    <w:rsid w:val="00BE3D5B"/>
    <w:rsid w:val="00C02572"/>
    <w:rsid w:val="00C27227"/>
    <w:rsid w:val="00C27E39"/>
    <w:rsid w:val="00C36007"/>
    <w:rsid w:val="00C452CC"/>
    <w:rsid w:val="00C8062D"/>
    <w:rsid w:val="00C86E26"/>
    <w:rsid w:val="00CB0FBA"/>
    <w:rsid w:val="00CB449E"/>
    <w:rsid w:val="00CE2869"/>
    <w:rsid w:val="00CE6DAF"/>
    <w:rsid w:val="00CF5341"/>
    <w:rsid w:val="00D12B3F"/>
    <w:rsid w:val="00D1617E"/>
    <w:rsid w:val="00D3532E"/>
    <w:rsid w:val="00D74BAB"/>
    <w:rsid w:val="00D7674D"/>
    <w:rsid w:val="00D83BC7"/>
    <w:rsid w:val="00D855FD"/>
    <w:rsid w:val="00D87B38"/>
    <w:rsid w:val="00D94B0C"/>
    <w:rsid w:val="00DA4121"/>
    <w:rsid w:val="00DB3A0B"/>
    <w:rsid w:val="00DC52F1"/>
    <w:rsid w:val="00DE17A0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13D2D"/>
    <w:rsid w:val="00E303E7"/>
    <w:rsid w:val="00E31038"/>
    <w:rsid w:val="00E46221"/>
    <w:rsid w:val="00E706F7"/>
    <w:rsid w:val="00E72198"/>
    <w:rsid w:val="00E754BF"/>
    <w:rsid w:val="00E925BF"/>
    <w:rsid w:val="00E93B9F"/>
    <w:rsid w:val="00E97F4F"/>
    <w:rsid w:val="00EA7457"/>
    <w:rsid w:val="00EB6FD9"/>
    <w:rsid w:val="00ED6245"/>
    <w:rsid w:val="00EE1345"/>
    <w:rsid w:val="00EE39C6"/>
    <w:rsid w:val="00EF1A2E"/>
    <w:rsid w:val="00EF25DA"/>
    <w:rsid w:val="00F133E9"/>
    <w:rsid w:val="00F22AFE"/>
    <w:rsid w:val="00F339A9"/>
    <w:rsid w:val="00F41D47"/>
    <w:rsid w:val="00F5221F"/>
    <w:rsid w:val="00F57C6C"/>
    <w:rsid w:val="00F62A7B"/>
    <w:rsid w:val="00FA0641"/>
    <w:rsid w:val="00FC35D6"/>
    <w:rsid w:val="00FD09C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pPr>
      <w:keepNext/>
      <w:jc w:val="center"/>
      <w:outlineLvl w:val="3"/>
    </w:pPr>
    <w:rPr>
      <w:b/>
      <w:sz w:val="22"/>
      <w:lang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b/>
      <w:sz w:val="20"/>
      <w:u w:val="none"/>
      <w:lang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Pr>
      <w:rFonts w:ascii="Bookman Old Style" w:hAnsi="Bookman Old Style"/>
      <w:b/>
      <w:sz w:val="24"/>
      <w:u w:val="none"/>
      <w:lang/>
    </w:rPr>
  </w:style>
  <w:style w:type="paragraph" w:styleId="20">
    <w:name w:val="Body Text 2"/>
    <w:basedOn w:val="a"/>
    <w:rPr>
      <w:rFonts w:ascii="Bookman Old Style" w:hAnsi="Bookman Old Style"/>
      <w:bCs/>
      <w:sz w:val="24"/>
      <w:u w:val="none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731D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7">
    <w:name w:val="Strong"/>
    <w:basedOn w:val="a0"/>
    <w:qFormat/>
    <w:rsid w:val="0027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3</TotalTime>
  <Pages>6</Pages>
  <Words>743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 </vt:lpstr>
      <vt:lpstr>Προκήρυξη  εκδήλωσης ενδιαφέροντος </vt:lpstr>
      <vt:lpstr>εκδρομής –εξόρμησης θεατρικής ομάδας Γυμνασίου και </vt:lpstr>
      <vt:lpstr/>
      <vt:lpstr>ΠΙΝΑΚΑΣ ΑΠΑΙΤΗΣΕΩΝ ΠΡΟΣΦΟΡΑΣ</vt:lpstr>
      <vt:lpstr>ΠΙΝΑΚΑΣ ΟΙΚΟΝΟΜΙΚΗΣ ΠΡΟΣΦΟΡΑΣ</vt:lpstr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2016-02-18T08:09:00Z</cp:lastPrinted>
  <dcterms:created xsi:type="dcterms:W3CDTF">2019-02-08T08:23:00Z</dcterms:created>
  <dcterms:modified xsi:type="dcterms:W3CDTF">2019-02-08T08:23:00Z</dcterms:modified>
</cp:coreProperties>
</file>