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4E" w:rsidRDefault="00974D5A">
      <w:pPr>
        <w:pStyle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1143000</wp:posOffset>
            </wp:positionH>
            <wp:positionV relativeFrom="page">
              <wp:posOffset>548640</wp:posOffset>
            </wp:positionV>
            <wp:extent cx="548640" cy="548640"/>
            <wp:effectExtent l="19050" t="0" r="3810" b="0"/>
            <wp:wrapTopAndBottom/>
            <wp:docPr id="2" name="Picture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E4E" w:rsidRPr="00C51896" w:rsidRDefault="00605E4E" w:rsidP="00C51896">
      <w:pPr>
        <w:pStyle w:val="1"/>
        <w:jc w:val="both"/>
      </w:pPr>
      <w:r w:rsidRPr="00C51896">
        <w:t xml:space="preserve">                     ΕΛΛΗΝΙΚΗ ΔΗΜΟΚΡΑΤΙΑ</w:t>
      </w:r>
    </w:p>
    <w:p w:rsidR="00A11837" w:rsidRPr="00C51896" w:rsidRDefault="00605E4E" w:rsidP="00C51896">
      <w:pPr>
        <w:pStyle w:val="2"/>
        <w:jc w:val="both"/>
        <w:rPr>
          <w:b/>
          <w:sz w:val="20"/>
        </w:rPr>
      </w:pPr>
      <w:r w:rsidRPr="00C51896">
        <w:rPr>
          <w:b/>
          <w:sz w:val="20"/>
        </w:rPr>
        <w:t xml:space="preserve">   ΥΠΟΥΡΓΕΙΟ</w:t>
      </w:r>
      <w:r w:rsidR="00BA2CC6">
        <w:rPr>
          <w:b/>
          <w:sz w:val="20"/>
        </w:rPr>
        <w:t xml:space="preserve"> </w:t>
      </w:r>
      <w:r w:rsidRPr="00C51896">
        <w:rPr>
          <w:b/>
          <w:sz w:val="20"/>
        </w:rPr>
        <w:t xml:space="preserve"> </w:t>
      </w:r>
      <w:r w:rsidR="00A11837" w:rsidRPr="00C51896">
        <w:rPr>
          <w:b/>
          <w:sz w:val="20"/>
        </w:rPr>
        <w:t xml:space="preserve">ΠΑΙΔΕΙΑΣ </w:t>
      </w:r>
      <w:r w:rsidR="00BA2CC6">
        <w:rPr>
          <w:b/>
          <w:sz w:val="20"/>
        </w:rPr>
        <w:t xml:space="preserve">ΕΡΕΥΝΑΣ </w:t>
      </w:r>
      <w:r w:rsidR="00901C4F" w:rsidRPr="00C51896">
        <w:rPr>
          <w:b/>
          <w:sz w:val="20"/>
        </w:rPr>
        <w:t xml:space="preserve">ΚΑΙ </w:t>
      </w:r>
      <w:r w:rsidRPr="00C51896">
        <w:rPr>
          <w:b/>
          <w:sz w:val="20"/>
        </w:rPr>
        <w:t>ΘΡΗΣΚΕΥΜΑΤΩΝ</w:t>
      </w:r>
      <w:r w:rsidR="00A11837" w:rsidRPr="00C51896">
        <w:rPr>
          <w:b/>
          <w:sz w:val="20"/>
        </w:rPr>
        <w:t xml:space="preserve"> </w:t>
      </w:r>
    </w:p>
    <w:p w:rsidR="00605E4E" w:rsidRPr="00C51896" w:rsidRDefault="00605E4E" w:rsidP="00C51896">
      <w:pPr>
        <w:jc w:val="both"/>
        <w:rPr>
          <w:b/>
        </w:rPr>
      </w:pPr>
      <w:r w:rsidRPr="00C51896">
        <w:rPr>
          <w:b/>
        </w:rPr>
        <w:t>ΠΕΡΙΦ/ΚΗ Δ/ΝΣΗ Π/ΘΜΙΑΣ &amp;Δ/ΘΜΙΑΣ ΕΚΠ/ΣΗΣ Β.ΑΙΓΑΙΟΥ</w:t>
      </w:r>
    </w:p>
    <w:p w:rsidR="004E5DBB" w:rsidRPr="00C51896" w:rsidRDefault="00605E4E" w:rsidP="00C51896">
      <w:pPr>
        <w:pStyle w:val="2"/>
        <w:jc w:val="both"/>
        <w:rPr>
          <w:sz w:val="20"/>
        </w:rPr>
      </w:pPr>
      <w:r w:rsidRPr="00C51896">
        <w:rPr>
          <w:sz w:val="20"/>
        </w:rPr>
        <w:t xml:space="preserve">    </w:t>
      </w:r>
      <w:r w:rsidR="004E5DBB" w:rsidRPr="00C51896">
        <w:rPr>
          <w:b/>
          <w:sz w:val="20"/>
        </w:rPr>
        <w:t>Δ/ΝΣΗ ΔΕΥΤ/ΒΑΘΜΙΑΣ ΕΚΠΑΙΔΕΥΣΗΣ</w:t>
      </w:r>
      <w:r w:rsidR="004E5DBB" w:rsidRPr="00C51896">
        <w:rPr>
          <w:sz w:val="20"/>
        </w:rPr>
        <w:t xml:space="preserve"> </w:t>
      </w:r>
      <w:r w:rsidR="004E5DBB" w:rsidRPr="00C51896">
        <w:rPr>
          <w:b/>
          <w:sz w:val="20"/>
        </w:rPr>
        <w:t xml:space="preserve">ΧΙΟΥ   </w:t>
      </w:r>
      <w:r w:rsidR="004E5DBB" w:rsidRPr="00C51896">
        <w:rPr>
          <w:sz w:val="20"/>
        </w:rPr>
        <w:t xml:space="preserve">                                           </w:t>
      </w:r>
    </w:p>
    <w:p w:rsidR="00605E4E" w:rsidRPr="00C51896" w:rsidRDefault="00605E4E" w:rsidP="00C51896">
      <w:pPr>
        <w:pStyle w:val="2"/>
        <w:jc w:val="both"/>
        <w:rPr>
          <w:b/>
          <w:szCs w:val="24"/>
          <w:lang w:val="en-US"/>
        </w:rPr>
      </w:pPr>
      <w:r w:rsidRPr="00C51896">
        <w:rPr>
          <w:sz w:val="20"/>
        </w:rPr>
        <w:t xml:space="preserve">        </w:t>
      </w:r>
      <w:proofErr w:type="gramStart"/>
      <w:r w:rsidRPr="00C51896">
        <w:rPr>
          <w:b/>
          <w:sz w:val="20"/>
          <w:lang w:val="en-US"/>
        </w:rPr>
        <w:t>3</w:t>
      </w:r>
      <w:r w:rsidRPr="00C51896">
        <w:rPr>
          <w:b/>
          <w:sz w:val="20"/>
          <w:vertAlign w:val="superscript"/>
          <w:lang w:val="en-US"/>
        </w:rPr>
        <w:t>ο</w:t>
      </w:r>
      <w:r w:rsidRPr="00C51896">
        <w:rPr>
          <w:b/>
          <w:sz w:val="20"/>
          <w:lang w:val="en-US"/>
        </w:rPr>
        <w:t xml:space="preserve">  </w:t>
      </w:r>
      <w:r w:rsidR="005527BF" w:rsidRPr="00C51896">
        <w:rPr>
          <w:b/>
          <w:sz w:val="20"/>
        </w:rPr>
        <w:t>ΓΕΝΙΚΟ</w:t>
      </w:r>
      <w:proofErr w:type="gramEnd"/>
      <w:r w:rsidRPr="00C51896">
        <w:rPr>
          <w:b/>
          <w:sz w:val="20"/>
        </w:rPr>
        <w:t xml:space="preserve"> ΛΥΚΕΙΟ ΧΙΟΥ</w:t>
      </w:r>
    </w:p>
    <w:p w:rsidR="00605E4E" w:rsidRPr="00CD1E4A" w:rsidRDefault="00605E4E">
      <w:pPr>
        <w:rPr>
          <w:b/>
          <w:sz w:val="24"/>
          <w:szCs w:val="24"/>
          <w:lang w:val="en-US"/>
        </w:rPr>
      </w:pPr>
      <w:r w:rsidRPr="00CD1E4A">
        <w:rPr>
          <w:b/>
          <w:sz w:val="24"/>
          <w:szCs w:val="24"/>
          <w:lang w:val="en-US"/>
        </w:rPr>
        <w:t xml:space="preserve">    </w:t>
      </w:r>
    </w:p>
    <w:p w:rsidR="00605E4E" w:rsidRPr="00CD1E4A" w:rsidRDefault="00605E4E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68"/>
        <w:gridCol w:w="4961"/>
        <w:gridCol w:w="1276"/>
        <w:gridCol w:w="992"/>
        <w:gridCol w:w="850"/>
      </w:tblGrid>
      <w:tr w:rsidR="004F7C56" w:rsidRPr="00CD1E4A">
        <w:tc>
          <w:tcPr>
            <w:tcW w:w="1668" w:type="dxa"/>
          </w:tcPr>
          <w:p w:rsidR="004F7C56" w:rsidRPr="00CD1E4A" w:rsidRDefault="004F7C56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 xml:space="preserve">Δνση </w:t>
            </w:r>
            <w:r w:rsidRPr="00CD1E4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4F7C56" w:rsidRPr="00CD1E4A" w:rsidRDefault="004F7C56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 xml:space="preserve">ΧΡΙΣΤΟΣ ΒΑΡΒΑΣΙΟΥ </w:t>
            </w:r>
            <w:r w:rsidRPr="00CD1E4A">
              <w:rPr>
                <w:b/>
                <w:sz w:val="24"/>
                <w:szCs w:val="24"/>
                <w:lang w:val="en-US"/>
              </w:rPr>
              <w:t>- 82100 -</w:t>
            </w:r>
            <w:r w:rsidRPr="00CD1E4A">
              <w:rPr>
                <w:b/>
                <w:sz w:val="24"/>
                <w:szCs w:val="24"/>
              </w:rPr>
              <w:t>ΧΙΟΣ</w:t>
            </w:r>
          </w:p>
        </w:tc>
        <w:tc>
          <w:tcPr>
            <w:tcW w:w="1276" w:type="dxa"/>
          </w:tcPr>
          <w:p w:rsidR="004F7C56" w:rsidRPr="00CD1E4A" w:rsidRDefault="004F7C56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>Χίος</w:t>
            </w:r>
            <w:r w:rsidRPr="00CD1E4A">
              <w:rPr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  <w:gridSpan w:val="2"/>
          </w:tcPr>
          <w:p w:rsidR="004F7C56" w:rsidRPr="009F48E6" w:rsidRDefault="004350D1" w:rsidP="00435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690E75">
              <w:rPr>
                <w:b/>
                <w:sz w:val="24"/>
                <w:szCs w:val="24"/>
              </w:rPr>
              <w:t>-</w:t>
            </w:r>
            <w:r w:rsidR="00CF311F">
              <w:rPr>
                <w:b/>
                <w:sz w:val="24"/>
                <w:szCs w:val="24"/>
              </w:rPr>
              <w:t>1</w:t>
            </w:r>
            <w:r w:rsidR="00584C37">
              <w:rPr>
                <w:b/>
                <w:sz w:val="24"/>
                <w:szCs w:val="24"/>
              </w:rPr>
              <w:t>-</w:t>
            </w:r>
            <w:r w:rsidR="00F55713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605E4E" w:rsidRPr="00CD1E4A">
        <w:tc>
          <w:tcPr>
            <w:tcW w:w="1668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>Πληροφορίες</w:t>
            </w:r>
            <w:r w:rsidRPr="00CD1E4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605E4E" w:rsidRPr="00050FF2" w:rsidRDefault="00050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Χαλιορή Καλλιρρόη</w:t>
            </w:r>
          </w:p>
        </w:tc>
        <w:tc>
          <w:tcPr>
            <w:tcW w:w="1276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05E4E" w:rsidRPr="00CD1E4A">
        <w:tc>
          <w:tcPr>
            <w:tcW w:w="1668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>Τηλ</w:t>
            </w:r>
            <w:r w:rsidRPr="00CD1E4A">
              <w:rPr>
                <w:b/>
                <w:sz w:val="24"/>
                <w:szCs w:val="24"/>
                <w:lang w:val="en-US"/>
              </w:rPr>
              <w:t>.    :</w:t>
            </w:r>
          </w:p>
        </w:tc>
        <w:tc>
          <w:tcPr>
            <w:tcW w:w="4961" w:type="dxa"/>
          </w:tcPr>
          <w:p w:rsidR="00605E4E" w:rsidRPr="009F48E6" w:rsidRDefault="00605E4E">
            <w:pPr>
              <w:rPr>
                <w:b/>
                <w:sz w:val="24"/>
                <w:szCs w:val="24"/>
              </w:rPr>
            </w:pPr>
            <w:r w:rsidRPr="00CD1E4A">
              <w:rPr>
                <w:b/>
                <w:sz w:val="24"/>
                <w:szCs w:val="24"/>
                <w:lang w:val="en-US"/>
              </w:rPr>
              <w:t xml:space="preserve">22710 </w:t>
            </w:r>
            <w:r w:rsidR="009F48E6">
              <w:rPr>
                <w:b/>
                <w:sz w:val="24"/>
                <w:szCs w:val="24"/>
                <w:lang w:val="en-US"/>
              </w:rPr>
              <w:t>–</w:t>
            </w:r>
            <w:r w:rsidRPr="00CD1E4A">
              <w:rPr>
                <w:b/>
                <w:sz w:val="24"/>
                <w:szCs w:val="24"/>
                <w:lang w:val="en-US"/>
              </w:rPr>
              <w:t xml:space="preserve"> 21668</w:t>
            </w:r>
            <w:r w:rsidR="009F48E6">
              <w:rPr>
                <w:b/>
                <w:sz w:val="24"/>
                <w:szCs w:val="24"/>
              </w:rPr>
              <w:t>, 22710-82896</w:t>
            </w:r>
          </w:p>
        </w:tc>
        <w:tc>
          <w:tcPr>
            <w:tcW w:w="1276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>Αρ</w:t>
            </w:r>
            <w:r w:rsidRPr="00CD1E4A">
              <w:rPr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CD1E4A">
              <w:rPr>
                <w:b/>
                <w:sz w:val="24"/>
                <w:szCs w:val="24"/>
              </w:rPr>
              <w:t>Πρωτ</w:t>
            </w:r>
            <w:proofErr w:type="spellEnd"/>
            <w:r w:rsidRPr="00CD1E4A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05E4E" w:rsidRPr="004350D1" w:rsidRDefault="004350D1" w:rsidP="00B95BD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05E4E" w:rsidRPr="00CD1E4A">
        <w:tc>
          <w:tcPr>
            <w:tcW w:w="1668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  <w:lang w:val="en-US"/>
              </w:rPr>
              <w:t>FAX   :</w:t>
            </w:r>
          </w:p>
        </w:tc>
        <w:tc>
          <w:tcPr>
            <w:tcW w:w="4961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  <w:lang w:val="en-US"/>
              </w:rPr>
              <w:t>22710 - 23213</w:t>
            </w:r>
          </w:p>
        </w:tc>
        <w:tc>
          <w:tcPr>
            <w:tcW w:w="1276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05E4E" w:rsidRPr="00CD1E4A" w:rsidRDefault="00605E4E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05E4E" w:rsidRPr="00CD1E4A" w:rsidRDefault="00605E4E">
      <w:pPr>
        <w:rPr>
          <w:b/>
          <w:sz w:val="24"/>
          <w:szCs w:val="24"/>
          <w:lang w:val="en-US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1559"/>
        <w:gridCol w:w="3170"/>
      </w:tblGrid>
      <w:tr w:rsidR="00605E4E" w:rsidRPr="00CD1E4A">
        <w:tc>
          <w:tcPr>
            <w:tcW w:w="1559" w:type="dxa"/>
          </w:tcPr>
          <w:p w:rsidR="00605E4E" w:rsidRPr="00CD1E4A" w:rsidRDefault="00605E4E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CD1E4A">
              <w:rPr>
                <w:b/>
                <w:sz w:val="24"/>
                <w:szCs w:val="24"/>
              </w:rPr>
              <w:t xml:space="preserve">ΠΡΟΣ </w:t>
            </w:r>
            <w:r w:rsidRPr="00CD1E4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70" w:type="dxa"/>
          </w:tcPr>
          <w:p w:rsidR="00961ECE" w:rsidRPr="004350D1" w:rsidRDefault="004350D1" w:rsidP="00C61216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ΔΔΕ Χίου</w:t>
            </w:r>
          </w:p>
        </w:tc>
      </w:tr>
      <w:tr w:rsidR="00605E4E" w:rsidRPr="00CD1E4A">
        <w:trPr>
          <w:trHeight w:val="423"/>
        </w:trPr>
        <w:tc>
          <w:tcPr>
            <w:tcW w:w="1559" w:type="dxa"/>
          </w:tcPr>
          <w:p w:rsidR="00605E4E" w:rsidRPr="00CD1E4A" w:rsidRDefault="00605E4E">
            <w:pPr>
              <w:rPr>
                <w:b/>
                <w:sz w:val="24"/>
                <w:szCs w:val="24"/>
              </w:rPr>
            </w:pPr>
          </w:p>
          <w:p w:rsidR="001E2C64" w:rsidRPr="00CD1E4A" w:rsidRDefault="001E2C64">
            <w:pPr>
              <w:rPr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605E4E" w:rsidRPr="00132923" w:rsidRDefault="004E67F1" w:rsidP="00F0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05E4E" w:rsidRPr="00CD1E4A" w:rsidRDefault="00605E4E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42"/>
        <w:gridCol w:w="8505"/>
      </w:tblGrid>
      <w:tr w:rsidR="00605E4E" w:rsidRPr="00CD1E4A">
        <w:trPr>
          <w:cantSplit/>
          <w:trHeight w:val="333"/>
        </w:trPr>
        <w:tc>
          <w:tcPr>
            <w:tcW w:w="1242" w:type="dxa"/>
          </w:tcPr>
          <w:p w:rsidR="00605E4E" w:rsidRPr="00CD1E4A" w:rsidRDefault="00605E4E">
            <w:pPr>
              <w:rPr>
                <w:b/>
                <w:sz w:val="24"/>
                <w:szCs w:val="24"/>
              </w:rPr>
            </w:pPr>
            <w:r w:rsidRPr="00CD1E4A">
              <w:rPr>
                <w:b/>
                <w:sz w:val="24"/>
                <w:szCs w:val="24"/>
              </w:rPr>
              <w:t>ΘΕΜΑ:</w:t>
            </w:r>
          </w:p>
        </w:tc>
        <w:tc>
          <w:tcPr>
            <w:tcW w:w="8505" w:type="dxa"/>
          </w:tcPr>
          <w:p w:rsidR="00605E4E" w:rsidRPr="00F067ED" w:rsidRDefault="004350D1" w:rsidP="00F0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Πολυήμερη εκδρομή </w:t>
            </w:r>
            <w:proofErr w:type="spellStart"/>
            <w:r>
              <w:rPr>
                <w:b/>
                <w:sz w:val="24"/>
                <w:szCs w:val="24"/>
              </w:rPr>
              <w:t>Γ΄Λυκείου</w:t>
            </w:r>
            <w:proofErr w:type="spellEnd"/>
          </w:p>
        </w:tc>
      </w:tr>
      <w:tr w:rsidR="00605E4E" w:rsidRPr="00CD1E4A">
        <w:trPr>
          <w:cantSplit/>
          <w:trHeight w:val="265"/>
        </w:trPr>
        <w:tc>
          <w:tcPr>
            <w:tcW w:w="1242" w:type="dxa"/>
          </w:tcPr>
          <w:p w:rsidR="00605E4E" w:rsidRPr="00CD1E4A" w:rsidRDefault="00605E4E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5E4E" w:rsidRPr="00CD1E4A" w:rsidRDefault="00605E4E">
            <w:pPr>
              <w:rPr>
                <w:b/>
                <w:sz w:val="24"/>
                <w:szCs w:val="24"/>
              </w:rPr>
            </w:pPr>
          </w:p>
        </w:tc>
      </w:tr>
    </w:tbl>
    <w:p w:rsidR="004F6ABE" w:rsidRDefault="004350D1" w:rsidP="004F6AB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Σας ενημερώνουμε ότι </w:t>
      </w:r>
      <w:proofErr w:type="spellStart"/>
      <w:r>
        <w:rPr>
          <w:sz w:val="24"/>
          <w:szCs w:val="24"/>
        </w:rPr>
        <w:t>αναβάλεται</w:t>
      </w:r>
      <w:proofErr w:type="spellEnd"/>
      <w:r>
        <w:rPr>
          <w:sz w:val="24"/>
          <w:szCs w:val="24"/>
        </w:rPr>
        <w:t xml:space="preserve"> η προγραμματισμένη συγκέντρωση </w:t>
      </w:r>
      <w:proofErr w:type="spellStart"/>
      <w:r>
        <w:rPr>
          <w:sz w:val="24"/>
          <w:szCs w:val="24"/>
        </w:rPr>
        <w:t>προσφορων</w:t>
      </w:r>
      <w:proofErr w:type="spellEnd"/>
      <w:r w:rsidR="004F6ABE">
        <w:rPr>
          <w:sz w:val="24"/>
          <w:szCs w:val="24"/>
        </w:rPr>
        <w:t xml:space="preserve"> για την πολυήμερη εκδρομή της </w:t>
      </w:r>
      <w:proofErr w:type="spellStart"/>
      <w:r w:rsidR="004F6ABE">
        <w:rPr>
          <w:sz w:val="24"/>
          <w:szCs w:val="24"/>
        </w:rPr>
        <w:t>Γ΄Λυκείου</w:t>
      </w:r>
      <w:proofErr w:type="spellEnd"/>
      <w:r w:rsidR="004F6ABE">
        <w:rPr>
          <w:sz w:val="24"/>
          <w:szCs w:val="24"/>
        </w:rPr>
        <w:t xml:space="preserve"> την Πέμπτη στις 11.30, λόγω της αναστάτωσης που έχει προκληθεί στην εκπαιδευτική κοινότητα του 3</w:t>
      </w:r>
      <w:r w:rsidR="004F6ABE" w:rsidRPr="004F6ABE">
        <w:rPr>
          <w:sz w:val="24"/>
          <w:szCs w:val="24"/>
          <w:vertAlign w:val="superscript"/>
        </w:rPr>
        <w:t>ου</w:t>
      </w:r>
      <w:r w:rsidR="004F6ABE">
        <w:rPr>
          <w:sz w:val="24"/>
          <w:szCs w:val="24"/>
        </w:rPr>
        <w:t xml:space="preserve"> ΓΕΛ Χίου, εξαιτίας της αιφνιδίου σοβαρής ασθένειας καθηγητή.</w:t>
      </w:r>
    </w:p>
    <w:p w:rsidR="004F6ABE" w:rsidRDefault="004F6ABE" w:rsidP="004F6AB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Θα επανέλθουμε με νεώτερη ανακοίνωση εφόσον συντρέχουν λόγοι πραγματοποίησης της σχολικής εκδρομής.</w:t>
      </w:r>
    </w:p>
    <w:p w:rsidR="000948D8" w:rsidRDefault="000948D8" w:rsidP="004F6ABE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Σας παρακαλούμε για τις δικές σας ενέργειες</w:t>
      </w:r>
    </w:p>
    <w:p w:rsidR="00AF48A9" w:rsidRPr="00CD1E4A" w:rsidRDefault="00AF48A9" w:rsidP="004F7C56">
      <w:pPr>
        <w:jc w:val="right"/>
        <w:rPr>
          <w:sz w:val="24"/>
          <w:szCs w:val="24"/>
        </w:rPr>
      </w:pPr>
    </w:p>
    <w:p w:rsidR="00605E4E" w:rsidRPr="00CD1E4A" w:rsidRDefault="00D00ED3" w:rsidP="00017E3A">
      <w:pPr>
        <w:ind w:left="5760" w:firstLine="720"/>
        <w:jc w:val="center"/>
        <w:rPr>
          <w:sz w:val="24"/>
          <w:szCs w:val="24"/>
        </w:rPr>
      </w:pPr>
      <w:r w:rsidRPr="00CD1E4A">
        <w:rPr>
          <w:sz w:val="24"/>
          <w:szCs w:val="24"/>
        </w:rPr>
        <w:t>Η Διευθύντρια</w:t>
      </w:r>
    </w:p>
    <w:p w:rsidR="004F7C56" w:rsidRPr="00CD1E4A" w:rsidRDefault="004F7C56" w:rsidP="004F7C56">
      <w:pPr>
        <w:jc w:val="right"/>
        <w:rPr>
          <w:sz w:val="24"/>
          <w:szCs w:val="24"/>
        </w:rPr>
      </w:pPr>
    </w:p>
    <w:p w:rsidR="004F7C56" w:rsidRPr="00CD1E4A" w:rsidRDefault="004F7C56" w:rsidP="004F7C56">
      <w:pPr>
        <w:jc w:val="right"/>
        <w:rPr>
          <w:sz w:val="24"/>
          <w:szCs w:val="24"/>
        </w:rPr>
      </w:pPr>
    </w:p>
    <w:p w:rsidR="004F7C56" w:rsidRPr="00CD1E4A" w:rsidRDefault="004F7C56" w:rsidP="004F7C56">
      <w:pPr>
        <w:jc w:val="right"/>
        <w:rPr>
          <w:sz w:val="24"/>
          <w:szCs w:val="24"/>
        </w:rPr>
      </w:pPr>
    </w:p>
    <w:p w:rsidR="004F7C56" w:rsidRPr="00CD1E4A" w:rsidRDefault="00017E3A" w:rsidP="00CF311F">
      <w:pPr>
        <w:ind w:left="5760"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Χαλιορή</w:t>
      </w:r>
      <w:proofErr w:type="spellEnd"/>
      <w:r>
        <w:rPr>
          <w:sz w:val="24"/>
          <w:szCs w:val="24"/>
        </w:rPr>
        <w:t xml:space="preserve"> Καλλιρρόη</w:t>
      </w:r>
    </w:p>
    <w:p w:rsidR="00605E4E" w:rsidRPr="00CD1E4A" w:rsidRDefault="00605E4E" w:rsidP="00605E4E">
      <w:pPr>
        <w:rPr>
          <w:sz w:val="24"/>
          <w:szCs w:val="24"/>
        </w:rPr>
      </w:pPr>
    </w:p>
    <w:p w:rsidR="00605E4E" w:rsidRPr="00CD1E4A" w:rsidRDefault="00605E4E" w:rsidP="00605E4E">
      <w:pPr>
        <w:rPr>
          <w:sz w:val="24"/>
          <w:szCs w:val="24"/>
        </w:rPr>
      </w:pPr>
    </w:p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p w:rsidR="00605E4E" w:rsidRPr="000E7F6F" w:rsidRDefault="00605E4E" w:rsidP="00605E4E"/>
    <w:sectPr w:rsidR="00605E4E" w:rsidRPr="000E7F6F" w:rsidSect="00EC71DD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F1A"/>
    <w:multiLevelType w:val="hybridMultilevel"/>
    <w:tmpl w:val="77521434"/>
    <w:lvl w:ilvl="0" w:tplc="56289AC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C2E6470"/>
    <w:multiLevelType w:val="hybridMultilevel"/>
    <w:tmpl w:val="E0AEF81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5E4E"/>
    <w:rsid w:val="000005A0"/>
    <w:rsid w:val="00017E3A"/>
    <w:rsid w:val="00027A93"/>
    <w:rsid w:val="00050FF2"/>
    <w:rsid w:val="000948D8"/>
    <w:rsid w:val="000C0282"/>
    <w:rsid w:val="000E7F6F"/>
    <w:rsid w:val="00100F5B"/>
    <w:rsid w:val="00102AAC"/>
    <w:rsid w:val="001058DD"/>
    <w:rsid w:val="00132923"/>
    <w:rsid w:val="00173F3D"/>
    <w:rsid w:val="001828EE"/>
    <w:rsid w:val="00182C1D"/>
    <w:rsid w:val="00184C05"/>
    <w:rsid w:val="001E2C64"/>
    <w:rsid w:val="00203290"/>
    <w:rsid w:val="00211BBD"/>
    <w:rsid w:val="0022070B"/>
    <w:rsid w:val="00221A3C"/>
    <w:rsid w:val="00247916"/>
    <w:rsid w:val="002551DB"/>
    <w:rsid w:val="00276571"/>
    <w:rsid w:val="00282A83"/>
    <w:rsid w:val="0029304E"/>
    <w:rsid w:val="002B3808"/>
    <w:rsid w:val="002C6D44"/>
    <w:rsid w:val="002D65C6"/>
    <w:rsid w:val="00331AB7"/>
    <w:rsid w:val="00337B1D"/>
    <w:rsid w:val="00341798"/>
    <w:rsid w:val="003503BB"/>
    <w:rsid w:val="003B4A1C"/>
    <w:rsid w:val="003C402E"/>
    <w:rsid w:val="003D719F"/>
    <w:rsid w:val="003E45B9"/>
    <w:rsid w:val="003E46DB"/>
    <w:rsid w:val="003F3C4A"/>
    <w:rsid w:val="00434464"/>
    <w:rsid w:val="004350D1"/>
    <w:rsid w:val="0046684D"/>
    <w:rsid w:val="00466ABA"/>
    <w:rsid w:val="0049161E"/>
    <w:rsid w:val="004E5DBB"/>
    <w:rsid w:val="004E67F1"/>
    <w:rsid w:val="004F6ABE"/>
    <w:rsid w:val="004F7C56"/>
    <w:rsid w:val="005114AD"/>
    <w:rsid w:val="00531671"/>
    <w:rsid w:val="005527BF"/>
    <w:rsid w:val="00552B65"/>
    <w:rsid w:val="00554A01"/>
    <w:rsid w:val="00564D4C"/>
    <w:rsid w:val="005741FA"/>
    <w:rsid w:val="00584C37"/>
    <w:rsid w:val="005A7AEB"/>
    <w:rsid w:val="005B6104"/>
    <w:rsid w:val="005D0E67"/>
    <w:rsid w:val="005D4EA3"/>
    <w:rsid w:val="005E759C"/>
    <w:rsid w:val="005F6872"/>
    <w:rsid w:val="00605E4E"/>
    <w:rsid w:val="00640F30"/>
    <w:rsid w:val="006838C1"/>
    <w:rsid w:val="00683B05"/>
    <w:rsid w:val="00683B43"/>
    <w:rsid w:val="00686D4E"/>
    <w:rsid w:val="00690E75"/>
    <w:rsid w:val="006A2F37"/>
    <w:rsid w:val="006A4FC6"/>
    <w:rsid w:val="006E0BB3"/>
    <w:rsid w:val="006F4427"/>
    <w:rsid w:val="006F572C"/>
    <w:rsid w:val="00742CFE"/>
    <w:rsid w:val="007A2847"/>
    <w:rsid w:val="007A3462"/>
    <w:rsid w:val="007F1E93"/>
    <w:rsid w:val="007F6618"/>
    <w:rsid w:val="00806DCD"/>
    <w:rsid w:val="008124D2"/>
    <w:rsid w:val="00814314"/>
    <w:rsid w:val="00845315"/>
    <w:rsid w:val="00895858"/>
    <w:rsid w:val="008A70FA"/>
    <w:rsid w:val="00901C4F"/>
    <w:rsid w:val="009229F1"/>
    <w:rsid w:val="00954AA4"/>
    <w:rsid w:val="00957B38"/>
    <w:rsid w:val="00961ECE"/>
    <w:rsid w:val="009642DF"/>
    <w:rsid w:val="00974D5A"/>
    <w:rsid w:val="009C057D"/>
    <w:rsid w:val="009D3D01"/>
    <w:rsid w:val="009F48E6"/>
    <w:rsid w:val="00A11837"/>
    <w:rsid w:val="00A14086"/>
    <w:rsid w:val="00A20B4E"/>
    <w:rsid w:val="00A30E09"/>
    <w:rsid w:val="00A3687C"/>
    <w:rsid w:val="00A4227F"/>
    <w:rsid w:val="00AB2800"/>
    <w:rsid w:val="00AE3221"/>
    <w:rsid w:val="00AE7C23"/>
    <w:rsid w:val="00AF48A9"/>
    <w:rsid w:val="00B1057D"/>
    <w:rsid w:val="00B13B9E"/>
    <w:rsid w:val="00B95BD1"/>
    <w:rsid w:val="00BA2CC6"/>
    <w:rsid w:val="00BD6FD5"/>
    <w:rsid w:val="00C00C38"/>
    <w:rsid w:val="00C30A7D"/>
    <w:rsid w:val="00C50749"/>
    <w:rsid w:val="00C51896"/>
    <w:rsid w:val="00C5424E"/>
    <w:rsid w:val="00C61216"/>
    <w:rsid w:val="00C86F59"/>
    <w:rsid w:val="00CB42E6"/>
    <w:rsid w:val="00CC4040"/>
    <w:rsid w:val="00CC5365"/>
    <w:rsid w:val="00CD1E4A"/>
    <w:rsid w:val="00CD44D0"/>
    <w:rsid w:val="00CF2491"/>
    <w:rsid w:val="00CF311F"/>
    <w:rsid w:val="00D00ED3"/>
    <w:rsid w:val="00DA1CAA"/>
    <w:rsid w:val="00E07AE2"/>
    <w:rsid w:val="00E133AE"/>
    <w:rsid w:val="00E3248F"/>
    <w:rsid w:val="00E54717"/>
    <w:rsid w:val="00E81904"/>
    <w:rsid w:val="00EA1ABB"/>
    <w:rsid w:val="00EA62B3"/>
    <w:rsid w:val="00EC71DD"/>
    <w:rsid w:val="00F067ED"/>
    <w:rsid w:val="00F35AE0"/>
    <w:rsid w:val="00F41C7B"/>
    <w:rsid w:val="00F55713"/>
    <w:rsid w:val="00F566BE"/>
    <w:rsid w:val="00F707B1"/>
    <w:rsid w:val="00F7267B"/>
    <w:rsid w:val="00F93015"/>
    <w:rsid w:val="00FC2DBC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1DD"/>
  </w:style>
  <w:style w:type="paragraph" w:styleId="1">
    <w:name w:val="heading 1"/>
    <w:basedOn w:val="a"/>
    <w:next w:val="a"/>
    <w:qFormat/>
    <w:rsid w:val="00EC71D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C71D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71DD"/>
    <w:rPr>
      <w:b/>
      <w:sz w:val="28"/>
    </w:rPr>
  </w:style>
  <w:style w:type="character" w:styleId="a4">
    <w:name w:val="Strong"/>
    <w:qFormat/>
    <w:rsid w:val="00554A01"/>
    <w:rPr>
      <w:b/>
      <w:bCs/>
    </w:rPr>
  </w:style>
  <w:style w:type="paragraph" w:styleId="a5">
    <w:name w:val="Balloon Text"/>
    <w:basedOn w:val="a"/>
    <w:semiHidden/>
    <w:rsid w:val="003B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oLykeio\&#932;&#945;%20&#941;&#947;&#947;&#961;&#945;&#966;&#940;%20&#956;&#959;&#965;\&#913;&#916;&#917;&#921;&#917;&#931;\&#922;&#913;&#925;&#927;&#925;&#921;&#922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E24E-44A0-483F-B6F6-2798685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ΚΑΝΟΝΙΚΗ.dot</Template>
  <TotalTime>39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3oLykeio</dc:creator>
  <cp:lastModifiedBy>Χρήστης των Windows</cp:lastModifiedBy>
  <cp:revision>14</cp:revision>
  <cp:lastPrinted>2018-11-26T09:25:00Z</cp:lastPrinted>
  <dcterms:created xsi:type="dcterms:W3CDTF">2017-12-20T10:54:00Z</dcterms:created>
  <dcterms:modified xsi:type="dcterms:W3CDTF">2020-01-08T09:36:00Z</dcterms:modified>
</cp:coreProperties>
</file>