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2D1CB5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96260F" w:rsidRDefault="0096260F" w:rsidP="00043FF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Δ.Δ.Ε. ΧΙΟΥ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AF1A26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AF1A26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 w:rsidP="00043FF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B2F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2FCE" w:rsidRDefault="009B2FCE" w:rsidP="009B2F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δεν έχω κάνει χρήση άδειας ανατροφής </w:t>
            </w:r>
          </w:p>
        </w:tc>
      </w:tr>
      <w:tr w:rsidR="009B2F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FCE" w:rsidRDefault="009B2F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β) ο/η σύζυγος δεν έχει κάνει και δεν κάνει παράλληλη χρήση άδειας ανατροφής ή μειωμένου ωραρίου</w:t>
            </w:r>
          </w:p>
        </w:tc>
      </w:tr>
      <w:tr w:rsidR="009B2F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FCE" w:rsidRDefault="009B2F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B2F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FCE" w:rsidRDefault="009B2F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B2F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FCE" w:rsidRDefault="009B2F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B2F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FCE" w:rsidRDefault="009B2FC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Pr="00F65801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6C62D8">
        <w:rPr>
          <w:sz w:val="16"/>
        </w:rPr>
        <w:t xml:space="preserve"> </w:t>
      </w:r>
      <w:r>
        <w:rPr>
          <w:sz w:val="16"/>
        </w:rPr>
        <w:t xml:space="preserve">      </w:t>
      </w:r>
      <w:r w:rsidR="00167951" w:rsidRPr="00F65801">
        <w:rPr>
          <w:sz w:val="16"/>
        </w:rPr>
        <w:t xml:space="preserve">   </w:t>
      </w:r>
      <w:r w:rsidR="009E5F4D">
        <w:rPr>
          <w:sz w:val="16"/>
        </w:rPr>
        <w:t>/</w:t>
      </w:r>
      <w:r w:rsidR="00167951" w:rsidRPr="00F65801">
        <w:rPr>
          <w:sz w:val="16"/>
        </w:rPr>
        <w:t xml:space="preserve">     </w:t>
      </w:r>
      <w:r w:rsidR="009E5F4D">
        <w:rPr>
          <w:sz w:val="16"/>
        </w:rPr>
        <w:t>/</w:t>
      </w:r>
      <w:r>
        <w:rPr>
          <w:sz w:val="16"/>
        </w:rPr>
        <w:t>20</w:t>
      </w:r>
      <w:r w:rsidR="006C62D8">
        <w:rPr>
          <w:sz w:val="16"/>
        </w:rPr>
        <w:t>…</w:t>
      </w:r>
      <w:r w:rsidR="00167951" w:rsidRPr="00F65801">
        <w:rPr>
          <w:sz w:val="16"/>
        </w:rPr>
        <w:t>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  <w:r w:rsidR="006C62D8">
        <w:rPr>
          <w:sz w:val="16"/>
        </w:rPr>
        <w:t xml:space="preserve">  Ο/</w:t>
      </w:r>
      <w:r>
        <w:rPr>
          <w:sz w:val="16"/>
        </w:rPr>
        <w:t>Η Δηλ</w:t>
      </w:r>
      <w:r w:rsidR="006C62D8">
        <w:rPr>
          <w:sz w:val="16"/>
        </w:rPr>
        <w:t>ών/</w:t>
      </w:r>
      <w:r w:rsidR="009E5F4D">
        <w:rPr>
          <w:sz w:val="16"/>
        </w:rPr>
        <w:t>ούσα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3517C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832A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A0" w:rsidRDefault="00771EA0">
      <w:r>
        <w:separator/>
      </w:r>
    </w:p>
  </w:endnote>
  <w:endnote w:type="continuationSeparator" w:id="0">
    <w:p w:rsidR="00771EA0" w:rsidRDefault="0077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A0" w:rsidRDefault="00771EA0">
      <w:r>
        <w:separator/>
      </w:r>
    </w:p>
  </w:footnote>
  <w:footnote w:type="continuationSeparator" w:id="0">
    <w:p w:rsidR="00771EA0" w:rsidRDefault="0077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2D1C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43FF7"/>
    <w:rsid w:val="0006313D"/>
    <w:rsid w:val="000C42D1"/>
    <w:rsid w:val="00167951"/>
    <w:rsid w:val="0019204B"/>
    <w:rsid w:val="002D1CB5"/>
    <w:rsid w:val="00335961"/>
    <w:rsid w:val="003517CD"/>
    <w:rsid w:val="003A5905"/>
    <w:rsid w:val="005253C0"/>
    <w:rsid w:val="006C62D8"/>
    <w:rsid w:val="00701784"/>
    <w:rsid w:val="00706E3F"/>
    <w:rsid w:val="00715DB2"/>
    <w:rsid w:val="00771EA0"/>
    <w:rsid w:val="00832A6F"/>
    <w:rsid w:val="0096260F"/>
    <w:rsid w:val="00974EFB"/>
    <w:rsid w:val="009B2FCE"/>
    <w:rsid w:val="009E5F4D"/>
    <w:rsid w:val="00AD04B5"/>
    <w:rsid w:val="00AF1A26"/>
    <w:rsid w:val="00BC7EE3"/>
    <w:rsid w:val="00C747ED"/>
    <w:rsid w:val="00D212C1"/>
    <w:rsid w:val="00D70C96"/>
    <w:rsid w:val="00D8158A"/>
    <w:rsid w:val="00E036C3"/>
    <w:rsid w:val="00F65801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george</cp:lastModifiedBy>
  <cp:revision>2</cp:revision>
  <cp:lastPrinted>2021-08-27T09:32:00Z</cp:lastPrinted>
  <dcterms:created xsi:type="dcterms:W3CDTF">2021-09-28T09:34:00Z</dcterms:created>
  <dcterms:modified xsi:type="dcterms:W3CDTF">2021-09-28T09:34:00Z</dcterms:modified>
</cp:coreProperties>
</file>