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F67A" w14:textId="77777777" w:rsidR="005500D3" w:rsidRPr="00624EEE" w:rsidRDefault="005500D3">
      <w:pPr>
        <w:rPr>
          <w:rFonts w:ascii="Arial" w:hAnsi="Arial" w:cs="Arial"/>
          <w:sz w:val="20"/>
          <w:u w:val="none"/>
        </w:rPr>
      </w:pPr>
    </w:p>
    <w:p w14:paraId="2E8C6171" w14:textId="77777777"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282099">
        <w:rPr>
          <w:rFonts w:ascii="Arial" w:hAnsi="Arial" w:cs="Arial"/>
          <w:b/>
          <w:i/>
          <w:sz w:val="28"/>
          <w:szCs w:val="28"/>
        </w:rPr>
        <w:t xml:space="preserve">Προκήρυξη  εκδήλωσης ενδιαφέροντος </w:t>
      </w:r>
    </w:p>
    <w:p w14:paraId="5A82EB97" w14:textId="77777777" w:rsidR="0002505E" w:rsidRPr="00282099" w:rsidRDefault="0031742F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4043F0">
        <w:rPr>
          <w:rFonts w:ascii="Arial" w:hAnsi="Arial" w:cs="Arial"/>
          <w:b/>
          <w:i/>
          <w:sz w:val="28"/>
          <w:szCs w:val="28"/>
        </w:rPr>
        <w:t>εκδρομή</w:t>
      </w:r>
      <w:r w:rsidR="00B879D7">
        <w:rPr>
          <w:rFonts w:ascii="Arial" w:hAnsi="Arial" w:cs="Arial"/>
          <w:b/>
          <w:i/>
          <w:sz w:val="28"/>
          <w:szCs w:val="28"/>
        </w:rPr>
        <w:t>ς</w:t>
      </w:r>
      <w:r w:rsidR="004043F0">
        <w:rPr>
          <w:rFonts w:ascii="Arial" w:hAnsi="Arial" w:cs="Arial"/>
          <w:b/>
          <w:i/>
          <w:sz w:val="28"/>
          <w:szCs w:val="28"/>
        </w:rPr>
        <w:t xml:space="preserve"> Γ΄</w:t>
      </w:r>
      <w:r w:rsidR="00E706F7">
        <w:rPr>
          <w:rFonts w:ascii="Arial" w:hAnsi="Arial" w:cs="Arial"/>
          <w:b/>
          <w:i/>
          <w:sz w:val="28"/>
          <w:szCs w:val="28"/>
        </w:rPr>
        <w:t xml:space="preserve"> Λυκείου</w:t>
      </w:r>
    </w:p>
    <w:p w14:paraId="6B94DAE4" w14:textId="77777777" w:rsidR="0002505E" w:rsidRPr="00282099" w:rsidRDefault="00F57C6C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282099">
        <w:rPr>
          <w:rFonts w:ascii="Arial" w:hAnsi="Arial" w:cs="Arial"/>
          <w:b/>
          <w:i/>
          <w:sz w:val="28"/>
          <w:szCs w:val="28"/>
        </w:rPr>
        <w:t>Γενικ</w:t>
      </w:r>
      <w:r w:rsidR="00E706F7">
        <w:rPr>
          <w:rFonts w:ascii="Arial" w:hAnsi="Arial" w:cs="Arial"/>
          <w:b/>
          <w:i/>
          <w:sz w:val="28"/>
          <w:szCs w:val="28"/>
        </w:rPr>
        <w:t>ού</w:t>
      </w:r>
      <w:r w:rsidRPr="00282099">
        <w:rPr>
          <w:rFonts w:ascii="Arial" w:hAnsi="Arial" w:cs="Arial"/>
          <w:b/>
          <w:i/>
          <w:sz w:val="28"/>
          <w:szCs w:val="28"/>
        </w:rPr>
        <w:t xml:space="preserve"> Λ</w:t>
      </w:r>
      <w:r w:rsidR="00E706F7">
        <w:rPr>
          <w:rFonts w:ascii="Arial" w:hAnsi="Arial" w:cs="Arial"/>
          <w:b/>
          <w:i/>
          <w:sz w:val="28"/>
          <w:szCs w:val="28"/>
        </w:rPr>
        <w:t>υκείου</w:t>
      </w:r>
      <w:r w:rsidRPr="00282099">
        <w:rPr>
          <w:rFonts w:ascii="Arial" w:hAnsi="Arial" w:cs="Arial"/>
          <w:b/>
          <w:i/>
          <w:sz w:val="28"/>
          <w:szCs w:val="28"/>
        </w:rPr>
        <w:t xml:space="preserve"> Βροντάδου </w:t>
      </w:r>
      <w:r w:rsidR="00624EEE" w:rsidRPr="00282099">
        <w:rPr>
          <w:rFonts w:ascii="Arial" w:hAnsi="Arial" w:cs="Arial"/>
          <w:b/>
          <w:i/>
          <w:sz w:val="28"/>
          <w:szCs w:val="28"/>
        </w:rPr>
        <w:t>Χίου</w:t>
      </w:r>
      <w:r w:rsidR="00D87B38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489E5144" w14:textId="77777777"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14:paraId="7CA08207" w14:textId="77777777"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282099">
        <w:rPr>
          <w:rFonts w:ascii="Arial" w:hAnsi="Arial" w:cs="Arial"/>
          <w:b/>
          <w:i/>
          <w:sz w:val="22"/>
          <w:szCs w:val="22"/>
        </w:rPr>
        <w:t>ΠΙΝΑΚΑΣ ΑΠΑΙΤΗΣΕΩΝ ΠΡΟΣΦΟΡΑΣ</w:t>
      </w:r>
    </w:p>
    <w:p w14:paraId="34A94F10" w14:textId="77777777" w:rsidR="0002505E" w:rsidRPr="00282099" w:rsidRDefault="0002505E" w:rsidP="0002505E">
      <w:pPr>
        <w:spacing w:line="280" w:lineRule="atLeast"/>
        <w:rPr>
          <w:rFonts w:cs="Arial"/>
          <w:b/>
          <w:i/>
          <w:spacing w:val="20"/>
          <w:sz w:val="22"/>
          <w:szCs w:val="22"/>
        </w:rPr>
      </w:pPr>
    </w:p>
    <w:tbl>
      <w:tblPr>
        <w:tblW w:w="21185" w:type="dxa"/>
        <w:tblInd w:w="94" w:type="dxa"/>
        <w:tblLook w:val="04A0" w:firstRow="1" w:lastRow="0" w:firstColumn="1" w:lastColumn="0" w:noHBand="0" w:noVBand="1"/>
      </w:tblPr>
      <w:tblGrid>
        <w:gridCol w:w="662"/>
        <w:gridCol w:w="1904"/>
        <w:gridCol w:w="3528"/>
        <w:gridCol w:w="2387"/>
        <w:gridCol w:w="2845"/>
        <w:gridCol w:w="1378"/>
        <w:gridCol w:w="1871"/>
        <w:gridCol w:w="2387"/>
        <w:gridCol w:w="2845"/>
        <w:gridCol w:w="1378"/>
      </w:tblGrid>
      <w:tr w:rsidR="0002505E" w:rsidRPr="00282099" w14:paraId="7474490D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14:paraId="5E4AF0D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14:paraId="7C06C57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ΥΠΗΡΕΣΙΑ</w:t>
            </w:r>
          </w:p>
        </w:tc>
        <w:tc>
          <w:tcPr>
            <w:tcW w:w="87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14:paraId="2AD16F9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ΑΠΑΙΤΗΣΗ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14:paraId="3FB3EC1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ΑΠΑΝΤΗΣΗ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</w:tr>
      <w:tr w:rsidR="0002505E" w:rsidRPr="00282099" w14:paraId="73FCDD2A" w14:textId="77777777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2C2361B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i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6469B71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20"/>
              </w:rPr>
              <w:t>Μετακίνηση</w:t>
            </w:r>
          </w:p>
        </w:tc>
        <w:tc>
          <w:tcPr>
            <w:tcW w:w="87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46A31F3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7AF0691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02505E" w:rsidRPr="00282099" w14:paraId="72F2166E" w14:textId="77777777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BD827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4363A6" w14:textId="77777777" w:rsidR="0002505E" w:rsidRPr="00282099" w:rsidRDefault="00A83C0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Χρονική Περίοδος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Εκπαιδευτικής Επίσκεψης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52D5A3" w14:textId="4D88F13D" w:rsidR="005F2A9D" w:rsidRPr="00282099" w:rsidRDefault="004043F0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 πολυήμερη  εκδρομή της Γ΄</w:t>
            </w:r>
            <w:r w:rsidR="00647836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E706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Τάξης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στη</w:t>
            </w:r>
            <w:r w:rsidR="002731D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ν </w:t>
            </w:r>
            <w:r w:rsidR="007E177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Θεσσαλονίκη</w:t>
            </w:r>
            <w:r w:rsidR="00975633" w:rsidRP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έχει ημερομηνία </w:t>
            </w:r>
          </w:p>
          <w:p w14:paraId="7567FFD9" w14:textId="4FB385AB" w:rsidR="0002505E" w:rsidRPr="00282099" w:rsidRDefault="00A83C05" w:rsidP="007E177B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έ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ναρξης τ</w:t>
            </w:r>
            <w:r w:rsidR="007E177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ην</w:t>
            </w:r>
            <w:r w:rsidR="00591B22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</w:t>
            </w:r>
            <w:r w:rsidR="007E177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Κυριακή</w:t>
            </w:r>
            <w:r w:rsidR="00591B22" w:rsidRPr="00195E30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7E177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12/12/2021</w:t>
            </w:r>
            <w:r w:rsidR="005F2A9D" w:rsidRPr="00195E30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και</w:t>
            </w:r>
            <w:r w:rsidR="0002505E" w:rsidRPr="00195E30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="00F57C6C" w:rsidRPr="00195E3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 xml:space="preserve">τέλους </w:t>
            </w:r>
            <w:r w:rsidR="009C6D17" w:rsidRPr="00195E3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τ</w:t>
            </w:r>
            <w:r w:rsidR="00591B22" w:rsidRPr="00195E3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ην</w:t>
            </w:r>
            <w:r w:rsidR="007E177B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 xml:space="preserve"> Παρασκευή</w:t>
            </w:r>
            <w:r w:rsidR="00591B22" w:rsidRPr="00195E3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 xml:space="preserve">  </w:t>
            </w:r>
            <w:r w:rsidR="007E177B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17</w:t>
            </w:r>
            <w:r w:rsidR="00404F36" w:rsidRPr="00195E3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/</w:t>
            </w:r>
            <w:r w:rsidR="007E177B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12</w:t>
            </w:r>
            <w:r w:rsidR="0002505E" w:rsidRPr="00195E3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/20</w:t>
            </w:r>
            <w:r w:rsidR="00591B22" w:rsidRPr="00195E3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2</w:t>
            </w:r>
            <w:r w:rsidR="007E177B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CF2603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5DAA9D5C" w14:textId="77777777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5375E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38DE967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3EA5D3" w14:textId="1BB138AA" w:rsidR="0002505E" w:rsidRPr="00282099" w:rsidRDefault="0002505E" w:rsidP="00404F36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7E177B">
              <w:rPr>
                <w:rFonts w:ascii="Arial" w:hAnsi="Arial" w:cs="Arial"/>
                <w:i/>
                <w:sz w:val="18"/>
                <w:szCs w:val="18"/>
                <w:u w:val="none"/>
              </w:rPr>
              <w:t>7</w:t>
            </w:r>
            <w:r w:rsidR="004043F0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Μαθητές</w:t>
            </w:r>
            <w:r w:rsidR="00551A55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και </w:t>
            </w:r>
            <w:r w:rsid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390BEC">
              <w:rPr>
                <w:rFonts w:ascii="Arial" w:hAnsi="Arial" w:cs="Arial"/>
                <w:i/>
                <w:sz w:val="18"/>
                <w:szCs w:val="18"/>
                <w:u w:val="none"/>
              </w:rPr>
              <w:t>13</w:t>
            </w:r>
            <w:r w:rsidR="004043F0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624EEE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Μαθήτριες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6C66A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4E0E039D" w14:textId="77777777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63AEF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3BD35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2828B1" w14:textId="06C1AB7B" w:rsidR="0002505E" w:rsidRPr="00282099" w:rsidRDefault="0002505E" w:rsidP="00551A55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578B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7E177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2</w:t>
            </w: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ADF7F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75EC5B71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6BD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0DD2D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35A" w14:textId="77777777" w:rsidR="0002505E" w:rsidRDefault="00404F3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αεροπλάνο</w:t>
            </w:r>
            <w:r w:rsidR="00A94C8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(αναχώρηση)</w:t>
            </w:r>
          </w:p>
          <w:p w14:paraId="4BD92254" w14:textId="77777777" w:rsidR="002731D0" w:rsidRPr="00282099" w:rsidRDefault="00484C9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Με αεροπλάνο </w:t>
            </w:r>
            <w:r w:rsidR="00A94C8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(επιστροφή)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DA2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0C481BCD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E44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622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A2D8" w14:textId="77777777" w:rsidR="0002505E" w:rsidRPr="00282099" w:rsidRDefault="004043F0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                                                              Με πούλμαν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4482" w14:textId="77777777" w:rsidR="0002505E" w:rsidRPr="00282099" w:rsidRDefault="0002505E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5125EC18" w14:textId="77777777" w:rsidTr="0066588F">
        <w:trPr>
          <w:gridAfter w:val="4"/>
          <w:wAfter w:w="8481" w:type="dxa"/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428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0E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039F" w14:textId="77777777" w:rsidR="0002505E" w:rsidRPr="00282099" w:rsidRDefault="0002505E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DEF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4AE0170F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354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0CA9F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E84F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14:paraId="019A0EA5" w14:textId="77777777"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14:paraId="0E3091CF" w14:textId="77777777"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Κλιματισμό</w:t>
            </w:r>
          </w:p>
          <w:p w14:paraId="785658B6" w14:textId="77777777"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14:paraId="23963165" w14:textId="77777777"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14:paraId="53F1C7E2" w14:textId="77777777"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AE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413BA87A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86E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FEC7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1DC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 διαθέτουν:</w:t>
            </w:r>
          </w:p>
          <w:p w14:paraId="555A0355" w14:textId="717AA1F2"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 w:rsidR="005C12A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2005</w:t>
            </w:r>
            <w:r w:rsidR="0091206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και μεταγενέστερη</w:t>
            </w:r>
          </w:p>
          <w:p w14:paraId="793EA89F" w14:textId="77777777" w:rsidR="0002505E" w:rsidRPr="00282099" w:rsidRDefault="00585624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14:paraId="73D7C64F" w14:textId="77777777"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14:paraId="37DFA9EE" w14:textId="77777777"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D23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10BCFC1F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2D0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73A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A3EA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14:paraId="03E3FE1C" w14:textId="77777777"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14:paraId="5C983131" w14:textId="77777777"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768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036BF856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F4D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FC8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9CC4" w14:textId="77777777" w:rsidR="0002505E" w:rsidRPr="00282099" w:rsidRDefault="0002505E" w:rsidP="002262D4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B6E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3DFF1816" w14:textId="77777777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4D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4FE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7E61" w14:textId="77777777" w:rsidR="0002505E" w:rsidRDefault="00A83C05" w:rsidP="00A83C05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</w:t>
            </w:r>
          </w:p>
          <w:p w14:paraId="7F7415D1" w14:textId="77777777" w:rsidR="00A83C05" w:rsidRPr="00282099" w:rsidRDefault="00A83C05" w:rsidP="00A1294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Ώρα 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Τόπος</w:t>
            </w:r>
            <w:r w:rsidR="00564F7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F72D" w14:textId="77777777" w:rsidR="0002505E" w:rsidRPr="00282099" w:rsidRDefault="00F22AF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(τόπος)..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43B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Ώρα, τόπος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04C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A94C8A" w14:paraId="48D7DD6C" w14:textId="77777777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D1C4" w14:textId="77777777"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ADF" w14:textId="77777777" w:rsidR="009C6D17" w:rsidRPr="00A94C8A" w:rsidRDefault="0002505E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1η ημέρα</w:t>
            </w:r>
          </w:p>
          <w:p w14:paraId="52CE61CA" w14:textId="645C639B" w:rsidR="004043F0" w:rsidRPr="007E177B" w:rsidRDefault="007E177B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Κυριακή</w:t>
            </w:r>
          </w:p>
          <w:p w14:paraId="528A67FC" w14:textId="173561FE" w:rsidR="00330699" w:rsidRDefault="007E177B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  <w:r w:rsidR="00C1070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2</w:t>
            </w:r>
            <w:r w:rsidR="004043F0"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12</w:t>
            </w:r>
            <w:r w:rsidR="004043F0"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</w:t>
            </w:r>
            <w:r w:rsidR="00484C9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  <w:p w14:paraId="3FB5C08C" w14:textId="77777777" w:rsidR="00647836" w:rsidRPr="00A94C8A" w:rsidRDefault="00647836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A81C" w14:textId="77777777" w:rsidR="00ED6245" w:rsidRDefault="00EC234E" w:rsidP="00026B8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Χίος</w:t>
            </w:r>
          </w:p>
          <w:p w14:paraId="7CAE8A58" w14:textId="2C1FF872" w:rsidR="00EC234E" w:rsidRPr="00A94C8A" w:rsidRDefault="00EC234E" w:rsidP="00026B8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Αναχώρηση με πρωινή πτήση για την Θεσσαλονίκη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1CC" w14:textId="77777777" w:rsidR="0002505E" w:rsidRDefault="00EC234E" w:rsidP="00026B8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Άφιξη στο αεροδρόμιο της Θεσσαλονίκης</w:t>
            </w:r>
          </w:p>
          <w:p w14:paraId="4EFE4ECC" w14:textId="100A2B27" w:rsidR="00EC234E" w:rsidRPr="00A94C8A" w:rsidRDefault="00EC234E" w:rsidP="00627794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Περιήγηση σ</w:t>
            </w:r>
            <w:r w:rsidR="00026B83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 Ρωμαϊκή αγορά, Άγιο Δημήτριο, Επταπύργιο, Αρχαιολογικό Μουσείο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5F08" w14:textId="77777777" w:rsidR="004043F0" w:rsidRDefault="00026B83" w:rsidP="00026B83">
            <w:pPr>
              <w:spacing w:line="280" w:lineRule="atLeast"/>
              <w:ind w:left="68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Τακτοποίηση στο ξενοδοχείο. </w:t>
            </w:r>
          </w:p>
          <w:p w14:paraId="388EB5B2" w14:textId="23ECBA70" w:rsidR="00026B83" w:rsidRDefault="00026B83" w:rsidP="00026B83">
            <w:pPr>
              <w:spacing w:line="280" w:lineRule="atLeast"/>
              <w:ind w:left="68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Ελεύθερος χρόνος</w:t>
            </w:r>
          </w:p>
          <w:p w14:paraId="66A6B015" w14:textId="37EF8E7A" w:rsidR="00026B83" w:rsidRPr="00C10704" w:rsidRDefault="00026B83" w:rsidP="00026B83">
            <w:pPr>
              <w:spacing w:line="280" w:lineRule="atLeast"/>
              <w:ind w:left="68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Βραδινή έξοδος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F11E" w14:textId="77777777"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307A7" w:rsidRPr="00A94C8A" w14:paraId="41E74A07" w14:textId="77777777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43B1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8D68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2η ημέρα</w:t>
            </w:r>
          </w:p>
          <w:p w14:paraId="369099C9" w14:textId="4434E9B6" w:rsidR="00A307A7" w:rsidRPr="007E177B" w:rsidRDefault="007E177B" w:rsidP="0091206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Δευτέρα</w:t>
            </w:r>
          </w:p>
          <w:p w14:paraId="3CFDE4CE" w14:textId="654FD9AF" w:rsidR="007E177B" w:rsidRDefault="007E177B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3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12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  <w:p w14:paraId="191714BB" w14:textId="77777777" w:rsidR="00647836" w:rsidRPr="00A94C8A" w:rsidRDefault="00647836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89D7" w14:textId="4197ACB4" w:rsidR="00A307A7" w:rsidRPr="00A94C8A" w:rsidRDefault="00EC234E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Αναχώρηση το πρωί από το ξενοδοχείο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FE48" w14:textId="7C2325BC" w:rsidR="00A307A7" w:rsidRDefault="00EC234E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Οχυρό Ρούπελ</w:t>
            </w:r>
          </w:p>
          <w:p w14:paraId="6B6BA105" w14:textId="6F02962D" w:rsidR="00EC234E" w:rsidRDefault="00EC234E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Πόλη Σερρών</w:t>
            </w:r>
          </w:p>
          <w:p w14:paraId="478CB1B8" w14:textId="5E9102BE" w:rsidR="00EC234E" w:rsidRPr="00A94C8A" w:rsidRDefault="00EC234E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Σπήλαιο Αλιστράτης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3438" w14:textId="77777777" w:rsidR="00A307A7" w:rsidRDefault="00EC234E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Επιστροφή στο ξενοδοχείο αργά το απόγευμα.</w:t>
            </w:r>
          </w:p>
          <w:p w14:paraId="13784675" w14:textId="5DEF510C" w:rsidR="00EC234E" w:rsidRPr="00A94C8A" w:rsidRDefault="00EC234E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Βραδινή έξοδος.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AFAE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A307A7" w:rsidRPr="00A94C8A" w14:paraId="5208E5E0" w14:textId="77777777" w:rsidTr="00A02C71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C1A3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74EA" w14:textId="77777777" w:rsidR="00A307A7" w:rsidRPr="00A94C8A" w:rsidRDefault="00A307A7" w:rsidP="001079C7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3η ημέρα</w:t>
            </w:r>
          </w:p>
          <w:p w14:paraId="588601A9" w14:textId="3446D46C" w:rsidR="00A307A7" w:rsidRPr="00A94C8A" w:rsidRDefault="007E177B" w:rsidP="001079C7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Τρίτη</w:t>
            </w:r>
          </w:p>
          <w:p w14:paraId="66CBABEA" w14:textId="68B5399D" w:rsidR="00647836" w:rsidRPr="00A94C8A" w:rsidRDefault="00A307A7" w:rsidP="00026B83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 w:rsidR="007E177B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  <w:r w:rsidR="007E177B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4</w:t>
            </w:r>
            <w:r w:rsidR="007E177B"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</w:t>
            </w:r>
            <w:r w:rsidR="007E177B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12</w:t>
            </w:r>
            <w:r w:rsidR="007E177B"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</w:t>
            </w:r>
            <w:r w:rsidR="007E177B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</w:t>
            </w:r>
            <w:r w:rsidR="007E177B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E3A1" w14:textId="4B39BBBD" w:rsidR="00A307A7" w:rsidRPr="00A94C8A" w:rsidRDefault="00026B83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Αναχώρηση το πρωί από το ξενοδοχείο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D0D5" w14:textId="77777777" w:rsidR="00A307A7" w:rsidRDefault="00026B83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Λίμνη Κερκίνης</w:t>
            </w:r>
          </w:p>
          <w:p w14:paraId="7112D7C7" w14:textId="77777777" w:rsidR="00026B83" w:rsidRDefault="00026B83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Φυσιολατρικές δραστηριότητες</w:t>
            </w:r>
          </w:p>
          <w:p w14:paraId="76FBB054" w14:textId="34B61224" w:rsidR="00026B83" w:rsidRPr="00A94C8A" w:rsidRDefault="00026B83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Φαγητό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DDEF" w14:textId="77777777" w:rsidR="00A307A7" w:rsidRDefault="00026B83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Επιστροφή το απόγευμα.</w:t>
            </w:r>
          </w:p>
          <w:p w14:paraId="48AA5C2E" w14:textId="254F9EB3" w:rsidR="00026B83" w:rsidRPr="00A94C8A" w:rsidRDefault="00026B83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Ελεύθερος χρόνος στην πόλη της Θεσσαλονίκης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42E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  <w:p w14:paraId="563BDFE3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A307A7" w:rsidRPr="00A94C8A" w14:paraId="6B9C421D" w14:textId="77777777" w:rsidTr="005552FE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971F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4473" w14:textId="796165ED" w:rsidR="00A307A7" w:rsidRPr="00A94C8A" w:rsidRDefault="00A307A7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4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14:paraId="04D7AE7F" w14:textId="551969B7" w:rsidR="00A307A7" w:rsidRPr="00A94C8A" w:rsidRDefault="007E177B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Τετάρτη</w:t>
            </w:r>
          </w:p>
          <w:p w14:paraId="14B4930A" w14:textId="4AFFEB7F" w:rsidR="007E177B" w:rsidRDefault="007E177B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5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12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  <w:p w14:paraId="59EDEF1D" w14:textId="77777777" w:rsidR="00647836" w:rsidRPr="00A94C8A" w:rsidRDefault="00647836" w:rsidP="007E17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40A3" w14:textId="34C2A1F2" w:rsidR="00A307A7" w:rsidRPr="00A94C8A" w:rsidRDefault="00C67E51" w:rsidP="00026B83">
            <w:pPr>
              <w:ind w:left="40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Αναχώρηση το πρωί από το ξενοδοχείο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9946" w14:textId="77777777" w:rsidR="00A307A7" w:rsidRDefault="00C67E51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Περιήγηση στην Αρναία</w:t>
            </w:r>
          </w:p>
          <w:p w14:paraId="7770C094" w14:textId="77777777" w:rsidR="00C67E51" w:rsidRDefault="00C67E51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Αρχαία Στάγηρα</w:t>
            </w:r>
          </w:p>
          <w:p w14:paraId="7B03513E" w14:textId="55985898" w:rsidR="00390BEC" w:rsidRDefault="005C12A7" w:rsidP="00390BE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Άλσος</w:t>
            </w:r>
            <w:r w:rsidR="00C67E51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του Αριστοτέλη</w:t>
            </w:r>
            <w:r w:rsidR="00390BEC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 w:rsidR="00390BEC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Επίσκεψη σε αμπελώνα (Βίβλια Χώρα)</w:t>
            </w:r>
          </w:p>
          <w:p w14:paraId="3DF75D18" w14:textId="49DAF03A" w:rsidR="00C67E51" w:rsidRPr="007E7F2C" w:rsidRDefault="00C67E51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6BE6" w14:textId="77777777" w:rsidR="00A307A7" w:rsidRDefault="00C67E51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Επιστροφή το απόγευμα στο ξενοδοχείο.</w:t>
            </w:r>
          </w:p>
          <w:p w14:paraId="55BB3E2E" w14:textId="24948FB7" w:rsidR="00C67E51" w:rsidRPr="00A94C8A" w:rsidRDefault="00C67E51" w:rsidP="00026B83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Βραδινή έξοδος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4A19" w14:textId="77777777" w:rsidR="00A307A7" w:rsidRPr="00A94C8A" w:rsidRDefault="00A307A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  <w:p w14:paraId="2F205D53" w14:textId="77777777" w:rsidR="00A307A7" w:rsidRPr="00A94C8A" w:rsidRDefault="00A307A7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14:paraId="07A9147E" w14:textId="77777777" w:rsidR="00A307A7" w:rsidRPr="00A94C8A" w:rsidRDefault="00A307A7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14:paraId="7C83E95B" w14:textId="77777777" w:rsidR="00A307A7" w:rsidRPr="00A94C8A" w:rsidRDefault="00A307A7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945B60" w:rsidRPr="00A94C8A" w14:paraId="5641ECB6" w14:textId="77777777" w:rsidTr="003525EE">
        <w:trPr>
          <w:gridAfter w:val="4"/>
          <w:wAfter w:w="8481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4EB0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B565" w14:textId="34D946D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5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  <w:bookmarkStart w:id="0" w:name="_GoBack"/>
            <w:bookmarkEnd w:id="0"/>
          </w:p>
          <w:p w14:paraId="1BBF960C" w14:textId="483AC86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Πέμπτη</w:t>
            </w:r>
          </w:p>
          <w:p w14:paraId="002B0571" w14:textId="7C48DE1E" w:rsidR="00945B60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6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12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  <w:p w14:paraId="79FD1465" w14:textId="540AA488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744" w14:textId="3E375431" w:rsidR="00945B60" w:rsidRPr="00A94C8A" w:rsidRDefault="00945B60" w:rsidP="00945B6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Αναχώρηση το πρωί από το ξενοδοχείο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D5E9" w14:textId="7F993EA3" w:rsidR="00945B60" w:rsidRPr="00390BEC" w:rsidRDefault="00390BEC" w:rsidP="00390BE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Παλαιός Παντελεήμωνας Ολύμπου. Περιήγηση στο χωριό, αρχαιολογικός χώρος Δίον. Φαγητό στο Λιτόχωρο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38A0" w14:textId="3F7D7D6A" w:rsidR="00945B60" w:rsidRDefault="00945B60" w:rsidP="00945B60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Επιστροφή αργά το απόγευμα στο ξενοδοχείο.</w:t>
            </w:r>
          </w:p>
          <w:p w14:paraId="57F101BE" w14:textId="16CB3555" w:rsidR="00945B60" w:rsidRPr="00A94C8A" w:rsidRDefault="00945B60" w:rsidP="00945B60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Βραδινή έξοδος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BCC0" w14:textId="77777777" w:rsidR="00945B60" w:rsidRPr="00A94C8A" w:rsidRDefault="00945B60" w:rsidP="00945B60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945B60" w:rsidRPr="00282099" w14:paraId="70D06DC2" w14:textId="77777777" w:rsidTr="0066588F">
        <w:trPr>
          <w:gridBefore w:val="4"/>
          <w:wBefore w:w="8481" w:type="dxa"/>
          <w:trHeight w:val="70"/>
        </w:trPr>
        <w:tc>
          <w:tcPr>
            <w:tcW w:w="60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BC0482" w14:textId="77777777" w:rsidR="00945B60" w:rsidRPr="00A94C8A" w:rsidRDefault="00945B60" w:rsidP="00945B6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DF8B" w14:textId="77777777" w:rsidR="00945B60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C0D" w14:textId="77777777" w:rsidR="00945B60" w:rsidRDefault="00945B60" w:rsidP="00945B60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40F6D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945B60" w:rsidRPr="00A94C8A" w14:paraId="490320D0" w14:textId="77777777" w:rsidTr="0066588F">
        <w:trPr>
          <w:gridAfter w:val="4"/>
          <w:wAfter w:w="8481" w:type="dxa"/>
          <w:trHeight w:val="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FAF48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14AD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6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14:paraId="205A218B" w14:textId="4E5D34FC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Παρασκευή</w:t>
            </w:r>
          </w:p>
          <w:p w14:paraId="20B7F7A6" w14:textId="5AEA0CBA" w:rsidR="00945B60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7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12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  <w:p w14:paraId="4D447EE2" w14:textId="68C6765F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DD66D" w14:textId="77777777" w:rsidR="00945B60" w:rsidRDefault="00945B60" w:rsidP="00945B6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Αναχώρηση από το ξενοδοχείο.</w:t>
            </w:r>
          </w:p>
          <w:p w14:paraId="347DC32F" w14:textId="77777777" w:rsidR="00945B60" w:rsidRDefault="00945B60" w:rsidP="00945B6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Επίσκεψη στο ΝΟΗΣΙΣ</w:t>
            </w:r>
          </w:p>
          <w:p w14:paraId="57C46FEE" w14:textId="090AFEB4" w:rsidR="00945B60" w:rsidRPr="00026B83" w:rsidRDefault="00945B60" w:rsidP="00945B6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Ελεύθερος χρόνος στο εμπορικό κέντρο </w:t>
            </w:r>
            <w:r w:rsidRPr="00026B83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Mediterranean</w:t>
            </w:r>
            <w:r w:rsidRPr="00026B83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 w:rsidRPr="00026B83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Cosmos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F8BAB" w14:textId="77777777" w:rsidR="00945B60" w:rsidRDefault="00945B60" w:rsidP="00945B60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Αεροδρόμιο Μακεδονία</w:t>
            </w:r>
          </w:p>
          <w:p w14:paraId="2606DBDF" w14:textId="58865762" w:rsidR="00945B60" w:rsidRPr="00A94C8A" w:rsidRDefault="00945B60" w:rsidP="00945B60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Πτήση για Χίο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1ACAA" w14:textId="686AF1CE" w:rsidR="00945B60" w:rsidRPr="00A94C8A" w:rsidRDefault="00945B60" w:rsidP="00945B60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Άφιξη στην Χίο το βράδυ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9B49F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945B60" w:rsidRPr="00A94C8A" w14:paraId="0257C683" w14:textId="77777777" w:rsidTr="0066588F">
        <w:trPr>
          <w:gridAfter w:val="4"/>
          <w:wAfter w:w="8481" w:type="dxa"/>
          <w:trHeight w:val="2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985E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899" w14:textId="77777777" w:rsidR="00945B60" w:rsidRPr="00A94C8A" w:rsidRDefault="00945B60" w:rsidP="00945B60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7CC6" w14:textId="77777777" w:rsidR="00945B60" w:rsidRPr="00A94C8A" w:rsidRDefault="00945B60" w:rsidP="00945B6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141E" w14:textId="32BC3C0F" w:rsidR="00945B60" w:rsidRPr="00A94C8A" w:rsidRDefault="00945B60" w:rsidP="00945B60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B670" w14:textId="2B994A18" w:rsidR="00945B60" w:rsidRPr="00A94C8A" w:rsidRDefault="00945B60" w:rsidP="00945B60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13C420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945B60" w:rsidRPr="00A94C8A" w14:paraId="3CC8D525" w14:textId="77777777" w:rsidTr="0066588F">
        <w:trPr>
          <w:gridAfter w:val="4"/>
          <w:wAfter w:w="8481" w:type="dxa"/>
          <w:trHeight w:val="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73C9E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D7FF9" w14:textId="77777777" w:rsidR="00945B60" w:rsidRPr="00A94C8A" w:rsidRDefault="00945B60" w:rsidP="00945B60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46B5" w14:textId="77777777" w:rsidR="00945B60" w:rsidRPr="00A94C8A" w:rsidRDefault="00945B60" w:rsidP="00945B6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C39A9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CF32B" w14:textId="77777777" w:rsidR="00945B60" w:rsidRPr="00A94C8A" w:rsidRDefault="00945B60" w:rsidP="00945B60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98C50" w14:textId="77777777" w:rsidR="00945B60" w:rsidRPr="00A94C8A" w:rsidRDefault="00945B60" w:rsidP="00945B6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</w:tbl>
    <w:p w14:paraId="241B3C07" w14:textId="77777777" w:rsidR="0002505E" w:rsidRPr="00282099" w:rsidRDefault="007A23D4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  <w:u w:val="none"/>
        </w:rPr>
      </w:pPr>
      <w:r>
        <w:rPr>
          <w:rFonts w:ascii="Arial" w:eastAsia="Calibri" w:hAnsi="Arial" w:cs="Arial"/>
          <w:i/>
          <w:sz w:val="18"/>
          <w:szCs w:val="18"/>
          <w:u w:val="none"/>
        </w:rPr>
        <w:pict w14:anchorId="49775647">
          <v:rect id="_x0000_i1025" style="width:0;height:1.5pt" o:hralign="center" o:hrstd="t" o:hr="t" fillcolor="#a0a0a0" stroked="f"/>
        </w:pict>
      </w: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90"/>
        <w:gridCol w:w="5930"/>
        <w:gridCol w:w="4223"/>
      </w:tblGrid>
      <w:tr w:rsidR="0002505E" w:rsidRPr="00282099" w14:paraId="1A08FCF5" w14:textId="77777777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14:paraId="43DAA74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14:paraId="3650BE6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14:paraId="52A5BE0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ΑΠΑΙΤΗΣΗ</w:t>
            </w:r>
          </w:p>
          <w:p w14:paraId="3B76E98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14:paraId="5BE8DC18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ΑΠΑΝΤΗΣΗ</w:t>
            </w:r>
          </w:p>
          <w:p w14:paraId="0F50639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 w14:paraId="423F7E4D" w14:textId="77777777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14:paraId="65DD14D3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14:paraId="6D74C9F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14:paraId="3475682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14:paraId="172A064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30E4B783" w14:textId="77777777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14:paraId="18DD25C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6FEA93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22AE9B18" w14:textId="57005ED6" w:rsidR="0002505E" w:rsidRPr="00551A55" w:rsidRDefault="004E30C0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διατεθούν  </w:t>
            </w:r>
            <w:r w:rsidR="00010A76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C648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1</w:t>
            </w:r>
            <w:r w:rsidR="003672BF" w:rsidRPr="003672B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C452CC" w:rsidRPr="003672B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3672BF" w:rsidRPr="003672B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2</w:t>
            </w:r>
            <w:r w:rsidRPr="003672B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κλι</w:t>
            </w:r>
            <w:r w:rsidR="009D1A09" w:rsidRPr="003672B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να</w:t>
            </w:r>
            <w:r w:rsidR="009D1A09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3672B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010A76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και </w:t>
            </w:r>
            <w:r w:rsidR="00BC648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6</w:t>
            </w:r>
            <w:r w:rsidR="003672BF" w:rsidRPr="003672B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 3κλινα</w:t>
            </w:r>
            <w:r w:rsidR="003672B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9D1A09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δωμάτια</w:t>
            </w:r>
            <w:r w:rsidR="00C452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9D1A09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για την </w:t>
            </w:r>
            <w:r w:rsid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διαμονή των  </w:t>
            </w:r>
            <w:r w:rsidR="00EC234E">
              <w:rPr>
                <w:rFonts w:ascii="Arial" w:hAnsi="Arial" w:cs="Arial"/>
                <w:i/>
                <w:sz w:val="18"/>
                <w:szCs w:val="18"/>
                <w:u w:val="none"/>
              </w:rPr>
              <w:t>7</w:t>
            </w:r>
            <w:r w:rsidR="009D1A09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μ</w:t>
            </w:r>
            <w:r w:rsidR="0002505E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αθητών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και </w:t>
            </w:r>
            <w:r w:rsidR="005C12A7">
              <w:rPr>
                <w:rFonts w:ascii="Arial" w:hAnsi="Arial" w:cs="Arial"/>
                <w:i/>
                <w:sz w:val="18"/>
                <w:szCs w:val="18"/>
                <w:u w:val="none"/>
              </w:rPr>
              <w:t>13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1079C7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μαθητριών </w:t>
            </w:r>
          </w:p>
          <w:p w14:paraId="1F80A1CA" w14:textId="77777777" w:rsidR="000C19AA" w:rsidRPr="00282099" w:rsidRDefault="000C19AA" w:rsidP="00330699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4CB937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07C4C7BF" w14:textId="77777777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14:paraId="5160E56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D4E28F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0A875A10" w14:textId="5E25AABD" w:rsidR="0002505E" w:rsidRPr="00282099" w:rsidRDefault="004E30C0" w:rsidP="009579CC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Θ</w:t>
            </w:r>
            <w:r w:rsidR="0097301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 πρέπει να διατεθούν </w:t>
            </w:r>
            <w:r w:rsidR="007E177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  <w:r w:rsidR="00C452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DE2FE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μονόκλινα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δωμάτια</w:t>
            </w:r>
            <w:r w:rsidR="00D94B0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για τη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διαμονή των Συνοδών Εκπαιδευτικών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596DDB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181E8858" w14:textId="77777777">
        <w:trPr>
          <w:trHeight w:val="900"/>
        </w:trPr>
        <w:tc>
          <w:tcPr>
            <w:tcW w:w="661" w:type="dxa"/>
            <w:shd w:val="clear" w:color="auto" w:fill="auto"/>
            <w:vAlign w:val="center"/>
          </w:tcPr>
          <w:p w14:paraId="232F8D1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4415EC" w14:textId="28EA710F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Διανυκτερεύσεων:</w:t>
            </w:r>
            <w:r w:rsidR="007E177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90A00E3" w14:textId="3B89728F" w:rsidR="0002505E" w:rsidRPr="00282099" w:rsidRDefault="00CE2869" w:rsidP="002262D4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97301E">
              <w:rPr>
                <w:rFonts w:ascii="Arial" w:hAnsi="Arial" w:cs="Arial"/>
                <w:i/>
                <w:sz w:val="18"/>
                <w:szCs w:val="18"/>
                <w:u w:val="none"/>
              </w:rPr>
              <w:t>Όλοι οι μαθητές και συνοδοί να διαμένουν στο ίδιο κατάλυμα</w:t>
            </w:r>
            <w:r w:rsidR="004A4214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και στον ίδιο </w:t>
            </w:r>
            <w:r w:rsidR="00BC648B">
              <w:rPr>
                <w:rFonts w:ascii="Arial" w:hAnsi="Arial" w:cs="Arial"/>
                <w:i/>
                <w:sz w:val="18"/>
                <w:szCs w:val="18"/>
                <w:u w:val="none"/>
              </w:rPr>
              <w:t>ή σε γειτονικούς ορόφους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FD0CB9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14:paraId="201A7740" w14:textId="77777777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14:paraId="66614573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CB2306F" w14:textId="77777777" w:rsidR="0002505E" w:rsidRPr="003F7DE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1AF8DC22" w14:textId="77777777" w:rsidR="0002505E" w:rsidRPr="0097301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14:paraId="5821B49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 w14:paraId="7121F54E" w14:textId="77777777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14:paraId="325D9D08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5DFA0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C4D81E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47D974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 w14:paraId="54FEC88D" w14:textId="77777777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14:paraId="3ECCA21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73A78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2EEE7E9F" w14:textId="0B701E92" w:rsidR="0002505E" w:rsidRPr="00F339A9" w:rsidRDefault="008606E1" w:rsidP="00C452CC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 καταλύ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μα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να </w:t>
            </w:r>
            <w:r w:rsidR="00AE10A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είναι 4* </w:t>
            </w:r>
            <w:r w:rsidR="003672BF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AE10A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και να 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βρίσκον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ται 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>στο κέντρο τ</w:t>
            </w:r>
            <w:r w:rsidR="00EC234E">
              <w:rPr>
                <w:rFonts w:ascii="Arial" w:hAnsi="Arial" w:cs="Arial"/>
                <w:i/>
                <w:sz w:val="18"/>
                <w:szCs w:val="18"/>
                <w:u w:val="none"/>
              </w:rPr>
              <w:t>ης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πόλ</w:t>
            </w:r>
            <w:r w:rsidR="00EC234E">
              <w:rPr>
                <w:rFonts w:ascii="Arial" w:hAnsi="Arial" w:cs="Arial"/>
                <w:i/>
                <w:sz w:val="18"/>
                <w:szCs w:val="18"/>
                <w:u w:val="none"/>
              </w:rPr>
              <w:t>ης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3672BF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(ώστε να μην χρειαζόμαστε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μετακίνηση με πούλμαν για </w:t>
            </w:r>
            <w:r w:rsidR="00EC234E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όλες 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>τις εξόδους μας</w:t>
            </w:r>
            <w:r w:rsidR="00F133E9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).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E7C636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 w14:paraId="216750ED" w14:textId="77777777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14:paraId="4D60AA6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7621D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1EFBEDB9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</w:t>
            </w:r>
            <w:r w:rsidRPr="007940E0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πρωινό</w:t>
            </w: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και </w:t>
            </w:r>
            <w:r w:rsidR="00010A76" w:rsidRPr="00010A76">
              <w:rPr>
                <w:rFonts w:ascii="Arial" w:hAnsi="Arial" w:cs="Arial"/>
                <w:b/>
                <w:i/>
                <w:sz w:val="18"/>
                <w:szCs w:val="18"/>
                <w:u w:val="none"/>
              </w:rPr>
              <w:t>προαιρετικά ημιδιατροφή</w:t>
            </w:r>
            <w:r w:rsidR="00010A76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1DB9EC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 w14:paraId="6EF3BA13" w14:textId="77777777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14:paraId="139847A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0183F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592FB02E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586C9A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 w14:paraId="4DB1AC21" w14:textId="77777777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14:paraId="17366F0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4D35D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1316F643" w14:textId="77777777" w:rsidR="0002505E" w:rsidRPr="00282099" w:rsidRDefault="008606E1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 καταλύ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μα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θα π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ρέπει να διαθέ</w:t>
            </w:r>
            <w:r w:rsidR="004A4214">
              <w:rPr>
                <w:rFonts w:ascii="Arial" w:hAnsi="Arial" w:cs="Arial"/>
                <w:i/>
                <w:sz w:val="18"/>
                <w:szCs w:val="18"/>
                <w:u w:val="none"/>
              </w:rPr>
              <w:t>τ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ουν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72F21F8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18CDB8D3" w14:textId="77777777"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14:paraId="27382BC7" w14:textId="77777777"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14:paraId="30F442D1" w14:textId="77777777"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02505E" w:rsidRPr="00282099" w14:paraId="3364AD6C" w14:textId="7777777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25B4176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08F1BAB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14:paraId="3C947CC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14:paraId="2782F18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  <w:p w14:paraId="657778D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 w14:paraId="753D130C" w14:textId="7777777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385DDAB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039D114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3BAB8B8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3F13CA1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 w14:paraId="43E9CECF" w14:textId="77777777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97C3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CF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14:paraId="4AE76380" w14:textId="77777777" w:rsidR="00EF25DA" w:rsidRPr="00282099" w:rsidRDefault="00EF25DA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256" w14:textId="77777777" w:rsidR="0002505E" w:rsidRPr="00282099" w:rsidRDefault="0002505E" w:rsidP="00E97F4F">
            <w:pPr>
              <w:spacing w:line="280" w:lineRule="atLeast"/>
              <w:rPr>
                <w:rFonts w:ascii="Arial" w:eastAsia="Calibri" w:hAnsi="Arial" w:cs="Arial"/>
                <w:i/>
                <w:sz w:val="18"/>
                <w:szCs w:val="18"/>
                <w:u w:val="none"/>
              </w:rPr>
            </w:pPr>
            <w:r w:rsidRPr="00282099">
              <w:rPr>
                <w:rFonts w:ascii="Arial" w:eastAsia="Calibri" w:hAnsi="Arial" w:cs="Arial"/>
                <w:i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791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 w14:paraId="7B6A675B" w14:textId="77777777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B868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6C7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B0E1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8DC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 w14:paraId="480848E0" w14:textId="77777777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FA4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748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14:paraId="515FC5AC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4C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 w14:paraId="7E139CAA" w14:textId="77777777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950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738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AB7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40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14:paraId="516E31F3" w14:textId="77777777"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282099" w14:paraId="2DF46A26" w14:textId="77777777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0B7F0B6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23E6076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4AB6B3B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5E1A31C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 w14:paraId="58DCCC31" w14:textId="77777777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1498F8E4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4B910870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14:paraId="15FD80B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14:paraId="393F9FA8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14:paraId="29925DAD" w14:textId="77777777"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82099" w14:paraId="280C9DB4" w14:textId="77777777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6F20829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4D3E1B3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62A7EB4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5EF9966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 w14:paraId="462557BF" w14:textId="77777777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070ACE8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44A18CC6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Ατυχήματος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ή ασθένειάς 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14:paraId="04A2543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  <w:p w14:paraId="62854BA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14:paraId="2EB3E35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14:paraId="21A41DBE" w14:textId="77777777"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82099" w14:paraId="654477D1" w14:textId="77777777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3015D65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50CBC88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34D8BA7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7976FFE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 w14:paraId="4F13C7EF" w14:textId="77777777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0EB5759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14:paraId="626D6544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Να προσκομισθεί Υπεύθυνη Δήλωσ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η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14:paraId="19D2D71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ΝΑΙ </w:t>
            </w:r>
          </w:p>
          <w:p w14:paraId="48936593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14:paraId="59ACA3C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14:paraId="0AD381AA" w14:textId="77777777" w:rsidR="0002505E" w:rsidRDefault="009958D3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  <w:r>
        <w:rPr>
          <w:rFonts w:ascii="Arial" w:hAnsi="Arial" w:cs="Arial"/>
          <w:b/>
          <w:i/>
          <w:spacing w:val="20"/>
          <w:sz w:val="18"/>
          <w:szCs w:val="18"/>
        </w:rPr>
        <w:lastRenderedPageBreak/>
        <w:t xml:space="preserve">ΠΑΡΑΤΗΡΗΣΗ </w:t>
      </w:r>
    </w:p>
    <w:p w14:paraId="6F220882" w14:textId="23EC50AB" w:rsidR="009958D3" w:rsidRPr="00282099" w:rsidRDefault="009958D3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  <w:r>
        <w:rPr>
          <w:rFonts w:ascii="Arial" w:hAnsi="Arial" w:cs="Arial"/>
          <w:b/>
          <w:i/>
          <w:spacing w:val="20"/>
          <w:sz w:val="18"/>
          <w:szCs w:val="18"/>
        </w:rPr>
        <w:t xml:space="preserve">Λόγω της συγκυρίας παρακαλούμε να μας ενημερώσετε για τυχόν δυνατότητα προσφοράς δωρεάν συμμετοχής για κάποιους μαθητές </w:t>
      </w:r>
      <w:r w:rsidR="007E177B">
        <w:rPr>
          <w:rFonts w:ascii="Arial" w:hAnsi="Arial" w:cs="Arial"/>
          <w:b/>
          <w:i/>
          <w:spacing w:val="20"/>
          <w:sz w:val="18"/>
          <w:szCs w:val="18"/>
        </w:rPr>
        <w:t>καθώς</w:t>
      </w:r>
      <w:r w:rsidR="00EC234E">
        <w:rPr>
          <w:rFonts w:ascii="Arial" w:hAnsi="Arial" w:cs="Arial"/>
          <w:b/>
          <w:i/>
          <w:spacing w:val="20"/>
          <w:sz w:val="18"/>
          <w:szCs w:val="18"/>
        </w:rPr>
        <w:t xml:space="preserve"> και τις ενέργειες που θα πράξετε σε περίπτωση ακύρω</w:t>
      </w:r>
      <w:r w:rsidR="0013393C">
        <w:rPr>
          <w:rFonts w:ascii="Arial" w:hAnsi="Arial" w:cs="Arial"/>
          <w:b/>
          <w:i/>
          <w:spacing w:val="20"/>
          <w:sz w:val="18"/>
          <w:szCs w:val="18"/>
        </w:rPr>
        <w:t>σ</w:t>
      </w:r>
      <w:r w:rsidR="00021D50">
        <w:rPr>
          <w:rFonts w:ascii="Arial" w:hAnsi="Arial" w:cs="Arial"/>
          <w:b/>
          <w:i/>
          <w:spacing w:val="20"/>
          <w:sz w:val="18"/>
          <w:szCs w:val="18"/>
        </w:rPr>
        <w:t>η</w:t>
      </w:r>
      <w:r w:rsidR="00EC234E">
        <w:rPr>
          <w:rFonts w:ascii="Arial" w:hAnsi="Arial" w:cs="Arial"/>
          <w:b/>
          <w:i/>
          <w:spacing w:val="20"/>
          <w:sz w:val="18"/>
          <w:szCs w:val="18"/>
        </w:rPr>
        <w:t>ς/αναβολής της εκδρομής λόγω επιδημιολογικών συνθηκών</w:t>
      </w:r>
      <w:r>
        <w:rPr>
          <w:rFonts w:ascii="Arial" w:hAnsi="Arial" w:cs="Arial"/>
          <w:b/>
          <w:i/>
          <w:spacing w:val="20"/>
          <w:sz w:val="18"/>
          <w:szCs w:val="18"/>
        </w:rPr>
        <w:t xml:space="preserve"> </w:t>
      </w:r>
    </w:p>
    <w:p w14:paraId="688FDE15" w14:textId="77777777"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14:paraId="7247CBE7" w14:textId="77777777"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14:paraId="47665BEC" w14:textId="77777777"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14:paraId="3CE14214" w14:textId="77777777"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pacing w:val="20"/>
          <w:sz w:val="18"/>
          <w:szCs w:val="18"/>
        </w:rPr>
        <w:t xml:space="preserve">Β) </w:t>
      </w:r>
      <w:r w:rsidRPr="00282099">
        <w:rPr>
          <w:rFonts w:ascii="Arial" w:hAnsi="Arial" w:cs="Arial"/>
          <w:i/>
          <w:sz w:val="18"/>
          <w:szCs w:val="18"/>
        </w:rPr>
        <w:t>Ο Πίνακας Οικονομικής Προσφοράς θα έχει την ακόλουθη δομή:</w:t>
      </w:r>
    </w:p>
    <w:p w14:paraId="28B0CED6" w14:textId="77777777"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14:paraId="21FBABDB" w14:textId="77777777"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ΠΙΝΑΚΑΣ ΟΙΚΟΝΟΜΙΚΗΣ ΠΡΟΣΦΟΡΑΣ</w:t>
      </w:r>
    </w:p>
    <w:p w14:paraId="4EFCA84E" w14:textId="77777777"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82099" w14:paraId="1CAC5356" w14:textId="77777777">
        <w:trPr>
          <w:trHeight w:val="387"/>
        </w:trPr>
        <w:tc>
          <w:tcPr>
            <w:tcW w:w="2682" w:type="dxa"/>
            <w:shd w:val="clear" w:color="auto" w:fill="C0C0C0"/>
          </w:tcPr>
          <w:p w14:paraId="4DD1979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14:paraId="7CB090B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</w:tc>
      </w:tr>
      <w:tr w:rsidR="0002505E" w:rsidRPr="00282099" w14:paraId="62588FD1" w14:textId="77777777">
        <w:trPr>
          <w:trHeight w:val="405"/>
        </w:trPr>
        <w:tc>
          <w:tcPr>
            <w:tcW w:w="2682" w:type="dxa"/>
          </w:tcPr>
          <w:p w14:paraId="1A05CD28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14:paraId="6B9C32DF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079FF91F" w14:textId="77777777">
        <w:trPr>
          <w:trHeight w:val="437"/>
        </w:trPr>
        <w:tc>
          <w:tcPr>
            <w:tcW w:w="2682" w:type="dxa"/>
          </w:tcPr>
          <w:p w14:paraId="7A923A09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14:paraId="56C967CD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4A7222CF" w14:textId="77777777">
        <w:trPr>
          <w:trHeight w:val="455"/>
        </w:trPr>
        <w:tc>
          <w:tcPr>
            <w:tcW w:w="2682" w:type="dxa"/>
          </w:tcPr>
          <w:p w14:paraId="1F24BEFB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14:paraId="5FBF56CF" w14:textId="77777777"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AE3059" w14:textId="77777777"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p w14:paraId="1081954F" w14:textId="77777777"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82099" w14:paraId="33E8D93A" w14:textId="77777777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49BC68" w14:textId="77777777"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CDD146" w14:textId="77777777"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24F0F" w14:textId="77777777"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FFCA1E" w14:textId="77777777"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F9A84E" w14:textId="77777777"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BA9626" w14:textId="77777777"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1EF32A" w14:textId="77777777"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63776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6783545A" w14:textId="77777777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14:paraId="06E256F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4302EB5" w14:textId="28C9F8E1" w:rsidR="0002505E" w:rsidRPr="00282099" w:rsidRDefault="005C12A7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377CA6D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4418DB0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ΜΕΣΟ</w:t>
            </w:r>
          </w:p>
          <w:p w14:paraId="08973E0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2D32C1D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43639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275190A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14:paraId="7F27DC0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73074D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14:paraId="59006CB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14:paraId="0058BE2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(4)*(6)</w:t>
            </w:r>
          </w:p>
        </w:tc>
      </w:tr>
      <w:tr w:rsidR="0002505E" w:rsidRPr="00282099" w14:paraId="4A1BBE98" w14:textId="77777777">
        <w:trPr>
          <w:trHeight w:val="531"/>
        </w:trPr>
        <w:tc>
          <w:tcPr>
            <w:tcW w:w="1668" w:type="dxa"/>
            <w:vAlign w:val="center"/>
          </w:tcPr>
          <w:p w14:paraId="3447E268" w14:textId="77777777" w:rsidR="0002505E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14:paraId="44C56C4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D69D2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56D89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F5438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050ED9D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C8ADE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C36C3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49EB73B9" w14:textId="77777777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56B98AC" w14:textId="77777777" w:rsidR="005543D6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Χερσαία</w:t>
            </w:r>
          </w:p>
          <w:p w14:paraId="2BCCD4F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25FA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EC0FF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2D341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3473D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4D6B0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10D166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3E23A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62EA" w:rsidRPr="00282099" w14:paraId="02D3C3FC" w14:textId="77777777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8C34BF5" w14:textId="77777777" w:rsidR="005B62EA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45E859" w14:textId="77777777"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EF58DA" w14:textId="77777777"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3077B7" w14:textId="77777777"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6D7D20" w14:textId="77777777"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65FFB4" w14:textId="77777777"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0F7662" w14:textId="77777777"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3D46DA" w14:textId="77777777"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5B611D7E" w14:textId="77777777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14:paraId="1112432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04A7409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14:paraId="1F665A7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ΑΤΟΜΩΝ</w:t>
            </w:r>
          </w:p>
          <w:p w14:paraId="34A87C9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EC16B8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ΠΛΗΘΟΣ</w:t>
            </w:r>
          </w:p>
          <w:p w14:paraId="1D46E16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14:paraId="4340F6B8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14:paraId="2E45B85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3BD2CE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14:paraId="4B718C1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E17275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ΣΥΝΟΛΙΚΟ ΚΟΣΤΟΣ</w:t>
            </w:r>
          </w:p>
          <w:p w14:paraId="394D132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14:paraId="5CE514F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(1)*(2)*(6)</w:t>
            </w:r>
          </w:p>
        </w:tc>
      </w:tr>
      <w:tr w:rsidR="0002505E" w:rsidRPr="00282099" w14:paraId="394754FB" w14:textId="77777777">
        <w:trPr>
          <w:trHeight w:val="585"/>
        </w:trPr>
        <w:tc>
          <w:tcPr>
            <w:tcW w:w="1668" w:type="dxa"/>
            <w:vAlign w:val="center"/>
          </w:tcPr>
          <w:p w14:paraId="37B5509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lastRenderedPageBreak/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14:paraId="41E1F80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4F483A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14:paraId="036B5B1D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14:paraId="489318E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2F976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CF644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7E09965B" w14:textId="77777777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09402D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3CD96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6D1737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14:paraId="7A207344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14:paraId="49F2F32F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68391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36AE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7D499D0A" w14:textId="77777777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DA0AD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DF5FA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F66742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838D49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14:paraId="39CFE01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14:paraId="76D3CF0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14:paraId="36B9499B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(2)*(6)</w:t>
            </w:r>
          </w:p>
        </w:tc>
      </w:tr>
      <w:tr w:rsidR="0002505E" w:rsidRPr="00282099" w14:paraId="77384761" w14:textId="77777777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14:paraId="0C1A91C1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ΑΣΦΑΛΕΙΑ ΑΣΤΙΚΗΣ ΕΥΘΥΝΗΣ </w:t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14:paraId="72565C2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14:paraId="761AF3A0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14:paraId="030133D8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2E9C8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3F880FD8" w14:textId="77777777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14:paraId="45173EA3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ΑΣΦΑΛΙΣΗ ΑΤΥΧΗΜΑΤΟΣ  </w:t>
            </w: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14:paraId="27CACA5C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14:paraId="29C1E86A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14:paraId="0EFDFEC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24E593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 w14:paraId="20673982" w14:textId="77777777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1D4AA55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97690E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0052" w14:textId="77777777"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</w:tr>
    </w:tbl>
    <w:p w14:paraId="6E8D2B5B" w14:textId="77777777"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14:paraId="38C530F4" w14:textId="77777777"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14:paraId="7FF3D3E2" w14:textId="77777777"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ΣΗΜΕΙΩΣΕΙΣ</w:t>
      </w:r>
    </w:p>
    <w:p w14:paraId="48147DBC" w14:textId="77777777"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14:paraId="55288038" w14:textId="77777777"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14:paraId="0DCBC5E7" w14:textId="77777777" w:rsidR="0002505E" w:rsidRPr="00282099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Στο πεδίο </w:t>
      </w:r>
      <w:r w:rsidRPr="00282099">
        <w:rPr>
          <w:rFonts w:ascii="Arial" w:hAnsi="Arial" w:cs="Arial"/>
          <w:b/>
          <w:i/>
          <w:sz w:val="18"/>
          <w:szCs w:val="18"/>
        </w:rPr>
        <w:t>ΑΠΑΝΤΗΣΗ</w:t>
      </w:r>
      <w:r w:rsidRPr="00282099">
        <w:rPr>
          <w:rFonts w:ascii="Arial" w:hAnsi="Arial" w:cs="Arial"/>
          <w:i/>
          <w:sz w:val="18"/>
          <w:szCs w:val="18"/>
        </w:rPr>
        <w:t>, ο Υποψήφιος Ανάδοχος, τοποθετείται διατυπώνοντας:</w:t>
      </w:r>
    </w:p>
    <w:p w14:paraId="5D73F56D" w14:textId="77777777"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14:paraId="449B2D84" w14:textId="77777777"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«ΟΧΙ» αν δεν καλύπτει την απαίτηση όπως περιγράφεται. </w:t>
      </w:r>
    </w:p>
    <w:p w14:paraId="102DEF68" w14:textId="77777777"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</w:p>
    <w:p w14:paraId="4D462313" w14:textId="5B57E69D" w:rsidR="0002505E" w:rsidRPr="005C12A7" w:rsidRDefault="0002505E" w:rsidP="00D94B0C">
      <w:pPr>
        <w:spacing w:line="280" w:lineRule="atLeast"/>
        <w:jc w:val="both"/>
        <w:rPr>
          <w:rFonts w:ascii="Arial" w:hAnsi="Arial" w:cs="Arial"/>
          <w:i/>
          <w:sz w:val="20"/>
          <w:szCs w:val="18"/>
          <w:u w:val="none"/>
        </w:rPr>
      </w:pPr>
      <w:r w:rsidRPr="005C12A7">
        <w:rPr>
          <w:rFonts w:ascii="Arial" w:hAnsi="Arial" w:cs="Arial"/>
          <w:b/>
          <w:i/>
          <w:sz w:val="20"/>
          <w:szCs w:val="18"/>
          <w:u w:val="none"/>
        </w:rPr>
        <w:t>Χρόνος και τόπος υποβολής</w:t>
      </w:r>
      <w:r w:rsidRPr="005C12A7">
        <w:rPr>
          <w:rFonts w:ascii="Arial" w:hAnsi="Arial" w:cs="Arial"/>
          <w:i/>
          <w:sz w:val="20"/>
          <w:szCs w:val="18"/>
          <w:u w:val="none"/>
        </w:rPr>
        <w:t xml:space="preserve"> </w:t>
      </w:r>
      <w:r w:rsidR="00E1361F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των κλειστών </w:t>
      </w:r>
      <w:r w:rsidR="003B2537" w:rsidRPr="005C12A7">
        <w:rPr>
          <w:rFonts w:ascii="Arial" w:hAnsi="Arial" w:cs="Arial"/>
          <w:b/>
          <w:i/>
          <w:sz w:val="20"/>
          <w:szCs w:val="18"/>
          <w:u w:val="none"/>
        </w:rPr>
        <w:t>προσφορών ορίζεται η</w:t>
      </w:r>
      <w:r w:rsidR="009D1A09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</w:t>
      </w:r>
      <w:r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ημέρα </w:t>
      </w:r>
      <w:r w:rsidR="005C12A7" w:rsidRPr="005C12A7">
        <w:rPr>
          <w:rFonts w:ascii="Arial" w:hAnsi="Arial" w:cs="Arial"/>
          <w:b/>
          <w:i/>
          <w:sz w:val="20"/>
          <w:szCs w:val="18"/>
          <w:u w:val="none"/>
        </w:rPr>
        <w:t>Τρίτη</w:t>
      </w:r>
      <w:r w:rsidR="00BA1703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</w:t>
      </w:r>
      <w:r w:rsidR="009778A8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</w:t>
      </w:r>
      <w:r w:rsidR="005C12A7" w:rsidRPr="005C12A7">
        <w:rPr>
          <w:rFonts w:ascii="Arial" w:hAnsi="Arial" w:cs="Arial"/>
          <w:b/>
          <w:i/>
          <w:sz w:val="20"/>
          <w:szCs w:val="18"/>
          <w:u w:val="none"/>
        </w:rPr>
        <w:t>2</w:t>
      </w:r>
      <w:r w:rsidR="003B2537" w:rsidRPr="005C12A7">
        <w:rPr>
          <w:rFonts w:ascii="Arial" w:hAnsi="Arial" w:cs="Arial"/>
          <w:b/>
          <w:i/>
          <w:sz w:val="20"/>
          <w:szCs w:val="18"/>
          <w:u w:val="none"/>
        </w:rPr>
        <w:t>/1</w:t>
      </w:r>
      <w:r w:rsidR="00EC234E" w:rsidRPr="005C12A7">
        <w:rPr>
          <w:rFonts w:ascii="Arial" w:hAnsi="Arial" w:cs="Arial"/>
          <w:b/>
          <w:i/>
          <w:sz w:val="20"/>
          <w:szCs w:val="18"/>
          <w:u w:val="none"/>
        </w:rPr>
        <w:t>1</w:t>
      </w:r>
      <w:r w:rsidR="003B2537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</w:t>
      </w:r>
      <w:r w:rsidRPr="005C12A7">
        <w:rPr>
          <w:rFonts w:ascii="Arial" w:hAnsi="Arial" w:cs="Arial"/>
          <w:b/>
          <w:i/>
          <w:sz w:val="20"/>
          <w:szCs w:val="18"/>
          <w:u w:val="none"/>
        </w:rPr>
        <w:t>και μέχρι</w:t>
      </w:r>
      <w:r w:rsidR="008606E1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τις </w:t>
      </w:r>
      <w:r w:rsidR="009778A8" w:rsidRPr="005C12A7">
        <w:rPr>
          <w:rFonts w:ascii="Arial" w:hAnsi="Arial" w:cs="Arial"/>
          <w:b/>
          <w:i/>
          <w:sz w:val="20"/>
          <w:szCs w:val="18"/>
          <w:u w:val="none"/>
        </w:rPr>
        <w:t>1</w:t>
      </w:r>
      <w:r w:rsidR="00FA0641" w:rsidRPr="005C12A7">
        <w:rPr>
          <w:rFonts w:ascii="Arial" w:hAnsi="Arial" w:cs="Arial"/>
          <w:b/>
          <w:i/>
          <w:sz w:val="20"/>
          <w:szCs w:val="18"/>
          <w:u w:val="none"/>
        </w:rPr>
        <w:t>2:</w:t>
      </w:r>
      <w:r w:rsidR="00D94B0C" w:rsidRPr="005C12A7">
        <w:rPr>
          <w:rFonts w:ascii="Arial" w:hAnsi="Arial" w:cs="Arial"/>
          <w:b/>
          <w:i/>
          <w:sz w:val="20"/>
          <w:szCs w:val="18"/>
          <w:u w:val="none"/>
        </w:rPr>
        <w:t>00</w:t>
      </w:r>
      <w:r w:rsidR="001350FF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</w:t>
      </w:r>
      <w:r w:rsidR="00FA0641" w:rsidRPr="005C12A7">
        <w:rPr>
          <w:rFonts w:ascii="Arial" w:hAnsi="Arial" w:cs="Arial"/>
          <w:b/>
          <w:i/>
          <w:sz w:val="20"/>
          <w:szCs w:val="18"/>
          <w:u w:val="none"/>
        </w:rPr>
        <w:t xml:space="preserve"> μεσημέρι </w:t>
      </w:r>
      <w:r w:rsidR="00E1361F" w:rsidRPr="005C12A7">
        <w:rPr>
          <w:rFonts w:ascii="Arial" w:hAnsi="Arial" w:cs="Arial"/>
          <w:i/>
          <w:sz w:val="20"/>
          <w:szCs w:val="18"/>
          <w:u w:val="none"/>
        </w:rPr>
        <w:t xml:space="preserve"> στο γραφείο του Γενικού Λυκείου Βροντάδου</w:t>
      </w:r>
      <w:r w:rsidR="003D1A3E" w:rsidRPr="005C12A7">
        <w:rPr>
          <w:rFonts w:ascii="Arial" w:hAnsi="Arial" w:cs="Arial"/>
          <w:i/>
          <w:sz w:val="20"/>
          <w:szCs w:val="18"/>
          <w:u w:val="none"/>
        </w:rPr>
        <w:t xml:space="preserve"> διεύθυνση Χατζηφραγκούλη Ανδρεάδη 107 Βροντάδος Χίου</w:t>
      </w:r>
      <w:r w:rsidRPr="005C12A7">
        <w:rPr>
          <w:rFonts w:ascii="Arial" w:hAnsi="Arial" w:cs="Arial"/>
          <w:i/>
          <w:sz w:val="20"/>
          <w:szCs w:val="18"/>
          <w:u w:val="none"/>
        </w:rPr>
        <w:t xml:space="preserve"> 8</w:t>
      </w:r>
      <w:r w:rsidR="003D1A3E" w:rsidRPr="005C12A7">
        <w:rPr>
          <w:rFonts w:ascii="Arial" w:hAnsi="Arial" w:cs="Arial"/>
          <w:i/>
          <w:sz w:val="20"/>
          <w:szCs w:val="18"/>
          <w:u w:val="none"/>
        </w:rPr>
        <w:t>2200</w:t>
      </w:r>
      <w:r w:rsidRPr="005C12A7">
        <w:rPr>
          <w:rFonts w:ascii="Arial" w:hAnsi="Arial" w:cs="Arial"/>
          <w:i/>
          <w:sz w:val="20"/>
          <w:szCs w:val="18"/>
          <w:u w:val="none"/>
        </w:rPr>
        <w:t xml:space="preserve"> </w:t>
      </w:r>
      <w:r w:rsidR="008606E1" w:rsidRPr="005C12A7">
        <w:rPr>
          <w:rFonts w:ascii="Arial" w:hAnsi="Arial" w:cs="Arial"/>
          <w:i/>
          <w:sz w:val="20"/>
          <w:szCs w:val="18"/>
          <w:u w:val="none"/>
        </w:rPr>
        <w:t>υπόψιν</w:t>
      </w:r>
      <w:r w:rsidR="00C452CC" w:rsidRPr="005C12A7">
        <w:rPr>
          <w:rFonts w:ascii="Arial" w:hAnsi="Arial" w:cs="Arial"/>
          <w:i/>
          <w:sz w:val="20"/>
          <w:szCs w:val="18"/>
          <w:u w:val="none"/>
        </w:rPr>
        <w:t xml:space="preserve"> του </w:t>
      </w:r>
      <w:r w:rsidR="00590BF5" w:rsidRPr="005C12A7">
        <w:rPr>
          <w:rFonts w:ascii="Arial" w:hAnsi="Arial" w:cs="Arial"/>
          <w:i/>
          <w:sz w:val="20"/>
          <w:szCs w:val="18"/>
          <w:u w:val="none"/>
        </w:rPr>
        <w:t xml:space="preserve"> κ.</w:t>
      </w:r>
      <w:r w:rsidR="002064C8" w:rsidRPr="005C12A7">
        <w:rPr>
          <w:rFonts w:ascii="Arial" w:hAnsi="Arial" w:cs="Arial"/>
          <w:i/>
          <w:sz w:val="20"/>
          <w:szCs w:val="18"/>
          <w:u w:val="none"/>
        </w:rPr>
        <w:t xml:space="preserve"> Κοντού Γεωργίου</w:t>
      </w:r>
      <w:r w:rsidR="00651868" w:rsidRPr="005C12A7">
        <w:rPr>
          <w:rFonts w:ascii="Arial" w:hAnsi="Arial" w:cs="Arial"/>
          <w:i/>
          <w:sz w:val="20"/>
          <w:szCs w:val="18"/>
          <w:u w:val="none"/>
        </w:rPr>
        <w:t xml:space="preserve"> </w:t>
      </w:r>
      <w:r w:rsidR="00590BF5" w:rsidRPr="005C12A7">
        <w:rPr>
          <w:rFonts w:ascii="Arial" w:hAnsi="Arial" w:cs="Arial"/>
          <w:i/>
          <w:sz w:val="20"/>
          <w:szCs w:val="18"/>
          <w:u w:val="none"/>
        </w:rPr>
        <w:t>.</w:t>
      </w:r>
    </w:p>
    <w:p w14:paraId="16BC75E2" w14:textId="64FDB566" w:rsidR="0002505E" w:rsidRPr="005C12A7" w:rsidRDefault="005C12A7" w:rsidP="0002505E">
      <w:pPr>
        <w:spacing w:line="280" w:lineRule="atLeast"/>
        <w:jc w:val="both"/>
        <w:rPr>
          <w:rFonts w:ascii="Arial" w:hAnsi="Arial" w:cs="Arial"/>
          <w:i/>
          <w:sz w:val="20"/>
          <w:szCs w:val="18"/>
          <w:u w:val="none"/>
        </w:rPr>
      </w:pPr>
      <w:r w:rsidRPr="005C12A7">
        <w:rPr>
          <w:rFonts w:ascii="Arial" w:hAnsi="Arial" w:cs="Arial"/>
          <w:i/>
          <w:sz w:val="20"/>
          <w:szCs w:val="18"/>
          <w:u w:val="none"/>
        </w:rPr>
        <w:t xml:space="preserve">Ή στο 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e</w:t>
      </w:r>
      <w:r w:rsidRPr="005C12A7">
        <w:rPr>
          <w:rFonts w:ascii="Arial" w:hAnsi="Arial" w:cs="Arial"/>
          <w:i/>
          <w:sz w:val="20"/>
          <w:szCs w:val="18"/>
          <w:u w:val="none"/>
        </w:rPr>
        <w:t>-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mail</w:t>
      </w:r>
      <w:r w:rsidRPr="005C12A7">
        <w:rPr>
          <w:rFonts w:ascii="Arial" w:hAnsi="Arial" w:cs="Arial"/>
          <w:i/>
          <w:sz w:val="20"/>
          <w:szCs w:val="18"/>
          <w:u w:val="none"/>
        </w:rPr>
        <w:t xml:space="preserve"> 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mail</w:t>
      </w:r>
      <w:r w:rsidRPr="005C12A7">
        <w:rPr>
          <w:rFonts w:ascii="Arial" w:hAnsi="Arial" w:cs="Arial"/>
          <w:i/>
          <w:sz w:val="20"/>
          <w:szCs w:val="18"/>
          <w:u w:val="none"/>
        </w:rPr>
        <w:t>@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lyk</w:t>
      </w:r>
      <w:r w:rsidRPr="005C12A7">
        <w:rPr>
          <w:rFonts w:ascii="Arial" w:hAnsi="Arial" w:cs="Arial"/>
          <w:i/>
          <w:sz w:val="20"/>
          <w:szCs w:val="18"/>
          <w:u w:val="none"/>
        </w:rPr>
        <w:t>-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vront</w:t>
      </w:r>
      <w:r w:rsidRPr="005C12A7">
        <w:rPr>
          <w:rFonts w:ascii="Arial" w:hAnsi="Arial" w:cs="Arial"/>
          <w:i/>
          <w:sz w:val="20"/>
          <w:szCs w:val="18"/>
          <w:u w:val="none"/>
        </w:rPr>
        <w:t>.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chi</w:t>
      </w:r>
      <w:r w:rsidRPr="005C12A7">
        <w:rPr>
          <w:rFonts w:ascii="Arial" w:hAnsi="Arial" w:cs="Arial"/>
          <w:i/>
          <w:sz w:val="20"/>
          <w:szCs w:val="18"/>
          <w:u w:val="none"/>
        </w:rPr>
        <w:t>.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sch</w:t>
      </w:r>
      <w:r w:rsidRPr="005C12A7">
        <w:rPr>
          <w:rFonts w:ascii="Arial" w:hAnsi="Arial" w:cs="Arial"/>
          <w:i/>
          <w:sz w:val="20"/>
          <w:szCs w:val="18"/>
          <w:u w:val="none"/>
        </w:rPr>
        <w:t>.</w:t>
      </w:r>
      <w:r w:rsidRPr="005C12A7">
        <w:rPr>
          <w:rFonts w:ascii="Arial" w:hAnsi="Arial" w:cs="Arial"/>
          <w:i/>
          <w:sz w:val="20"/>
          <w:szCs w:val="18"/>
          <w:u w:val="none"/>
          <w:lang w:val="en-US"/>
        </w:rPr>
        <w:t>gr</w:t>
      </w:r>
    </w:p>
    <w:p w14:paraId="57031ABE" w14:textId="77777777" w:rsidR="005500D3" w:rsidRPr="00282099" w:rsidRDefault="000C19AA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i/>
          <w:sz w:val="24"/>
          <w:u w:val="none"/>
        </w:rPr>
      </w:pPr>
      <w:r w:rsidRPr="00282099">
        <w:rPr>
          <w:rFonts w:ascii="Bookman Old Style" w:hAnsi="Bookman Old Style"/>
          <w:i/>
          <w:sz w:val="24"/>
          <w:u w:val="none"/>
        </w:rPr>
        <w:t xml:space="preserve"> </w:t>
      </w:r>
    </w:p>
    <w:sectPr w:rsidR="005500D3" w:rsidRPr="00282099" w:rsidSect="00DA4121">
      <w:pgSz w:w="16838" w:h="11906" w:orient="landscape"/>
      <w:pgMar w:top="1134" w:right="964" w:bottom="15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DD908" w14:textId="77777777" w:rsidR="007A23D4" w:rsidRDefault="007A23D4" w:rsidP="000C19AA">
      <w:r>
        <w:separator/>
      </w:r>
    </w:p>
  </w:endnote>
  <w:endnote w:type="continuationSeparator" w:id="0">
    <w:p w14:paraId="2EBF862C" w14:textId="77777777" w:rsidR="007A23D4" w:rsidRDefault="007A23D4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F748" w14:textId="77777777" w:rsidR="007A23D4" w:rsidRDefault="007A23D4" w:rsidP="000C19AA">
      <w:r>
        <w:separator/>
      </w:r>
    </w:p>
  </w:footnote>
  <w:footnote w:type="continuationSeparator" w:id="0">
    <w:p w14:paraId="3A493AAB" w14:textId="77777777" w:rsidR="007A23D4" w:rsidRDefault="007A23D4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0F6"/>
    <w:multiLevelType w:val="hybridMultilevel"/>
    <w:tmpl w:val="C1323BD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EFF512B"/>
    <w:multiLevelType w:val="hybridMultilevel"/>
    <w:tmpl w:val="6786D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6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45017180"/>
    <w:multiLevelType w:val="hybridMultilevel"/>
    <w:tmpl w:val="063C6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B28AF"/>
    <w:multiLevelType w:val="hybridMultilevel"/>
    <w:tmpl w:val="D6AADA5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4" w15:restartNumberingAfterBreak="0">
    <w:nsid w:val="77CA41E7"/>
    <w:multiLevelType w:val="hybridMultilevel"/>
    <w:tmpl w:val="C8085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F0003"/>
    <w:multiLevelType w:val="hybridMultilevel"/>
    <w:tmpl w:val="3D347BD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6"/>
    <w:rsid w:val="00001CC2"/>
    <w:rsid w:val="00010A76"/>
    <w:rsid w:val="00021D50"/>
    <w:rsid w:val="00023EB3"/>
    <w:rsid w:val="0002505E"/>
    <w:rsid w:val="00026B83"/>
    <w:rsid w:val="000279DB"/>
    <w:rsid w:val="000427E3"/>
    <w:rsid w:val="00044DBB"/>
    <w:rsid w:val="0006421F"/>
    <w:rsid w:val="0008751D"/>
    <w:rsid w:val="000B068D"/>
    <w:rsid w:val="000C19AA"/>
    <w:rsid w:val="000D0E9B"/>
    <w:rsid w:val="000E14B0"/>
    <w:rsid w:val="000F1F9F"/>
    <w:rsid w:val="000F452B"/>
    <w:rsid w:val="001079C7"/>
    <w:rsid w:val="00127206"/>
    <w:rsid w:val="0013393C"/>
    <w:rsid w:val="001350FF"/>
    <w:rsid w:val="00137468"/>
    <w:rsid w:val="00142260"/>
    <w:rsid w:val="00146190"/>
    <w:rsid w:val="001722AD"/>
    <w:rsid w:val="0017281F"/>
    <w:rsid w:val="00193FB1"/>
    <w:rsid w:val="00194B1F"/>
    <w:rsid w:val="00195E30"/>
    <w:rsid w:val="001A6129"/>
    <w:rsid w:val="001C0E5A"/>
    <w:rsid w:val="001D0F42"/>
    <w:rsid w:val="001E7F8B"/>
    <w:rsid w:val="001F2759"/>
    <w:rsid w:val="00205959"/>
    <w:rsid w:val="002064C8"/>
    <w:rsid w:val="002262D4"/>
    <w:rsid w:val="00230510"/>
    <w:rsid w:val="002413B1"/>
    <w:rsid w:val="00247EE7"/>
    <w:rsid w:val="00267BF6"/>
    <w:rsid w:val="002731D0"/>
    <w:rsid w:val="00282099"/>
    <w:rsid w:val="00294ABD"/>
    <w:rsid w:val="002A7963"/>
    <w:rsid w:val="002B3623"/>
    <w:rsid w:val="002B47D4"/>
    <w:rsid w:val="002C2836"/>
    <w:rsid w:val="002E7DA6"/>
    <w:rsid w:val="00301854"/>
    <w:rsid w:val="00301BD5"/>
    <w:rsid w:val="00301CFD"/>
    <w:rsid w:val="003025D0"/>
    <w:rsid w:val="00304AE5"/>
    <w:rsid w:val="0031742F"/>
    <w:rsid w:val="00330699"/>
    <w:rsid w:val="003436A5"/>
    <w:rsid w:val="00363969"/>
    <w:rsid w:val="003672BF"/>
    <w:rsid w:val="00390BEC"/>
    <w:rsid w:val="00396B61"/>
    <w:rsid w:val="003972CF"/>
    <w:rsid w:val="003A1E28"/>
    <w:rsid w:val="003B2537"/>
    <w:rsid w:val="003B26AD"/>
    <w:rsid w:val="003B7815"/>
    <w:rsid w:val="003C3496"/>
    <w:rsid w:val="003D1A3E"/>
    <w:rsid w:val="003F7DED"/>
    <w:rsid w:val="0040300E"/>
    <w:rsid w:val="004043F0"/>
    <w:rsid w:val="00404F36"/>
    <w:rsid w:val="00406509"/>
    <w:rsid w:val="00414A47"/>
    <w:rsid w:val="004242E6"/>
    <w:rsid w:val="004343ED"/>
    <w:rsid w:val="00442268"/>
    <w:rsid w:val="00454291"/>
    <w:rsid w:val="00457937"/>
    <w:rsid w:val="004610C8"/>
    <w:rsid w:val="0046486D"/>
    <w:rsid w:val="0047615E"/>
    <w:rsid w:val="00484C96"/>
    <w:rsid w:val="00487CC7"/>
    <w:rsid w:val="004A4214"/>
    <w:rsid w:val="004A699A"/>
    <w:rsid w:val="004B0C4B"/>
    <w:rsid w:val="004B2266"/>
    <w:rsid w:val="004E1F6C"/>
    <w:rsid w:val="004E27FC"/>
    <w:rsid w:val="004E30C0"/>
    <w:rsid w:val="004E5F27"/>
    <w:rsid w:val="00504202"/>
    <w:rsid w:val="00535752"/>
    <w:rsid w:val="005500D3"/>
    <w:rsid w:val="00551A55"/>
    <w:rsid w:val="005543D6"/>
    <w:rsid w:val="005552FE"/>
    <w:rsid w:val="00564F7E"/>
    <w:rsid w:val="00585624"/>
    <w:rsid w:val="00587B1C"/>
    <w:rsid w:val="00590BF5"/>
    <w:rsid w:val="00591B22"/>
    <w:rsid w:val="005B556D"/>
    <w:rsid w:val="005B62EA"/>
    <w:rsid w:val="005B7FB1"/>
    <w:rsid w:val="005C12A7"/>
    <w:rsid w:val="005C42C7"/>
    <w:rsid w:val="005D1A1A"/>
    <w:rsid w:val="005D242B"/>
    <w:rsid w:val="005F0EB8"/>
    <w:rsid w:val="005F2A9D"/>
    <w:rsid w:val="006110B9"/>
    <w:rsid w:val="00624EEE"/>
    <w:rsid w:val="0062642B"/>
    <w:rsid w:val="00627794"/>
    <w:rsid w:val="00635B12"/>
    <w:rsid w:val="00647836"/>
    <w:rsid w:val="00651868"/>
    <w:rsid w:val="006578B5"/>
    <w:rsid w:val="00661882"/>
    <w:rsid w:val="0066277C"/>
    <w:rsid w:val="00662D22"/>
    <w:rsid w:val="0066588F"/>
    <w:rsid w:val="00672759"/>
    <w:rsid w:val="006873A0"/>
    <w:rsid w:val="00695C2C"/>
    <w:rsid w:val="006B6E10"/>
    <w:rsid w:val="006D7186"/>
    <w:rsid w:val="00702F33"/>
    <w:rsid w:val="00713A28"/>
    <w:rsid w:val="0071679E"/>
    <w:rsid w:val="00725208"/>
    <w:rsid w:val="00726525"/>
    <w:rsid w:val="007460FF"/>
    <w:rsid w:val="007940E0"/>
    <w:rsid w:val="00797385"/>
    <w:rsid w:val="007A17BD"/>
    <w:rsid w:val="007A23D4"/>
    <w:rsid w:val="007A7C0F"/>
    <w:rsid w:val="007D3762"/>
    <w:rsid w:val="007E177B"/>
    <w:rsid w:val="007E3B84"/>
    <w:rsid w:val="007E4184"/>
    <w:rsid w:val="007E7F2C"/>
    <w:rsid w:val="00801B8C"/>
    <w:rsid w:val="008040B2"/>
    <w:rsid w:val="00813E6C"/>
    <w:rsid w:val="00814414"/>
    <w:rsid w:val="008173AE"/>
    <w:rsid w:val="00817E8B"/>
    <w:rsid w:val="0082013E"/>
    <w:rsid w:val="00833C32"/>
    <w:rsid w:val="008501CC"/>
    <w:rsid w:val="008606E1"/>
    <w:rsid w:val="00866C5B"/>
    <w:rsid w:val="00873E04"/>
    <w:rsid w:val="00885703"/>
    <w:rsid w:val="0088574D"/>
    <w:rsid w:val="0089407E"/>
    <w:rsid w:val="008F5DB8"/>
    <w:rsid w:val="009051DB"/>
    <w:rsid w:val="0091206C"/>
    <w:rsid w:val="00941CB4"/>
    <w:rsid w:val="00945B60"/>
    <w:rsid w:val="009525DB"/>
    <w:rsid w:val="009579CC"/>
    <w:rsid w:val="00963C86"/>
    <w:rsid w:val="0097301E"/>
    <w:rsid w:val="00975633"/>
    <w:rsid w:val="009778A8"/>
    <w:rsid w:val="0099561B"/>
    <w:rsid w:val="009958D3"/>
    <w:rsid w:val="009A08B9"/>
    <w:rsid w:val="009B75A4"/>
    <w:rsid w:val="009C1D81"/>
    <w:rsid w:val="009C2DB8"/>
    <w:rsid w:val="009C6D17"/>
    <w:rsid w:val="009D1A09"/>
    <w:rsid w:val="009E1238"/>
    <w:rsid w:val="009E1B8B"/>
    <w:rsid w:val="00A02C71"/>
    <w:rsid w:val="00A05517"/>
    <w:rsid w:val="00A11180"/>
    <w:rsid w:val="00A12947"/>
    <w:rsid w:val="00A307A7"/>
    <w:rsid w:val="00A42350"/>
    <w:rsid w:val="00A632D9"/>
    <w:rsid w:val="00A768BC"/>
    <w:rsid w:val="00A83C05"/>
    <w:rsid w:val="00A913CD"/>
    <w:rsid w:val="00A94C8A"/>
    <w:rsid w:val="00A96410"/>
    <w:rsid w:val="00AD229A"/>
    <w:rsid w:val="00AD4618"/>
    <w:rsid w:val="00AE10A9"/>
    <w:rsid w:val="00B06009"/>
    <w:rsid w:val="00B36BFF"/>
    <w:rsid w:val="00B415EF"/>
    <w:rsid w:val="00B4320F"/>
    <w:rsid w:val="00B47260"/>
    <w:rsid w:val="00B50903"/>
    <w:rsid w:val="00B55545"/>
    <w:rsid w:val="00B67A8A"/>
    <w:rsid w:val="00B879D7"/>
    <w:rsid w:val="00B94A50"/>
    <w:rsid w:val="00B95C04"/>
    <w:rsid w:val="00BA1703"/>
    <w:rsid w:val="00BA58D5"/>
    <w:rsid w:val="00BC0A89"/>
    <w:rsid w:val="00BC648B"/>
    <w:rsid w:val="00BE3D5B"/>
    <w:rsid w:val="00C02572"/>
    <w:rsid w:val="00C10704"/>
    <w:rsid w:val="00C27227"/>
    <w:rsid w:val="00C27E39"/>
    <w:rsid w:val="00C36007"/>
    <w:rsid w:val="00C452CC"/>
    <w:rsid w:val="00C67E51"/>
    <w:rsid w:val="00C768F8"/>
    <w:rsid w:val="00C8062D"/>
    <w:rsid w:val="00C86E26"/>
    <w:rsid w:val="00CB0FBA"/>
    <w:rsid w:val="00CB449E"/>
    <w:rsid w:val="00CE2869"/>
    <w:rsid w:val="00CE6DAF"/>
    <w:rsid w:val="00CF5341"/>
    <w:rsid w:val="00D10B1F"/>
    <w:rsid w:val="00D12B3F"/>
    <w:rsid w:val="00D1617E"/>
    <w:rsid w:val="00D17019"/>
    <w:rsid w:val="00D3532E"/>
    <w:rsid w:val="00D74BAB"/>
    <w:rsid w:val="00D7674D"/>
    <w:rsid w:val="00D83BC7"/>
    <w:rsid w:val="00D855FD"/>
    <w:rsid w:val="00D87B38"/>
    <w:rsid w:val="00D94B0C"/>
    <w:rsid w:val="00DA4121"/>
    <w:rsid w:val="00DB3A0B"/>
    <w:rsid w:val="00DC52F1"/>
    <w:rsid w:val="00DE17A0"/>
    <w:rsid w:val="00DE2FE9"/>
    <w:rsid w:val="00DE4DAD"/>
    <w:rsid w:val="00DE63BF"/>
    <w:rsid w:val="00DF1D19"/>
    <w:rsid w:val="00DF6916"/>
    <w:rsid w:val="00DF7DF1"/>
    <w:rsid w:val="00E02F4F"/>
    <w:rsid w:val="00E03E67"/>
    <w:rsid w:val="00E1361F"/>
    <w:rsid w:val="00E303E7"/>
    <w:rsid w:val="00E31038"/>
    <w:rsid w:val="00E46221"/>
    <w:rsid w:val="00E706F7"/>
    <w:rsid w:val="00E72198"/>
    <w:rsid w:val="00E754BF"/>
    <w:rsid w:val="00E925BF"/>
    <w:rsid w:val="00E93B9F"/>
    <w:rsid w:val="00E97F4F"/>
    <w:rsid w:val="00EA7457"/>
    <w:rsid w:val="00EB6FD9"/>
    <w:rsid w:val="00EC234E"/>
    <w:rsid w:val="00ED6245"/>
    <w:rsid w:val="00EE39C6"/>
    <w:rsid w:val="00EF1A2E"/>
    <w:rsid w:val="00EF25DA"/>
    <w:rsid w:val="00F133E9"/>
    <w:rsid w:val="00F22AFE"/>
    <w:rsid w:val="00F339A9"/>
    <w:rsid w:val="00F41D47"/>
    <w:rsid w:val="00F5221F"/>
    <w:rsid w:val="00F57C6C"/>
    <w:rsid w:val="00F62A7B"/>
    <w:rsid w:val="00FA0641"/>
    <w:rsid w:val="00FC35D6"/>
    <w:rsid w:val="00FD09C8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C7A2A"/>
  <w15:chartTrackingRefBased/>
  <w15:docId w15:val="{9E8B671D-8EDE-42A6-BE42-C8F81CEC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pPr>
      <w:keepNext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b/>
      <w:sz w:val="20"/>
      <w:u w:val="none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Bookman Old Style" w:hAnsi="Bookman Old Style"/>
      <w:b/>
      <w:sz w:val="24"/>
      <w:u w:val="none"/>
      <w:lang w:val="x-none" w:eastAsia="x-none"/>
    </w:rPr>
  </w:style>
  <w:style w:type="paragraph" w:styleId="20">
    <w:name w:val="Body Text 2"/>
    <w:basedOn w:val="a"/>
    <w:rPr>
      <w:rFonts w:ascii="Bookman Old Style" w:hAnsi="Bookman Old Style"/>
      <w:bCs/>
      <w:sz w:val="24"/>
      <w:u w:val="none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0">
    <w:name w:val="Body Text 3"/>
    <w:basedOn w:val="a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semiHidden/>
    <w:rsid w:val="00CE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731D0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7">
    <w:name w:val="Strong"/>
    <w:basedOn w:val="a0"/>
    <w:qFormat/>
    <w:rsid w:val="00273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53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546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765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5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55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800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33</TotalTime>
  <Pages>1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Στέλιος Καραμανής</cp:lastModifiedBy>
  <cp:revision>6</cp:revision>
  <cp:lastPrinted>2021-10-22T07:09:00Z</cp:lastPrinted>
  <dcterms:created xsi:type="dcterms:W3CDTF">2021-10-21T22:35:00Z</dcterms:created>
  <dcterms:modified xsi:type="dcterms:W3CDTF">2021-10-22T07:10:00Z</dcterms:modified>
</cp:coreProperties>
</file>