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49" w:rsidRDefault="00FB5668" w:rsidP="000632B9">
      <w:pPr>
        <w:pStyle w:val="3"/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60F49">
        <w:t>ΥΠΕΥΘΥΝΗ ΔΗΛΩΣΗ</w:t>
      </w:r>
    </w:p>
    <w:p w:rsidR="00F60F49" w:rsidRDefault="00F60F4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60F49" w:rsidRDefault="00F60F4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60F4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60F49" w:rsidRDefault="00F60F4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60F49" w:rsidRPr="003D4A1B" w:rsidRDefault="00BB10A4" w:rsidP="00791F79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ΠΥΣΕΕΠ </w:t>
            </w:r>
            <w:r w:rsidR="003D4A1B">
              <w:rPr>
                <w:rFonts w:ascii="Arial" w:hAnsi="Arial" w:cs="Arial"/>
              </w:rPr>
              <w:t xml:space="preserve">  </w:t>
            </w:r>
            <w:r w:rsidR="00791F79">
              <w:rPr>
                <w:rFonts w:ascii="Arial" w:hAnsi="Arial" w:cs="Arial"/>
              </w:rPr>
              <w:t>Β.</w:t>
            </w:r>
            <w:r w:rsidR="006D51E9">
              <w:rPr>
                <w:rFonts w:ascii="Arial" w:hAnsi="Arial" w:cs="Arial"/>
              </w:rPr>
              <w:t xml:space="preserve"> </w:t>
            </w:r>
            <w:r w:rsidR="00791F79">
              <w:rPr>
                <w:rFonts w:ascii="Arial" w:hAnsi="Arial" w:cs="Arial"/>
              </w:rPr>
              <w:t>ΑΙΓΑΙΟΥ</w:t>
            </w:r>
          </w:p>
        </w:tc>
      </w:tr>
      <w:tr w:rsidR="00F60F4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60F49" w:rsidRDefault="00F60F4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60F49" w:rsidRDefault="00F60F4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60F49" w:rsidRDefault="00F60F4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60F49" w:rsidRDefault="00F60F4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60F4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60F4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60F4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60F49" w:rsidRDefault="00F60F4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60F49" w:rsidRDefault="00F60F4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60F4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60F4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60F4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60F4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60F49" w:rsidRDefault="00F60F4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60F49" w:rsidRDefault="00F60F4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60F49" w:rsidRDefault="00F60F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60F49" w:rsidRDefault="00F60F49">
      <w:pPr>
        <w:sectPr w:rsidR="00F60F49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60F49" w:rsidRPr="000632B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60F49" w:rsidRPr="00062050" w:rsidRDefault="00F60F49" w:rsidP="009C7344">
            <w:pPr>
              <w:spacing w:line="276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3D4A1B" w:rsidRDefault="00F60F49" w:rsidP="009C7344">
            <w:pPr>
              <w:spacing w:line="276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62050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62050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62050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  <w:r w:rsidR="003D4A1B" w:rsidRPr="000620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430A" w:rsidRDefault="00B1430A" w:rsidP="009C7344">
            <w:pPr>
              <w:spacing w:line="276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Για την εν λόγω προϋπηρεσία δεν έλαβα σύνταξη, αποζημίωση ή  άλλο βοήθημα αντί σύνταξης.</w:t>
            </w:r>
          </w:p>
          <w:p w:rsidR="00B1430A" w:rsidRPr="00062050" w:rsidRDefault="00B1430A" w:rsidP="009C7344">
            <w:pPr>
              <w:spacing w:line="276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BB10A4" w:rsidRDefault="00BB10A4" w:rsidP="009C7344">
            <w:pPr>
              <w:pStyle w:val="a6"/>
              <w:spacing w:line="276" w:lineRule="auto"/>
              <w:ind w:left="0" w:right="484"/>
              <w:jc w:val="right"/>
              <w:rPr>
                <w:sz w:val="18"/>
                <w:szCs w:val="18"/>
              </w:rPr>
            </w:pPr>
          </w:p>
          <w:p w:rsidR="001D3AB6" w:rsidRPr="000632B9" w:rsidRDefault="001D3AB6" w:rsidP="009C7344">
            <w:pPr>
              <w:pStyle w:val="a6"/>
              <w:spacing w:line="276" w:lineRule="auto"/>
              <w:ind w:left="0" w:right="484"/>
              <w:jc w:val="right"/>
              <w:rPr>
                <w:sz w:val="18"/>
                <w:szCs w:val="18"/>
              </w:rPr>
            </w:pPr>
            <w:r w:rsidRPr="000632B9">
              <w:rPr>
                <w:sz w:val="18"/>
                <w:szCs w:val="18"/>
              </w:rPr>
              <w:t>Ημερομηνία:  ………/………./ 20</w:t>
            </w:r>
            <w:r w:rsidR="00447CDD">
              <w:rPr>
                <w:sz w:val="18"/>
                <w:szCs w:val="18"/>
              </w:rPr>
              <w:t>21</w:t>
            </w:r>
            <w:r w:rsidRPr="000632B9">
              <w:rPr>
                <w:sz w:val="18"/>
                <w:szCs w:val="18"/>
              </w:rPr>
              <w:t xml:space="preserve">   </w:t>
            </w:r>
          </w:p>
          <w:p w:rsidR="001D3AB6" w:rsidRPr="000632B9" w:rsidRDefault="001D3AB6" w:rsidP="009C7344">
            <w:pPr>
              <w:pStyle w:val="a6"/>
              <w:spacing w:line="276" w:lineRule="auto"/>
              <w:ind w:left="7740" w:right="484"/>
              <w:rPr>
                <w:sz w:val="18"/>
                <w:szCs w:val="18"/>
              </w:rPr>
            </w:pPr>
            <w:r w:rsidRPr="000632B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632B9">
              <w:rPr>
                <w:sz w:val="18"/>
                <w:szCs w:val="18"/>
              </w:rPr>
              <w:t xml:space="preserve">Ο – Η Δηλ. </w:t>
            </w:r>
          </w:p>
          <w:p w:rsidR="001D3AB6" w:rsidRDefault="001D3AB6" w:rsidP="009C7344">
            <w:pPr>
              <w:pStyle w:val="a6"/>
              <w:spacing w:line="276" w:lineRule="auto"/>
              <w:ind w:left="0" w:right="484"/>
              <w:jc w:val="center"/>
              <w:rPr>
                <w:sz w:val="18"/>
                <w:szCs w:val="18"/>
              </w:rPr>
            </w:pPr>
            <w:r w:rsidRPr="000632B9">
              <w:rPr>
                <w:sz w:val="18"/>
                <w:szCs w:val="18"/>
              </w:rPr>
              <w:t xml:space="preserve">                                                                    </w:t>
            </w:r>
          </w:p>
          <w:p w:rsidR="001D3AB6" w:rsidRPr="000632B9" w:rsidRDefault="001D3AB6" w:rsidP="009C7344">
            <w:pPr>
              <w:pStyle w:val="a6"/>
              <w:spacing w:line="276" w:lineRule="auto"/>
              <w:ind w:left="0" w:right="484"/>
              <w:jc w:val="center"/>
              <w:rPr>
                <w:sz w:val="18"/>
                <w:szCs w:val="18"/>
              </w:rPr>
            </w:pPr>
            <w:r w:rsidRPr="000632B9"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1D3AB6" w:rsidRPr="000632B9" w:rsidRDefault="001D3AB6" w:rsidP="009C7344">
            <w:pPr>
              <w:spacing w:line="276" w:lineRule="auto"/>
              <w:ind w:left="77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32B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(Υπογραφή)</w:t>
            </w:r>
          </w:p>
          <w:p w:rsidR="001D3AB6" w:rsidRPr="000632B9" w:rsidRDefault="001D3AB6" w:rsidP="009C7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3AB6" w:rsidRPr="000632B9" w:rsidRDefault="001D3AB6" w:rsidP="009C7344">
            <w:pPr>
              <w:pStyle w:val="a6"/>
              <w:spacing w:line="276" w:lineRule="auto"/>
              <w:jc w:val="both"/>
              <w:rPr>
                <w:sz w:val="18"/>
                <w:szCs w:val="18"/>
              </w:rPr>
            </w:pPr>
            <w:r w:rsidRPr="000632B9">
              <w:rPr>
                <w:sz w:val="18"/>
                <w:szCs w:val="18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1D3AB6" w:rsidRDefault="001D3AB6" w:rsidP="009C7344">
            <w:pPr>
              <w:pStyle w:val="a6"/>
              <w:spacing w:line="276" w:lineRule="auto"/>
              <w:ind w:left="0" w:hanging="180"/>
              <w:jc w:val="both"/>
              <w:rPr>
                <w:sz w:val="18"/>
                <w:szCs w:val="18"/>
              </w:rPr>
            </w:pPr>
            <w:r w:rsidRPr="000632B9">
              <w:rPr>
                <w:sz w:val="18"/>
                <w:szCs w:val="18"/>
              </w:rPr>
              <w:t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1D3AB6" w:rsidRDefault="001D3AB6" w:rsidP="009C7344">
            <w:pPr>
              <w:pStyle w:val="a6"/>
              <w:spacing w:line="276" w:lineRule="auto"/>
              <w:ind w:left="0" w:hanging="180"/>
              <w:jc w:val="both"/>
              <w:rPr>
                <w:sz w:val="18"/>
                <w:szCs w:val="18"/>
                <w:lang w:val="en-US"/>
              </w:rPr>
            </w:pPr>
            <w:r w:rsidRPr="000632B9">
              <w:rPr>
                <w:sz w:val="18"/>
                <w:szCs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  <w:p w:rsidR="005B11F3" w:rsidRPr="00062050" w:rsidRDefault="005B11F3" w:rsidP="009C7344">
            <w:pPr>
              <w:spacing w:line="276" w:lineRule="auto"/>
              <w:ind w:left="180" w:right="124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430A" w:rsidRDefault="003B3AA4" w:rsidP="00B1430A">
      <w:pPr>
        <w:pStyle w:val="a6"/>
        <w:ind w:left="7740" w:right="484"/>
        <w:rPr>
          <w:sz w:val="18"/>
          <w:szCs w:val="18"/>
        </w:rPr>
      </w:pPr>
      <w:r w:rsidRPr="000632B9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B70B13">
        <w:rPr>
          <w:sz w:val="18"/>
          <w:szCs w:val="18"/>
        </w:rPr>
        <w:t xml:space="preserve">                           </w:t>
      </w:r>
    </w:p>
    <w:p w:rsidR="00F60F49" w:rsidRPr="00A3790B" w:rsidRDefault="00A3790B" w:rsidP="00A3790B">
      <w:pPr>
        <w:ind w:left="7740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)</w:t>
      </w:r>
    </w:p>
    <w:sectPr w:rsidR="00F60F49" w:rsidRPr="00A3790B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9D" w:rsidRDefault="00D9759D">
      <w:r>
        <w:separator/>
      </w:r>
    </w:p>
  </w:endnote>
  <w:endnote w:type="continuationSeparator" w:id="0">
    <w:p w:rsidR="00D9759D" w:rsidRDefault="00D9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9D" w:rsidRDefault="00D9759D">
      <w:r>
        <w:separator/>
      </w:r>
    </w:p>
  </w:footnote>
  <w:footnote w:type="continuationSeparator" w:id="0">
    <w:p w:rsidR="00D9759D" w:rsidRDefault="00D9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60F49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60F49" w:rsidRDefault="00FB566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60F49" w:rsidRDefault="00F60F4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60F49" w:rsidRDefault="00F60F4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49" w:rsidRDefault="00F60F4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1B"/>
    <w:rsid w:val="00010892"/>
    <w:rsid w:val="00043544"/>
    <w:rsid w:val="00045D64"/>
    <w:rsid w:val="00062050"/>
    <w:rsid w:val="000632B9"/>
    <w:rsid w:val="0006342F"/>
    <w:rsid w:val="000710CC"/>
    <w:rsid w:val="000C5916"/>
    <w:rsid w:val="000E2955"/>
    <w:rsid w:val="000F1A63"/>
    <w:rsid w:val="00112A30"/>
    <w:rsid w:val="001345C7"/>
    <w:rsid w:val="00153048"/>
    <w:rsid w:val="001905BE"/>
    <w:rsid w:val="001B311F"/>
    <w:rsid w:val="001B65E6"/>
    <w:rsid w:val="001C6B4B"/>
    <w:rsid w:val="001D3AB6"/>
    <w:rsid w:val="001F7FE5"/>
    <w:rsid w:val="00243001"/>
    <w:rsid w:val="002475A9"/>
    <w:rsid w:val="00261DC2"/>
    <w:rsid w:val="00281984"/>
    <w:rsid w:val="002929F1"/>
    <w:rsid w:val="00292DEE"/>
    <w:rsid w:val="002C43D6"/>
    <w:rsid w:val="002F4D0C"/>
    <w:rsid w:val="00334489"/>
    <w:rsid w:val="00370664"/>
    <w:rsid w:val="003A1A59"/>
    <w:rsid w:val="003B0CFB"/>
    <w:rsid w:val="003B3AA4"/>
    <w:rsid w:val="003B7C52"/>
    <w:rsid w:val="003D4A1B"/>
    <w:rsid w:val="003D6D12"/>
    <w:rsid w:val="003F2415"/>
    <w:rsid w:val="004415E1"/>
    <w:rsid w:val="00443E04"/>
    <w:rsid w:val="00447CDD"/>
    <w:rsid w:val="00463D42"/>
    <w:rsid w:val="004650EC"/>
    <w:rsid w:val="00481AB9"/>
    <w:rsid w:val="00484ADB"/>
    <w:rsid w:val="004855CA"/>
    <w:rsid w:val="00486AF0"/>
    <w:rsid w:val="004A00C4"/>
    <w:rsid w:val="004C0E01"/>
    <w:rsid w:val="004C3F43"/>
    <w:rsid w:val="00565488"/>
    <w:rsid w:val="00587576"/>
    <w:rsid w:val="005B11F3"/>
    <w:rsid w:val="005D4E3A"/>
    <w:rsid w:val="00664FB4"/>
    <w:rsid w:val="006D51E9"/>
    <w:rsid w:val="00700993"/>
    <w:rsid w:val="00702A07"/>
    <w:rsid w:val="00766F19"/>
    <w:rsid w:val="00791F79"/>
    <w:rsid w:val="007D71F8"/>
    <w:rsid w:val="00894DE6"/>
    <w:rsid w:val="008B13AC"/>
    <w:rsid w:val="008B38D2"/>
    <w:rsid w:val="008D2D28"/>
    <w:rsid w:val="009000C6"/>
    <w:rsid w:val="009241F2"/>
    <w:rsid w:val="00930755"/>
    <w:rsid w:val="009C7344"/>
    <w:rsid w:val="009C7DFB"/>
    <w:rsid w:val="009D47E6"/>
    <w:rsid w:val="009F7D7C"/>
    <w:rsid w:val="00A3790B"/>
    <w:rsid w:val="00A67622"/>
    <w:rsid w:val="00A7344D"/>
    <w:rsid w:val="00AB6A23"/>
    <w:rsid w:val="00AC1CB2"/>
    <w:rsid w:val="00AC72B9"/>
    <w:rsid w:val="00AF6ED5"/>
    <w:rsid w:val="00B1430A"/>
    <w:rsid w:val="00B234C0"/>
    <w:rsid w:val="00B70B13"/>
    <w:rsid w:val="00BB10A4"/>
    <w:rsid w:val="00BB1239"/>
    <w:rsid w:val="00BC463A"/>
    <w:rsid w:val="00BE7A59"/>
    <w:rsid w:val="00BF65DB"/>
    <w:rsid w:val="00C0015F"/>
    <w:rsid w:val="00C1529A"/>
    <w:rsid w:val="00C378BD"/>
    <w:rsid w:val="00C416A7"/>
    <w:rsid w:val="00C578E8"/>
    <w:rsid w:val="00C74AF9"/>
    <w:rsid w:val="00CC08A5"/>
    <w:rsid w:val="00CC57A8"/>
    <w:rsid w:val="00CE3860"/>
    <w:rsid w:val="00D23146"/>
    <w:rsid w:val="00D720BE"/>
    <w:rsid w:val="00D827C6"/>
    <w:rsid w:val="00D963A5"/>
    <w:rsid w:val="00D9759D"/>
    <w:rsid w:val="00DA4C2C"/>
    <w:rsid w:val="00DC0158"/>
    <w:rsid w:val="00DD3868"/>
    <w:rsid w:val="00DE7E8D"/>
    <w:rsid w:val="00DF7404"/>
    <w:rsid w:val="00E17654"/>
    <w:rsid w:val="00E31DE5"/>
    <w:rsid w:val="00E81108"/>
    <w:rsid w:val="00E8445E"/>
    <w:rsid w:val="00EA12CC"/>
    <w:rsid w:val="00EA4BAB"/>
    <w:rsid w:val="00EC6F1C"/>
    <w:rsid w:val="00F36935"/>
    <w:rsid w:val="00F54F30"/>
    <w:rsid w:val="00F60F49"/>
    <w:rsid w:val="00F81A6A"/>
    <w:rsid w:val="00F9646A"/>
    <w:rsid w:val="00FB5668"/>
    <w:rsid w:val="00FC6B16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3D4A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9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3D4A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9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george</cp:lastModifiedBy>
  <cp:revision>2</cp:revision>
  <cp:lastPrinted>2019-09-06T07:23:00Z</cp:lastPrinted>
  <dcterms:created xsi:type="dcterms:W3CDTF">2021-11-08T10:21:00Z</dcterms:created>
  <dcterms:modified xsi:type="dcterms:W3CDTF">2021-11-08T10:21:00Z</dcterms:modified>
</cp:coreProperties>
</file>