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4D" w:rsidRPr="00410368" w:rsidRDefault="003F144D" w:rsidP="003F144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sidR="00CD0A49">
        <w:rPr>
          <w:rFonts w:ascii="Calibri" w:hAnsi="Calibri" w:cs="Arial"/>
          <w:b/>
          <w:sz w:val="24"/>
          <w:szCs w:val="24"/>
        </w:rPr>
        <w:t xml:space="preserve"> </w:t>
      </w:r>
      <w:r w:rsidR="00722B48">
        <w:rPr>
          <w:rFonts w:ascii="Calibri" w:hAnsi="Calibri" w:cs="Arial"/>
          <w:b/>
          <w:sz w:val="24"/>
          <w:szCs w:val="24"/>
          <w:u w:val="single"/>
        </w:rPr>
        <w:t>/</w:t>
      </w:r>
      <w:r w:rsidR="00CD0A49">
        <w:rPr>
          <w:rFonts w:ascii="Calibri" w:hAnsi="Calibri" w:cs="Arial"/>
          <w:b/>
          <w:sz w:val="24"/>
          <w:szCs w:val="24"/>
          <w:u w:val="single"/>
        </w:rPr>
        <w:t xml:space="preserve"> </w:t>
      </w:r>
      <w:r w:rsidR="00722B48">
        <w:rPr>
          <w:rFonts w:ascii="Calibri" w:hAnsi="Calibri" w:cs="Arial"/>
          <w:b/>
          <w:sz w:val="24"/>
          <w:szCs w:val="24"/>
          <w:u w:val="single"/>
        </w:rPr>
        <w:t>ΑΙΤΗΣΗ-ΥΠΕΥΘΥΝΗ ΔΗΛΩΣΗ</w:t>
      </w:r>
      <w:r w:rsidR="008C79DA">
        <w:rPr>
          <w:rFonts w:ascii="Calibri" w:hAnsi="Calibri" w:cs="Arial"/>
          <w:b/>
          <w:sz w:val="24"/>
          <w:szCs w:val="24"/>
          <w:u w:val="single"/>
        </w:rPr>
        <w:t xml:space="preserve"> γ</w:t>
      </w:r>
      <w:r w:rsidRPr="003F144D">
        <w:rPr>
          <w:rFonts w:ascii="Calibri" w:hAnsi="Calibri" w:cs="Arial"/>
          <w:b/>
          <w:sz w:val="24"/>
          <w:szCs w:val="24"/>
          <w:u w:val="single"/>
        </w:rPr>
        <w:t xml:space="preserve">ια τα 3 </w:t>
      </w:r>
      <w:r w:rsidR="000528CD">
        <w:rPr>
          <w:rFonts w:ascii="Calibri" w:hAnsi="Calibri" w:cs="Arial"/>
          <w:b/>
          <w:sz w:val="24"/>
          <w:szCs w:val="24"/>
          <w:u w:val="single"/>
        </w:rPr>
        <w:t>Μ</w:t>
      </w:r>
      <w:r w:rsidRPr="003F144D">
        <w:rPr>
          <w:rFonts w:ascii="Calibri" w:hAnsi="Calibri" w:cs="Arial"/>
          <w:b/>
          <w:sz w:val="24"/>
          <w:szCs w:val="24"/>
          <w:u w:val="single"/>
        </w:rPr>
        <w:t xml:space="preserve">ουσικά Τμήματα </w:t>
      </w:r>
      <w:r w:rsidRPr="00410368">
        <w:rPr>
          <w:rFonts w:ascii="Calibri" w:hAnsi="Calibri" w:cs="Arial"/>
          <w:b/>
          <w:sz w:val="22"/>
          <w:szCs w:val="22"/>
        </w:rPr>
        <w:t>με τη</w:t>
      </w:r>
      <w:r w:rsidR="00410368" w:rsidRPr="00410368">
        <w:rPr>
          <w:rFonts w:ascii="Calibri" w:hAnsi="Calibri" w:cs="Arial"/>
          <w:b/>
          <w:sz w:val="22"/>
          <w:szCs w:val="22"/>
        </w:rPr>
        <w:t>ν</w:t>
      </w:r>
      <w:r w:rsidRPr="00410368">
        <w:rPr>
          <w:rFonts w:ascii="Calibri" w:hAnsi="Calibri" w:cs="Arial"/>
          <w:b/>
          <w:sz w:val="22"/>
          <w:szCs w:val="22"/>
        </w:rPr>
        <w:t xml:space="preserve"> </w:t>
      </w:r>
      <w:r w:rsidR="00410368" w:rsidRPr="00410368">
        <w:rPr>
          <w:rFonts w:ascii="Calibri" w:hAnsi="Calibri" w:cs="Arial"/>
          <w:b/>
          <w:sz w:val="22"/>
          <w:szCs w:val="22"/>
        </w:rPr>
        <w:t>ειδική</w:t>
      </w:r>
      <w:r w:rsidRPr="00410368">
        <w:rPr>
          <w:rFonts w:ascii="Calibri" w:hAnsi="Calibri" w:cs="Arial"/>
          <w:b/>
          <w:sz w:val="22"/>
          <w:szCs w:val="22"/>
        </w:rPr>
        <w:t xml:space="preserve"> διαδικασία εισαγωγής</w:t>
      </w:r>
      <w:r w:rsidR="00101D63">
        <w:rPr>
          <w:rFonts w:ascii="Calibri" w:hAnsi="Calibri" w:cs="Arial"/>
          <w:b/>
          <w:sz w:val="22"/>
          <w:szCs w:val="22"/>
        </w:rPr>
        <w:t xml:space="preserve"> </w:t>
      </w:r>
      <w:r w:rsidR="00101D63" w:rsidRPr="00101D63">
        <w:rPr>
          <w:rFonts w:ascii="Calibri" w:hAnsi="Calibri" w:cs="Arial"/>
          <w:b/>
          <w:sz w:val="22"/>
          <w:szCs w:val="22"/>
          <w:u w:val="single"/>
        </w:rPr>
        <w:t>Ε</w:t>
      </w:r>
      <w:r w:rsidR="00F3656D">
        <w:rPr>
          <w:rFonts w:ascii="Calibri" w:hAnsi="Calibri" w:cs="Arial"/>
          <w:b/>
          <w:sz w:val="22"/>
          <w:szCs w:val="22"/>
          <w:u w:val="single"/>
        </w:rPr>
        <w:t>ΠΑ</w:t>
      </w:r>
      <w:r w:rsidR="00101D63" w:rsidRPr="00101D63">
        <w:rPr>
          <w:rFonts w:ascii="Calibri" w:hAnsi="Calibri" w:cs="Arial"/>
          <w:b/>
          <w:sz w:val="22"/>
          <w:szCs w:val="22"/>
          <w:u w:val="single"/>
        </w:rPr>
        <w:t>Λ 202</w:t>
      </w:r>
      <w:r w:rsidR="00E449A5">
        <w:rPr>
          <w:rFonts w:ascii="Calibri" w:hAnsi="Calibri" w:cs="Arial"/>
          <w:b/>
          <w:sz w:val="22"/>
          <w:szCs w:val="22"/>
          <w:u w:val="single"/>
        </w:rPr>
        <w:t>2</w:t>
      </w:r>
    </w:p>
    <w:p w:rsidR="003F144D" w:rsidRDefault="003F144D" w:rsidP="00923F50">
      <w:pPr>
        <w:rPr>
          <w:rFonts w:ascii="Calibri" w:hAnsi="Calibri" w:cs="Arial"/>
          <w:sz w:val="19"/>
          <w:szCs w:val="19"/>
        </w:rPr>
      </w:pPr>
    </w:p>
    <w:p w:rsidR="003F144D" w:rsidRPr="00B070B0" w:rsidRDefault="003F144D" w:rsidP="003F144D">
      <w:pPr>
        <w:rPr>
          <w:rFonts w:ascii="Calibri" w:hAnsi="Calibri" w:cs="Arial"/>
        </w:rPr>
      </w:pPr>
      <w:r w:rsidRPr="00B070B0">
        <w:rPr>
          <w:rFonts w:ascii="Calibri" w:hAnsi="Calibri" w:cs="Arial"/>
        </w:rPr>
        <w:t>Όποιος υποψήφιος</w:t>
      </w:r>
      <w:r w:rsidR="003811F2">
        <w:rPr>
          <w:rFonts w:ascii="Calibri" w:hAnsi="Calibri" w:cs="Arial"/>
        </w:rPr>
        <w:t>/α</w:t>
      </w:r>
      <w:r w:rsidRPr="00B070B0">
        <w:rPr>
          <w:rFonts w:ascii="Calibri" w:hAnsi="Calibri" w:cs="Arial"/>
        </w:rPr>
        <w:t xml:space="preserve"> (</w:t>
      </w:r>
      <w:r w:rsidR="00E449A5">
        <w:rPr>
          <w:rFonts w:ascii="Calibri" w:hAnsi="Calibri" w:cs="Arial"/>
        </w:rPr>
        <w:t xml:space="preserve">ΜΑΘΗΤΗΣ ή </w:t>
      </w:r>
      <w:r w:rsidR="00194186">
        <w:rPr>
          <w:rFonts w:ascii="Calibri" w:hAnsi="Calibri" w:cs="Arial"/>
        </w:rPr>
        <w:t>ΑΠΟΦΟΙΤΟΣ</w:t>
      </w:r>
      <w:r w:rsidRPr="00B070B0">
        <w:rPr>
          <w:rFonts w:ascii="Calibri" w:hAnsi="Calibri" w:cs="Arial"/>
        </w:rPr>
        <w:t xml:space="preserve">) επέλεξε την προτίμηση </w:t>
      </w:r>
      <w:r w:rsidR="000A1CE4" w:rsidRPr="00911D5E">
        <w:rPr>
          <w:rFonts w:ascii="Calibri" w:hAnsi="Calibri" w:cs="Arial"/>
          <w:b/>
        </w:rPr>
        <w:t>1</w:t>
      </w:r>
      <w:r w:rsidR="00F3656D">
        <w:rPr>
          <w:rFonts w:ascii="Calibri" w:hAnsi="Calibri" w:cs="Arial"/>
          <w:b/>
        </w:rPr>
        <w:t>6</w:t>
      </w:r>
      <w:r w:rsidR="003C1019">
        <w:rPr>
          <w:rFonts w:ascii="Calibri" w:hAnsi="Calibri" w:cs="Arial"/>
        </w:rPr>
        <w:t xml:space="preserve"> ή  </w:t>
      </w:r>
      <w:r w:rsidRPr="00B070B0">
        <w:rPr>
          <w:rFonts w:ascii="Calibri" w:hAnsi="Calibri" w:cs="Arial"/>
          <w:b/>
        </w:rPr>
        <w:t>1</w:t>
      </w:r>
      <w:r w:rsidR="00F3656D">
        <w:rPr>
          <w:rFonts w:ascii="Calibri" w:hAnsi="Calibri" w:cs="Arial"/>
          <w:b/>
        </w:rPr>
        <w:t>7</w:t>
      </w:r>
      <w:r w:rsidRPr="00B070B0">
        <w:rPr>
          <w:rFonts w:ascii="Calibri" w:hAnsi="Calibri" w:cs="Arial"/>
          <w:b/>
        </w:rPr>
        <w:t xml:space="preserve">. </w:t>
      </w:r>
      <w:r w:rsidR="00F3656D">
        <w:rPr>
          <w:rFonts w:ascii="Calibri" w:hAnsi="Calibri" w:cs="Arial"/>
          <w:b/>
        </w:rPr>
        <w:t>Α)</w:t>
      </w:r>
      <w:r w:rsidR="00D1174D">
        <w:rPr>
          <w:rFonts w:ascii="Calibri" w:hAnsi="Calibri" w:cs="Arial"/>
          <w:b/>
        </w:rPr>
        <w:t xml:space="preserve"> </w:t>
      </w:r>
      <w:r w:rsidR="00F70AA3">
        <w:rPr>
          <w:rFonts w:ascii="Calibri" w:hAnsi="Calibri" w:cs="Arial"/>
          <w:b/>
        </w:rPr>
        <w:t>8</w:t>
      </w:r>
      <w:r w:rsidR="005E2073">
        <w:rPr>
          <w:rFonts w:ascii="Calibri" w:hAnsi="Calibri" w:cs="Arial"/>
          <w:b/>
        </w:rPr>
        <w:t xml:space="preserve"> </w:t>
      </w:r>
      <w:r w:rsidR="003C1019">
        <w:rPr>
          <w:rFonts w:ascii="Calibri" w:hAnsi="Calibri" w:cs="Arial"/>
          <w:b/>
        </w:rPr>
        <w:t xml:space="preserve">,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sidR="00722B48">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3F144D"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722B48" w:rsidRDefault="00722B48" w:rsidP="00911D5E">
      <w:pPr>
        <w:jc w:val="center"/>
        <w:rPr>
          <w:rFonts w:ascii="Calibri" w:hAnsi="Calibri" w:cs="Arial"/>
        </w:rPr>
      </w:pPr>
    </w:p>
    <w:p w:rsidR="003C1019" w:rsidRDefault="003C1019" w:rsidP="00911D5E">
      <w:pPr>
        <w:jc w:val="center"/>
        <w:rPr>
          <w:rFonts w:ascii="Calibri" w:hAnsi="Calibri" w:cs="Arial"/>
        </w:rPr>
      </w:pPr>
      <w:r>
        <w:rPr>
          <w:rFonts w:ascii="Calibri" w:hAnsi="Calibri" w:cs="Arial"/>
        </w:rPr>
        <w:t>Επίλεξε μία από τις δύο παρακάτω προτιμήσεις (</w:t>
      </w:r>
      <w:r w:rsidR="00F70AA3" w:rsidRPr="00F70AA3">
        <w:rPr>
          <w:rFonts w:ascii="Calibri" w:hAnsi="Calibri" w:cs="Arial"/>
        </w:rPr>
        <w:t xml:space="preserve">16 </w:t>
      </w:r>
      <w:r w:rsidR="00F70AA3" w:rsidRPr="00F70AA3">
        <w:rPr>
          <w:rFonts w:ascii="Calibri" w:hAnsi="Calibri" w:cs="Arial" w:hint="eastAsia"/>
        </w:rPr>
        <w:t>ή</w:t>
      </w:r>
      <w:r w:rsidR="00F70AA3" w:rsidRPr="00F70AA3">
        <w:rPr>
          <w:rFonts w:ascii="Calibri" w:hAnsi="Calibri" w:cs="Arial"/>
        </w:rPr>
        <w:t xml:space="preserve">  17. </w:t>
      </w:r>
      <w:r w:rsidR="00F70AA3" w:rsidRPr="00F70AA3">
        <w:rPr>
          <w:rFonts w:ascii="Calibri" w:hAnsi="Calibri" w:cs="Arial" w:hint="eastAsia"/>
        </w:rPr>
        <w:t>Α</w:t>
      </w:r>
      <w:r w:rsidR="00F70AA3" w:rsidRPr="00F70AA3">
        <w:rPr>
          <w:rFonts w:ascii="Calibri" w:hAnsi="Calibri" w:cs="Arial"/>
        </w:rPr>
        <w:t>)</w:t>
      </w:r>
      <w:r w:rsidR="00D1174D">
        <w:rPr>
          <w:rFonts w:ascii="Calibri" w:hAnsi="Calibri" w:cs="Arial"/>
        </w:rPr>
        <w:t xml:space="preserve"> </w:t>
      </w:r>
      <w:r w:rsidR="00F70AA3" w:rsidRPr="00F70AA3">
        <w:rPr>
          <w:rFonts w:ascii="Calibri" w:hAnsi="Calibri" w:cs="Arial"/>
        </w:rPr>
        <w:t>8</w:t>
      </w:r>
      <w:r>
        <w:rPr>
          <w:rFonts w:ascii="Calibri" w:hAnsi="Calibri"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3C1019" w:rsidRPr="006E26A0" w:rsidTr="006E26A0">
        <w:tc>
          <w:tcPr>
            <w:tcW w:w="9923" w:type="dxa"/>
            <w:shd w:val="clear" w:color="auto" w:fill="auto"/>
          </w:tcPr>
          <w:p w:rsidR="003C1019" w:rsidRPr="006E26A0" w:rsidRDefault="003C1019" w:rsidP="003F144D">
            <w:pPr>
              <w:rPr>
                <w:rFonts w:ascii="Calibri" w:hAnsi="Calibri" w:cs="Arial"/>
              </w:rPr>
            </w:pPr>
            <w:r w:rsidRPr="006E26A0">
              <w:rPr>
                <w:rFonts w:ascii="Calibri" w:hAnsi="Calibri" w:cs="Arial"/>
              </w:rPr>
              <w:t>1</w:t>
            </w:r>
            <w:r w:rsidR="00596A35">
              <w:rPr>
                <w:rFonts w:ascii="Calibri" w:hAnsi="Calibri" w:cs="Arial"/>
              </w:rPr>
              <w:t>6</w:t>
            </w:r>
            <w:r w:rsidRPr="006E26A0">
              <w:rPr>
                <w:rFonts w:ascii="Calibri" w:hAnsi="Calibri" w:cs="Arial"/>
              </w:rPr>
              <w:t>.</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3C1019" w:rsidRPr="006E26A0" w:rsidRDefault="003C1019" w:rsidP="000528CD">
            <w:pPr>
              <w:rPr>
                <w:rFonts w:ascii="Calibri" w:hAnsi="Calibri" w:cs="Arial"/>
              </w:rPr>
            </w:pPr>
            <w:r w:rsidRPr="006E26A0">
              <w:rPr>
                <w:rFonts w:ascii="Calibri" w:hAnsi="Calibri" w:cs="Arial"/>
              </w:rPr>
              <w:t>Άρα θα εξεταστώ ΜΟΝΟ στη Νεοελληνική Γλώσσα</w:t>
            </w:r>
            <w:r w:rsidR="009538D7">
              <w:rPr>
                <w:rFonts w:ascii="Calibri" w:hAnsi="Calibri" w:cs="Arial"/>
              </w:rPr>
              <w:t xml:space="preserve"> και Λογοτεχνία </w:t>
            </w:r>
            <w:r w:rsidRPr="006E26A0">
              <w:rPr>
                <w:rFonts w:ascii="Calibri" w:hAnsi="Calibri" w:cs="Arial"/>
              </w:rPr>
              <w:t xml:space="preserve">και στα 2 μουσικά μαθήματα Μουσική </w:t>
            </w:r>
            <w:r w:rsidR="000528CD">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3C1019" w:rsidRPr="006E26A0" w:rsidRDefault="003C1019" w:rsidP="003F144D">
            <w:pPr>
              <w:rPr>
                <w:rFonts w:ascii="Calibri" w:hAnsi="Calibri" w:cs="Arial"/>
              </w:rPr>
            </w:pPr>
          </w:p>
        </w:tc>
      </w:tr>
      <w:tr w:rsidR="003C1019" w:rsidRPr="006E26A0" w:rsidTr="006E26A0">
        <w:tc>
          <w:tcPr>
            <w:tcW w:w="9923" w:type="dxa"/>
            <w:shd w:val="clear" w:color="auto" w:fill="auto"/>
          </w:tcPr>
          <w:p w:rsidR="003C1019" w:rsidRPr="006E26A0" w:rsidRDefault="00596A35" w:rsidP="00F70AA3">
            <w:pPr>
              <w:rPr>
                <w:rFonts w:ascii="Calibri" w:hAnsi="Calibri" w:cs="Arial"/>
              </w:rPr>
            </w:pPr>
            <w:r w:rsidRPr="00596A35">
              <w:rPr>
                <w:rFonts w:ascii="Calibri" w:hAnsi="Calibri" w:cs="Arial"/>
              </w:rPr>
              <w:t xml:space="preserve">17. </w:t>
            </w:r>
            <w:r w:rsidRPr="00596A35">
              <w:rPr>
                <w:rFonts w:ascii="Calibri" w:hAnsi="Calibri" w:cs="Arial" w:hint="eastAsia"/>
              </w:rPr>
              <w:t>Α</w:t>
            </w:r>
            <w:r w:rsidRPr="00596A35">
              <w:rPr>
                <w:rFonts w:ascii="Calibri" w:hAnsi="Calibri" w:cs="Arial"/>
              </w:rPr>
              <w:t>)</w:t>
            </w:r>
            <w:r w:rsidR="00D1174D">
              <w:rPr>
                <w:rFonts w:ascii="Calibri" w:hAnsi="Calibri" w:cs="Arial"/>
              </w:rPr>
              <w:t xml:space="preserve"> </w:t>
            </w:r>
            <w:r w:rsidR="00F70AA3">
              <w:rPr>
                <w:rFonts w:ascii="Calibri" w:hAnsi="Calibri" w:cs="Arial"/>
              </w:rPr>
              <w:t>8</w:t>
            </w:r>
            <w:r w:rsidR="003C1019" w:rsidRPr="006E26A0">
              <w:rPr>
                <w:rFonts w:ascii="Calibri" w:hAnsi="Calibri" w:cs="Arial"/>
              </w:rPr>
              <w:t xml:space="preserve">. ΘΑ ΕΙΜΑΙ ΥΠΟΨΗΦΙΟΣ/Α ΓΙΑ </w:t>
            </w:r>
            <w:r w:rsidR="00722B48">
              <w:rPr>
                <w:rFonts w:ascii="Calibri" w:hAnsi="Calibri" w:cs="Arial"/>
              </w:rPr>
              <w:t xml:space="preserve">ΤΜΗΜΑΤΑ ΤΗΣ </w:t>
            </w:r>
            <w:r w:rsidR="003C1019" w:rsidRPr="006E26A0">
              <w:rPr>
                <w:rFonts w:ascii="Calibri" w:hAnsi="Calibri" w:cs="Arial"/>
              </w:rPr>
              <w:t>ΤΡΙΤΟΒΑΘΜΙΑ</w:t>
            </w:r>
            <w:r w:rsidR="00722B48">
              <w:rPr>
                <w:rFonts w:ascii="Calibri" w:hAnsi="Calibri" w:cs="Arial"/>
              </w:rPr>
              <w:t>Σ</w:t>
            </w:r>
            <w:r w:rsidR="003C1019" w:rsidRPr="006E26A0">
              <w:rPr>
                <w:rFonts w:ascii="Calibri" w:hAnsi="Calibri" w:cs="Arial"/>
              </w:rPr>
              <w:t xml:space="preserve"> ΕΚΠΑΙΔΕΥΣΗ</w:t>
            </w:r>
            <w:r w:rsidR="00722B48">
              <w:rPr>
                <w:rFonts w:ascii="Calibri" w:hAnsi="Calibri" w:cs="Arial"/>
              </w:rPr>
              <w:t xml:space="preserve">Σ </w:t>
            </w:r>
            <w:r w:rsidR="003C1019" w:rsidRPr="006E26A0">
              <w:rPr>
                <w:rFonts w:ascii="Calibri" w:hAnsi="Calibri" w:cs="Arial"/>
              </w:rPr>
              <w:t xml:space="preserve"> </w:t>
            </w:r>
            <w:r w:rsidR="003C1019" w:rsidRPr="006E26A0">
              <w:rPr>
                <w:rFonts w:ascii="Calibri" w:hAnsi="Calibri" w:cs="Arial"/>
                <w:b/>
                <w:u w:val="single"/>
              </w:rPr>
              <w:t>ΚΑΙ</w:t>
            </w:r>
            <w:r w:rsidR="003C1019" w:rsidRPr="006E26A0">
              <w:rPr>
                <w:rFonts w:ascii="Calibri" w:hAnsi="Calibri" w:cs="Arial"/>
              </w:rPr>
              <w:t xml:space="preserve"> </w:t>
            </w:r>
            <w:r w:rsidR="00722B48">
              <w:rPr>
                <w:rFonts w:ascii="Calibri" w:hAnsi="Calibri" w:cs="Arial"/>
              </w:rPr>
              <w:t xml:space="preserve"> </w:t>
            </w:r>
            <w:r w:rsidR="003C1019" w:rsidRPr="006E26A0">
              <w:rPr>
                <w:rFonts w:ascii="Calibri" w:hAnsi="Calibri" w:cs="Arial"/>
              </w:rPr>
              <w:t xml:space="preserve">ΓΙΑ ΤΑ  3 ΜΟΥΣΙΚΑ ΤΜΗΜΑΤΑ </w:t>
            </w:r>
            <w:r w:rsidR="003C1019" w:rsidRPr="006E26A0">
              <w:rPr>
                <w:rFonts w:ascii="Calibri" w:hAnsi="Calibri" w:cs="Arial"/>
                <w:u w:val="single"/>
              </w:rPr>
              <w:t>ΙΟΝΙΟΥ, ΙΩΑΝΝΙΝΩΝ &amp; ΜΑΚΕΔΟΝΙΑΣ.</w:t>
            </w:r>
            <w:r w:rsidR="003C1019" w:rsidRPr="006E26A0">
              <w:rPr>
                <w:rFonts w:ascii="Calibri" w:hAnsi="Calibri" w:cs="Arial"/>
                <w:b/>
                <w:u w:val="single"/>
              </w:rPr>
              <w:t xml:space="preserve"> </w:t>
            </w:r>
          </w:p>
        </w:tc>
        <w:tc>
          <w:tcPr>
            <w:tcW w:w="817" w:type="dxa"/>
            <w:shd w:val="clear" w:color="auto" w:fill="BFBFBF"/>
          </w:tcPr>
          <w:p w:rsidR="003C1019" w:rsidRPr="006E26A0" w:rsidRDefault="003C1019" w:rsidP="003F144D">
            <w:pPr>
              <w:rPr>
                <w:rFonts w:ascii="Calibri" w:hAnsi="Calibri" w:cs="Arial"/>
              </w:rPr>
            </w:pPr>
          </w:p>
        </w:tc>
      </w:tr>
    </w:tbl>
    <w:p w:rsidR="003C1019" w:rsidRDefault="003C1019" w:rsidP="003F144D">
      <w:pPr>
        <w:rPr>
          <w:rFonts w:ascii="Calibri" w:hAnsi="Calibri" w:cs="Arial"/>
        </w:rPr>
      </w:pPr>
    </w:p>
    <w:p w:rsidR="003F144D" w:rsidRPr="008C79DA" w:rsidRDefault="00410368" w:rsidP="00A13643">
      <w:pPr>
        <w:jc w:val="both"/>
        <w:rPr>
          <w:rFonts w:ascii="Calibri" w:hAnsi="Calibri" w:cs="Arial"/>
          <w:sz w:val="18"/>
          <w:szCs w:val="18"/>
        </w:rPr>
      </w:pPr>
      <w:r>
        <w:rPr>
          <w:rFonts w:ascii="Calibri" w:hAnsi="Calibri" w:cs="Arial"/>
          <w:sz w:val="18"/>
          <w:szCs w:val="18"/>
        </w:rPr>
        <w:t xml:space="preserve">Με την ειδική </w:t>
      </w:r>
      <w:r w:rsidR="003F144D" w:rsidRPr="008C79DA">
        <w:rPr>
          <w:rFonts w:ascii="Calibri" w:hAnsi="Calibri" w:cs="Arial"/>
          <w:sz w:val="18"/>
          <w:szCs w:val="18"/>
        </w:rPr>
        <w:t xml:space="preserve">διαδικασία εισαγωγής στα 3 </w:t>
      </w:r>
      <w:r w:rsidR="000528CD">
        <w:rPr>
          <w:rFonts w:ascii="Calibri" w:hAnsi="Calibri" w:cs="Arial"/>
          <w:sz w:val="18"/>
          <w:szCs w:val="18"/>
        </w:rPr>
        <w:t>Μ</w:t>
      </w:r>
      <w:r w:rsidR="003F144D" w:rsidRPr="008C79DA">
        <w:rPr>
          <w:rFonts w:ascii="Calibri" w:hAnsi="Calibri" w:cs="Arial"/>
          <w:sz w:val="18"/>
          <w:szCs w:val="18"/>
        </w:rPr>
        <w:t xml:space="preserve">ουσικά Τμήματα, πέρα από τη συμμετοχή μου στις πανελλαδικές εξετάσεις των </w:t>
      </w:r>
      <w:r w:rsidR="00596A35" w:rsidRPr="00596A35">
        <w:rPr>
          <w:rFonts w:ascii="Calibri" w:hAnsi="Calibri" w:cs="Arial" w:hint="eastAsia"/>
          <w:sz w:val="18"/>
          <w:szCs w:val="18"/>
        </w:rPr>
        <w:t>ΕΠΑΛ</w:t>
      </w:r>
      <w:r w:rsidR="00596A35" w:rsidRPr="00596A35">
        <w:rPr>
          <w:rFonts w:ascii="Calibri" w:hAnsi="Calibri" w:cs="Arial"/>
          <w:sz w:val="18"/>
          <w:szCs w:val="18"/>
        </w:rPr>
        <w:t xml:space="preserve"> </w:t>
      </w:r>
      <w:r w:rsidR="003F144D" w:rsidRPr="008C79DA">
        <w:rPr>
          <w:rFonts w:ascii="Calibri" w:hAnsi="Calibri" w:cs="Arial"/>
          <w:sz w:val="18"/>
          <w:szCs w:val="18"/>
        </w:rPr>
        <w:t>στο μάθημα «</w:t>
      </w:r>
      <w:proofErr w:type="spellStart"/>
      <w:r w:rsidR="003F144D" w:rsidRPr="008C79DA">
        <w:rPr>
          <w:rFonts w:ascii="Calibri" w:hAnsi="Calibri" w:cs="Arial"/>
          <w:sz w:val="18"/>
          <w:szCs w:val="18"/>
        </w:rPr>
        <w:t>Νεα</w:t>
      </w:r>
      <w:proofErr w:type="spellEnd"/>
      <w:r w:rsidR="009538D7">
        <w:rPr>
          <w:rFonts w:ascii="Calibri" w:hAnsi="Calibri" w:cs="Arial"/>
          <w:sz w:val="18"/>
          <w:szCs w:val="18"/>
        </w:rPr>
        <w:t xml:space="preserve"> </w:t>
      </w:r>
      <w:r w:rsidR="00596A35">
        <w:rPr>
          <w:rFonts w:ascii="Calibri" w:hAnsi="Calibri" w:cs="Arial"/>
          <w:sz w:val="18"/>
          <w:szCs w:val="18"/>
        </w:rPr>
        <w:t>Ελληνικά</w:t>
      </w:r>
      <w:r w:rsidR="008C79DA" w:rsidRPr="008C79DA">
        <w:rPr>
          <w:rFonts w:ascii="Calibri" w:hAnsi="Calibri" w:cs="Arial"/>
          <w:sz w:val="18"/>
          <w:szCs w:val="18"/>
        </w:rPr>
        <w:t>»</w:t>
      </w:r>
      <w:r w:rsidR="003F144D" w:rsidRPr="008C79DA">
        <w:rPr>
          <w:rFonts w:ascii="Calibri" w:hAnsi="Calibri" w:cs="Arial"/>
          <w:sz w:val="18"/>
          <w:szCs w:val="18"/>
        </w:rPr>
        <w:t xml:space="preserve">, θα εξεταστώ και στα 2 μουσικά μαθήματα «Μουσική Εκτέλεση και </w:t>
      </w:r>
      <w:proofErr w:type="spellStart"/>
      <w:r w:rsidR="003F144D" w:rsidRPr="008C79DA">
        <w:rPr>
          <w:rFonts w:ascii="Calibri" w:hAnsi="Calibri" w:cs="Arial"/>
          <w:sz w:val="18"/>
          <w:szCs w:val="18"/>
        </w:rPr>
        <w:t>Ερµηνεία</w:t>
      </w:r>
      <w:proofErr w:type="spellEnd"/>
      <w:r w:rsidR="003F144D" w:rsidRPr="008C79DA">
        <w:rPr>
          <w:rFonts w:ascii="Calibri" w:hAnsi="Calibri" w:cs="Arial"/>
          <w:sz w:val="18"/>
          <w:szCs w:val="18"/>
        </w:rPr>
        <w:t xml:space="preserve">» και «Μουσική Αντίληψη και Γνώση». </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3F144D" w:rsidRPr="008C79DA" w:rsidRDefault="003F144D" w:rsidP="00A13643">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α) από τη Λόγια Δυτική Μουσική παράδοση: δύο συνθέσεις διαφορετικού ύφους </w:t>
      </w:r>
      <w:r w:rsidRPr="00E45CBC">
        <w:rPr>
          <w:rFonts w:ascii="Calibri" w:hAnsi="Calibri" w:cs="Arial"/>
          <w:sz w:val="18"/>
          <w:szCs w:val="18"/>
        </w:rPr>
        <w:t>και περιόδου</w:t>
      </w:r>
      <w:r w:rsidR="008612E0" w:rsidRPr="00E45CBC">
        <w:rPr>
          <w:rFonts w:ascii="Calibri" w:hAnsi="Calibri" w:cs="Arial"/>
          <w:sz w:val="18"/>
          <w:szCs w:val="18"/>
        </w:rPr>
        <w:t>,</w:t>
      </w:r>
      <w:r w:rsidRPr="00E45CBC">
        <w:rPr>
          <w:rFonts w:ascii="Calibri" w:hAnsi="Calibri" w:cs="Arial"/>
          <w:sz w:val="18"/>
          <w:szCs w:val="18"/>
        </w:rPr>
        <w:t xml:space="preserve"> η μία αργής</w:t>
      </w:r>
      <w:r w:rsidRPr="008C79DA">
        <w:rPr>
          <w:rFonts w:ascii="Calibri" w:hAnsi="Calibri" w:cs="Arial"/>
          <w:sz w:val="18"/>
          <w:szCs w:val="18"/>
        </w:rPr>
        <w:t xml:space="preserve"> και η άλλη γρήγορης ρυθμικής αγωγής, μέτριας δεξιοτεχνικής και ερμηνευτικής δυσκολίας, με ακρίβεια στην μουσική απόδοση.</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3F144D" w:rsidRPr="008C79DA" w:rsidRDefault="003F144D" w:rsidP="00A13643">
      <w:pPr>
        <w:jc w:val="both"/>
        <w:rPr>
          <w:rFonts w:ascii="Calibri" w:hAnsi="Calibri" w:cs="Arial"/>
          <w:sz w:val="18"/>
          <w:szCs w:val="18"/>
        </w:rPr>
      </w:pP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w:t>
      </w:r>
      <w:r w:rsidR="0084699F">
        <w:rPr>
          <w:rFonts w:ascii="Calibri" w:hAnsi="Calibri" w:cs="Arial"/>
          <w:sz w:val="18"/>
          <w:szCs w:val="18"/>
        </w:rPr>
        <w:t>και η</w:t>
      </w:r>
      <w:r w:rsidRPr="008C79DA">
        <w:rPr>
          <w:rFonts w:ascii="Calibri" w:hAnsi="Calibri" w:cs="Arial"/>
          <w:sz w:val="18"/>
          <w:szCs w:val="18"/>
        </w:rPr>
        <w:t xml:space="preserve">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w:t>
      </w:r>
      <w:r w:rsidR="0084699F">
        <w:rPr>
          <w:rFonts w:ascii="Calibri" w:hAnsi="Calibri" w:cs="Arial"/>
          <w:sz w:val="18"/>
          <w:szCs w:val="18"/>
        </w:rPr>
        <w:t>αξιολογούν το επίπεδο θεωρητικών και ακουστικών μουσικών γνώσεων</w:t>
      </w:r>
      <w:r w:rsidRPr="008C79DA">
        <w:rPr>
          <w:rFonts w:ascii="Calibri" w:hAnsi="Calibri" w:cs="Arial"/>
          <w:sz w:val="18"/>
          <w:szCs w:val="18"/>
        </w:rPr>
        <w:t xml:space="preserve">. </w:t>
      </w:r>
    </w:p>
    <w:p w:rsidR="003F144D" w:rsidRDefault="003F144D" w:rsidP="003F144D">
      <w:pPr>
        <w:rPr>
          <w:rFonts w:ascii="Calibri" w:hAnsi="Calibri" w:cs="Arial"/>
          <w:sz w:val="19"/>
          <w:szCs w:val="19"/>
        </w:rPr>
      </w:pPr>
    </w:p>
    <w:p w:rsidR="00D76408" w:rsidRPr="00D76408" w:rsidRDefault="00D76408" w:rsidP="00D76408">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1417"/>
      </w:tblGrid>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1417"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D76408" w:rsidRPr="00D76408" w:rsidRDefault="00D76408" w:rsidP="008612E0">
            <w:pPr>
              <w:rPr>
                <w:rFonts w:ascii="Calibri" w:hAnsi="Calibri" w:cs="Arial"/>
                <w:sz w:val="19"/>
                <w:szCs w:val="19"/>
              </w:rPr>
            </w:pPr>
            <w:r w:rsidRPr="00D76408">
              <w:rPr>
                <w:rFonts w:ascii="Calibri" w:hAnsi="Calibri" w:cs="Arial"/>
                <w:sz w:val="19"/>
                <w:szCs w:val="19"/>
              </w:rPr>
              <w:t xml:space="preserve">Τζαζ ή άλλης σύγχρονης μουσικής </w:t>
            </w:r>
            <w:r w:rsidRPr="00E45CBC">
              <w:rPr>
                <w:rFonts w:ascii="Calibri" w:hAnsi="Calibri" w:cs="Arial"/>
                <w:sz w:val="19"/>
                <w:szCs w:val="19"/>
              </w:rPr>
              <w:t>έκφρασης</w:t>
            </w:r>
          </w:p>
        </w:tc>
        <w:tc>
          <w:tcPr>
            <w:tcW w:w="1417"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1417" w:type="dxa"/>
            <w:shd w:val="clear" w:color="auto" w:fill="BFBFBF"/>
          </w:tcPr>
          <w:p w:rsidR="00D76408" w:rsidRPr="00D76408" w:rsidRDefault="00D76408" w:rsidP="00D76408">
            <w:pPr>
              <w:rPr>
                <w:rFonts w:ascii="Calibri" w:hAnsi="Calibri" w:cs="Arial"/>
                <w:sz w:val="19"/>
                <w:szCs w:val="19"/>
              </w:rPr>
            </w:pPr>
          </w:p>
        </w:tc>
      </w:tr>
    </w:tbl>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D76408" w:rsidRPr="00D76408" w:rsidRDefault="00D76408" w:rsidP="00D76408">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2268"/>
      </w:tblGrid>
      <w:tr w:rsidR="00D76408" w:rsidRPr="00D76408" w:rsidTr="00E449A5">
        <w:tc>
          <w:tcPr>
            <w:tcW w:w="709"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c>
          <w:tcPr>
            <w:tcW w:w="709"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D76408" w:rsidRPr="00D76408" w:rsidRDefault="00D76408" w:rsidP="00D76408">
            <w:pPr>
              <w:rPr>
                <w:rFonts w:ascii="Calibri" w:hAnsi="Calibri" w:cs="Arial"/>
                <w:sz w:val="19"/>
                <w:szCs w:val="19"/>
              </w:rPr>
            </w:pPr>
          </w:p>
        </w:tc>
      </w:tr>
    </w:tbl>
    <w:p w:rsidR="00CE3817" w:rsidRDefault="00CE3817" w:rsidP="008C79DA">
      <w:pPr>
        <w:rPr>
          <w:rFonts w:ascii="Calibri" w:hAnsi="Calibri" w:cs="Arial"/>
          <w:sz w:val="19"/>
          <w:szCs w:val="19"/>
        </w:rPr>
      </w:pPr>
    </w:p>
    <w:p w:rsidR="003F144D" w:rsidRDefault="003F144D" w:rsidP="00722B48">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44237F" w:rsidRDefault="0044237F" w:rsidP="00722B48">
      <w:pPr>
        <w:jc w:val="center"/>
        <w:rPr>
          <w:rFonts w:ascii="Calibri" w:hAnsi="Calibr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559"/>
      </w:tblGrid>
      <w:tr w:rsidR="009D6A0F" w:rsidRPr="00F81AB5" w:rsidTr="00E449A5">
        <w:tc>
          <w:tcPr>
            <w:tcW w:w="7230" w:type="dxa"/>
            <w:shd w:val="clear" w:color="auto" w:fill="auto"/>
          </w:tcPr>
          <w:p w:rsidR="00E449A5" w:rsidRDefault="009D6A0F" w:rsidP="00F81AB5">
            <w:pPr>
              <w:jc w:val="both"/>
              <w:rPr>
                <w:rFonts w:ascii="Calibri" w:hAnsi="Calibri" w:cs="Arial"/>
              </w:rPr>
            </w:pPr>
            <w:r w:rsidRPr="00FC6036">
              <w:rPr>
                <w:rFonts w:ascii="Calibri" w:hAnsi="Calibri" w:cs="Arial"/>
              </w:rPr>
              <w:t xml:space="preserve">Βαθμός </w:t>
            </w:r>
            <w:r w:rsidRPr="00596A35">
              <w:rPr>
                <w:rFonts w:ascii="Calibri" w:hAnsi="Calibri" w:cs="Arial"/>
                <w:b/>
              </w:rPr>
              <w:t>απολυτηρίου</w:t>
            </w:r>
            <w:r w:rsidRPr="00FC6036">
              <w:rPr>
                <w:rFonts w:ascii="Calibri" w:hAnsi="Calibri" w:cs="Arial"/>
              </w:rPr>
              <w:t xml:space="preserve"> τίτλου δευτεροβάθμιας εκπαίδευσης</w:t>
            </w:r>
            <w:r w:rsidR="00E449A5">
              <w:rPr>
                <w:rFonts w:ascii="Calibri" w:hAnsi="Calibri" w:cs="Arial"/>
              </w:rPr>
              <w:t xml:space="preserve"> </w:t>
            </w:r>
          </w:p>
          <w:p w:rsidR="009D6A0F" w:rsidRPr="00FC6036" w:rsidRDefault="00E449A5" w:rsidP="00F81AB5">
            <w:pPr>
              <w:jc w:val="both"/>
              <w:rPr>
                <w:rFonts w:ascii="Calibri" w:hAnsi="Calibri" w:cs="Arial"/>
              </w:rPr>
            </w:pPr>
            <w:r w:rsidRPr="00596A35">
              <w:rPr>
                <w:rFonts w:ascii="Calibri" w:hAnsi="Calibri" w:cs="Arial"/>
                <w:sz w:val="18"/>
              </w:rPr>
              <w:t>(</w:t>
            </w:r>
            <w:proofErr w:type="spellStart"/>
            <w:r w:rsidRPr="00596A35">
              <w:rPr>
                <w:rFonts w:ascii="Calibri" w:hAnsi="Calibri" w:cs="Arial"/>
                <w:sz w:val="18"/>
              </w:rPr>
              <w:t>Συμπληρώντεται</w:t>
            </w:r>
            <w:proofErr w:type="spellEnd"/>
            <w:r w:rsidRPr="00596A35">
              <w:rPr>
                <w:rFonts w:ascii="Calibri" w:hAnsi="Calibri" w:cs="Arial"/>
                <w:sz w:val="18"/>
              </w:rPr>
              <w:t xml:space="preserve"> </w:t>
            </w:r>
            <w:r w:rsidR="00596A35" w:rsidRPr="00596A35">
              <w:rPr>
                <w:rFonts w:ascii="Calibri" w:hAnsi="Calibri" w:cs="Arial"/>
                <w:sz w:val="18"/>
              </w:rPr>
              <w:t xml:space="preserve">ο βαθμός του Απολυτηρίου ΕΠΑΛ (ή Πτυχίου ΤΕΕ </w:t>
            </w:r>
            <w:proofErr w:type="spellStart"/>
            <w:r w:rsidR="00596A35" w:rsidRPr="00596A35">
              <w:rPr>
                <w:rFonts w:ascii="Calibri" w:hAnsi="Calibri" w:cs="Arial"/>
                <w:sz w:val="18"/>
              </w:rPr>
              <w:t>Β΄κύκλου</w:t>
            </w:r>
            <w:proofErr w:type="spellEnd"/>
            <w:r w:rsidR="00596A35" w:rsidRPr="00596A35">
              <w:rPr>
                <w:rFonts w:ascii="Calibri" w:hAnsi="Calibri" w:cs="Arial"/>
                <w:sz w:val="18"/>
              </w:rPr>
              <w:t xml:space="preserve"> ή αντίστοιχος </w:t>
            </w:r>
            <w:r w:rsidR="00596A35" w:rsidRPr="00596A35">
              <w:rPr>
                <w:rFonts w:ascii="Calibri" w:hAnsi="Calibri" w:cs="Arial" w:hint="eastAsia"/>
                <w:sz w:val="18"/>
              </w:rPr>
              <w:t>τίτλου</w:t>
            </w:r>
            <w:r w:rsidR="00596A35" w:rsidRPr="00596A35">
              <w:rPr>
                <w:rFonts w:ascii="Calibri" w:hAnsi="Calibri" w:cs="Arial"/>
                <w:sz w:val="18"/>
              </w:rPr>
              <w:t xml:space="preserve"> </w:t>
            </w:r>
            <w:r w:rsidR="00596A35" w:rsidRPr="00596A35">
              <w:rPr>
                <w:rFonts w:ascii="Calibri" w:hAnsi="Calibri" w:cs="Arial" w:hint="eastAsia"/>
                <w:sz w:val="18"/>
              </w:rPr>
              <w:t>δευτεροβάθμιας</w:t>
            </w:r>
            <w:r w:rsidR="00596A35" w:rsidRPr="00596A35">
              <w:rPr>
                <w:rFonts w:ascii="Calibri" w:hAnsi="Calibri" w:cs="Arial"/>
                <w:sz w:val="18"/>
              </w:rPr>
              <w:t xml:space="preserve"> επαγγελματικής </w:t>
            </w:r>
            <w:r w:rsidR="00596A35" w:rsidRPr="00596A35">
              <w:rPr>
                <w:rFonts w:ascii="Calibri" w:hAnsi="Calibri" w:cs="Arial" w:hint="eastAsia"/>
                <w:sz w:val="18"/>
              </w:rPr>
              <w:t>εκπαίδευσης</w:t>
            </w:r>
            <w:r w:rsidR="00596A35" w:rsidRPr="00596A35">
              <w:rPr>
                <w:rFonts w:ascii="Calibri" w:hAnsi="Calibri" w:cs="Arial"/>
                <w:sz w:val="18"/>
              </w:rPr>
              <w:t xml:space="preserve"> </w:t>
            </w:r>
            <w:r w:rsidRPr="00596A35">
              <w:rPr>
                <w:rFonts w:ascii="Calibri" w:hAnsi="Calibri" w:cs="Arial"/>
                <w:sz w:val="18"/>
              </w:rPr>
              <w:t>ΜΟΝΟ από Αποφοίτους)</w:t>
            </w:r>
          </w:p>
        </w:tc>
        <w:tc>
          <w:tcPr>
            <w:tcW w:w="1559" w:type="dxa"/>
            <w:shd w:val="clear" w:color="auto" w:fill="BFBFBF"/>
          </w:tcPr>
          <w:p w:rsidR="009D6A0F" w:rsidRPr="00F81AB5" w:rsidRDefault="009D6A0F" w:rsidP="00F81AB5">
            <w:pPr>
              <w:jc w:val="both"/>
              <w:rPr>
                <w:rFonts w:ascii="Calibri" w:hAnsi="Calibri" w:cs="Arial"/>
                <w:sz w:val="22"/>
                <w:szCs w:val="22"/>
                <w:highlight w:val="lightGray"/>
              </w:rPr>
            </w:pPr>
          </w:p>
        </w:tc>
      </w:tr>
    </w:tbl>
    <w:p w:rsidR="005B1E54" w:rsidRPr="005B1E54" w:rsidRDefault="005B1E54" w:rsidP="003F144D">
      <w:pPr>
        <w:jc w:val="both"/>
        <w:rPr>
          <w:rFonts w:ascii="Calibri" w:hAnsi="Calibri" w:cs="Arial"/>
          <w:sz w:val="22"/>
          <w:szCs w:val="22"/>
        </w:rPr>
      </w:pPr>
    </w:p>
    <w:p w:rsidR="003F144D" w:rsidRPr="008C79DA" w:rsidRDefault="00B070B0" w:rsidP="003F144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w:t>
      </w:r>
      <w:r w:rsidR="00A3287D">
        <w:rPr>
          <w:rFonts w:ascii="Calibri" w:hAnsi="Calibri" w:cs="Arial"/>
        </w:rPr>
        <w:t>ων</w:t>
      </w:r>
      <w:r w:rsidRPr="008C79DA">
        <w:rPr>
          <w:rFonts w:ascii="Calibri" w:hAnsi="Calibri" w:cs="Arial"/>
        </w:rPr>
        <w:t xml:space="preserve"> Ι</w:t>
      </w:r>
      <w:r w:rsidR="0077293C">
        <w:rPr>
          <w:rFonts w:ascii="Calibri" w:hAnsi="Calibri" w:cs="Arial"/>
        </w:rPr>
        <w:t xml:space="preserve">ονίου, Μακεδονίας και </w:t>
      </w:r>
      <w:r w:rsidR="0077293C" w:rsidRPr="00B6285C">
        <w:rPr>
          <w:rFonts w:ascii="Calibri" w:hAnsi="Calibri" w:cs="Arial"/>
        </w:rPr>
        <w:t>Ιωαννίνων</w:t>
      </w:r>
      <w:r w:rsidR="0077293C" w:rsidRPr="00B6285C">
        <w:rPr>
          <w:rFonts w:ascii="Calibri" w:hAnsi="Calibri" w:cs="Arial"/>
          <w:b/>
        </w:rPr>
        <w:t>.</w:t>
      </w:r>
    </w:p>
    <w:p w:rsidR="00B070B0" w:rsidRPr="003F144D" w:rsidRDefault="00B070B0" w:rsidP="003F144D">
      <w:pPr>
        <w:rPr>
          <w:rFonts w:ascii="Calibri" w:hAnsi="Calibri" w:cs="Arial"/>
          <w:sz w:val="19"/>
          <w:szCs w:val="19"/>
        </w:rPr>
      </w:pPr>
    </w:p>
    <w:p w:rsidR="00194186" w:rsidRDefault="00194186" w:rsidP="00194186">
      <w:pPr>
        <w:tabs>
          <w:tab w:val="left" w:pos="7410"/>
          <w:tab w:val="right" w:pos="9639"/>
        </w:tabs>
        <w:ind w:right="-1"/>
        <w:jc w:val="center"/>
        <w:rPr>
          <w:rStyle w:val="FontStyle32"/>
          <w:rFonts w:ascii="Calibri" w:hAnsi="Calibri"/>
          <w:sz w:val="20"/>
          <w:szCs w:val="20"/>
        </w:rPr>
      </w:pPr>
      <w:r w:rsidRPr="002D44E2">
        <w:rPr>
          <w:rStyle w:val="FontStyle32"/>
          <w:rFonts w:ascii="Calibri" w:hAnsi="Calibri"/>
          <w:sz w:val="20"/>
          <w:szCs w:val="20"/>
        </w:rPr>
        <w:t>ΕΛΑΒΑ ΓΝΩΣΗ ΤΩΝ ΟΔΗΓΙΩΝ  ΚΑΙ ΥΠΟΓΡΑΦΩ ΤΗΝ ΠΑΡΟΥΣΑ ΑΙΤΗΣΗ ΔΗΛΩΣΗ</w:t>
      </w:r>
    </w:p>
    <w:p w:rsidR="00194186" w:rsidRDefault="00194186" w:rsidP="00194186">
      <w:pPr>
        <w:tabs>
          <w:tab w:val="left" w:pos="7410"/>
          <w:tab w:val="right" w:pos="9639"/>
        </w:tabs>
        <w:ind w:right="-1"/>
        <w:jc w:val="center"/>
        <w:rPr>
          <w:rStyle w:val="FontStyle32"/>
          <w:rFonts w:ascii="Calibri" w:hAnsi="Calibri"/>
          <w:sz w:val="20"/>
          <w:szCs w:val="20"/>
        </w:rPr>
      </w:pPr>
      <w:r w:rsidRPr="00445660">
        <w:rPr>
          <w:rStyle w:val="FontStyle32"/>
          <w:rFonts w:ascii="Calibri" w:hAnsi="Calibri" w:hint="eastAsia"/>
          <w:sz w:val="20"/>
          <w:szCs w:val="20"/>
        </w:rPr>
        <w:t>Ο</w:t>
      </w:r>
      <w:r w:rsidRPr="00445660">
        <w:rPr>
          <w:rStyle w:val="FontStyle32"/>
          <w:rFonts w:ascii="Calibri" w:hAnsi="Calibri"/>
          <w:sz w:val="20"/>
          <w:szCs w:val="20"/>
        </w:rPr>
        <w:t>/</w:t>
      </w:r>
      <w:r w:rsidRPr="00445660">
        <w:rPr>
          <w:rStyle w:val="FontStyle32"/>
          <w:rFonts w:ascii="Calibri" w:hAnsi="Calibri" w:hint="eastAsia"/>
          <w:sz w:val="20"/>
          <w:szCs w:val="20"/>
        </w:rPr>
        <w:t>Η</w:t>
      </w:r>
      <w:r w:rsidRPr="00445660">
        <w:rPr>
          <w:rStyle w:val="FontStyle32"/>
          <w:rFonts w:ascii="Calibri" w:hAnsi="Calibri"/>
          <w:sz w:val="20"/>
          <w:szCs w:val="20"/>
        </w:rPr>
        <w:t xml:space="preserve"> </w:t>
      </w:r>
      <w:r w:rsidRPr="00445660">
        <w:rPr>
          <w:rStyle w:val="FontStyle32"/>
          <w:rFonts w:ascii="Calibri" w:hAnsi="Calibri" w:hint="eastAsia"/>
          <w:sz w:val="20"/>
          <w:szCs w:val="20"/>
        </w:rPr>
        <w:t>ΔΗΛΩΝ</w:t>
      </w:r>
      <w:r w:rsidRPr="00445660">
        <w:rPr>
          <w:rStyle w:val="FontStyle32"/>
          <w:rFonts w:ascii="Calibri" w:hAnsi="Calibri"/>
          <w:sz w:val="20"/>
          <w:szCs w:val="20"/>
        </w:rPr>
        <w:t>/</w:t>
      </w:r>
      <w:r w:rsidRPr="00445660">
        <w:rPr>
          <w:rStyle w:val="FontStyle32"/>
          <w:rFonts w:ascii="Calibri" w:hAnsi="Calibri" w:hint="eastAsia"/>
          <w:sz w:val="20"/>
          <w:szCs w:val="20"/>
        </w:rPr>
        <w:t>ΔΗΛΟΥΣΑ………</w:t>
      </w:r>
      <w:r w:rsidRPr="00445660">
        <w:rPr>
          <w:rStyle w:val="FontStyle32"/>
          <w:rFonts w:ascii="Calibri" w:hAnsi="Calibri"/>
          <w:sz w:val="20"/>
          <w:szCs w:val="20"/>
        </w:rPr>
        <w:t xml:space="preserve">..……………… </w:t>
      </w:r>
      <w:r w:rsidRPr="00445660">
        <w:rPr>
          <w:rStyle w:val="FontStyle32"/>
          <w:rFonts w:ascii="Calibri" w:hAnsi="Calibri" w:hint="eastAsia"/>
          <w:sz w:val="20"/>
          <w:szCs w:val="20"/>
        </w:rPr>
        <w:t>Ο</w:t>
      </w:r>
      <w:r w:rsidRPr="00445660">
        <w:rPr>
          <w:rStyle w:val="FontStyle32"/>
          <w:rFonts w:ascii="Calibri" w:hAnsi="Calibri"/>
          <w:sz w:val="20"/>
          <w:szCs w:val="20"/>
        </w:rPr>
        <w:t>/</w:t>
      </w:r>
      <w:r w:rsidRPr="00445660">
        <w:rPr>
          <w:rStyle w:val="FontStyle32"/>
          <w:rFonts w:ascii="Calibri" w:hAnsi="Calibri" w:hint="eastAsia"/>
          <w:sz w:val="20"/>
          <w:szCs w:val="20"/>
        </w:rPr>
        <w:t>Η</w:t>
      </w:r>
      <w:r w:rsidRPr="00445660">
        <w:rPr>
          <w:rStyle w:val="FontStyle32"/>
          <w:rFonts w:ascii="Calibri" w:hAnsi="Calibri"/>
          <w:sz w:val="20"/>
          <w:szCs w:val="20"/>
        </w:rPr>
        <w:t xml:space="preserve">  </w:t>
      </w:r>
      <w:r w:rsidRPr="00445660">
        <w:rPr>
          <w:rStyle w:val="FontStyle32"/>
          <w:rFonts w:ascii="Calibri" w:hAnsi="Calibri" w:hint="eastAsia"/>
          <w:sz w:val="20"/>
          <w:szCs w:val="20"/>
        </w:rPr>
        <w:t>ΔΙΕΥΘΥΝΤΗΣ</w:t>
      </w:r>
      <w:r w:rsidRPr="00445660">
        <w:rPr>
          <w:rStyle w:val="FontStyle32"/>
          <w:rFonts w:ascii="Calibri" w:hAnsi="Calibri"/>
          <w:sz w:val="20"/>
          <w:szCs w:val="20"/>
        </w:rPr>
        <w:t>/</w:t>
      </w:r>
      <w:r w:rsidRPr="00445660">
        <w:rPr>
          <w:rStyle w:val="FontStyle32"/>
          <w:rFonts w:ascii="Calibri" w:hAnsi="Calibri" w:hint="eastAsia"/>
          <w:sz w:val="20"/>
          <w:szCs w:val="20"/>
        </w:rPr>
        <w:t>ΡΙΑ</w:t>
      </w:r>
      <w:r w:rsidRPr="00445660">
        <w:rPr>
          <w:rStyle w:val="FontStyle32"/>
          <w:rFonts w:ascii="Calibri" w:hAnsi="Calibri"/>
          <w:sz w:val="20"/>
          <w:szCs w:val="20"/>
        </w:rPr>
        <w:t xml:space="preserve"> </w:t>
      </w:r>
      <w:r w:rsidRPr="00445660">
        <w:rPr>
          <w:rStyle w:val="FontStyle32"/>
          <w:rFonts w:ascii="Calibri" w:hAnsi="Calibri" w:hint="eastAsia"/>
          <w:sz w:val="20"/>
          <w:szCs w:val="20"/>
        </w:rPr>
        <w:t>ΤΟΥ</w:t>
      </w:r>
      <w:r w:rsidRPr="00445660">
        <w:rPr>
          <w:rStyle w:val="FontStyle32"/>
          <w:rFonts w:ascii="Calibri" w:hAnsi="Calibri"/>
          <w:sz w:val="20"/>
          <w:szCs w:val="20"/>
        </w:rPr>
        <w:t xml:space="preserve"> </w:t>
      </w:r>
      <w:r w:rsidRPr="00445660">
        <w:rPr>
          <w:rStyle w:val="FontStyle32"/>
          <w:rFonts w:ascii="Calibri" w:hAnsi="Calibri" w:hint="eastAsia"/>
          <w:sz w:val="20"/>
          <w:szCs w:val="20"/>
        </w:rPr>
        <w:t>ΛΥΚΕΙΟΥ…………</w:t>
      </w:r>
      <w:r w:rsidRPr="00445660">
        <w:rPr>
          <w:rStyle w:val="FontStyle32"/>
          <w:rFonts w:ascii="Calibri" w:hAnsi="Calibri"/>
          <w:sz w:val="20"/>
          <w:szCs w:val="20"/>
        </w:rPr>
        <w:t xml:space="preserve">.… </w:t>
      </w:r>
      <w:r w:rsidRPr="00445660">
        <w:rPr>
          <w:rStyle w:val="FontStyle32"/>
          <w:rFonts w:ascii="Calibri" w:hAnsi="Calibri" w:hint="eastAsia"/>
          <w:sz w:val="20"/>
          <w:szCs w:val="20"/>
        </w:rPr>
        <w:t>ΗΜΕΡΟΜΗΝΙΑ</w:t>
      </w:r>
      <w:r w:rsidRPr="00445660">
        <w:rPr>
          <w:rStyle w:val="FontStyle32"/>
          <w:rFonts w:ascii="Calibri" w:hAnsi="Calibri"/>
          <w:sz w:val="20"/>
          <w:szCs w:val="20"/>
        </w:rPr>
        <w:t xml:space="preserve"> </w:t>
      </w:r>
      <w:r w:rsidRPr="00445660">
        <w:rPr>
          <w:rStyle w:val="FontStyle32"/>
          <w:rFonts w:ascii="Calibri" w:hAnsi="Calibri" w:hint="eastAsia"/>
          <w:sz w:val="20"/>
          <w:szCs w:val="20"/>
        </w:rPr>
        <w:t>ΠΑΡΑΛΑΒΗΣ</w:t>
      </w:r>
      <w:r w:rsidRPr="00445660">
        <w:rPr>
          <w:rStyle w:val="FontStyle32"/>
          <w:rFonts w:ascii="Calibri" w:hAnsi="Calibri"/>
          <w:sz w:val="20"/>
          <w:szCs w:val="20"/>
        </w:rPr>
        <w:t>:………...</w:t>
      </w:r>
    </w:p>
    <w:p w:rsidR="00194186" w:rsidRDefault="00194186" w:rsidP="00194186">
      <w:pPr>
        <w:tabs>
          <w:tab w:val="left" w:pos="7410"/>
          <w:tab w:val="right" w:pos="9639"/>
        </w:tabs>
        <w:ind w:right="-1"/>
        <w:jc w:val="center"/>
        <w:rPr>
          <w:rFonts w:ascii="Calibri" w:hAnsi="Calibri" w:cs="Arial"/>
        </w:rPr>
      </w:pPr>
      <w:r>
        <w:rPr>
          <w:rFonts w:ascii="Calibri" w:hAnsi="Calibri" w:cs="Arial"/>
        </w:rPr>
        <w:t xml:space="preserve">(υπογραφή)                                                             </w:t>
      </w:r>
      <w:r w:rsidRPr="0043038F">
        <w:rPr>
          <w:rFonts w:ascii="Calibri" w:hAnsi="Calibri" w:cs="Arial"/>
        </w:rPr>
        <w:t>(υπογραφή - σφραγίδα)</w:t>
      </w:r>
    </w:p>
    <w:p w:rsidR="005A1FF4" w:rsidRDefault="005A1FF4">
      <w:pPr>
        <w:rPr>
          <w:rFonts w:ascii="Calibri" w:hAnsi="Calibri" w:cs="Arial"/>
          <w:sz w:val="19"/>
          <w:szCs w:val="19"/>
        </w:rPr>
      </w:pPr>
    </w:p>
    <w:sectPr w:rsidR="005A1FF4" w:rsidSect="00C10AF5">
      <w:headerReference w:type="even" r:id="rId9"/>
      <w:headerReference w:type="default" r:id="rId10"/>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62" w:rsidRDefault="00642062">
      <w:r>
        <w:separator/>
      </w:r>
    </w:p>
  </w:endnote>
  <w:endnote w:type="continuationSeparator" w:id="0">
    <w:p w:rsidR="00642062" w:rsidRDefault="0064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62" w:rsidRDefault="00642062">
      <w:r>
        <w:separator/>
      </w:r>
    </w:p>
  </w:footnote>
  <w:footnote w:type="continuationSeparator" w:id="0">
    <w:p w:rsidR="00642062" w:rsidRDefault="0064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229" w:rsidRDefault="00931229" w:rsidP="009312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96A35">
      <w:rPr>
        <w:rStyle w:val="a8"/>
        <w:noProof/>
      </w:rPr>
      <w:t>1</w:t>
    </w:r>
    <w:r>
      <w:rPr>
        <w:rStyle w:val="a8"/>
      </w:rPr>
      <w:fldChar w:fldCharType="end"/>
    </w:r>
  </w:p>
  <w:p w:rsidR="00931229" w:rsidRDefault="00931229" w:rsidP="0093122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C747B"/>
    <w:multiLevelType w:val="hybridMultilevel"/>
    <w:tmpl w:val="5B100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70C6B"/>
    <w:multiLevelType w:val="hybridMultilevel"/>
    <w:tmpl w:val="1BD8905E"/>
    <w:lvl w:ilvl="0" w:tplc="FEFCC2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6C55E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
    <w:nsid w:val="30FE307A"/>
    <w:multiLevelType w:val="hybridMultilevel"/>
    <w:tmpl w:val="3A2AB5B8"/>
    <w:lvl w:ilvl="0" w:tplc="D26AA9F8">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73466"/>
    <w:multiLevelType w:val="hybridMultilevel"/>
    <w:tmpl w:val="47CEF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30E84"/>
    <w:multiLevelType w:val="hybridMultilevel"/>
    <w:tmpl w:val="1388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B72964"/>
    <w:multiLevelType w:val="hybridMultilevel"/>
    <w:tmpl w:val="F24CD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F62F78"/>
    <w:multiLevelType w:val="hybridMultilevel"/>
    <w:tmpl w:val="11706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F14D88"/>
    <w:multiLevelType w:val="hybridMultilevel"/>
    <w:tmpl w:val="C9C05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2"/>
  </w:num>
  <w:num w:numId="5">
    <w:abstractNumId w:val="1"/>
  </w:num>
  <w:num w:numId="6">
    <w:abstractNumId w:val="6"/>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B2"/>
    <w:rsid w:val="000006E9"/>
    <w:rsid w:val="00005846"/>
    <w:rsid w:val="00007056"/>
    <w:rsid w:val="000121F1"/>
    <w:rsid w:val="00012C80"/>
    <w:rsid w:val="00013C36"/>
    <w:rsid w:val="000159A5"/>
    <w:rsid w:val="0002063D"/>
    <w:rsid w:val="000219CB"/>
    <w:rsid w:val="00032507"/>
    <w:rsid w:val="0003292F"/>
    <w:rsid w:val="00033C23"/>
    <w:rsid w:val="00040262"/>
    <w:rsid w:val="000450E9"/>
    <w:rsid w:val="00047EA6"/>
    <w:rsid w:val="000528CD"/>
    <w:rsid w:val="000565A0"/>
    <w:rsid w:val="00060DBB"/>
    <w:rsid w:val="00062006"/>
    <w:rsid w:val="00067CA0"/>
    <w:rsid w:val="000760EC"/>
    <w:rsid w:val="00076A96"/>
    <w:rsid w:val="00087D7E"/>
    <w:rsid w:val="000A1CE4"/>
    <w:rsid w:val="000A2A84"/>
    <w:rsid w:val="000B2DB8"/>
    <w:rsid w:val="000C0948"/>
    <w:rsid w:val="000C2EF2"/>
    <w:rsid w:val="000D64A0"/>
    <w:rsid w:val="000E66AB"/>
    <w:rsid w:val="000F11AC"/>
    <w:rsid w:val="000F5FE0"/>
    <w:rsid w:val="000F7AA6"/>
    <w:rsid w:val="00101D63"/>
    <w:rsid w:val="00105388"/>
    <w:rsid w:val="001132A4"/>
    <w:rsid w:val="001168F0"/>
    <w:rsid w:val="00125832"/>
    <w:rsid w:val="00141105"/>
    <w:rsid w:val="001418A8"/>
    <w:rsid w:val="00142E3F"/>
    <w:rsid w:val="0014640A"/>
    <w:rsid w:val="00147E61"/>
    <w:rsid w:val="0015031C"/>
    <w:rsid w:val="00163ADB"/>
    <w:rsid w:val="00170478"/>
    <w:rsid w:val="00170AD7"/>
    <w:rsid w:val="00171E37"/>
    <w:rsid w:val="0017537D"/>
    <w:rsid w:val="00182187"/>
    <w:rsid w:val="00185D0E"/>
    <w:rsid w:val="001875DF"/>
    <w:rsid w:val="00194186"/>
    <w:rsid w:val="001961BB"/>
    <w:rsid w:val="001B4EBB"/>
    <w:rsid w:val="001C42B2"/>
    <w:rsid w:val="001C5F77"/>
    <w:rsid w:val="001C6ECA"/>
    <w:rsid w:val="001D4F22"/>
    <w:rsid w:val="001F0E03"/>
    <w:rsid w:val="001F60C6"/>
    <w:rsid w:val="002006DE"/>
    <w:rsid w:val="00207A34"/>
    <w:rsid w:val="00232687"/>
    <w:rsid w:val="00244577"/>
    <w:rsid w:val="00247434"/>
    <w:rsid w:val="00255522"/>
    <w:rsid w:val="00260C47"/>
    <w:rsid w:val="00261BAF"/>
    <w:rsid w:val="002646B7"/>
    <w:rsid w:val="002679D1"/>
    <w:rsid w:val="00276014"/>
    <w:rsid w:val="002763C5"/>
    <w:rsid w:val="00280F60"/>
    <w:rsid w:val="00293BE1"/>
    <w:rsid w:val="002A1CD2"/>
    <w:rsid w:val="002A2A2E"/>
    <w:rsid w:val="002C5409"/>
    <w:rsid w:val="002C73AA"/>
    <w:rsid w:val="002D388F"/>
    <w:rsid w:val="002D44E2"/>
    <w:rsid w:val="002D590B"/>
    <w:rsid w:val="002E2E42"/>
    <w:rsid w:val="002E68B8"/>
    <w:rsid w:val="002F4C2D"/>
    <w:rsid w:val="00302F49"/>
    <w:rsid w:val="003111D5"/>
    <w:rsid w:val="00316200"/>
    <w:rsid w:val="003324ED"/>
    <w:rsid w:val="003329DF"/>
    <w:rsid w:val="00342357"/>
    <w:rsid w:val="0034460B"/>
    <w:rsid w:val="003530D9"/>
    <w:rsid w:val="00362452"/>
    <w:rsid w:val="00364525"/>
    <w:rsid w:val="003811F2"/>
    <w:rsid w:val="0038758A"/>
    <w:rsid w:val="003A2D07"/>
    <w:rsid w:val="003A3B56"/>
    <w:rsid w:val="003A76CE"/>
    <w:rsid w:val="003B3DAF"/>
    <w:rsid w:val="003B7985"/>
    <w:rsid w:val="003C1019"/>
    <w:rsid w:val="003C3A44"/>
    <w:rsid w:val="003C68F5"/>
    <w:rsid w:val="003D1826"/>
    <w:rsid w:val="003D28BA"/>
    <w:rsid w:val="003D4E8D"/>
    <w:rsid w:val="003D64D2"/>
    <w:rsid w:val="003D6910"/>
    <w:rsid w:val="003D79B9"/>
    <w:rsid w:val="003E198A"/>
    <w:rsid w:val="003E2A73"/>
    <w:rsid w:val="003E3214"/>
    <w:rsid w:val="003E3CE9"/>
    <w:rsid w:val="003F076A"/>
    <w:rsid w:val="003F144D"/>
    <w:rsid w:val="003F683A"/>
    <w:rsid w:val="00410368"/>
    <w:rsid w:val="00422F33"/>
    <w:rsid w:val="0042533F"/>
    <w:rsid w:val="004267A7"/>
    <w:rsid w:val="0043038F"/>
    <w:rsid w:val="004317EE"/>
    <w:rsid w:val="00437BA2"/>
    <w:rsid w:val="0044237F"/>
    <w:rsid w:val="00445660"/>
    <w:rsid w:val="00465E44"/>
    <w:rsid w:val="00475303"/>
    <w:rsid w:val="00476290"/>
    <w:rsid w:val="00482C50"/>
    <w:rsid w:val="004857E3"/>
    <w:rsid w:val="00485D74"/>
    <w:rsid w:val="00494B3F"/>
    <w:rsid w:val="0049538C"/>
    <w:rsid w:val="004B0F8F"/>
    <w:rsid w:val="004C3067"/>
    <w:rsid w:val="004D3C95"/>
    <w:rsid w:val="004E555A"/>
    <w:rsid w:val="004F1938"/>
    <w:rsid w:val="004F3EDD"/>
    <w:rsid w:val="004F49CE"/>
    <w:rsid w:val="0050166E"/>
    <w:rsid w:val="005165F2"/>
    <w:rsid w:val="005168D2"/>
    <w:rsid w:val="00530300"/>
    <w:rsid w:val="0053531A"/>
    <w:rsid w:val="00536688"/>
    <w:rsid w:val="00537E82"/>
    <w:rsid w:val="00546BAF"/>
    <w:rsid w:val="00552483"/>
    <w:rsid w:val="00553EAC"/>
    <w:rsid w:val="005553FD"/>
    <w:rsid w:val="00557A6A"/>
    <w:rsid w:val="0056380B"/>
    <w:rsid w:val="00563C9E"/>
    <w:rsid w:val="00567AA5"/>
    <w:rsid w:val="00571BED"/>
    <w:rsid w:val="00584320"/>
    <w:rsid w:val="00584ECD"/>
    <w:rsid w:val="00596A35"/>
    <w:rsid w:val="005A1FF4"/>
    <w:rsid w:val="005A54D7"/>
    <w:rsid w:val="005A7FA8"/>
    <w:rsid w:val="005B1E54"/>
    <w:rsid w:val="005B49BB"/>
    <w:rsid w:val="005C105C"/>
    <w:rsid w:val="005C38F8"/>
    <w:rsid w:val="005C3FD2"/>
    <w:rsid w:val="005D354A"/>
    <w:rsid w:val="005D5711"/>
    <w:rsid w:val="005E2073"/>
    <w:rsid w:val="005E29B0"/>
    <w:rsid w:val="005E5D87"/>
    <w:rsid w:val="00602D2F"/>
    <w:rsid w:val="00606E2B"/>
    <w:rsid w:val="00607560"/>
    <w:rsid w:val="006076ED"/>
    <w:rsid w:val="006122FB"/>
    <w:rsid w:val="0061418D"/>
    <w:rsid w:val="0061668E"/>
    <w:rsid w:val="0063078F"/>
    <w:rsid w:val="006316A9"/>
    <w:rsid w:val="00631E18"/>
    <w:rsid w:val="00640816"/>
    <w:rsid w:val="00642062"/>
    <w:rsid w:val="0066001F"/>
    <w:rsid w:val="00672C0B"/>
    <w:rsid w:val="006759A3"/>
    <w:rsid w:val="00675A53"/>
    <w:rsid w:val="006844CC"/>
    <w:rsid w:val="00686271"/>
    <w:rsid w:val="00686475"/>
    <w:rsid w:val="006940A5"/>
    <w:rsid w:val="006971E0"/>
    <w:rsid w:val="006A053B"/>
    <w:rsid w:val="006A230B"/>
    <w:rsid w:val="006A5BC8"/>
    <w:rsid w:val="006C0CD2"/>
    <w:rsid w:val="006C7119"/>
    <w:rsid w:val="006C7A85"/>
    <w:rsid w:val="006D1A92"/>
    <w:rsid w:val="006D3379"/>
    <w:rsid w:val="006D3790"/>
    <w:rsid w:val="006E18B1"/>
    <w:rsid w:val="006E26A0"/>
    <w:rsid w:val="006E4EF6"/>
    <w:rsid w:val="006F0805"/>
    <w:rsid w:val="006F5C5F"/>
    <w:rsid w:val="007002E9"/>
    <w:rsid w:val="00704312"/>
    <w:rsid w:val="00705554"/>
    <w:rsid w:val="00710FCC"/>
    <w:rsid w:val="00712D01"/>
    <w:rsid w:val="00715CEA"/>
    <w:rsid w:val="00721ABC"/>
    <w:rsid w:val="00722B48"/>
    <w:rsid w:val="00725813"/>
    <w:rsid w:val="0073057A"/>
    <w:rsid w:val="00732089"/>
    <w:rsid w:val="00737498"/>
    <w:rsid w:val="0074330E"/>
    <w:rsid w:val="007516F7"/>
    <w:rsid w:val="00754A46"/>
    <w:rsid w:val="00755888"/>
    <w:rsid w:val="00762A93"/>
    <w:rsid w:val="00770282"/>
    <w:rsid w:val="0077293C"/>
    <w:rsid w:val="00776B66"/>
    <w:rsid w:val="00782F50"/>
    <w:rsid w:val="0078327A"/>
    <w:rsid w:val="00783D5F"/>
    <w:rsid w:val="00786B56"/>
    <w:rsid w:val="0078713D"/>
    <w:rsid w:val="0078739B"/>
    <w:rsid w:val="007A3FD4"/>
    <w:rsid w:val="007A69DC"/>
    <w:rsid w:val="007C025E"/>
    <w:rsid w:val="007C15A3"/>
    <w:rsid w:val="007D0734"/>
    <w:rsid w:val="007D3037"/>
    <w:rsid w:val="007E03B9"/>
    <w:rsid w:val="007F438E"/>
    <w:rsid w:val="0080058F"/>
    <w:rsid w:val="0080089B"/>
    <w:rsid w:val="00804555"/>
    <w:rsid w:val="00814E15"/>
    <w:rsid w:val="00815DD9"/>
    <w:rsid w:val="00817472"/>
    <w:rsid w:val="00822FF2"/>
    <w:rsid w:val="008343B9"/>
    <w:rsid w:val="0084194C"/>
    <w:rsid w:val="00842D63"/>
    <w:rsid w:val="0084699F"/>
    <w:rsid w:val="0085110A"/>
    <w:rsid w:val="008577A9"/>
    <w:rsid w:val="00861261"/>
    <w:rsid w:val="008612E0"/>
    <w:rsid w:val="00867C46"/>
    <w:rsid w:val="00870ABE"/>
    <w:rsid w:val="00882BFF"/>
    <w:rsid w:val="00885277"/>
    <w:rsid w:val="008903BF"/>
    <w:rsid w:val="008930AE"/>
    <w:rsid w:val="00896A79"/>
    <w:rsid w:val="008A2D7E"/>
    <w:rsid w:val="008A690A"/>
    <w:rsid w:val="008A78FF"/>
    <w:rsid w:val="008B5EBF"/>
    <w:rsid w:val="008C79DA"/>
    <w:rsid w:val="008D44BB"/>
    <w:rsid w:val="008E0004"/>
    <w:rsid w:val="008E0D7E"/>
    <w:rsid w:val="008E1DE1"/>
    <w:rsid w:val="008F0F1E"/>
    <w:rsid w:val="009013D8"/>
    <w:rsid w:val="00911486"/>
    <w:rsid w:val="00911D5E"/>
    <w:rsid w:val="00922D3E"/>
    <w:rsid w:val="00923F50"/>
    <w:rsid w:val="00926E7F"/>
    <w:rsid w:val="00931229"/>
    <w:rsid w:val="00931702"/>
    <w:rsid w:val="00931B1F"/>
    <w:rsid w:val="009322B3"/>
    <w:rsid w:val="0093287F"/>
    <w:rsid w:val="009370C1"/>
    <w:rsid w:val="00952C38"/>
    <w:rsid w:val="009538D7"/>
    <w:rsid w:val="00954F91"/>
    <w:rsid w:val="00957911"/>
    <w:rsid w:val="009606EA"/>
    <w:rsid w:val="0096737D"/>
    <w:rsid w:val="00973597"/>
    <w:rsid w:val="0097374B"/>
    <w:rsid w:val="00975D75"/>
    <w:rsid w:val="0098220D"/>
    <w:rsid w:val="009832B7"/>
    <w:rsid w:val="00985171"/>
    <w:rsid w:val="00985505"/>
    <w:rsid w:val="00991016"/>
    <w:rsid w:val="009A7553"/>
    <w:rsid w:val="009D2606"/>
    <w:rsid w:val="009D4204"/>
    <w:rsid w:val="009D6A0F"/>
    <w:rsid w:val="00A00422"/>
    <w:rsid w:val="00A04C35"/>
    <w:rsid w:val="00A05DFC"/>
    <w:rsid w:val="00A07BA3"/>
    <w:rsid w:val="00A13643"/>
    <w:rsid w:val="00A145BE"/>
    <w:rsid w:val="00A14DF9"/>
    <w:rsid w:val="00A156E1"/>
    <w:rsid w:val="00A3287D"/>
    <w:rsid w:val="00A40F5C"/>
    <w:rsid w:val="00A42E6A"/>
    <w:rsid w:val="00A65352"/>
    <w:rsid w:val="00A74239"/>
    <w:rsid w:val="00A77374"/>
    <w:rsid w:val="00A830C7"/>
    <w:rsid w:val="00AA72E0"/>
    <w:rsid w:val="00AB2859"/>
    <w:rsid w:val="00AB5F9D"/>
    <w:rsid w:val="00AB7FDE"/>
    <w:rsid w:val="00AC52E4"/>
    <w:rsid w:val="00AC64E7"/>
    <w:rsid w:val="00AD39D8"/>
    <w:rsid w:val="00AD4B5E"/>
    <w:rsid w:val="00AD616A"/>
    <w:rsid w:val="00AE5235"/>
    <w:rsid w:val="00AE5EA7"/>
    <w:rsid w:val="00B01DC8"/>
    <w:rsid w:val="00B01E42"/>
    <w:rsid w:val="00B0495E"/>
    <w:rsid w:val="00B04CE9"/>
    <w:rsid w:val="00B052C9"/>
    <w:rsid w:val="00B070B0"/>
    <w:rsid w:val="00B11D68"/>
    <w:rsid w:val="00B22388"/>
    <w:rsid w:val="00B25A66"/>
    <w:rsid w:val="00B3375D"/>
    <w:rsid w:val="00B35E4C"/>
    <w:rsid w:val="00B3691A"/>
    <w:rsid w:val="00B45D8A"/>
    <w:rsid w:val="00B50365"/>
    <w:rsid w:val="00B5231D"/>
    <w:rsid w:val="00B60202"/>
    <w:rsid w:val="00B6285C"/>
    <w:rsid w:val="00B770B3"/>
    <w:rsid w:val="00B84C01"/>
    <w:rsid w:val="00B91A74"/>
    <w:rsid w:val="00BA34D9"/>
    <w:rsid w:val="00BA73FD"/>
    <w:rsid w:val="00BB1789"/>
    <w:rsid w:val="00BB601C"/>
    <w:rsid w:val="00BC34B2"/>
    <w:rsid w:val="00BD4524"/>
    <w:rsid w:val="00BF240D"/>
    <w:rsid w:val="00BF2ED4"/>
    <w:rsid w:val="00BF4820"/>
    <w:rsid w:val="00BF5621"/>
    <w:rsid w:val="00BF700A"/>
    <w:rsid w:val="00C10AF5"/>
    <w:rsid w:val="00C129C9"/>
    <w:rsid w:val="00C13ACF"/>
    <w:rsid w:val="00C16526"/>
    <w:rsid w:val="00C202AA"/>
    <w:rsid w:val="00C34ADB"/>
    <w:rsid w:val="00C34C2B"/>
    <w:rsid w:val="00C35058"/>
    <w:rsid w:val="00C46192"/>
    <w:rsid w:val="00C47973"/>
    <w:rsid w:val="00C523CB"/>
    <w:rsid w:val="00C555B5"/>
    <w:rsid w:val="00C66EA5"/>
    <w:rsid w:val="00C67544"/>
    <w:rsid w:val="00C7657D"/>
    <w:rsid w:val="00C80089"/>
    <w:rsid w:val="00C81BBC"/>
    <w:rsid w:val="00C921BE"/>
    <w:rsid w:val="00C96B44"/>
    <w:rsid w:val="00CA49B0"/>
    <w:rsid w:val="00CA5888"/>
    <w:rsid w:val="00CA7C03"/>
    <w:rsid w:val="00CB0DB9"/>
    <w:rsid w:val="00CB6C90"/>
    <w:rsid w:val="00CC0965"/>
    <w:rsid w:val="00CC7323"/>
    <w:rsid w:val="00CC7F04"/>
    <w:rsid w:val="00CD0A49"/>
    <w:rsid w:val="00CD4929"/>
    <w:rsid w:val="00CE3817"/>
    <w:rsid w:val="00CE64D6"/>
    <w:rsid w:val="00CF2E7E"/>
    <w:rsid w:val="00CF3E33"/>
    <w:rsid w:val="00CF442B"/>
    <w:rsid w:val="00CF6689"/>
    <w:rsid w:val="00D052C8"/>
    <w:rsid w:val="00D1174D"/>
    <w:rsid w:val="00D12453"/>
    <w:rsid w:val="00D14B7C"/>
    <w:rsid w:val="00D20624"/>
    <w:rsid w:val="00D3328E"/>
    <w:rsid w:val="00D4129E"/>
    <w:rsid w:val="00D45733"/>
    <w:rsid w:val="00D4586B"/>
    <w:rsid w:val="00D46FCB"/>
    <w:rsid w:val="00D52227"/>
    <w:rsid w:val="00D5346D"/>
    <w:rsid w:val="00D5717F"/>
    <w:rsid w:val="00D715D0"/>
    <w:rsid w:val="00D7192C"/>
    <w:rsid w:val="00D73E71"/>
    <w:rsid w:val="00D73EBC"/>
    <w:rsid w:val="00D76408"/>
    <w:rsid w:val="00D76D74"/>
    <w:rsid w:val="00D77337"/>
    <w:rsid w:val="00D779B1"/>
    <w:rsid w:val="00D873CE"/>
    <w:rsid w:val="00D93781"/>
    <w:rsid w:val="00D964D7"/>
    <w:rsid w:val="00DA32E3"/>
    <w:rsid w:val="00DA7136"/>
    <w:rsid w:val="00DB23FD"/>
    <w:rsid w:val="00DC050A"/>
    <w:rsid w:val="00DC6E9A"/>
    <w:rsid w:val="00DD0181"/>
    <w:rsid w:val="00DD4EB2"/>
    <w:rsid w:val="00DE0E92"/>
    <w:rsid w:val="00DF160A"/>
    <w:rsid w:val="00DF1B47"/>
    <w:rsid w:val="00DF1B9C"/>
    <w:rsid w:val="00E00E6E"/>
    <w:rsid w:val="00E02485"/>
    <w:rsid w:val="00E027F8"/>
    <w:rsid w:val="00E02C2F"/>
    <w:rsid w:val="00E07AB8"/>
    <w:rsid w:val="00E130E0"/>
    <w:rsid w:val="00E144C4"/>
    <w:rsid w:val="00E1613E"/>
    <w:rsid w:val="00E215E1"/>
    <w:rsid w:val="00E22D9D"/>
    <w:rsid w:val="00E23D48"/>
    <w:rsid w:val="00E276FA"/>
    <w:rsid w:val="00E306C9"/>
    <w:rsid w:val="00E31541"/>
    <w:rsid w:val="00E4439D"/>
    <w:rsid w:val="00E449A5"/>
    <w:rsid w:val="00E45CBC"/>
    <w:rsid w:val="00E55B69"/>
    <w:rsid w:val="00E617B6"/>
    <w:rsid w:val="00E63ACE"/>
    <w:rsid w:val="00E63EBC"/>
    <w:rsid w:val="00E65D0F"/>
    <w:rsid w:val="00E7305E"/>
    <w:rsid w:val="00E8188E"/>
    <w:rsid w:val="00E85BE2"/>
    <w:rsid w:val="00E925C6"/>
    <w:rsid w:val="00E94E6E"/>
    <w:rsid w:val="00E9505D"/>
    <w:rsid w:val="00EA22D6"/>
    <w:rsid w:val="00EB0E36"/>
    <w:rsid w:val="00EB66ED"/>
    <w:rsid w:val="00EC0D83"/>
    <w:rsid w:val="00EC10C7"/>
    <w:rsid w:val="00ED2D55"/>
    <w:rsid w:val="00ED6BCE"/>
    <w:rsid w:val="00EE3982"/>
    <w:rsid w:val="00EF2FFD"/>
    <w:rsid w:val="00F07AC4"/>
    <w:rsid w:val="00F10199"/>
    <w:rsid w:val="00F112E3"/>
    <w:rsid w:val="00F14069"/>
    <w:rsid w:val="00F1473D"/>
    <w:rsid w:val="00F23F76"/>
    <w:rsid w:val="00F30FD3"/>
    <w:rsid w:val="00F3656D"/>
    <w:rsid w:val="00F3770A"/>
    <w:rsid w:val="00F37E2D"/>
    <w:rsid w:val="00F4402E"/>
    <w:rsid w:val="00F44BFE"/>
    <w:rsid w:val="00F500E0"/>
    <w:rsid w:val="00F70AA3"/>
    <w:rsid w:val="00F715C0"/>
    <w:rsid w:val="00F739B0"/>
    <w:rsid w:val="00F746E5"/>
    <w:rsid w:val="00F81AB5"/>
    <w:rsid w:val="00F87C9B"/>
    <w:rsid w:val="00F93008"/>
    <w:rsid w:val="00F94084"/>
    <w:rsid w:val="00FA221A"/>
    <w:rsid w:val="00FA391C"/>
    <w:rsid w:val="00FA7BC8"/>
    <w:rsid w:val="00FB4B0D"/>
    <w:rsid w:val="00FC31D0"/>
    <w:rsid w:val="00FC4B29"/>
    <w:rsid w:val="00FC6036"/>
    <w:rsid w:val="00FC6FE0"/>
    <w:rsid w:val="00FC7E9E"/>
    <w:rsid w:val="00FD0B30"/>
    <w:rsid w:val="00FD400E"/>
    <w:rsid w:val="00FD7131"/>
    <w:rsid w:val="00FE1E0B"/>
    <w:rsid w:val="00FE2516"/>
    <w:rsid w:val="00FF0F98"/>
    <w:rsid w:val="00FF1D5A"/>
    <w:rsid w:val="00FF28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 w:type="table" w:customStyle="1" w:styleId="10">
    <w:name w:val="Πλέγμα πίνακα1"/>
    <w:basedOn w:val="a1"/>
    <w:next w:val="a5"/>
    <w:uiPriority w:val="59"/>
    <w:rsid w:val="005E5D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293BE1"/>
    <w:rPr>
      <w:sz w:val="16"/>
      <w:szCs w:val="16"/>
    </w:rPr>
  </w:style>
  <w:style w:type="paragraph" w:styleId="ab">
    <w:name w:val="annotation text"/>
    <w:basedOn w:val="a"/>
    <w:link w:val="Char"/>
    <w:uiPriority w:val="99"/>
    <w:semiHidden/>
    <w:unhideWhenUsed/>
    <w:rsid w:val="00293BE1"/>
  </w:style>
  <w:style w:type="character" w:customStyle="1" w:styleId="Char">
    <w:name w:val="Κείμενο σχολίου Char"/>
    <w:basedOn w:val="a0"/>
    <w:link w:val="ab"/>
    <w:uiPriority w:val="99"/>
    <w:semiHidden/>
    <w:rsid w:val="00293BE1"/>
  </w:style>
  <w:style w:type="paragraph" w:styleId="ac">
    <w:name w:val="annotation subject"/>
    <w:basedOn w:val="ab"/>
    <w:next w:val="ab"/>
    <w:link w:val="Char0"/>
    <w:uiPriority w:val="99"/>
    <w:semiHidden/>
    <w:unhideWhenUsed/>
    <w:rsid w:val="00293BE1"/>
    <w:rPr>
      <w:b/>
      <w:bCs/>
    </w:rPr>
  </w:style>
  <w:style w:type="character" w:customStyle="1" w:styleId="Char0">
    <w:name w:val="Θέμα σχολίου Char"/>
    <w:link w:val="ac"/>
    <w:uiPriority w:val="99"/>
    <w:semiHidden/>
    <w:rsid w:val="00293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 w:type="table" w:customStyle="1" w:styleId="10">
    <w:name w:val="Πλέγμα πίνακα1"/>
    <w:basedOn w:val="a1"/>
    <w:next w:val="a5"/>
    <w:uiPriority w:val="59"/>
    <w:rsid w:val="005E5D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293BE1"/>
    <w:rPr>
      <w:sz w:val="16"/>
      <w:szCs w:val="16"/>
    </w:rPr>
  </w:style>
  <w:style w:type="paragraph" w:styleId="ab">
    <w:name w:val="annotation text"/>
    <w:basedOn w:val="a"/>
    <w:link w:val="Char"/>
    <w:uiPriority w:val="99"/>
    <w:semiHidden/>
    <w:unhideWhenUsed/>
    <w:rsid w:val="00293BE1"/>
  </w:style>
  <w:style w:type="character" w:customStyle="1" w:styleId="Char">
    <w:name w:val="Κείμενο σχολίου Char"/>
    <w:basedOn w:val="a0"/>
    <w:link w:val="ab"/>
    <w:uiPriority w:val="99"/>
    <w:semiHidden/>
    <w:rsid w:val="00293BE1"/>
  </w:style>
  <w:style w:type="paragraph" w:styleId="ac">
    <w:name w:val="annotation subject"/>
    <w:basedOn w:val="ab"/>
    <w:next w:val="ab"/>
    <w:link w:val="Char0"/>
    <w:uiPriority w:val="99"/>
    <w:semiHidden/>
    <w:unhideWhenUsed/>
    <w:rsid w:val="00293BE1"/>
    <w:rPr>
      <w:b/>
      <w:bCs/>
    </w:rPr>
  </w:style>
  <w:style w:type="character" w:customStyle="1" w:styleId="Char0">
    <w:name w:val="Θέμα σχολίου Char"/>
    <w:link w:val="ac"/>
    <w:uiPriority w:val="99"/>
    <w:semiHidden/>
    <w:rsid w:val="0029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E18F-BEED-4C67-B445-A3370A42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ISO-TEMPLATE.dot</Template>
  <TotalTime>0</TotalTime>
  <Pages>1</Pages>
  <Words>761</Words>
  <Characters>4114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EPAFOS</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evaggelouli athina</dc:creator>
  <dc:description>OFFER OF A PC</dc:description>
  <cp:lastModifiedBy>george</cp:lastModifiedBy>
  <cp:revision>2</cp:revision>
  <cp:lastPrinted>2021-11-25T14:34:00Z</cp:lastPrinted>
  <dcterms:created xsi:type="dcterms:W3CDTF">2021-12-01T07:54:00Z</dcterms:created>
  <dcterms:modified xsi:type="dcterms:W3CDTF">2021-12-01T07:54:00Z</dcterms:modified>
</cp:coreProperties>
</file>