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79" w:rsidRDefault="009F5CD4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73455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73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OJeQIAAPw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" filled="f"/>
            </w:pict>
          </mc:Fallback>
        </mc:AlternateContent>
      </w:r>
    </w:p>
    <w:p w:rsidR="00D73306" w:rsidRDefault="00693B79" w:rsidP="00D73306">
      <w:pPr>
        <w:pStyle w:val="3"/>
        <w:rPr>
          <w:lang w:val="en-US"/>
        </w:rPr>
      </w:pPr>
      <w:r>
        <w:t>ΥΠΕΥΘΥΝΗ ΔΗΛΩΣΗ</w:t>
      </w:r>
    </w:p>
    <w:p w:rsidR="00693B79" w:rsidRPr="00616E27" w:rsidRDefault="00616E27">
      <w:pPr>
        <w:pStyle w:val="3"/>
        <w:rPr>
          <w:sz w:val="24"/>
          <w:vertAlign w:val="superscript"/>
          <w:lang w:val="en-US"/>
        </w:rPr>
      </w:pPr>
      <w:r>
        <w:rPr>
          <w:sz w:val="24"/>
          <w:vertAlign w:val="superscript"/>
        </w:rPr>
        <w:t xml:space="preserve"> </w:t>
      </w:r>
      <w:r w:rsidR="00693B79">
        <w:rPr>
          <w:sz w:val="24"/>
          <w:vertAlign w:val="superscript"/>
        </w:rPr>
        <w:t>(άρθρο 8 Ν.1599/1986)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93B79" w:rsidRDefault="00693B79">
      <w:pPr>
        <w:pStyle w:val="a5"/>
        <w:jc w:val="left"/>
        <w:rPr>
          <w:bCs/>
          <w:sz w:val="22"/>
        </w:rPr>
      </w:pPr>
    </w:p>
    <w:p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4D62D0" w:rsidRDefault="004D62D0" w:rsidP="0006237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Δ.Δ.Ε</w:t>
            </w:r>
            <w:r w:rsidR="00062370">
              <w:rPr>
                <w:rFonts w:ascii="Arial" w:hAnsi="Arial" w:cs="Arial"/>
                <w:b/>
                <w:sz w:val="20"/>
                <w:szCs w:val="20"/>
              </w:rPr>
              <w:t>. ΧΙΟΥ</w:t>
            </w: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BC45BB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Pr="00311DFD" w:rsidRDefault="000D545D">
      <w:pPr>
        <w:rPr>
          <w:rFonts w:ascii="Arial" w:hAnsi="Arial" w:cs="Arial"/>
          <w:b/>
          <w:bCs/>
          <w:lang w:val="en-US"/>
        </w:rPr>
        <w:sectPr w:rsidR="00693B79" w:rsidRPr="00311DFD">
          <w:headerReference w:type="default" r:id="rId8"/>
          <w:foot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0D545D">
        <w:rPr>
          <w:rFonts w:ascii="Arial" w:hAnsi="Arial" w:cs="Arial"/>
          <w:b/>
          <w:bCs/>
        </w:rPr>
        <w:t>ΚΛΑΔΟΣ</w:t>
      </w:r>
      <w:r w:rsidRPr="000D545D">
        <w:rPr>
          <w:rFonts w:ascii="Arial" w:hAnsi="Arial" w:cs="Arial"/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</w:p>
          <w:p w:rsidR="00312078" w:rsidRDefault="00693B79" w:rsidP="00F772D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0D545D">
              <w:rPr>
                <w:rFonts w:ascii="Arial" w:hAnsi="Arial" w:cs="Arial"/>
                <w:sz w:val="18"/>
              </w:rPr>
              <w:t xml:space="preserve"> </w:t>
            </w:r>
          </w:p>
          <w:p w:rsidR="00693B79" w:rsidRDefault="000D545D" w:rsidP="00ED7E28">
            <w:pPr>
              <w:ind w:right="124"/>
              <w:rPr>
                <w:rFonts w:ascii="Arial" w:hAnsi="Arial" w:cs="Arial"/>
                <w:sz w:val="18"/>
              </w:rPr>
            </w:pPr>
            <w:r w:rsidRPr="00311DFD">
              <w:rPr>
                <w:rFonts w:ascii="Calibri" w:hAnsi="Calibri" w:cs="Arial"/>
                <w:b/>
              </w:rPr>
              <w:t>1.</w:t>
            </w:r>
            <w:r w:rsidR="00F44DA5" w:rsidRPr="00311DFD">
              <w:rPr>
                <w:rFonts w:ascii="Calibri" w:hAnsi="Calibri" w:cs="Arial"/>
                <w:b/>
              </w:rPr>
              <w:t xml:space="preserve"> </w:t>
            </w:r>
            <w:r w:rsidR="002B4FD3" w:rsidRPr="00311DFD">
              <w:rPr>
                <w:rFonts w:ascii="Calibri" w:hAnsi="Calibri" w:cs="Arial"/>
                <w:b/>
              </w:rPr>
              <w:t>ΔΕΝ ΘΑ ΕΡΓΑΣΤΩ</w:t>
            </w:r>
            <w:r w:rsidR="004D62D0" w:rsidRPr="00311DFD">
              <w:rPr>
                <w:rFonts w:ascii="Calibri" w:hAnsi="Calibri" w:cs="Arial"/>
                <w:b/>
              </w:rPr>
              <w:t xml:space="preserve"> ΣΕ ΑΛΛΗ Δ.Δ.Ε ΓΙΑ </w:t>
            </w:r>
            <w:r w:rsidR="00635E6E">
              <w:rPr>
                <w:rFonts w:ascii="Calibri" w:hAnsi="Calibri" w:cs="Arial"/>
                <w:b/>
              </w:rPr>
              <w:t>ΤΗΝ ΕΝΙΣΧΥΤΙΚΗ</w:t>
            </w:r>
            <w:r w:rsidR="004D62D0" w:rsidRPr="00311DFD">
              <w:rPr>
                <w:rFonts w:ascii="Calibri" w:hAnsi="Calibri" w:cs="Arial"/>
                <w:b/>
              </w:rPr>
              <w:t xml:space="preserve"> ΔΙΔΑΣΚΑ</w:t>
            </w:r>
            <w:r w:rsidR="00635E6E">
              <w:rPr>
                <w:rFonts w:ascii="Calibri" w:hAnsi="Calibri" w:cs="Arial"/>
                <w:b/>
              </w:rPr>
              <w:t>ΛΙΑ</w:t>
            </w:r>
            <w:r w:rsidRPr="00311DFD">
              <w:rPr>
                <w:rFonts w:ascii="Calibri" w:hAnsi="Calibri" w:cs="Arial"/>
                <w:b/>
              </w:rPr>
              <w:t xml:space="preserve"> </w:t>
            </w:r>
            <w:r w:rsidR="00BC3A58">
              <w:rPr>
                <w:rFonts w:ascii="Calibri" w:hAnsi="Calibri" w:cs="Arial"/>
                <w:b/>
              </w:rPr>
              <w:t xml:space="preserve">ΣΧ. ΕΤΟΥΣ </w:t>
            </w:r>
            <w:r w:rsidR="00635E6E">
              <w:rPr>
                <w:rFonts w:ascii="Calibri" w:hAnsi="Calibri" w:cs="Arial"/>
                <w:b/>
              </w:rPr>
              <w:t>20</w:t>
            </w:r>
            <w:r w:rsidR="00DF0D38">
              <w:rPr>
                <w:rFonts w:ascii="Calibri" w:hAnsi="Calibri" w:cs="Arial"/>
                <w:b/>
              </w:rPr>
              <w:t>2</w:t>
            </w:r>
            <w:r w:rsidR="00063F6D">
              <w:rPr>
                <w:rFonts w:ascii="Calibri" w:hAnsi="Calibri" w:cs="Arial"/>
                <w:b/>
              </w:rPr>
              <w:t>1</w:t>
            </w:r>
            <w:r w:rsidR="00635E6E">
              <w:rPr>
                <w:rFonts w:ascii="Calibri" w:hAnsi="Calibri" w:cs="Arial"/>
                <w:b/>
              </w:rPr>
              <w:t>-20</w:t>
            </w:r>
            <w:r w:rsidR="00A7051E">
              <w:rPr>
                <w:rFonts w:ascii="Calibri" w:hAnsi="Calibri" w:cs="Arial"/>
                <w:b/>
              </w:rPr>
              <w:t>2</w:t>
            </w:r>
            <w:r w:rsidR="00063F6D">
              <w:rPr>
                <w:rFonts w:ascii="Calibri" w:hAnsi="Calibri" w:cs="Arial"/>
                <w:b/>
              </w:rPr>
              <w:t>2</w:t>
            </w:r>
            <w:r w:rsidR="0078743B" w:rsidRPr="00311DFD">
              <w:rPr>
                <w:rFonts w:ascii="Calibri" w:hAnsi="Calibri" w:cs="Arial"/>
                <w:b/>
              </w:rPr>
              <w:t xml:space="preserve"> </w:t>
            </w:r>
            <w:r w:rsidRPr="00311DFD">
              <w:rPr>
                <w:rFonts w:ascii="Calibri" w:hAnsi="Calibri" w:cs="Arial"/>
                <w:b/>
              </w:rPr>
              <w:t xml:space="preserve">ΣΥΜΦΩΝΑ ΜΕ </w:t>
            </w:r>
            <w:r w:rsidR="00DA32F7">
              <w:rPr>
                <w:rFonts w:ascii="Calibri" w:hAnsi="Calibri" w:cs="Arial"/>
                <w:b/>
              </w:rPr>
              <w:t>ΤΗΝ</w:t>
            </w:r>
            <w:r w:rsidR="002A6605" w:rsidRPr="00311DFD">
              <w:rPr>
                <w:rFonts w:ascii="Calibri" w:hAnsi="Calibri" w:cs="Arial"/>
                <w:b/>
              </w:rPr>
              <w:t xml:space="preserve"> </w:t>
            </w:r>
            <w:r w:rsidR="00BB026B">
              <w:rPr>
                <w:rFonts w:ascii="Calibri" w:hAnsi="Calibri" w:cs="Arial"/>
                <w:b/>
              </w:rPr>
              <w:t xml:space="preserve">ΜΕ </w:t>
            </w:r>
            <w:r w:rsidR="002228AA" w:rsidRPr="00311DFD">
              <w:rPr>
                <w:rFonts w:ascii="Calibri" w:hAnsi="Calibri" w:cs="Arial"/>
                <w:b/>
              </w:rPr>
              <w:t>ΑΡ.</w:t>
            </w:r>
            <w:r w:rsidR="00BB026B">
              <w:rPr>
                <w:rFonts w:ascii="Calibri" w:hAnsi="Calibri" w:cs="Arial"/>
                <w:b/>
              </w:rPr>
              <w:t xml:space="preserve"> ΠΡΩΤ.</w:t>
            </w:r>
            <w:r w:rsidRPr="00311DFD">
              <w:rPr>
                <w:rFonts w:ascii="Calibri" w:hAnsi="Calibri" w:cs="Arial"/>
                <w:b/>
              </w:rPr>
              <w:t xml:space="preserve"> </w:t>
            </w:r>
            <w:r w:rsidR="00ED7E28" w:rsidRPr="00886646">
              <w:rPr>
                <w:rFonts w:ascii="Calibri" w:hAnsi="Calibri"/>
                <w:b/>
                <w:lang w:bidi="en-US"/>
              </w:rPr>
              <w:t>126316/Δ2/06-10-2021</w:t>
            </w:r>
            <w:r w:rsidR="00ED7E28" w:rsidRPr="00886646">
              <w:rPr>
                <w:rFonts w:ascii="Calibri" w:hAnsi="Calibri"/>
                <w:lang w:bidi="en-US"/>
              </w:rPr>
              <w:t xml:space="preserve"> </w:t>
            </w:r>
            <w:r w:rsidR="00ED7E28" w:rsidRPr="00886646">
              <w:rPr>
                <w:rFonts w:ascii="Calibri" w:hAnsi="Calibri"/>
                <w:b/>
                <w:lang w:bidi="en-US"/>
              </w:rPr>
              <w:t xml:space="preserve">Υ.Α. (Β΄ 4710) </w:t>
            </w:r>
            <w:r w:rsidR="006F129A" w:rsidRPr="00311DFD">
              <w:rPr>
                <w:rFonts w:ascii="Calibri" w:hAnsi="Calibri" w:cs="Arial"/>
                <w:b/>
              </w:rPr>
              <w:t xml:space="preserve">ΚΑΙ </w:t>
            </w:r>
            <w:r w:rsidR="00647920">
              <w:rPr>
                <w:rFonts w:ascii="Calibri" w:hAnsi="Calibri" w:cs="Arial"/>
                <w:b/>
              </w:rPr>
              <w:t>ΤΗΝ</w:t>
            </w:r>
            <w:r w:rsidR="006F129A" w:rsidRPr="00311DFD">
              <w:rPr>
                <w:rFonts w:ascii="Calibri" w:hAnsi="Calibri" w:cs="Arial"/>
                <w:b/>
              </w:rPr>
              <w:t xml:space="preserve"> </w:t>
            </w:r>
            <w:r w:rsidR="00BB026B">
              <w:rPr>
                <w:rFonts w:ascii="Calibri" w:hAnsi="Calibri" w:cs="Arial"/>
                <w:b/>
              </w:rPr>
              <w:t>ΜΕ</w:t>
            </w:r>
            <w:r w:rsidR="002228AA" w:rsidRPr="00311DFD">
              <w:rPr>
                <w:rFonts w:ascii="Calibri" w:hAnsi="Calibri" w:cs="Arial"/>
                <w:b/>
              </w:rPr>
              <w:t xml:space="preserve"> ΑΡ</w:t>
            </w:r>
            <w:r w:rsidR="00F355B5" w:rsidRPr="00311DFD">
              <w:rPr>
                <w:rFonts w:ascii="Calibri" w:hAnsi="Calibri" w:cs="Arial"/>
                <w:b/>
              </w:rPr>
              <w:t xml:space="preserve">. </w:t>
            </w:r>
            <w:r w:rsidR="00BB026B">
              <w:rPr>
                <w:rFonts w:ascii="Calibri" w:hAnsi="Calibri" w:cs="Arial"/>
                <w:b/>
              </w:rPr>
              <w:t xml:space="preserve">ΠΡΩΤ. </w:t>
            </w:r>
            <w:r w:rsidR="00A0333E" w:rsidRPr="00A0333E">
              <w:rPr>
                <w:rFonts w:ascii="Calibri" w:hAnsi="Calibri"/>
                <w:b/>
                <w:lang w:bidi="en-US"/>
              </w:rPr>
              <w:t xml:space="preserve">154172/Δ2/29-11-2021 </w:t>
            </w:r>
            <w:r w:rsidR="00DF0D38" w:rsidRPr="00A0333E">
              <w:rPr>
                <w:rFonts w:ascii="Calibri" w:hAnsi="Calibri"/>
                <w:b/>
                <w:lang w:bidi="en-US"/>
              </w:rPr>
              <w:t xml:space="preserve">(ΑΔΑ: </w:t>
            </w:r>
            <w:r w:rsidR="00A0333E" w:rsidRPr="00A0333E">
              <w:rPr>
                <w:rFonts w:ascii="Calibri" w:hAnsi="Calibri"/>
                <w:b/>
                <w:lang w:bidi="en-US"/>
              </w:rPr>
              <w:t>ΩΤΙΟ46ΜΤΛΗ-ΡΡΡ</w:t>
            </w:r>
            <w:r w:rsidR="00DF0D38" w:rsidRPr="00A0333E">
              <w:rPr>
                <w:rFonts w:ascii="Calibri" w:hAnsi="Calibri"/>
                <w:b/>
                <w:lang w:bidi="en-US"/>
              </w:rPr>
              <w:t xml:space="preserve">) </w:t>
            </w:r>
            <w:r w:rsidR="00A7051E" w:rsidRPr="00A0333E">
              <w:rPr>
                <w:rFonts w:ascii="Calibri" w:hAnsi="Calibri"/>
                <w:b/>
                <w:lang w:bidi="en-US"/>
              </w:rPr>
              <w:t xml:space="preserve">ΑΠΟΦΑΣΗ </w:t>
            </w:r>
            <w:r w:rsidR="00890E70" w:rsidRPr="00A0333E">
              <w:rPr>
                <w:rFonts w:ascii="Calibri" w:hAnsi="Calibri"/>
                <w:b/>
                <w:lang w:bidi="en-US"/>
              </w:rPr>
              <w:t>ΤΟΥ Υ</w:t>
            </w:r>
            <w:r w:rsidR="00890E70">
              <w:rPr>
                <w:rFonts w:ascii="Calibri" w:hAnsi="Calibri" w:cs="Arial"/>
                <w:b/>
              </w:rPr>
              <w:t>.Π</w:t>
            </w:r>
            <w:r w:rsidR="00A7051E">
              <w:rPr>
                <w:rFonts w:ascii="Calibri" w:hAnsi="Calibri" w:cs="Arial"/>
                <w:b/>
              </w:rPr>
              <w:t>ΑΙ</w:t>
            </w:r>
            <w:r w:rsidR="00890E70">
              <w:rPr>
                <w:rFonts w:ascii="Calibri" w:hAnsi="Calibri" w:cs="Arial"/>
                <w:b/>
              </w:rPr>
              <w:t>.Θ.</w:t>
            </w:r>
          </w:p>
        </w:tc>
      </w:tr>
      <w:tr w:rsidR="00693B79" w:rsidTr="00063F6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3B79" w:rsidRDefault="000D545D" w:rsidP="00063F6D">
            <w:pPr>
              <w:spacing w:before="60"/>
              <w:ind w:right="125"/>
              <w:rPr>
                <w:rFonts w:ascii="Calibri" w:hAnsi="Calibri" w:cs="Arial"/>
                <w:b/>
              </w:rPr>
            </w:pPr>
            <w:r w:rsidRPr="000D545D">
              <w:rPr>
                <w:rFonts w:ascii="Calibri" w:hAnsi="Calibri" w:cs="Arial"/>
                <w:b/>
              </w:rPr>
              <w:t xml:space="preserve">2. </w:t>
            </w:r>
            <w:r w:rsidR="004D62D0" w:rsidRPr="000D545D">
              <w:rPr>
                <w:rFonts w:ascii="Calibri" w:hAnsi="Calibri" w:cs="Arial"/>
                <w:b/>
              </w:rPr>
              <w:t>ΕΠΙΘΥΜΩ ΝΑ ΕΡΓΑΣΤΩ</w:t>
            </w:r>
            <w:r w:rsidR="006C69AA" w:rsidRPr="000D545D">
              <w:rPr>
                <w:rFonts w:ascii="Calibri" w:hAnsi="Calibri" w:cs="Arial"/>
                <w:b/>
              </w:rPr>
              <w:t xml:space="preserve"> ΣΤΑ ΠΑΡΑΚΑΤΩ Σ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>Κ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Α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A2ADB">
              <w:rPr>
                <w:rFonts w:ascii="Calibri" w:hAnsi="Calibri" w:cs="Arial"/>
                <w:b/>
              </w:rPr>
              <w:t>Ε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 xml:space="preserve"> ΤΗΣ Δ.Δ.Ε</w:t>
            </w:r>
            <w:r w:rsidR="00062370">
              <w:rPr>
                <w:rFonts w:ascii="Calibri" w:hAnsi="Calibri" w:cs="Arial"/>
                <w:b/>
              </w:rPr>
              <w:t>. ΧΙΟΥ</w:t>
            </w:r>
            <w:r w:rsidR="004D62D0" w:rsidRPr="000D545D">
              <w:rPr>
                <w:rFonts w:ascii="Calibri" w:hAnsi="Calibri" w:cs="Arial"/>
                <w:b/>
              </w:rPr>
              <w:t>:</w:t>
            </w:r>
          </w:p>
          <w:p w:rsidR="00063F6D" w:rsidRDefault="00063F6D" w:rsidP="00063F6D">
            <w:pPr>
              <w:spacing w:before="60"/>
              <w:ind w:right="125"/>
              <w:rPr>
                <w:rFonts w:ascii="Calibri" w:hAnsi="Calibri" w:cs="Arial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544"/>
            </w:tblGrid>
            <w:tr w:rsidR="00063F6D" w:rsidRPr="00467A79" w:rsidTr="00467A79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467A79">
                    <w:rPr>
                      <w:rFonts w:ascii="Calibri" w:hAnsi="Calibri" w:cs="Arial"/>
                      <w:b/>
                    </w:rPr>
                    <w:t>Α/Α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jc w:val="center"/>
                    <w:rPr>
                      <w:rFonts w:ascii="Calibri" w:hAnsi="Calibri" w:cs="Arial"/>
                      <w:b/>
                    </w:rPr>
                  </w:pPr>
                  <w:r w:rsidRPr="00467A79">
                    <w:rPr>
                      <w:rFonts w:ascii="Calibri" w:hAnsi="Calibri" w:cs="Arial"/>
                      <w:b/>
                    </w:rPr>
                    <w:t>ΟΝΟΜΑΣΙΑ Σ.Κ.Α.Ε.</w:t>
                  </w:r>
                </w:p>
              </w:tc>
            </w:tr>
            <w:tr w:rsidR="00063F6D" w:rsidRPr="00467A79" w:rsidTr="00467A79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063F6D" w:rsidRPr="00467A79" w:rsidTr="00467A79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063F6D" w:rsidRPr="00467A79" w:rsidTr="00467A79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063F6D" w:rsidRPr="00467A79" w:rsidTr="00467A79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063F6D" w:rsidRPr="00467A79" w:rsidTr="00467A79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063F6D" w:rsidRPr="00467A79" w:rsidTr="00467A79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063F6D" w:rsidRPr="00467A79" w:rsidTr="00467A79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63F6D" w:rsidRPr="00467A79" w:rsidRDefault="00063F6D" w:rsidP="00467A79">
                  <w:pPr>
                    <w:spacing w:before="60"/>
                    <w:ind w:right="125"/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:rsidR="00063F6D" w:rsidRPr="000D545D" w:rsidRDefault="00063F6D" w:rsidP="00063F6D">
            <w:pPr>
              <w:spacing w:before="60"/>
              <w:ind w:right="125"/>
              <w:rPr>
                <w:rFonts w:ascii="Calibri" w:hAnsi="Calibri" w:cs="Arial"/>
                <w:b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93B79" w:rsidRDefault="00693B79"/>
    <w:p w:rsidR="00693B79" w:rsidRPr="00EE3F4A" w:rsidRDefault="00616E2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76350B">
        <w:rPr>
          <w:sz w:val="16"/>
        </w:rPr>
        <w:t xml:space="preserve">    -     - </w:t>
      </w:r>
      <w:r w:rsidR="00693B79">
        <w:rPr>
          <w:sz w:val="16"/>
        </w:rPr>
        <w:t>20</w:t>
      </w:r>
      <w:r w:rsidR="00EE3F4A">
        <w:rPr>
          <w:sz w:val="16"/>
        </w:rPr>
        <w:t>21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693B79" w:rsidP="0076350B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Ο – Η Δηλ.</w:t>
      </w: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Pr="0076350B" w:rsidRDefault="00EF4C36">
      <w:pPr>
        <w:pStyle w:val="a6"/>
        <w:ind w:left="0"/>
        <w:jc w:val="right"/>
        <w:rPr>
          <w:sz w:val="16"/>
        </w:rPr>
      </w:pPr>
      <w:r w:rsidRPr="0076350B">
        <w:rPr>
          <w:sz w:val="16"/>
        </w:rPr>
        <w:t xml:space="preserve">           </w:t>
      </w:r>
    </w:p>
    <w:p w:rsidR="00693B79" w:rsidRDefault="00693B79" w:rsidP="0076350B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76350B" w:rsidRDefault="0076350B">
      <w:pPr>
        <w:jc w:val="both"/>
        <w:rPr>
          <w:rFonts w:ascii="Arial" w:hAnsi="Arial" w:cs="Arial"/>
          <w:sz w:val="18"/>
        </w:rPr>
      </w:pPr>
    </w:p>
    <w:p w:rsidR="0076350B" w:rsidRDefault="0076350B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  <w:rPr>
          <w:sz w:val="18"/>
          <w:lang w:val="en-US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693B79" w:rsidRDefault="00693B79">
      <w:pPr>
        <w:rPr>
          <w:rFonts w:ascii="Arial" w:hAnsi="Arial" w:cs="Arial"/>
          <w:sz w:val="20"/>
        </w:rPr>
      </w:pPr>
    </w:p>
    <w:sectPr w:rsidR="00693B79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91" w:rsidRDefault="00F81491">
      <w:r>
        <w:separator/>
      </w:r>
    </w:p>
  </w:endnote>
  <w:endnote w:type="continuationSeparator" w:id="0">
    <w:p w:rsidR="00F81491" w:rsidRDefault="00F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A" w:rsidRDefault="009F5CD4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486400" cy="762000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4A" w:rsidRDefault="008C39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5CD4">
      <w:rPr>
        <w:noProof/>
      </w:rPr>
      <w:t>2</w:t>
    </w:r>
    <w:r>
      <w:fldChar w:fldCharType="end"/>
    </w:r>
  </w:p>
  <w:p w:rsidR="008C394A" w:rsidRDefault="008C39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91" w:rsidRDefault="00F81491">
      <w:r>
        <w:separator/>
      </w:r>
    </w:p>
  </w:footnote>
  <w:footnote w:type="continuationSeparator" w:id="0">
    <w:p w:rsidR="00F81491" w:rsidRDefault="00F8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93B79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693B79" w:rsidRDefault="009F5CD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93B79" w:rsidRDefault="00693B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4"/>
    <w:rsid w:val="00002AD4"/>
    <w:rsid w:val="0001379E"/>
    <w:rsid w:val="000350EB"/>
    <w:rsid w:val="00062370"/>
    <w:rsid w:val="00063F6D"/>
    <w:rsid w:val="000D545D"/>
    <w:rsid w:val="00184301"/>
    <w:rsid w:val="0019132C"/>
    <w:rsid w:val="00194B87"/>
    <w:rsid w:val="00194B8E"/>
    <w:rsid w:val="001D78AA"/>
    <w:rsid w:val="001F5DE0"/>
    <w:rsid w:val="002070FC"/>
    <w:rsid w:val="002228AA"/>
    <w:rsid w:val="002356EA"/>
    <w:rsid w:val="002656DF"/>
    <w:rsid w:val="00273F26"/>
    <w:rsid w:val="00280186"/>
    <w:rsid w:val="00283C16"/>
    <w:rsid w:val="0029011E"/>
    <w:rsid w:val="002A6605"/>
    <w:rsid w:val="002B4FD3"/>
    <w:rsid w:val="002C50E9"/>
    <w:rsid w:val="003037C5"/>
    <w:rsid w:val="00311DFD"/>
    <w:rsid w:val="00312078"/>
    <w:rsid w:val="00351355"/>
    <w:rsid w:val="003D7C37"/>
    <w:rsid w:val="003F37E0"/>
    <w:rsid w:val="0040240E"/>
    <w:rsid w:val="00404EAE"/>
    <w:rsid w:val="00406FF3"/>
    <w:rsid w:val="00431C0E"/>
    <w:rsid w:val="00446DD9"/>
    <w:rsid w:val="00461072"/>
    <w:rsid w:val="00467A79"/>
    <w:rsid w:val="0048056F"/>
    <w:rsid w:val="004A1033"/>
    <w:rsid w:val="004B6DF2"/>
    <w:rsid w:val="004D62D0"/>
    <w:rsid w:val="004D6EAF"/>
    <w:rsid w:val="004E1B89"/>
    <w:rsid w:val="004F69C3"/>
    <w:rsid w:val="0057789B"/>
    <w:rsid w:val="00587167"/>
    <w:rsid w:val="005A0DA4"/>
    <w:rsid w:val="005F41A9"/>
    <w:rsid w:val="00616E27"/>
    <w:rsid w:val="00627C45"/>
    <w:rsid w:val="00635E6E"/>
    <w:rsid w:val="00647920"/>
    <w:rsid w:val="0066357E"/>
    <w:rsid w:val="00685AE4"/>
    <w:rsid w:val="00693B79"/>
    <w:rsid w:val="006A2ADB"/>
    <w:rsid w:val="006A6E9D"/>
    <w:rsid w:val="006C1B8C"/>
    <w:rsid w:val="006C35AC"/>
    <w:rsid w:val="006C44C2"/>
    <w:rsid w:val="006C69AA"/>
    <w:rsid w:val="006E0828"/>
    <w:rsid w:val="006F129A"/>
    <w:rsid w:val="007346AF"/>
    <w:rsid w:val="0076350B"/>
    <w:rsid w:val="00764669"/>
    <w:rsid w:val="007775E6"/>
    <w:rsid w:val="0078743B"/>
    <w:rsid w:val="00792E4F"/>
    <w:rsid w:val="0080081B"/>
    <w:rsid w:val="008276FB"/>
    <w:rsid w:val="00890E70"/>
    <w:rsid w:val="008A7E30"/>
    <w:rsid w:val="008B2B84"/>
    <w:rsid w:val="008B5B6C"/>
    <w:rsid w:val="008C394A"/>
    <w:rsid w:val="008F0079"/>
    <w:rsid w:val="0090025D"/>
    <w:rsid w:val="009167D0"/>
    <w:rsid w:val="00930B47"/>
    <w:rsid w:val="00936EE8"/>
    <w:rsid w:val="00970EB5"/>
    <w:rsid w:val="0097200F"/>
    <w:rsid w:val="009748BF"/>
    <w:rsid w:val="009A6712"/>
    <w:rsid w:val="009E109B"/>
    <w:rsid w:val="009F5CD4"/>
    <w:rsid w:val="00A007EE"/>
    <w:rsid w:val="00A0333E"/>
    <w:rsid w:val="00A0466A"/>
    <w:rsid w:val="00A37CF1"/>
    <w:rsid w:val="00A651CA"/>
    <w:rsid w:val="00A7051E"/>
    <w:rsid w:val="00A763EB"/>
    <w:rsid w:val="00AB61A9"/>
    <w:rsid w:val="00AD7F59"/>
    <w:rsid w:val="00AE1594"/>
    <w:rsid w:val="00B00C48"/>
    <w:rsid w:val="00B16EF0"/>
    <w:rsid w:val="00B2241F"/>
    <w:rsid w:val="00B37CB3"/>
    <w:rsid w:val="00B603F4"/>
    <w:rsid w:val="00BB026B"/>
    <w:rsid w:val="00BC3A58"/>
    <w:rsid w:val="00BC45BB"/>
    <w:rsid w:val="00BD47D5"/>
    <w:rsid w:val="00BE3854"/>
    <w:rsid w:val="00BE406D"/>
    <w:rsid w:val="00C44B47"/>
    <w:rsid w:val="00C713E6"/>
    <w:rsid w:val="00C808CD"/>
    <w:rsid w:val="00C8651F"/>
    <w:rsid w:val="00D26098"/>
    <w:rsid w:val="00D353C9"/>
    <w:rsid w:val="00D73306"/>
    <w:rsid w:val="00D84DB1"/>
    <w:rsid w:val="00D86673"/>
    <w:rsid w:val="00DA32F7"/>
    <w:rsid w:val="00DB4364"/>
    <w:rsid w:val="00DF0D38"/>
    <w:rsid w:val="00E32364"/>
    <w:rsid w:val="00E927C2"/>
    <w:rsid w:val="00E93D64"/>
    <w:rsid w:val="00ED7E28"/>
    <w:rsid w:val="00EE3F4A"/>
    <w:rsid w:val="00EF4C36"/>
    <w:rsid w:val="00F11976"/>
    <w:rsid w:val="00F23E40"/>
    <w:rsid w:val="00F2576C"/>
    <w:rsid w:val="00F355B5"/>
    <w:rsid w:val="00F44DA5"/>
    <w:rsid w:val="00F772DE"/>
    <w:rsid w:val="00F81491"/>
    <w:rsid w:val="00F86507"/>
    <w:rsid w:val="00F86C94"/>
    <w:rsid w:val="00FA2122"/>
    <w:rsid w:val="00FA3E9E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184301"/>
    <w:rPr>
      <w:rFonts w:ascii="Segoe UI" w:hAnsi="Segoe UI"/>
      <w:sz w:val="18"/>
      <w:szCs w:val="18"/>
      <w:lang/>
    </w:rPr>
  </w:style>
  <w:style w:type="character" w:customStyle="1" w:styleId="Char0">
    <w:name w:val="Κείμενο πλαισίου Char"/>
    <w:link w:val="a8"/>
    <w:rsid w:val="00184301"/>
    <w:rPr>
      <w:rFonts w:ascii="Segoe UI" w:hAnsi="Segoe UI" w:cs="Segoe UI"/>
      <w:sz w:val="18"/>
      <w:szCs w:val="18"/>
    </w:rPr>
  </w:style>
  <w:style w:type="character" w:styleId="a9">
    <w:name w:val="annotation reference"/>
    <w:rsid w:val="00184301"/>
    <w:rPr>
      <w:sz w:val="16"/>
      <w:szCs w:val="16"/>
    </w:rPr>
  </w:style>
  <w:style w:type="paragraph" w:styleId="aa">
    <w:name w:val="annotation text"/>
    <w:basedOn w:val="a"/>
    <w:link w:val="Char1"/>
    <w:rsid w:val="00184301"/>
    <w:rPr>
      <w:sz w:val="20"/>
      <w:szCs w:val="20"/>
    </w:rPr>
  </w:style>
  <w:style w:type="character" w:customStyle="1" w:styleId="Char1">
    <w:name w:val="Κείμενο σχολίου Char"/>
    <w:basedOn w:val="a0"/>
    <w:link w:val="aa"/>
    <w:rsid w:val="00184301"/>
  </w:style>
  <w:style w:type="paragraph" w:styleId="ab">
    <w:name w:val="annotation subject"/>
    <w:basedOn w:val="aa"/>
    <w:next w:val="aa"/>
    <w:link w:val="Char2"/>
    <w:rsid w:val="00184301"/>
    <w:rPr>
      <w:b/>
      <w:bCs/>
      <w:lang/>
    </w:rPr>
  </w:style>
  <w:style w:type="character" w:customStyle="1" w:styleId="Char2">
    <w:name w:val="Θέμα σχολίου Char"/>
    <w:link w:val="ab"/>
    <w:rsid w:val="00184301"/>
    <w:rPr>
      <w:b/>
      <w:bCs/>
    </w:rPr>
  </w:style>
  <w:style w:type="character" w:customStyle="1" w:styleId="Char">
    <w:name w:val="Υποσέλιδο Char"/>
    <w:link w:val="a4"/>
    <w:uiPriority w:val="99"/>
    <w:rsid w:val="008C394A"/>
    <w:rPr>
      <w:sz w:val="24"/>
      <w:szCs w:val="24"/>
    </w:rPr>
  </w:style>
  <w:style w:type="table" w:styleId="ac">
    <w:name w:val="Table Grid"/>
    <w:basedOn w:val="a1"/>
    <w:rsid w:val="0006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184301"/>
    <w:rPr>
      <w:rFonts w:ascii="Segoe UI" w:hAnsi="Segoe UI"/>
      <w:sz w:val="18"/>
      <w:szCs w:val="18"/>
      <w:lang/>
    </w:rPr>
  </w:style>
  <w:style w:type="character" w:customStyle="1" w:styleId="Char0">
    <w:name w:val="Κείμενο πλαισίου Char"/>
    <w:link w:val="a8"/>
    <w:rsid w:val="00184301"/>
    <w:rPr>
      <w:rFonts w:ascii="Segoe UI" w:hAnsi="Segoe UI" w:cs="Segoe UI"/>
      <w:sz w:val="18"/>
      <w:szCs w:val="18"/>
    </w:rPr>
  </w:style>
  <w:style w:type="character" w:styleId="a9">
    <w:name w:val="annotation reference"/>
    <w:rsid w:val="00184301"/>
    <w:rPr>
      <w:sz w:val="16"/>
      <w:szCs w:val="16"/>
    </w:rPr>
  </w:style>
  <w:style w:type="paragraph" w:styleId="aa">
    <w:name w:val="annotation text"/>
    <w:basedOn w:val="a"/>
    <w:link w:val="Char1"/>
    <w:rsid w:val="00184301"/>
    <w:rPr>
      <w:sz w:val="20"/>
      <w:szCs w:val="20"/>
    </w:rPr>
  </w:style>
  <w:style w:type="character" w:customStyle="1" w:styleId="Char1">
    <w:name w:val="Κείμενο σχολίου Char"/>
    <w:basedOn w:val="a0"/>
    <w:link w:val="aa"/>
    <w:rsid w:val="00184301"/>
  </w:style>
  <w:style w:type="paragraph" w:styleId="ab">
    <w:name w:val="annotation subject"/>
    <w:basedOn w:val="aa"/>
    <w:next w:val="aa"/>
    <w:link w:val="Char2"/>
    <w:rsid w:val="00184301"/>
    <w:rPr>
      <w:b/>
      <w:bCs/>
      <w:lang/>
    </w:rPr>
  </w:style>
  <w:style w:type="character" w:customStyle="1" w:styleId="Char2">
    <w:name w:val="Θέμα σχολίου Char"/>
    <w:link w:val="ab"/>
    <w:rsid w:val="00184301"/>
    <w:rPr>
      <w:b/>
      <w:bCs/>
    </w:rPr>
  </w:style>
  <w:style w:type="character" w:customStyle="1" w:styleId="Char">
    <w:name w:val="Υποσέλιδο Char"/>
    <w:link w:val="a4"/>
    <w:uiPriority w:val="99"/>
    <w:rsid w:val="008C394A"/>
    <w:rPr>
      <w:sz w:val="24"/>
      <w:szCs w:val="24"/>
    </w:rPr>
  </w:style>
  <w:style w:type="table" w:styleId="ac">
    <w:name w:val="Table Grid"/>
    <w:basedOn w:val="a1"/>
    <w:rsid w:val="0006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george</cp:lastModifiedBy>
  <cp:revision>2</cp:revision>
  <cp:lastPrinted>2021-11-29T11:12:00Z</cp:lastPrinted>
  <dcterms:created xsi:type="dcterms:W3CDTF">2021-12-03T10:38:00Z</dcterms:created>
  <dcterms:modified xsi:type="dcterms:W3CDTF">2021-12-03T10:38:00Z</dcterms:modified>
</cp:coreProperties>
</file>