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970A" w14:textId="77777777" w:rsidR="00C83A6E" w:rsidRDefault="00C83A6E">
      <w:pPr>
        <w:pStyle w:val="3"/>
        <w:jc w:val="left"/>
        <w:rPr>
          <w:b w:val="0"/>
          <w:sz w:val="16"/>
        </w:rPr>
      </w:pPr>
    </w:p>
    <w:p w14:paraId="40E03359" w14:textId="77777777" w:rsidR="00C83A6E" w:rsidRDefault="00C83A6E">
      <w:pPr>
        <w:pStyle w:val="3"/>
      </w:pPr>
      <w:r>
        <w:t>ΥΠΕΥΘΥΝΗ ΔΗΛΩΣΗ</w:t>
      </w:r>
    </w:p>
    <w:p w14:paraId="59C1E084" w14:textId="57C34172" w:rsidR="00C83A6E" w:rsidRPr="00483AC4" w:rsidRDefault="00C83A6E" w:rsidP="00483AC4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7DCF1711" w14:textId="77777777" w:rsidR="00C83A6E" w:rsidRDefault="00C83A6E" w:rsidP="00C71516">
      <w:pPr>
        <w:pStyle w:val="20"/>
        <w:pBdr>
          <w:right w:val="single" w:sz="4" w:space="17" w:color="auto"/>
        </w:pBdr>
        <w:tabs>
          <w:tab w:val="center" w:pos="9923"/>
        </w:tabs>
        <w:ind w:left="142"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0CB4F5B1" w14:textId="77777777" w:rsidR="00C83A6E" w:rsidRDefault="00C83A6E" w:rsidP="00C71516">
      <w:pPr>
        <w:pStyle w:val="20"/>
        <w:pBdr>
          <w:right w:val="single" w:sz="4" w:space="17" w:color="auto"/>
        </w:pBdr>
        <w:tabs>
          <w:tab w:val="center" w:pos="9923"/>
        </w:tabs>
        <w:ind w:left="142" w:right="139"/>
        <w:rPr>
          <w:sz w:val="18"/>
        </w:rPr>
      </w:pPr>
      <w:r>
        <w:rPr>
          <w:sz w:val="18"/>
        </w:rPr>
        <w:t>παρ. 4 Ν. 1599/1986)</w:t>
      </w:r>
    </w:p>
    <w:p w14:paraId="2B9E95E5" w14:textId="77777777" w:rsidR="00C83A6E" w:rsidRDefault="00C83A6E">
      <w:pPr>
        <w:rPr>
          <w:rFonts w:ascii="Arial" w:hAnsi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596"/>
        <w:gridCol w:w="113"/>
        <w:gridCol w:w="331"/>
        <w:gridCol w:w="123"/>
        <w:gridCol w:w="268"/>
        <w:gridCol w:w="583"/>
        <w:gridCol w:w="567"/>
        <w:gridCol w:w="290"/>
        <w:gridCol w:w="418"/>
        <w:gridCol w:w="631"/>
        <w:gridCol w:w="540"/>
        <w:gridCol w:w="540"/>
        <w:gridCol w:w="1291"/>
        <w:gridCol w:w="6"/>
      </w:tblGrid>
      <w:tr w:rsidR="00C83A6E" w14:paraId="713CFFAC" w14:textId="77777777" w:rsidTr="00BC5B5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DE93300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7"/>
            <w:vAlign w:val="center"/>
          </w:tcPr>
          <w:p w14:paraId="76568BC5" w14:textId="72B8C454" w:rsidR="00C83A6E" w:rsidRPr="00B14191" w:rsidRDefault="00656D43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ΚΥΣΔΕ Δια μέσου της Δ.Δ.Ε. Χίου</w:t>
            </w:r>
          </w:p>
        </w:tc>
      </w:tr>
      <w:tr w:rsidR="00C83A6E" w14:paraId="14036D65" w14:textId="77777777" w:rsidTr="00D3771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C29541B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7"/>
            <w:vAlign w:val="center"/>
          </w:tcPr>
          <w:p w14:paraId="688C7BEE" w14:textId="02E75E0D" w:rsidR="00C83A6E" w:rsidRPr="00BC5B5B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gridSpan w:val="3"/>
          </w:tcPr>
          <w:p w14:paraId="707B376B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277" w:type="dxa"/>
            <w:gridSpan w:val="7"/>
            <w:vAlign w:val="center"/>
          </w:tcPr>
          <w:p w14:paraId="4209FB88" w14:textId="3B9C4864" w:rsidR="00C83A6E" w:rsidRPr="00BC5B5B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RPr="00B14191" w14:paraId="75B1AF58" w14:textId="77777777" w:rsidTr="00BC5B5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2887F20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4"/>
            <w:vAlign w:val="center"/>
          </w:tcPr>
          <w:p w14:paraId="2981DAC0" w14:textId="7591F28D" w:rsidR="00C83A6E" w:rsidRPr="00BC5B5B" w:rsidRDefault="00C83A6E" w:rsidP="00B14191">
            <w:pPr>
              <w:ind w:right="-6878"/>
              <w:rPr>
                <w:rFonts w:ascii="Arial" w:hAnsi="Arial" w:cs="Arial"/>
                <w:b/>
                <w:bCs/>
              </w:rPr>
            </w:pPr>
          </w:p>
        </w:tc>
      </w:tr>
      <w:tr w:rsidR="00C83A6E" w:rsidRPr="00B14191" w14:paraId="7EA0FEC1" w14:textId="77777777" w:rsidTr="00BC5B5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CA0BAA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4"/>
            <w:vAlign w:val="center"/>
          </w:tcPr>
          <w:p w14:paraId="7D248F79" w14:textId="7B12FD56" w:rsidR="00C83A6E" w:rsidRPr="00BC5B5B" w:rsidRDefault="00C83A6E" w:rsidP="00B14191">
            <w:pPr>
              <w:ind w:right="-6878"/>
              <w:rPr>
                <w:rFonts w:ascii="Arial" w:hAnsi="Arial" w:cs="Arial"/>
                <w:b/>
                <w:bCs/>
              </w:rPr>
            </w:pPr>
          </w:p>
        </w:tc>
      </w:tr>
      <w:tr w:rsidR="00C83A6E" w:rsidRPr="00B14191" w14:paraId="2A86E0A6" w14:textId="77777777" w:rsidTr="00BC5B5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15A1E3D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4"/>
            <w:vAlign w:val="center"/>
          </w:tcPr>
          <w:p w14:paraId="7946C1D4" w14:textId="228DBEA9" w:rsidR="00C83A6E" w:rsidRPr="00BC5B5B" w:rsidRDefault="00C83A6E" w:rsidP="00B14191">
            <w:pPr>
              <w:ind w:right="-6878"/>
              <w:rPr>
                <w:rFonts w:ascii="Arial" w:hAnsi="Arial" w:cs="Arial"/>
                <w:b/>
                <w:bCs/>
              </w:rPr>
            </w:pPr>
          </w:p>
        </w:tc>
      </w:tr>
      <w:tr w:rsidR="00C83A6E" w:rsidRPr="00B14191" w14:paraId="30CC8599" w14:textId="77777777" w:rsidTr="00BC5B5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FE46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7F39" w14:textId="32D81AF5" w:rsidR="00C83A6E" w:rsidRPr="00BC5B5B" w:rsidRDefault="00C83A6E" w:rsidP="00B14191">
            <w:pPr>
              <w:ind w:right="-6878"/>
              <w:rPr>
                <w:rFonts w:ascii="Arial" w:hAnsi="Arial" w:cs="Arial"/>
                <w:b/>
                <w:bCs/>
              </w:rPr>
            </w:pPr>
          </w:p>
        </w:tc>
      </w:tr>
      <w:tr w:rsidR="00BC5B5B" w:rsidRPr="00B14191" w14:paraId="1105760D" w14:textId="77777777" w:rsidTr="00BC5B5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12E1AE5" w14:textId="77777777" w:rsidR="00BC5B5B" w:rsidRDefault="00BC5B5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2225" w:type="dxa"/>
            <w:gridSpan w:val="2"/>
            <w:vAlign w:val="center"/>
          </w:tcPr>
          <w:p w14:paraId="50CA94A3" w14:textId="278F005F" w:rsidR="00BC5B5B" w:rsidRPr="00BC5B5B" w:rsidRDefault="00BC5B5B" w:rsidP="00B14191">
            <w:pPr>
              <w:ind w:right="-687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3"/>
          </w:tcPr>
          <w:p w14:paraId="06B51C11" w14:textId="77777777" w:rsidR="00BC5B5B" w:rsidRPr="00B14191" w:rsidRDefault="00BC5B5B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418" w:type="dxa"/>
            <w:gridSpan w:val="3"/>
            <w:vAlign w:val="center"/>
          </w:tcPr>
          <w:p w14:paraId="01ED28C2" w14:textId="340E0E69" w:rsidR="00BC5B5B" w:rsidRPr="00BC5B5B" w:rsidRDefault="00BC5B5B" w:rsidP="00BC5B5B">
            <w:pPr>
              <w:ind w:left="-109" w:right="-6878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D24229D" w14:textId="55521FE9" w:rsidR="00BC5B5B" w:rsidRPr="00BC5B5B" w:rsidRDefault="00BC5B5B" w:rsidP="00BC5B5B">
            <w:pPr>
              <w:ind w:left="-101"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Κινητό:</w:t>
            </w:r>
          </w:p>
        </w:tc>
        <w:tc>
          <w:tcPr>
            <w:tcW w:w="3002" w:type="dxa"/>
            <w:gridSpan w:val="4"/>
            <w:vAlign w:val="center"/>
          </w:tcPr>
          <w:p w14:paraId="6D026C66" w14:textId="1A4B9A14" w:rsidR="00BC5B5B" w:rsidRPr="00BC5B5B" w:rsidRDefault="00BC5B5B" w:rsidP="00B14191">
            <w:pPr>
              <w:ind w:right="-6878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83A6E" w:rsidRPr="00B14191" w14:paraId="3646C199" w14:textId="77777777" w:rsidTr="00BC5B5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98E80E7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0AF3EFE5" w14:textId="6162B320" w:rsidR="00C83A6E" w:rsidRPr="00BC5B5B" w:rsidRDefault="00C83A6E" w:rsidP="00B14191">
            <w:pPr>
              <w:ind w:right="-68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B46CCBA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580" w:type="dxa"/>
            <w:gridSpan w:val="7"/>
            <w:vAlign w:val="center"/>
          </w:tcPr>
          <w:p w14:paraId="7628DFAC" w14:textId="227EC5DE" w:rsidR="00C83A6E" w:rsidRPr="00EB4E83" w:rsidRDefault="00C83A6E" w:rsidP="00B14191">
            <w:pPr>
              <w:ind w:right="-687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1" w:type="dxa"/>
          </w:tcPr>
          <w:p w14:paraId="1919BD1A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0B784C6A" w14:textId="7479970F" w:rsidR="00C83A6E" w:rsidRPr="00BC5B5B" w:rsidRDefault="00C83A6E" w:rsidP="00B14191">
            <w:pPr>
              <w:ind w:right="-687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14:paraId="21183A4E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398173DD" w14:textId="77A50A3D" w:rsidR="00C83A6E" w:rsidRPr="00BC5B5B" w:rsidRDefault="00C83A6E" w:rsidP="00B14191">
            <w:pPr>
              <w:ind w:right="-6878"/>
              <w:rPr>
                <w:rFonts w:ascii="Arial" w:hAnsi="Arial" w:cs="Arial"/>
                <w:b/>
                <w:bCs/>
              </w:rPr>
            </w:pPr>
          </w:p>
        </w:tc>
      </w:tr>
      <w:tr w:rsidR="00C83A6E" w14:paraId="1D527778" w14:textId="77777777" w:rsidTr="00BC5B5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37DDC07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7"/>
            <w:vAlign w:val="center"/>
          </w:tcPr>
          <w:p w14:paraId="1E6EE36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1F164DEB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14:paraId="35B7FB00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6E25058A" w14:textId="1186C6AA" w:rsidR="00C83A6E" w:rsidRPr="00BC5B5B" w:rsidRDefault="00C83A6E" w:rsidP="00B14191">
            <w:pPr>
              <w:ind w:right="-68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A66D6EB" w14:textId="77777777" w:rsidR="00C83A6E" w:rsidRDefault="00C83A6E">
      <w:pPr>
        <w:sectPr w:rsidR="00C83A6E" w:rsidSect="00C71516">
          <w:headerReference w:type="default" r:id="rId7"/>
          <w:pgSz w:w="11906" w:h="16838" w:code="9"/>
          <w:pgMar w:top="1243" w:right="991" w:bottom="568" w:left="851" w:header="568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5BE7ADA5" w14:textId="77777777" w:rsidTr="00483AC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64FE850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53FF8E23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08DF3B94" w14:textId="77777777" w:rsidR="00BC5B5B" w:rsidRDefault="00BC5B5B">
            <w:pPr>
              <w:ind w:right="124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29010F7" w14:textId="05CA9BE2" w:rsidR="00406DCB" w:rsidRPr="00BC5B5B" w:rsidRDefault="00406DCB" w:rsidP="00406DCB">
            <w:pPr>
              <w:spacing w:line="360" w:lineRule="auto"/>
              <w:ind w:right="124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2A97925F" w14:textId="0C252954" w:rsidR="00C83A6E" w:rsidRPr="00483AC4" w:rsidRDefault="00C83A6E">
      <w:pPr>
        <w:pStyle w:val="a6"/>
        <w:ind w:left="0" w:right="48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3D71ACF" w14:textId="77777777" w:rsidR="00C83A6E" w:rsidRPr="00483AC4" w:rsidRDefault="00C83A6E">
      <w:pPr>
        <w:pStyle w:val="a6"/>
        <w:ind w:left="0" w:right="48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83AC4">
        <w:rPr>
          <w:rFonts w:asciiTheme="minorHAnsi" w:hAnsiTheme="minorHAnsi" w:cstheme="minorHAnsi"/>
          <w:b/>
          <w:bCs/>
          <w:sz w:val="22"/>
          <w:szCs w:val="22"/>
        </w:rPr>
        <w:t>Ο – Η Δηλών</w:t>
      </w:r>
    </w:p>
    <w:p w14:paraId="3E2C37F0" w14:textId="77777777" w:rsidR="00C83A6E" w:rsidRPr="00483AC4" w:rsidRDefault="00C83A6E">
      <w:pPr>
        <w:pStyle w:val="a6"/>
        <w:ind w:left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C5FE5B" w14:textId="77777777" w:rsidR="00C83A6E" w:rsidRPr="00483AC4" w:rsidRDefault="00C83A6E" w:rsidP="00483AC4">
      <w:pPr>
        <w:pStyle w:val="a6"/>
        <w:ind w:left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EBBACDF" w14:textId="77777777" w:rsidR="00C83A6E" w:rsidRPr="00483AC4" w:rsidRDefault="00C83A6E">
      <w:pPr>
        <w:pStyle w:val="a6"/>
        <w:ind w:left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5DDAE98" w14:textId="23878CE0" w:rsidR="00483AC4" w:rsidRPr="00483AC4" w:rsidRDefault="00C83A6E" w:rsidP="00483AC4">
      <w:pPr>
        <w:pStyle w:val="a6"/>
        <w:ind w:left="0" w:right="48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83AC4">
        <w:rPr>
          <w:rFonts w:asciiTheme="minorHAnsi" w:hAnsiTheme="minorHAnsi" w:cstheme="minorHAnsi"/>
          <w:b/>
          <w:bCs/>
          <w:sz w:val="22"/>
          <w:szCs w:val="22"/>
        </w:rPr>
        <w:t>(Υπογραφή)</w:t>
      </w:r>
    </w:p>
    <w:p w14:paraId="06119FFE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D337570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A2D434B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57B8CF4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BD22" w14:textId="77777777" w:rsidR="006430B6" w:rsidRDefault="006430B6">
      <w:r>
        <w:separator/>
      </w:r>
    </w:p>
  </w:endnote>
  <w:endnote w:type="continuationSeparator" w:id="0">
    <w:p w14:paraId="3DDE2597" w14:textId="77777777" w:rsidR="006430B6" w:rsidRDefault="0064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59C5" w14:textId="77777777" w:rsidR="006430B6" w:rsidRDefault="006430B6">
      <w:r>
        <w:separator/>
      </w:r>
    </w:p>
  </w:footnote>
  <w:footnote w:type="continuationSeparator" w:id="0">
    <w:p w14:paraId="3438FB37" w14:textId="77777777" w:rsidR="006430B6" w:rsidRDefault="00643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3949" w14:textId="00FD6D6D" w:rsidR="00C83A6E" w:rsidRDefault="00AC1DFB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0B26F7AF" wp14:editId="47C2387A">
          <wp:extent cx="563245" cy="525145"/>
          <wp:effectExtent l="0" t="0" r="0" b="0"/>
          <wp:docPr id="25" name="Εικόνα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DD51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A2C3B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645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80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287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0D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FCD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F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85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F83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19005D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1E85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640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EC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24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FC5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E7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A8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4A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1B6698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18283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BB4E6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EF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8C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E300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8A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48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5ED69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31698"/>
    <w:multiLevelType w:val="hybridMultilevel"/>
    <w:tmpl w:val="9D0C8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0209"/>
    <w:multiLevelType w:val="hybridMultilevel"/>
    <w:tmpl w:val="2D4AE85A"/>
    <w:lvl w:ilvl="0" w:tplc="3D902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A8A8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86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65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0B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408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8A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C2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45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008AE9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9E0261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28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42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A8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02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20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A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867B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ADC268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427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B826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62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A1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E64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C64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02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98E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noPunctuationKerning/>
  <w:characterSpacingControl w:val="doNotCompress"/>
  <w:savePreviewPicture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C6035"/>
    <w:rsid w:val="001414F3"/>
    <w:rsid w:val="00353785"/>
    <w:rsid w:val="00400D91"/>
    <w:rsid w:val="00406DCB"/>
    <w:rsid w:val="00410185"/>
    <w:rsid w:val="00483AC4"/>
    <w:rsid w:val="004A5F9C"/>
    <w:rsid w:val="005267F6"/>
    <w:rsid w:val="0060134C"/>
    <w:rsid w:val="006430B6"/>
    <w:rsid w:val="00656D43"/>
    <w:rsid w:val="008E5666"/>
    <w:rsid w:val="009465CA"/>
    <w:rsid w:val="009C7759"/>
    <w:rsid w:val="009D0931"/>
    <w:rsid w:val="00A47580"/>
    <w:rsid w:val="00A66437"/>
    <w:rsid w:val="00AC1DFB"/>
    <w:rsid w:val="00B14191"/>
    <w:rsid w:val="00BC5B5B"/>
    <w:rsid w:val="00C71516"/>
    <w:rsid w:val="00C83A6E"/>
    <w:rsid w:val="00D37717"/>
    <w:rsid w:val="00D40B6C"/>
    <w:rsid w:val="00D62ABB"/>
    <w:rsid w:val="00DF3668"/>
    <w:rsid w:val="00E34464"/>
    <w:rsid w:val="00E43FF1"/>
    <w:rsid w:val="00EB4E83"/>
    <w:rsid w:val="00F06607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5881EB26"/>
  <w15:chartTrackingRefBased/>
  <w15:docId w15:val="{AD2C0B17-9412-4A10-BAF9-1511532A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character" w:styleId="-">
    <w:name w:val="Hyperlink"/>
    <w:basedOn w:val="a0"/>
    <w:uiPriority w:val="99"/>
    <w:unhideWhenUsed/>
    <w:rsid w:val="00BC5B5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C5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Υπεύθυνη Δήλωση Ν. 1599/86</vt:lpstr>
      <vt:lpstr>        </vt:lpstr>
      <vt:lpstr>        ΥΠΕΥΘΥΝΗ ΔΗΛΩΣΗ</vt:lpstr>
      <vt:lpstr>        (άρθρο 8 Ν.1599/1986)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spiros arakas</cp:lastModifiedBy>
  <cp:revision>11</cp:revision>
  <cp:lastPrinted>2017-09-01T14:13:00Z</cp:lastPrinted>
  <dcterms:created xsi:type="dcterms:W3CDTF">2021-08-12T10:33:00Z</dcterms:created>
  <dcterms:modified xsi:type="dcterms:W3CDTF">2021-12-03T23:51:00Z</dcterms:modified>
</cp:coreProperties>
</file>